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7E4" w14:textId="77777777" w:rsidR="00BF052C" w:rsidRPr="001A72CB" w:rsidRDefault="00BF052C" w:rsidP="00926C20">
      <w:pPr>
        <w:rPr>
          <w:rFonts w:asciiTheme="minorHAnsi" w:hAnsiTheme="minorHAnsi" w:cstheme="minorHAnsi"/>
        </w:rPr>
        <w:sectPr w:rsidR="00BF052C" w:rsidRPr="001A72CB" w:rsidSect="009335A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27861701" w14:textId="6DFC48FF" w:rsidR="001B1B08" w:rsidRPr="001A72CB" w:rsidRDefault="00B907A4" w:rsidP="001B1B08">
      <w:pPr>
        <w:rPr>
          <w:rFonts w:asciiTheme="minorHAnsi" w:hAnsiTheme="minorHAnsi" w:cstheme="minorHAnsi"/>
          <w:b/>
          <w:color w:val="00AFA4"/>
          <w:sz w:val="32"/>
          <w:szCs w:val="32"/>
        </w:rPr>
      </w:pPr>
      <w:r>
        <w:rPr>
          <w:rFonts w:asciiTheme="minorHAnsi" w:hAnsiTheme="minorHAnsi" w:cstheme="minorHAnsi"/>
          <w:b/>
          <w:color w:val="00AFA4"/>
          <w:sz w:val="32"/>
          <w:szCs w:val="32"/>
        </w:rPr>
        <w:t>Werkwijze</w:t>
      </w:r>
      <w:r w:rsidR="001B1B08" w:rsidRPr="001A72CB">
        <w:rPr>
          <w:rFonts w:asciiTheme="minorHAnsi" w:hAnsiTheme="minorHAnsi" w:cstheme="minorHAnsi"/>
          <w:b/>
          <w:color w:val="00AFA4"/>
          <w:sz w:val="32"/>
          <w:szCs w:val="32"/>
        </w:rPr>
        <w:t xml:space="preserve"> Dyslexie Land van Cuijk</w:t>
      </w:r>
    </w:p>
    <w:p w14:paraId="5F53DF6A" w14:textId="77777777" w:rsidR="001B1B08" w:rsidRPr="00444753" w:rsidRDefault="001B1B08" w:rsidP="001B1B08">
      <w:pPr>
        <w:rPr>
          <w:rFonts w:asciiTheme="minorHAnsi" w:hAnsiTheme="minorHAnsi" w:cstheme="minorHAnsi"/>
          <w:b/>
          <w:color w:val="00AFA4"/>
          <w:sz w:val="24"/>
          <w:szCs w:val="24"/>
        </w:rPr>
      </w:pPr>
    </w:p>
    <w:p w14:paraId="5E2D4AB7" w14:textId="054C08DC" w:rsidR="001B1B08" w:rsidRDefault="001B1B08" w:rsidP="001B1B08">
      <w:pPr>
        <w:rPr>
          <w:rFonts w:asciiTheme="minorHAnsi" w:hAnsiTheme="minorHAnsi" w:cstheme="minorHAnsi"/>
          <w:b/>
          <w:color w:val="00AFA4"/>
          <w:sz w:val="28"/>
          <w:szCs w:val="28"/>
        </w:rPr>
      </w:pPr>
      <w:r w:rsidRPr="00444753">
        <w:rPr>
          <w:rFonts w:asciiTheme="minorHAnsi" w:hAnsiTheme="minorHAnsi" w:cstheme="minorHAnsi"/>
          <w:b/>
          <w:color w:val="00AFA4"/>
          <w:sz w:val="28"/>
          <w:szCs w:val="28"/>
        </w:rPr>
        <w:t xml:space="preserve">Aanmeldformulier ouder(s)/ verzorger(s) </w:t>
      </w:r>
    </w:p>
    <w:p w14:paraId="3B8DF6FC" w14:textId="77777777" w:rsidR="00444753" w:rsidRDefault="00444753" w:rsidP="001B1B08">
      <w:pPr>
        <w:rPr>
          <w:rFonts w:asciiTheme="minorHAnsi" w:hAnsiTheme="minorHAnsi" w:cstheme="minorHAnsi"/>
          <w:b/>
          <w:color w:val="1F3763"/>
          <w:sz w:val="28"/>
          <w:szCs w:val="28"/>
        </w:rPr>
      </w:pPr>
    </w:p>
    <w:p w14:paraId="0A984805" w14:textId="04330DA4" w:rsidR="001B1B08" w:rsidRPr="00444753" w:rsidRDefault="001B1B08" w:rsidP="001B1B08">
      <w:pPr>
        <w:rPr>
          <w:rFonts w:asciiTheme="minorHAnsi" w:hAnsiTheme="minorHAnsi" w:cstheme="minorHAnsi"/>
          <w:b/>
          <w:color w:val="1F3763"/>
          <w:sz w:val="28"/>
          <w:szCs w:val="28"/>
        </w:rPr>
      </w:pPr>
      <w:r w:rsidRPr="00444753">
        <w:rPr>
          <w:rFonts w:asciiTheme="minorHAnsi" w:hAnsiTheme="minorHAnsi" w:cstheme="minorHAnsi"/>
          <w:b/>
          <w:color w:val="1F3763"/>
          <w:sz w:val="28"/>
          <w:szCs w:val="28"/>
        </w:rPr>
        <w:t xml:space="preserve">Aanvraag beschikking </w:t>
      </w:r>
      <w:r w:rsidR="006D0C37">
        <w:rPr>
          <w:rFonts w:asciiTheme="minorHAnsi" w:hAnsiTheme="minorHAnsi" w:cstheme="minorHAnsi"/>
          <w:b/>
          <w:color w:val="1F3763"/>
          <w:sz w:val="28"/>
          <w:szCs w:val="28"/>
        </w:rPr>
        <w:t>vergoede dyslexiezorg</w:t>
      </w:r>
    </w:p>
    <w:p w14:paraId="0F0F8CC2" w14:textId="77777777" w:rsidR="001B1B08" w:rsidRPr="00444753" w:rsidRDefault="001B1B08" w:rsidP="001B1B08">
      <w:pPr>
        <w:rPr>
          <w:rFonts w:cs="Calibri"/>
          <w:b/>
          <w:color w:val="1F3763"/>
          <w:sz w:val="28"/>
          <w:szCs w:val="28"/>
        </w:rPr>
      </w:pPr>
      <w:r w:rsidRPr="00444753">
        <w:rPr>
          <w:rFonts w:cs="Calibri"/>
          <w:b/>
          <w:color w:val="1F3763"/>
          <w:sz w:val="28"/>
          <w:szCs w:val="28"/>
        </w:rPr>
        <w:t>Deel 1</w:t>
      </w:r>
    </w:p>
    <w:p w14:paraId="6297B701" w14:textId="77777777" w:rsidR="001B1B08" w:rsidRPr="00444753" w:rsidRDefault="001B1B08" w:rsidP="001B1B08">
      <w:pPr>
        <w:rPr>
          <w:rFonts w:cs="Calibri"/>
          <w:b/>
          <w:color w:val="1F3763"/>
        </w:rPr>
      </w:pPr>
      <w:r w:rsidRPr="00444753">
        <w:rPr>
          <w:rFonts w:cs="Calibri"/>
          <w:b/>
          <w:color w:val="1F3763"/>
        </w:rPr>
        <w:t>Gegevens jeugdige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B1B08" w:rsidRPr="00444753" w14:paraId="448A0E7E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AF8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4BA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345BA4F5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D954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Geboortedatum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863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70868AEA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06C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Geslacht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BC5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2E9EF939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801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Adres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816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60F4E794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C265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Postcode + woonplaats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97E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3A906986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0CAE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 xml:space="preserve">Telefoonnummer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8F9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0C9DBFD6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1744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Burgerservicenummer (BSN)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086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4BCBC475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F57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Geboorteland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1BA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2A3E24F6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7F4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Huisarts + Telefoonnummer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879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2D1CC464" w14:textId="77777777" w:rsidR="001B1B08" w:rsidRPr="00444753" w:rsidRDefault="001B1B08" w:rsidP="001B1B08">
      <w:pPr>
        <w:rPr>
          <w:rFonts w:cs="Calibri"/>
          <w:b/>
        </w:rPr>
      </w:pPr>
    </w:p>
    <w:p w14:paraId="43A6EDB2" w14:textId="77777777" w:rsidR="001B1B08" w:rsidRPr="00444753" w:rsidRDefault="001B1B08" w:rsidP="001B1B08">
      <w:pPr>
        <w:rPr>
          <w:rFonts w:cs="Calibri"/>
          <w:b/>
          <w:color w:val="1F3763"/>
        </w:rPr>
      </w:pPr>
      <w:r w:rsidRPr="00444753">
        <w:rPr>
          <w:rFonts w:cs="Calibri"/>
          <w:b/>
          <w:color w:val="1F3763"/>
        </w:rPr>
        <w:t>Gegevens ouder(s)/ 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B1B08" w:rsidRPr="00444753" w14:paraId="288BF977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966F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Naam ouder/ verzorger 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930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5FAE8440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1876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Geboortedatum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342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29CABF58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6D08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Adres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752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52742361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628A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Postcode + woonplaats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497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199FE676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27DD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 xml:space="preserve">Telefoonnummer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B25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2058E04F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034D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E-mailadres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0EC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6F1335CD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F09F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Ouder gezag (ja/nee)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6E6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6131065C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E7EB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Burgerservicenummer (BSN)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251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1690E414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7B5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Geboorteland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DE3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1EBA7513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7522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Naam ouder/ verzorger 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DFC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1DD4FB5A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1C49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Geboortedatum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A2C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73D5E663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7EB8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Adres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636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06CE484D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5CD2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Postcode + woonplaats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40C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4F2DCF8E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5E55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 xml:space="preserve">Telefoonnummer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ABC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05C9805D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4B96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E-mailadres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A87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7F63BCD8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1E1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Ouder gezag (ja/nee)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104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2B752BBD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94DE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Burgerservicenummer (BSN)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FCB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1B1B08" w:rsidRPr="00444753" w14:paraId="360A3877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5F4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Geboorteland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8BE" w14:textId="77777777" w:rsidR="001B1B08" w:rsidRPr="00444753" w:rsidRDefault="001B1B08" w:rsidP="006F04B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EB243BD" w14:textId="2E7DFF4D" w:rsidR="00AC0489" w:rsidRDefault="00AC0489" w:rsidP="0069286B">
      <w:pPr>
        <w:spacing w:after="160"/>
        <w:rPr>
          <w:rFonts w:cs="Calibri"/>
          <w:lang w:val="en-US"/>
        </w:rPr>
      </w:pPr>
    </w:p>
    <w:p w14:paraId="32B7EF23" w14:textId="555DD41A" w:rsidR="00444753" w:rsidRDefault="00444753" w:rsidP="0069286B">
      <w:pPr>
        <w:spacing w:after="160"/>
        <w:rPr>
          <w:rFonts w:cs="Calibri"/>
          <w:lang w:val="en-US"/>
        </w:rPr>
      </w:pPr>
    </w:p>
    <w:p w14:paraId="0B9EC0BE" w14:textId="6454DD96" w:rsidR="00444753" w:rsidRDefault="00444753" w:rsidP="0069286B">
      <w:pPr>
        <w:spacing w:after="160"/>
        <w:rPr>
          <w:rFonts w:cs="Calibri"/>
          <w:lang w:val="en-US"/>
        </w:rPr>
      </w:pPr>
    </w:p>
    <w:p w14:paraId="26C5B5E9" w14:textId="09E06D23" w:rsidR="00444753" w:rsidRDefault="00444753" w:rsidP="0069286B">
      <w:pPr>
        <w:spacing w:after="160"/>
        <w:rPr>
          <w:rFonts w:cs="Calibri"/>
          <w:lang w:val="en-US"/>
        </w:rPr>
      </w:pPr>
    </w:p>
    <w:p w14:paraId="01C781C1" w14:textId="77777777" w:rsidR="00444753" w:rsidRPr="00444753" w:rsidRDefault="00444753" w:rsidP="0069286B">
      <w:pPr>
        <w:spacing w:after="160"/>
        <w:rPr>
          <w:rFonts w:cs="Calibri"/>
          <w:lang w:val="en-US"/>
        </w:rPr>
      </w:pPr>
    </w:p>
    <w:p w14:paraId="29D9E842" w14:textId="77777777" w:rsidR="00AC0489" w:rsidRPr="00444753" w:rsidRDefault="00AC0489" w:rsidP="00AC0489">
      <w:pPr>
        <w:rPr>
          <w:rFonts w:cs="Calibri"/>
          <w:b/>
          <w:color w:val="1F3763"/>
        </w:rPr>
      </w:pPr>
      <w:r w:rsidRPr="00444753">
        <w:rPr>
          <w:rFonts w:cs="Calibri"/>
          <w:b/>
          <w:color w:val="1F3763"/>
        </w:rPr>
        <w:lastRenderedPageBreak/>
        <w:t>Gegevens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0489" w:rsidRPr="00444753" w14:paraId="3E71D175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B71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 xml:space="preserve">Naam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21F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5808D46D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94F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Adres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370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1A209FD0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36F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Postcode + Plaats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15D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7D73D3C3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BCC9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Telefoonnummer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D23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02DDADCF" w14:textId="77777777" w:rsidTr="006F04B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E0D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Groep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FA3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00851870" w14:textId="77777777" w:rsidTr="006F04B8">
        <w:tc>
          <w:tcPr>
            <w:tcW w:w="3397" w:type="dxa"/>
            <w:vAlign w:val="center"/>
          </w:tcPr>
          <w:p w14:paraId="0D619D84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Groepsverloop</w:t>
            </w:r>
          </w:p>
        </w:tc>
        <w:tc>
          <w:tcPr>
            <w:tcW w:w="5665" w:type="dxa"/>
          </w:tcPr>
          <w:p w14:paraId="74E49716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586F36EA" w14:textId="77777777" w:rsidTr="006F04B8">
        <w:tc>
          <w:tcPr>
            <w:tcW w:w="3397" w:type="dxa"/>
            <w:vAlign w:val="center"/>
          </w:tcPr>
          <w:p w14:paraId="0D073477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 xml:space="preserve">Naam contactpersoon school </w:t>
            </w:r>
          </w:p>
        </w:tc>
        <w:tc>
          <w:tcPr>
            <w:tcW w:w="5665" w:type="dxa"/>
          </w:tcPr>
          <w:p w14:paraId="68748069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  <w:tr w:rsidR="00AC0489" w:rsidRPr="00444753" w14:paraId="68E06F95" w14:textId="77777777" w:rsidTr="006F04B8">
        <w:tc>
          <w:tcPr>
            <w:tcW w:w="3397" w:type="dxa"/>
            <w:vAlign w:val="center"/>
          </w:tcPr>
          <w:p w14:paraId="3D9A8D6B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  <w:r w:rsidRPr="00444753">
              <w:rPr>
                <w:rFonts w:cs="Calibri"/>
                <w:sz w:val="22"/>
                <w:szCs w:val="22"/>
              </w:rPr>
              <w:t>E-mail contactpersoon school</w:t>
            </w:r>
          </w:p>
        </w:tc>
        <w:tc>
          <w:tcPr>
            <w:tcW w:w="5665" w:type="dxa"/>
          </w:tcPr>
          <w:p w14:paraId="6D30169D" w14:textId="77777777" w:rsidR="00AC0489" w:rsidRPr="00444753" w:rsidRDefault="00AC0489" w:rsidP="006F04B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05258C5C" w14:textId="77777777" w:rsidR="00AC0489" w:rsidRPr="00444753" w:rsidRDefault="00AC0489" w:rsidP="00AC0489">
      <w:pPr>
        <w:rPr>
          <w:rFonts w:cs="Calibri"/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04"/>
        <w:gridCol w:w="826"/>
        <w:gridCol w:w="1182"/>
        <w:gridCol w:w="2126"/>
        <w:gridCol w:w="1914"/>
      </w:tblGrid>
      <w:tr w:rsidR="00AC0489" w:rsidRPr="00444753" w14:paraId="1B54C6FA" w14:textId="77777777" w:rsidTr="006F04B8">
        <w:tc>
          <w:tcPr>
            <w:tcW w:w="9072" w:type="dxa"/>
            <w:gridSpan w:val="6"/>
          </w:tcPr>
          <w:p w14:paraId="0C86681D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 xml:space="preserve">Om tot een goede oordeelvorming te komen willen wij graag andere relevante gegevens erbij betrekken. Daarom vragen wij u uw toestemming om, indien van toepassing, informatie uit te wisselen met: </w:t>
            </w:r>
          </w:p>
        </w:tc>
      </w:tr>
      <w:tr w:rsidR="00AC0489" w:rsidRPr="00444753" w14:paraId="1E1EF610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1E621F44" w14:textId="77777777" w:rsidR="00AC0489" w:rsidRPr="00444753" w:rsidRDefault="00AC0489" w:rsidP="006F04B8">
            <w:pPr>
              <w:rPr>
                <w:rFonts w:cs="Calibri"/>
                <w:i/>
              </w:rPr>
            </w:pPr>
            <w:r w:rsidRPr="00444753">
              <w:rPr>
                <w:rFonts w:cs="Calibri"/>
                <w:i/>
              </w:rPr>
              <w:t>Instantie</w:t>
            </w:r>
          </w:p>
        </w:tc>
        <w:tc>
          <w:tcPr>
            <w:tcW w:w="2712" w:type="dxa"/>
            <w:gridSpan w:val="3"/>
            <w:vAlign w:val="center"/>
          </w:tcPr>
          <w:p w14:paraId="35564141" w14:textId="77777777" w:rsidR="00AC0489" w:rsidRPr="00444753" w:rsidRDefault="00AC0489" w:rsidP="006F04B8">
            <w:pPr>
              <w:rPr>
                <w:rFonts w:cs="Calibri"/>
                <w:i/>
              </w:rPr>
            </w:pPr>
            <w:r w:rsidRPr="00444753">
              <w:rPr>
                <w:rFonts w:cs="Calibri"/>
                <w:i/>
              </w:rPr>
              <w:t>Toestemming</w:t>
            </w:r>
          </w:p>
        </w:tc>
        <w:tc>
          <w:tcPr>
            <w:tcW w:w="2126" w:type="dxa"/>
            <w:vAlign w:val="center"/>
          </w:tcPr>
          <w:p w14:paraId="49123461" w14:textId="77777777" w:rsidR="00AC0489" w:rsidRPr="00444753" w:rsidRDefault="00AC0489" w:rsidP="006F04B8">
            <w:pPr>
              <w:rPr>
                <w:rFonts w:cs="Calibri"/>
                <w:i/>
              </w:rPr>
            </w:pPr>
            <w:r w:rsidRPr="00444753">
              <w:rPr>
                <w:rFonts w:cs="Calibri"/>
                <w:i/>
              </w:rPr>
              <w:t>Contactpersoon</w:t>
            </w:r>
          </w:p>
        </w:tc>
        <w:tc>
          <w:tcPr>
            <w:tcW w:w="1914" w:type="dxa"/>
            <w:vAlign w:val="center"/>
          </w:tcPr>
          <w:p w14:paraId="5A7037F1" w14:textId="77777777" w:rsidR="00AC0489" w:rsidRPr="00444753" w:rsidRDefault="00AC0489" w:rsidP="006F04B8">
            <w:pPr>
              <w:rPr>
                <w:rFonts w:cs="Calibri"/>
                <w:i/>
              </w:rPr>
            </w:pPr>
            <w:r w:rsidRPr="00444753">
              <w:rPr>
                <w:rFonts w:cs="Calibri"/>
                <w:i/>
              </w:rPr>
              <w:t>Telefoonnummer</w:t>
            </w:r>
          </w:p>
        </w:tc>
      </w:tr>
      <w:tr w:rsidR="00AC0489" w:rsidRPr="00444753" w14:paraId="734704FD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24D291AA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>Logopedie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3D2AF608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ja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14:paraId="342D717D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nee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E67A76B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n.v.t.</w:t>
            </w:r>
          </w:p>
        </w:tc>
        <w:tc>
          <w:tcPr>
            <w:tcW w:w="2126" w:type="dxa"/>
          </w:tcPr>
          <w:p w14:paraId="798E99FF" w14:textId="77777777" w:rsidR="00AC0489" w:rsidRPr="00444753" w:rsidRDefault="00AC0489" w:rsidP="006F04B8">
            <w:pPr>
              <w:rPr>
                <w:rFonts w:cs="Calibri"/>
              </w:rPr>
            </w:pPr>
          </w:p>
        </w:tc>
        <w:tc>
          <w:tcPr>
            <w:tcW w:w="1914" w:type="dxa"/>
          </w:tcPr>
          <w:p w14:paraId="6EB6BB94" w14:textId="77777777" w:rsidR="00AC0489" w:rsidRPr="00444753" w:rsidRDefault="00AC0489" w:rsidP="006F04B8">
            <w:pPr>
              <w:rPr>
                <w:rFonts w:cs="Calibri"/>
              </w:rPr>
            </w:pPr>
          </w:p>
        </w:tc>
      </w:tr>
      <w:tr w:rsidR="00AC0489" w:rsidRPr="00444753" w14:paraId="5977FBB7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0697513B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>Bureau Jeugdzorg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7613E686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ja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14:paraId="747F9551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nee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5D904154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n.v.t.</w:t>
            </w:r>
          </w:p>
        </w:tc>
        <w:tc>
          <w:tcPr>
            <w:tcW w:w="2126" w:type="dxa"/>
          </w:tcPr>
          <w:p w14:paraId="02272BEE" w14:textId="77777777" w:rsidR="00AC0489" w:rsidRPr="00444753" w:rsidRDefault="00AC0489" w:rsidP="006F04B8">
            <w:pPr>
              <w:rPr>
                <w:rFonts w:cs="Calibri"/>
              </w:rPr>
            </w:pPr>
          </w:p>
        </w:tc>
        <w:tc>
          <w:tcPr>
            <w:tcW w:w="1914" w:type="dxa"/>
          </w:tcPr>
          <w:p w14:paraId="33CCF8F7" w14:textId="77777777" w:rsidR="00AC0489" w:rsidRPr="00444753" w:rsidRDefault="00AC0489" w:rsidP="006F04B8">
            <w:pPr>
              <w:rPr>
                <w:rFonts w:cs="Calibri"/>
              </w:rPr>
            </w:pPr>
          </w:p>
        </w:tc>
      </w:tr>
      <w:tr w:rsidR="00AC0489" w:rsidRPr="00444753" w14:paraId="12B8E23C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6B00801B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>GGD/ Jeugdarts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0D3F89D7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ja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14:paraId="5997C4A9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nee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2E607325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n.v.t.</w:t>
            </w:r>
          </w:p>
        </w:tc>
        <w:tc>
          <w:tcPr>
            <w:tcW w:w="2126" w:type="dxa"/>
          </w:tcPr>
          <w:p w14:paraId="452E0D8F" w14:textId="77777777" w:rsidR="00AC0489" w:rsidRPr="00444753" w:rsidRDefault="00AC0489" w:rsidP="006F04B8">
            <w:pPr>
              <w:rPr>
                <w:rFonts w:cs="Calibri"/>
              </w:rPr>
            </w:pPr>
          </w:p>
        </w:tc>
        <w:tc>
          <w:tcPr>
            <w:tcW w:w="1914" w:type="dxa"/>
          </w:tcPr>
          <w:p w14:paraId="12CB0CDB" w14:textId="77777777" w:rsidR="00AC0489" w:rsidRPr="00444753" w:rsidRDefault="00AC0489" w:rsidP="006F04B8">
            <w:pPr>
              <w:rPr>
                <w:rFonts w:cs="Calibri"/>
              </w:rPr>
            </w:pPr>
          </w:p>
        </w:tc>
      </w:tr>
      <w:tr w:rsidR="00AC0489" w:rsidRPr="00444753" w14:paraId="170738EB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59CBE5DF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>GGZ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7E3E8030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ja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14:paraId="3EC8AC05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nee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337C1BF3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n.v.t.</w:t>
            </w:r>
          </w:p>
        </w:tc>
        <w:tc>
          <w:tcPr>
            <w:tcW w:w="2126" w:type="dxa"/>
          </w:tcPr>
          <w:p w14:paraId="3B4914D7" w14:textId="77777777" w:rsidR="00AC0489" w:rsidRPr="00444753" w:rsidRDefault="00AC0489" w:rsidP="006F04B8">
            <w:pPr>
              <w:rPr>
                <w:rFonts w:cs="Calibri"/>
              </w:rPr>
            </w:pPr>
          </w:p>
        </w:tc>
        <w:tc>
          <w:tcPr>
            <w:tcW w:w="1914" w:type="dxa"/>
          </w:tcPr>
          <w:p w14:paraId="7DB15498" w14:textId="77777777" w:rsidR="00AC0489" w:rsidRPr="00444753" w:rsidRDefault="00AC0489" w:rsidP="006F04B8">
            <w:pPr>
              <w:rPr>
                <w:rFonts w:cs="Calibri"/>
              </w:rPr>
            </w:pPr>
          </w:p>
        </w:tc>
      </w:tr>
      <w:tr w:rsidR="00AC0489" w:rsidRPr="00444753" w14:paraId="13AFD943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0B1F3FDA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>Medisch specialist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48E155AD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ja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14:paraId="07A0B2A1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nee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3AF189BA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n.v.t.</w:t>
            </w:r>
          </w:p>
        </w:tc>
        <w:tc>
          <w:tcPr>
            <w:tcW w:w="2126" w:type="dxa"/>
          </w:tcPr>
          <w:p w14:paraId="5F3D8A19" w14:textId="77777777" w:rsidR="00AC0489" w:rsidRPr="00444753" w:rsidRDefault="00AC0489" w:rsidP="006F04B8">
            <w:pPr>
              <w:rPr>
                <w:rFonts w:cs="Calibri"/>
              </w:rPr>
            </w:pPr>
          </w:p>
        </w:tc>
        <w:tc>
          <w:tcPr>
            <w:tcW w:w="1914" w:type="dxa"/>
          </w:tcPr>
          <w:p w14:paraId="56E7BFA4" w14:textId="77777777" w:rsidR="00AC0489" w:rsidRPr="00444753" w:rsidRDefault="00AC0489" w:rsidP="006F04B8">
            <w:pPr>
              <w:rPr>
                <w:rFonts w:cs="Calibri"/>
              </w:rPr>
            </w:pPr>
          </w:p>
        </w:tc>
      </w:tr>
      <w:tr w:rsidR="00AC0489" w:rsidRPr="00444753" w14:paraId="68D7FC8A" w14:textId="77777777" w:rsidTr="006F04B8">
        <w:trPr>
          <w:trHeight w:val="397"/>
        </w:trPr>
        <w:tc>
          <w:tcPr>
            <w:tcW w:w="2320" w:type="dxa"/>
            <w:vAlign w:val="center"/>
          </w:tcPr>
          <w:p w14:paraId="5C2E9B48" w14:textId="77777777" w:rsidR="00AC0489" w:rsidRPr="00444753" w:rsidRDefault="00AC0489" w:rsidP="006F04B8">
            <w:pPr>
              <w:rPr>
                <w:rFonts w:cs="Calibri"/>
              </w:rPr>
            </w:pPr>
            <w:r w:rsidRPr="00444753">
              <w:rPr>
                <w:rFonts w:cs="Calibri"/>
              </w:rPr>
              <w:t>Anders, nl.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0307FEFD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ja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14:paraId="64CDDD9D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nee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48BBC899" w14:textId="77777777" w:rsidR="00AC0489" w:rsidRPr="00444753" w:rsidRDefault="00AC0489" w:rsidP="006F04B8">
            <w:pPr>
              <w:jc w:val="center"/>
              <w:rPr>
                <w:rFonts w:cs="Calibri"/>
              </w:rPr>
            </w:pPr>
            <w:r w:rsidRPr="00444753">
              <w:rPr>
                <w:rFonts w:cs="Calibri"/>
              </w:rPr>
              <w:t>0 n.v.t.</w:t>
            </w:r>
          </w:p>
        </w:tc>
        <w:tc>
          <w:tcPr>
            <w:tcW w:w="2126" w:type="dxa"/>
          </w:tcPr>
          <w:p w14:paraId="670B6A06" w14:textId="77777777" w:rsidR="00AC0489" w:rsidRPr="00444753" w:rsidRDefault="00AC0489" w:rsidP="006F04B8">
            <w:pPr>
              <w:rPr>
                <w:rFonts w:cs="Calibri"/>
              </w:rPr>
            </w:pPr>
          </w:p>
        </w:tc>
        <w:tc>
          <w:tcPr>
            <w:tcW w:w="1914" w:type="dxa"/>
          </w:tcPr>
          <w:p w14:paraId="3BEF5D38" w14:textId="77777777" w:rsidR="00AC0489" w:rsidRPr="00444753" w:rsidRDefault="00AC0489" w:rsidP="006F04B8">
            <w:pPr>
              <w:rPr>
                <w:rFonts w:cs="Calibri"/>
              </w:rPr>
            </w:pPr>
          </w:p>
        </w:tc>
      </w:tr>
    </w:tbl>
    <w:p w14:paraId="41003A1C" w14:textId="77777777" w:rsidR="00AC0489" w:rsidRPr="00444753" w:rsidRDefault="00AC0489" w:rsidP="00AC0489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AC0489" w:rsidRPr="00444753" w14:paraId="5BBE9EAC" w14:textId="77777777" w:rsidTr="006F04B8">
        <w:trPr>
          <w:trHeight w:val="505"/>
        </w:trPr>
        <w:tc>
          <w:tcPr>
            <w:tcW w:w="9060" w:type="dxa"/>
            <w:gridSpan w:val="2"/>
            <w:vAlign w:val="center"/>
          </w:tcPr>
          <w:p w14:paraId="40C2274D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  <w:b/>
              </w:rPr>
            </w:pPr>
            <w:r w:rsidRPr="00444753">
              <w:rPr>
                <w:rFonts w:cs="Calibri"/>
                <w:b/>
              </w:rPr>
              <w:t>Ondertekening voor aanmelding</w:t>
            </w:r>
          </w:p>
          <w:p w14:paraId="736A9AB9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  <w:b/>
              </w:rPr>
            </w:pPr>
            <w:r w:rsidRPr="00444753">
              <w:rPr>
                <w:rFonts w:cs="Calibri"/>
              </w:rPr>
              <w:t>Ondertekening dient door beide ouders/ wettelijk vertegenwoordigers te worden verricht.</w:t>
            </w:r>
          </w:p>
        </w:tc>
      </w:tr>
      <w:tr w:rsidR="00AC0489" w:rsidRPr="00444753" w14:paraId="07F4C413" w14:textId="77777777" w:rsidTr="006F04B8">
        <w:trPr>
          <w:trHeight w:val="1163"/>
        </w:trPr>
        <w:tc>
          <w:tcPr>
            <w:tcW w:w="4526" w:type="dxa"/>
            <w:tcMar>
              <w:top w:w="113" w:type="dxa"/>
            </w:tcMar>
          </w:tcPr>
          <w:p w14:paraId="3ADA02E1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</w:rPr>
            </w:pPr>
            <w:r w:rsidRPr="00444753">
              <w:rPr>
                <w:rFonts w:cs="Calibri"/>
              </w:rPr>
              <w:t>Naam ouder/ verzorger/ voogd 1</w:t>
            </w:r>
          </w:p>
        </w:tc>
        <w:tc>
          <w:tcPr>
            <w:tcW w:w="4534" w:type="dxa"/>
            <w:tcMar>
              <w:top w:w="113" w:type="dxa"/>
            </w:tcMar>
          </w:tcPr>
          <w:p w14:paraId="58AD35C6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</w:rPr>
            </w:pPr>
            <w:r w:rsidRPr="00444753">
              <w:rPr>
                <w:rFonts w:cs="Calibri"/>
              </w:rPr>
              <w:t>Datum en handtekening</w:t>
            </w:r>
          </w:p>
        </w:tc>
      </w:tr>
      <w:tr w:rsidR="00AC0489" w:rsidRPr="00444753" w14:paraId="52E2BE26" w14:textId="77777777" w:rsidTr="006F04B8">
        <w:trPr>
          <w:trHeight w:val="1163"/>
        </w:trPr>
        <w:tc>
          <w:tcPr>
            <w:tcW w:w="4526" w:type="dxa"/>
            <w:tcMar>
              <w:top w:w="113" w:type="dxa"/>
            </w:tcMar>
          </w:tcPr>
          <w:p w14:paraId="5412C9E5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</w:rPr>
            </w:pPr>
            <w:r w:rsidRPr="00444753">
              <w:rPr>
                <w:rFonts w:cs="Calibri"/>
              </w:rPr>
              <w:t>Naam ouder/ verzorger/ voogd 2</w:t>
            </w:r>
          </w:p>
        </w:tc>
        <w:tc>
          <w:tcPr>
            <w:tcW w:w="4534" w:type="dxa"/>
            <w:tcMar>
              <w:top w:w="113" w:type="dxa"/>
            </w:tcMar>
          </w:tcPr>
          <w:p w14:paraId="6FD82A7C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</w:rPr>
            </w:pPr>
            <w:r w:rsidRPr="00444753">
              <w:rPr>
                <w:rFonts w:cs="Calibri"/>
              </w:rPr>
              <w:t>Datum en handtekening</w:t>
            </w:r>
          </w:p>
        </w:tc>
      </w:tr>
    </w:tbl>
    <w:p w14:paraId="015CA154" w14:textId="59A5B4DC" w:rsidR="00444753" w:rsidRDefault="00444753"/>
    <w:p w14:paraId="45182F3E" w14:textId="4BD9423A" w:rsidR="00444753" w:rsidRDefault="00444753"/>
    <w:p w14:paraId="68CE89B4" w14:textId="5685A80A" w:rsidR="00444753" w:rsidRDefault="00444753"/>
    <w:p w14:paraId="608C65D1" w14:textId="109A3583" w:rsidR="00444753" w:rsidRDefault="00444753"/>
    <w:p w14:paraId="07039279" w14:textId="77777777" w:rsidR="00444753" w:rsidRDefault="00444753"/>
    <w:p w14:paraId="5A3E6789" w14:textId="77777777" w:rsidR="00444753" w:rsidRDefault="004447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C0489" w:rsidRPr="00444753" w14:paraId="2EA524A5" w14:textId="77777777" w:rsidTr="006F04B8">
        <w:trPr>
          <w:trHeight w:val="505"/>
        </w:trPr>
        <w:tc>
          <w:tcPr>
            <w:tcW w:w="9060" w:type="dxa"/>
            <w:tcMar>
              <w:top w:w="113" w:type="dxa"/>
              <w:bottom w:w="113" w:type="dxa"/>
            </w:tcMar>
          </w:tcPr>
          <w:p w14:paraId="5FA58F3F" w14:textId="77777777" w:rsidR="00AC0489" w:rsidRPr="00444753" w:rsidRDefault="00AC0489" w:rsidP="006F04B8">
            <w:pPr>
              <w:tabs>
                <w:tab w:val="left" w:pos="7860"/>
              </w:tabs>
              <w:rPr>
                <w:rFonts w:cs="Calibri"/>
                <w:b/>
              </w:rPr>
            </w:pPr>
            <w:r w:rsidRPr="00444753">
              <w:rPr>
                <w:rFonts w:cs="Calibri"/>
                <w:b/>
              </w:rPr>
              <w:lastRenderedPageBreak/>
              <w:t>Met het ondertekenen van dit aanmeldingsformulier geeft u toestemming:</w:t>
            </w:r>
          </w:p>
          <w:p w14:paraId="6D753CC0" w14:textId="77777777" w:rsidR="00AC0489" w:rsidRPr="00444753" w:rsidRDefault="00AC0489" w:rsidP="00AC0489">
            <w:pPr>
              <w:pStyle w:val="Lijstalinea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="Calibri"/>
              </w:rPr>
            </w:pPr>
            <w:r w:rsidRPr="00444753">
              <w:rPr>
                <w:rFonts w:cs="Calibri"/>
              </w:rPr>
              <w:t xml:space="preserve">dat de gegevens, ingevuld op het aanmeldformulier ouder(s)/ verzorger(s) deel 1 en deel 2, worden gebruikt bij de behandeling van de aanvraag en de beoordeling van het dossier voor vergoede dyslexiezorg. </w:t>
            </w:r>
          </w:p>
          <w:p w14:paraId="45A87BEC" w14:textId="77777777" w:rsidR="00AC0489" w:rsidRPr="00444753" w:rsidRDefault="00AC0489" w:rsidP="00AC0489">
            <w:pPr>
              <w:pStyle w:val="Lijstalinea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="Calibri"/>
              </w:rPr>
            </w:pPr>
            <w:r w:rsidRPr="00444753">
              <w:rPr>
                <w:rFonts w:cs="Calibri"/>
              </w:rPr>
              <w:t xml:space="preserve">aan de poortwachter om relevante informatie over de ontwikkeling van uw kind bij de school op te vragen om tot een goede oordeelsvorming te komen. Hierbij wordt gedacht aan </w:t>
            </w:r>
            <w:proofErr w:type="spellStart"/>
            <w:r w:rsidRPr="00444753">
              <w:rPr>
                <w:rFonts w:cs="Calibri"/>
              </w:rPr>
              <w:t>toetsgegevens</w:t>
            </w:r>
            <w:proofErr w:type="spellEnd"/>
            <w:r w:rsidRPr="00444753">
              <w:rPr>
                <w:rFonts w:cs="Calibri"/>
              </w:rPr>
              <w:t xml:space="preserve">, onderzoeksverslagen, handelingsplannen etc. </w:t>
            </w:r>
          </w:p>
          <w:p w14:paraId="6BA6F568" w14:textId="77777777" w:rsidR="00AC0489" w:rsidRPr="00444753" w:rsidRDefault="00AC0489" w:rsidP="00AC0489">
            <w:pPr>
              <w:pStyle w:val="Lijstalinea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="Calibri"/>
              </w:rPr>
            </w:pPr>
            <w:r w:rsidRPr="00444753">
              <w:rPr>
                <w:rFonts w:cs="Calibri"/>
              </w:rPr>
              <w:t xml:space="preserve">aan de poortwachter voor het mededelen van het onderbouwde advies, over of uw kind in aanmerking komt voor vergoede dyslexiezorg, aan gemeente, school en ouders. </w:t>
            </w:r>
          </w:p>
          <w:p w14:paraId="7F218D77" w14:textId="4F8B3CAD" w:rsidR="00AC0489" w:rsidRDefault="00AC0489" w:rsidP="00AC0489">
            <w:pPr>
              <w:pStyle w:val="Lijstalinea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="Calibri"/>
              </w:rPr>
            </w:pPr>
            <w:r w:rsidRPr="00444753">
              <w:rPr>
                <w:rFonts w:cs="Calibri"/>
              </w:rPr>
              <w:t xml:space="preserve">aan de poortwachter voor het toesturen van de persoonsgegevens uit deel 1 van het aanmeldformulier ouder(s)/ verzorger(s) naar de gemeente ten behoeve van de vergoeding voor de eventueel benodigde dyslexiezorg. </w:t>
            </w:r>
          </w:p>
          <w:p w14:paraId="2BA39469" w14:textId="08EDA06C" w:rsidR="00C94EC5" w:rsidRPr="00444753" w:rsidRDefault="00C94EC5" w:rsidP="00AC0489">
            <w:pPr>
              <w:pStyle w:val="Lijstalinea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aan de poortwachter om het dossier, na een positief advies voor vergoede dyslexiezorg, naar de zorgaanbieder van uw keuze te sturen. </w:t>
            </w:r>
          </w:p>
          <w:p w14:paraId="453D03A5" w14:textId="77777777" w:rsidR="00AC0489" w:rsidRPr="00444753" w:rsidRDefault="00AC0489" w:rsidP="00AC0489">
            <w:pPr>
              <w:pStyle w:val="Lijstalinea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="Calibri"/>
              </w:rPr>
            </w:pPr>
            <w:r w:rsidRPr="00444753">
              <w:rPr>
                <w:rFonts w:cs="Calibri"/>
              </w:rPr>
              <w:t xml:space="preserve">voor het opnemen van geanonimiseerde persoonsgegevens in het monitorbestand van de poortwachter. Doel van deze monitor is om scholen te kunnen adviseren en ondersteunen in het realiseren van passend aanbod. </w:t>
            </w:r>
          </w:p>
          <w:p w14:paraId="50C19CB1" w14:textId="77777777" w:rsidR="00AC0489" w:rsidRPr="00444753" w:rsidRDefault="00AC0489" w:rsidP="006F04B8">
            <w:pPr>
              <w:pStyle w:val="Lijstalinea"/>
              <w:tabs>
                <w:tab w:val="left" w:pos="7860"/>
              </w:tabs>
              <w:rPr>
                <w:rFonts w:cs="Calibri"/>
              </w:rPr>
            </w:pPr>
          </w:p>
        </w:tc>
      </w:tr>
    </w:tbl>
    <w:p w14:paraId="3F91D17E" w14:textId="38E2AD09" w:rsidR="005E5B89" w:rsidRPr="001A72CB" w:rsidRDefault="005E5B89" w:rsidP="0069286B">
      <w:pPr>
        <w:spacing w:after="160"/>
        <w:rPr>
          <w:rFonts w:asciiTheme="minorHAnsi" w:hAnsiTheme="minorHAnsi" w:cstheme="minorHAnsi"/>
        </w:rPr>
      </w:pPr>
    </w:p>
    <w:p w14:paraId="1DB5AB6E" w14:textId="77777777" w:rsidR="000C12A2" w:rsidRPr="00444753" w:rsidRDefault="000C12A2" w:rsidP="000C12A2">
      <w:pPr>
        <w:rPr>
          <w:rFonts w:cs="Calibri"/>
          <w:b/>
          <w:bCs/>
          <w:color w:val="1F3763"/>
        </w:rPr>
      </w:pPr>
      <w:r w:rsidRPr="00444753">
        <w:rPr>
          <w:rFonts w:cs="Calibri"/>
          <w:b/>
          <w:bCs/>
          <w:color w:val="1F3763"/>
        </w:rPr>
        <w:t>Voorkeur ouders voor dyslexiezorgaanbieder</w:t>
      </w:r>
    </w:p>
    <w:p w14:paraId="5D7E55C7" w14:textId="77777777" w:rsidR="000C12A2" w:rsidRPr="00444753" w:rsidRDefault="000C12A2" w:rsidP="000C12A2">
      <w:pPr>
        <w:rPr>
          <w:rFonts w:cs="Calibri"/>
          <w:bCs/>
        </w:rPr>
      </w:pPr>
      <w:r w:rsidRPr="00444753">
        <w:rPr>
          <w:rFonts w:cs="Calibri"/>
          <w:bCs/>
        </w:rPr>
        <w:t xml:space="preserve">Een lijst van gecontracteerde dyslexiezorgaanbieders is op school aanwezig. </w:t>
      </w:r>
    </w:p>
    <w:p w14:paraId="52ADA3AF" w14:textId="77777777" w:rsidR="000C12A2" w:rsidRPr="00444753" w:rsidRDefault="000C12A2" w:rsidP="000C12A2">
      <w:pPr>
        <w:rPr>
          <w:rFonts w:cs="Calibri"/>
          <w:bCs/>
        </w:rPr>
      </w:pPr>
      <w:r w:rsidRPr="00444753">
        <w:rPr>
          <w:rFonts w:cs="Calibri"/>
          <w:bCs/>
        </w:rPr>
        <w:t xml:space="preserve">De school kan u eventueel helpen bij de keuze.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2A2" w:rsidRPr="00444753" w14:paraId="242A6F87" w14:textId="77777777" w:rsidTr="006F04B8">
        <w:tc>
          <w:tcPr>
            <w:tcW w:w="4531" w:type="dxa"/>
          </w:tcPr>
          <w:p w14:paraId="6A6D5C18" w14:textId="77777777" w:rsidR="000C12A2" w:rsidRPr="00444753" w:rsidRDefault="000C12A2" w:rsidP="006F04B8">
            <w:pPr>
              <w:rPr>
                <w:rFonts w:cs="Calibri"/>
                <w:bCs/>
                <w:sz w:val="22"/>
                <w:szCs w:val="22"/>
              </w:rPr>
            </w:pPr>
            <w:r w:rsidRPr="00444753">
              <w:rPr>
                <w:rFonts w:cs="Calibri"/>
                <w:bCs/>
                <w:sz w:val="22"/>
                <w:szCs w:val="22"/>
              </w:rPr>
              <w:t>1</w:t>
            </w:r>
            <w:r w:rsidRPr="00444753">
              <w:rPr>
                <w:rFonts w:cs="Calibri"/>
                <w:bCs/>
                <w:sz w:val="22"/>
                <w:szCs w:val="22"/>
                <w:vertAlign w:val="superscript"/>
              </w:rPr>
              <w:t>e</w:t>
            </w:r>
            <w:r w:rsidRPr="00444753">
              <w:rPr>
                <w:rFonts w:cs="Calibri"/>
                <w:bCs/>
                <w:sz w:val="22"/>
                <w:szCs w:val="22"/>
              </w:rPr>
              <w:t xml:space="preserve"> voorkeur</w:t>
            </w:r>
          </w:p>
          <w:p w14:paraId="0072F7AA" w14:textId="77777777" w:rsidR="000C12A2" w:rsidRPr="00444753" w:rsidRDefault="000C12A2" w:rsidP="006F04B8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593DA4C" w14:textId="77777777" w:rsidR="000C12A2" w:rsidRPr="00444753" w:rsidRDefault="000C12A2" w:rsidP="006F04B8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  <w:tr w:rsidR="000C12A2" w:rsidRPr="00444753" w14:paraId="28ED56FB" w14:textId="77777777" w:rsidTr="006F04B8">
        <w:tc>
          <w:tcPr>
            <w:tcW w:w="4531" w:type="dxa"/>
          </w:tcPr>
          <w:p w14:paraId="0B054BCA" w14:textId="77777777" w:rsidR="000C12A2" w:rsidRPr="00444753" w:rsidRDefault="000C12A2" w:rsidP="006F04B8">
            <w:pPr>
              <w:rPr>
                <w:rFonts w:cs="Calibri"/>
                <w:bCs/>
                <w:sz w:val="22"/>
                <w:szCs w:val="22"/>
              </w:rPr>
            </w:pPr>
            <w:r w:rsidRPr="00444753">
              <w:rPr>
                <w:rFonts w:cs="Calibri"/>
                <w:bCs/>
                <w:sz w:val="22"/>
                <w:szCs w:val="22"/>
              </w:rPr>
              <w:t>2</w:t>
            </w:r>
            <w:r w:rsidRPr="00444753">
              <w:rPr>
                <w:rFonts w:cs="Calibri"/>
                <w:bCs/>
                <w:sz w:val="22"/>
                <w:szCs w:val="22"/>
                <w:vertAlign w:val="superscript"/>
              </w:rPr>
              <w:t>e</w:t>
            </w:r>
            <w:r w:rsidRPr="00444753">
              <w:rPr>
                <w:rFonts w:cs="Calibri"/>
                <w:bCs/>
                <w:sz w:val="22"/>
                <w:szCs w:val="22"/>
              </w:rPr>
              <w:t xml:space="preserve"> voorkeur</w:t>
            </w:r>
          </w:p>
          <w:p w14:paraId="65392B45" w14:textId="77777777" w:rsidR="000C12A2" w:rsidRPr="00444753" w:rsidRDefault="000C12A2" w:rsidP="006F04B8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D3DDA52" w14:textId="77777777" w:rsidR="000C12A2" w:rsidRPr="00444753" w:rsidRDefault="000C12A2" w:rsidP="006F04B8">
            <w:pPr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6B14F2DB" w14:textId="77777777" w:rsidR="000C12A2" w:rsidRPr="00444753" w:rsidRDefault="000C12A2" w:rsidP="0069286B">
      <w:pPr>
        <w:spacing w:after="160"/>
        <w:rPr>
          <w:rFonts w:cs="Calibri"/>
        </w:rPr>
      </w:pPr>
    </w:p>
    <w:sectPr w:rsidR="000C12A2" w:rsidRPr="00444753" w:rsidSect="00584BD1">
      <w:type w:val="continuous"/>
      <w:pgSz w:w="11906" w:h="16838"/>
      <w:pgMar w:top="1417" w:right="1417" w:bottom="1560" w:left="1417" w:header="708" w:footer="7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D52C" w14:textId="77777777" w:rsidR="00963555" w:rsidRDefault="00963555" w:rsidP="0040085C">
      <w:pPr>
        <w:spacing w:line="240" w:lineRule="auto"/>
      </w:pPr>
      <w:r>
        <w:separator/>
      </w:r>
    </w:p>
  </w:endnote>
  <w:endnote w:type="continuationSeparator" w:id="0">
    <w:p w14:paraId="650CA5A1" w14:textId="77777777" w:rsidR="00963555" w:rsidRDefault="00963555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1DE4" w14:textId="17444A12" w:rsidR="00531A41" w:rsidRPr="00094AF1" w:rsidRDefault="001B3AAD" w:rsidP="00531A41">
    <w:pPr>
      <w:rPr>
        <w:color w:val="FFFFFF" w:themeColor="background1"/>
        <w:sz w:val="20"/>
        <w:szCs w:val="20"/>
      </w:rPr>
    </w:pPr>
    <w:r w:rsidRPr="00094AF1">
      <w:rPr>
        <w:color w:val="FFFFFF" w:themeColor="background1"/>
        <w:sz w:val="20"/>
        <w:szCs w:val="20"/>
      </w:rPr>
      <w:fldChar w:fldCharType="begin"/>
    </w:r>
    <w:r w:rsidRPr="00094AF1">
      <w:rPr>
        <w:color w:val="FFFFFF" w:themeColor="background1"/>
        <w:sz w:val="20"/>
        <w:szCs w:val="20"/>
      </w:rPr>
      <w:instrText>PAGE   \* MERGEFORMAT</w:instrText>
    </w:r>
    <w:r w:rsidRPr="00094AF1">
      <w:rPr>
        <w:color w:val="FFFFFF" w:themeColor="background1"/>
        <w:sz w:val="20"/>
        <w:szCs w:val="20"/>
      </w:rPr>
      <w:fldChar w:fldCharType="separate"/>
    </w:r>
    <w:r>
      <w:rPr>
        <w:color w:val="FFFFFF" w:themeColor="background1"/>
        <w:sz w:val="20"/>
        <w:szCs w:val="20"/>
      </w:rPr>
      <w:t>1</w:t>
    </w:r>
    <w:r w:rsidRPr="00094AF1">
      <w:rPr>
        <w:color w:val="FFFFFF" w:themeColor="background1"/>
        <w:sz w:val="20"/>
        <w:szCs w:val="20"/>
      </w:rPr>
      <w:fldChar w:fldCharType="end"/>
    </w:r>
    <w:r w:rsidR="00531A41" w:rsidRPr="00094AF1">
      <w:rPr>
        <w:color w:val="FFFFFF" w:themeColor="background1"/>
        <w:sz w:val="20"/>
        <w:szCs w:val="20"/>
      </w:rPr>
      <w:fldChar w:fldCharType="begin"/>
    </w:r>
    <w:r w:rsidR="00531A41" w:rsidRPr="00094AF1">
      <w:rPr>
        <w:color w:val="FFFFFF" w:themeColor="background1"/>
        <w:sz w:val="20"/>
        <w:szCs w:val="20"/>
      </w:rPr>
      <w:instrText>PAGE   \* MERGEFORMAT</w:instrText>
    </w:r>
    <w:r w:rsidR="00531A41" w:rsidRPr="00094AF1">
      <w:rPr>
        <w:color w:val="FFFFFF" w:themeColor="background1"/>
        <w:sz w:val="20"/>
        <w:szCs w:val="20"/>
      </w:rPr>
      <w:fldChar w:fldCharType="separate"/>
    </w:r>
    <w:r w:rsidR="00531A41">
      <w:rPr>
        <w:color w:val="FFFFFF" w:themeColor="background1"/>
        <w:sz w:val="20"/>
        <w:szCs w:val="20"/>
      </w:rPr>
      <w:t>1</w:t>
    </w:r>
    <w:r w:rsidR="00531A41" w:rsidRPr="00094AF1">
      <w:rPr>
        <w:color w:val="FFFFFF" w:themeColor="background1"/>
        <w:sz w:val="20"/>
        <w:szCs w:val="20"/>
      </w:rPr>
      <w:fldChar w:fldCharType="end"/>
    </w:r>
  </w:p>
  <w:p w14:paraId="2A909ADB" w14:textId="13725861" w:rsidR="001B3AAD" w:rsidRPr="00094AF1" w:rsidRDefault="00B160A0" w:rsidP="001B3AAD">
    <w:pPr>
      <w:rPr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34235E7" wp14:editId="1109B6B9">
          <wp:simplePos x="0" y="0"/>
          <wp:positionH relativeFrom="column">
            <wp:posOffset>-873151</wp:posOffset>
          </wp:positionH>
          <wp:positionV relativeFrom="paragraph">
            <wp:posOffset>194595</wp:posOffset>
          </wp:positionV>
          <wp:extent cx="7557601" cy="814977"/>
          <wp:effectExtent l="0" t="0" r="5715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0D204" w14:textId="6E8B77FD" w:rsidR="007A6CBE" w:rsidRDefault="006D0C37" w:rsidP="00281EA4">
    <w:pPr>
      <w:tabs>
        <w:tab w:val="left" w:pos="6750"/>
      </w:tabs>
    </w:pPr>
    <w:fldSimple w:instr=" FILENAME   \* MERGEFORMAT ">
      <w:r w:rsidR="00C94EC5">
        <w:rPr>
          <w:noProof/>
        </w:rPr>
        <w:t>Aanmeldformulier ouders deel 1</w:t>
      </w:r>
    </w:fldSimple>
    <w:r w:rsidR="00281EA4">
      <w:rPr>
        <w:noProof/>
      </w:rPr>
      <w:t xml:space="preserve"> </w:t>
    </w:r>
    <w:r w:rsidR="00281EA4">
      <w:tab/>
    </w:r>
  </w:p>
  <w:p w14:paraId="73E5CE13" w14:textId="4E80F758" w:rsidR="007A6CBE" w:rsidRDefault="008779F3" w:rsidP="007A6CBE">
    <w:pPr>
      <w:tabs>
        <w:tab w:val="left" w:pos="1944"/>
      </w:tabs>
    </w:pPr>
    <w:sdt>
      <w:sdtPr>
        <w:alias w:val="Publicatiedatum"/>
        <w:tag w:val=""/>
        <w:id w:val="-1691903380"/>
        <w:placeholder>
          <w:docPart w:val="FC4D86DBBB05475899EACAA4E28DD27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2-16T00:00:00Z">
          <w:dateFormat w:val="d-M-yyyy"/>
          <w:lid w:val="nl-NL"/>
          <w:storeMappedDataAs w:val="dateTime"/>
          <w:calendar w:val="gregorian"/>
        </w:date>
      </w:sdtPr>
      <w:sdtEndPr/>
      <w:sdtContent>
        <w:r>
          <w:t>16-12-2021</w:t>
        </w:r>
      </w:sdtContent>
    </w:sdt>
    <w:r w:rsidR="007A6CBE">
      <w:tab/>
    </w:r>
  </w:p>
  <w:p w14:paraId="53E8D3E4" w14:textId="4D1F873F" w:rsidR="00CB6FE3" w:rsidRPr="00926C20" w:rsidRDefault="00CB6FE3" w:rsidP="007A6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921" w14:textId="39F07D8C" w:rsidR="0040085C" w:rsidRDefault="00281EA4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0421B6" wp14:editId="1FD4BD93">
              <wp:simplePos x="0" y="0"/>
              <wp:positionH relativeFrom="margin">
                <wp:posOffset>-99696</wp:posOffset>
              </wp:positionH>
              <wp:positionV relativeFrom="paragraph">
                <wp:posOffset>-203835</wp:posOffset>
              </wp:positionV>
              <wp:extent cx="3590925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FEF42" w14:textId="30CE8259" w:rsidR="00535BCF" w:rsidRDefault="006D0C37" w:rsidP="00535BCF">
                          <w:fldSimple w:instr=" FILENAME   \* MERGEFORMAT ">
                            <w:r w:rsidR="00C94EC5">
                              <w:rPr>
                                <w:noProof/>
                              </w:rPr>
                              <w:t>Aanmeldformulier ouders deel 1</w:t>
                            </w:r>
                          </w:fldSimple>
                        </w:p>
                        <w:sdt>
                          <w:sdtPr>
                            <w:alias w:val="Publicatiedatum"/>
                            <w:tag w:val=""/>
                            <w:id w:val="1055983022"/>
                            <w:placeholder>
                              <w:docPart w:val="22F9101D58084A8D81F1CBF52AB42E7B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2-16T00:00:00Z">
                              <w:dateFormat w:val="d-M-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F6A9D1A" w14:textId="1B8D3A67" w:rsidR="00535BCF" w:rsidRDefault="008779F3" w:rsidP="00535BCF">
                              <w:r>
                                <w:t>16-12-2021</w:t>
                              </w:r>
                            </w:p>
                          </w:sdtContent>
                        </w:sdt>
                        <w:p w14:paraId="3819DE64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421B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7.85pt;margin-top:-16.05pt;width:282.7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" filled="f" stroked="f">
              <v:textbox>
                <w:txbxContent>
                  <w:p w14:paraId="545FEF42" w14:textId="30CE8259" w:rsidR="00535BCF" w:rsidRDefault="006D0C37" w:rsidP="00535BCF">
                    <w:fldSimple w:instr=" FILENAME   \* MERGEFORMAT ">
                      <w:r w:rsidR="00C94EC5">
                        <w:rPr>
                          <w:noProof/>
                        </w:rPr>
                        <w:t>Aanmeldformulier ouders deel 1</w:t>
                      </w:r>
                    </w:fldSimple>
                  </w:p>
                  <w:sdt>
                    <w:sdtPr>
                      <w:alias w:val="Publicatiedatum"/>
                      <w:tag w:val=""/>
                      <w:id w:val="1055983022"/>
                      <w:placeholder>
                        <w:docPart w:val="22F9101D58084A8D81F1CBF52AB42E7B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2-16T00:00:00Z"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F6A9D1A" w14:textId="1B8D3A67" w:rsidR="00535BCF" w:rsidRDefault="008779F3" w:rsidP="00535BCF">
                        <w:r>
                          <w:t>16-12-2021</w:t>
                        </w:r>
                      </w:p>
                    </w:sdtContent>
                  </w:sdt>
                  <w:p w14:paraId="3819DE64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3A7FF4">
      <w:rPr>
        <w:noProof/>
      </w:rPr>
      <w:drawing>
        <wp:anchor distT="0" distB="0" distL="114300" distR="114300" simplePos="0" relativeHeight="251655166" behindDoc="0" locked="0" layoutInCell="1" allowOverlap="1" wp14:anchorId="7B7EA704" wp14:editId="250214E0">
          <wp:simplePos x="0" y="0"/>
          <wp:positionH relativeFrom="column">
            <wp:posOffset>-927009</wp:posOffset>
          </wp:positionH>
          <wp:positionV relativeFrom="paragraph">
            <wp:posOffset>-1455160</wp:posOffset>
          </wp:positionV>
          <wp:extent cx="7594963" cy="2071201"/>
          <wp:effectExtent l="0" t="0" r="6350" b="571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63" cy="207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2B9789" wp14:editId="3F6150C4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78AD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B9789" id="_x0000_s1027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599178AD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43B8F" wp14:editId="074D93F3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622C0F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40B6" w14:textId="77777777" w:rsidR="00963555" w:rsidRDefault="00963555" w:rsidP="0040085C">
      <w:pPr>
        <w:spacing w:line="240" w:lineRule="auto"/>
      </w:pPr>
      <w:r>
        <w:separator/>
      </w:r>
    </w:p>
  </w:footnote>
  <w:footnote w:type="continuationSeparator" w:id="0">
    <w:p w14:paraId="03DDBEF3" w14:textId="77777777" w:rsidR="00963555" w:rsidRDefault="00963555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2C4" w14:textId="5C18DD93" w:rsidR="00412C79" w:rsidRDefault="005E5B8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68FAE" wp14:editId="0FCFF866">
          <wp:simplePos x="0" y="0"/>
          <wp:positionH relativeFrom="column">
            <wp:posOffset>4514850</wp:posOffset>
          </wp:positionH>
          <wp:positionV relativeFrom="paragraph">
            <wp:posOffset>-334010</wp:posOffset>
          </wp:positionV>
          <wp:extent cx="1219200" cy="119126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D1">
      <w:rPr>
        <w:noProof/>
      </w:rPr>
      <w:drawing>
        <wp:inline distT="0" distB="0" distL="0" distR="0" wp14:anchorId="5B869CD8" wp14:editId="272A91EE">
          <wp:extent cx="2240285" cy="932690"/>
          <wp:effectExtent l="0" t="0" r="7620" b="1270"/>
          <wp:docPr id="19" name="Afbeelding 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5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946A4" w14:textId="77777777" w:rsidR="007A6CBE" w:rsidRDefault="007A6C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540" w14:textId="3D8B26DB" w:rsidR="0040085C" w:rsidRDefault="005E5B89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BC5E31" wp14:editId="785E7055">
          <wp:simplePos x="0" y="0"/>
          <wp:positionH relativeFrom="column">
            <wp:posOffset>4505325</wp:posOffset>
          </wp:positionH>
          <wp:positionV relativeFrom="paragraph">
            <wp:posOffset>-314960</wp:posOffset>
          </wp:positionV>
          <wp:extent cx="1219200" cy="1191260"/>
          <wp:effectExtent l="0" t="0" r="0" b="889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FF4">
      <w:rPr>
        <w:noProof/>
      </w:rPr>
      <w:drawing>
        <wp:inline distT="0" distB="0" distL="0" distR="0" wp14:anchorId="0F236777" wp14:editId="5C450BAF">
          <wp:extent cx="2240285" cy="932690"/>
          <wp:effectExtent l="0" t="0" r="7620" b="1270"/>
          <wp:docPr id="17" name="Afbeelding 1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5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548"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FDE0F0A" wp14:editId="64F3E3FF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BDEBD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3BE6"/>
    <w:multiLevelType w:val="hybridMultilevel"/>
    <w:tmpl w:val="376EC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89"/>
    <w:rsid w:val="000102F2"/>
    <w:rsid w:val="000269F5"/>
    <w:rsid w:val="00055D70"/>
    <w:rsid w:val="000C12A2"/>
    <w:rsid w:val="000C51F2"/>
    <w:rsid w:val="000C645A"/>
    <w:rsid w:val="00107AE8"/>
    <w:rsid w:val="0017503D"/>
    <w:rsid w:val="001A421E"/>
    <w:rsid w:val="001A72CB"/>
    <w:rsid w:val="001B119B"/>
    <w:rsid w:val="001B1B08"/>
    <w:rsid w:val="001B3AAD"/>
    <w:rsid w:val="001B592A"/>
    <w:rsid w:val="001C320B"/>
    <w:rsid w:val="001D33D3"/>
    <w:rsid w:val="001E32A0"/>
    <w:rsid w:val="00201CEB"/>
    <w:rsid w:val="00222787"/>
    <w:rsid w:val="00227699"/>
    <w:rsid w:val="00235D5B"/>
    <w:rsid w:val="002648C8"/>
    <w:rsid w:val="00281EA4"/>
    <w:rsid w:val="002974A0"/>
    <w:rsid w:val="002A042F"/>
    <w:rsid w:val="002B2392"/>
    <w:rsid w:val="002F25E6"/>
    <w:rsid w:val="003367EE"/>
    <w:rsid w:val="0035558A"/>
    <w:rsid w:val="00374CF0"/>
    <w:rsid w:val="0039231D"/>
    <w:rsid w:val="003A5CE0"/>
    <w:rsid w:val="003A7FF4"/>
    <w:rsid w:val="0040085C"/>
    <w:rsid w:val="00412C79"/>
    <w:rsid w:val="004151DB"/>
    <w:rsid w:val="00424349"/>
    <w:rsid w:val="00435053"/>
    <w:rsid w:val="00444753"/>
    <w:rsid w:val="00531A41"/>
    <w:rsid w:val="00535BCF"/>
    <w:rsid w:val="005547C3"/>
    <w:rsid w:val="00583017"/>
    <w:rsid w:val="00584BD1"/>
    <w:rsid w:val="005913CD"/>
    <w:rsid w:val="005B2B57"/>
    <w:rsid w:val="005B6BE3"/>
    <w:rsid w:val="005E5B89"/>
    <w:rsid w:val="006362E7"/>
    <w:rsid w:val="00651548"/>
    <w:rsid w:val="006619D8"/>
    <w:rsid w:val="00673719"/>
    <w:rsid w:val="006920E6"/>
    <w:rsid w:val="0069286B"/>
    <w:rsid w:val="006A525B"/>
    <w:rsid w:val="006D0C37"/>
    <w:rsid w:val="006D468D"/>
    <w:rsid w:val="006E3109"/>
    <w:rsid w:val="006F1639"/>
    <w:rsid w:val="00723BD5"/>
    <w:rsid w:val="00731640"/>
    <w:rsid w:val="007340FE"/>
    <w:rsid w:val="007A6CBE"/>
    <w:rsid w:val="007F48DD"/>
    <w:rsid w:val="00830B8E"/>
    <w:rsid w:val="00833293"/>
    <w:rsid w:val="00834B93"/>
    <w:rsid w:val="0086083B"/>
    <w:rsid w:val="00870E50"/>
    <w:rsid w:val="008779F3"/>
    <w:rsid w:val="008C6553"/>
    <w:rsid w:val="008D469D"/>
    <w:rsid w:val="0090078C"/>
    <w:rsid w:val="009040E0"/>
    <w:rsid w:val="009132D7"/>
    <w:rsid w:val="00926C20"/>
    <w:rsid w:val="009335AE"/>
    <w:rsid w:val="00951881"/>
    <w:rsid w:val="00963555"/>
    <w:rsid w:val="009C7A21"/>
    <w:rsid w:val="009D466E"/>
    <w:rsid w:val="00A40F21"/>
    <w:rsid w:val="00A61FF5"/>
    <w:rsid w:val="00A64D90"/>
    <w:rsid w:val="00A75A5D"/>
    <w:rsid w:val="00A8379B"/>
    <w:rsid w:val="00A84939"/>
    <w:rsid w:val="00AC0489"/>
    <w:rsid w:val="00B04E35"/>
    <w:rsid w:val="00B160A0"/>
    <w:rsid w:val="00B27777"/>
    <w:rsid w:val="00B53F33"/>
    <w:rsid w:val="00B61CEF"/>
    <w:rsid w:val="00B639B4"/>
    <w:rsid w:val="00B70E16"/>
    <w:rsid w:val="00B907A4"/>
    <w:rsid w:val="00B9219E"/>
    <w:rsid w:val="00BD3157"/>
    <w:rsid w:val="00BD71E4"/>
    <w:rsid w:val="00BF052C"/>
    <w:rsid w:val="00C12921"/>
    <w:rsid w:val="00C252DA"/>
    <w:rsid w:val="00C35732"/>
    <w:rsid w:val="00C94EC5"/>
    <w:rsid w:val="00CB3ADD"/>
    <w:rsid w:val="00CB6FE3"/>
    <w:rsid w:val="00CC1A41"/>
    <w:rsid w:val="00D166C7"/>
    <w:rsid w:val="00D8600B"/>
    <w:rsid w:val="00D961F3"/>
    <w:rsid w:val="00DE4715"/>
    <w:rsid w:val="00DF6E3A"/>
    <w:rsid w:val="00E007F9"/>
    <w:rsid w:val="00E239B4"/>
    <w:rsid w:val="00E25ED0"/>
    <w:rsid w:val="00E81056"/>
    <w:rsid w:val="00E90E9E"/>
    <w:rsid w:val="00EA5EF4"/>
    <w:rsid w:val="00EB78D3"/>
    <w:rsid w:val="00ED5DFC"/>
    <w:rsid w:val="00F05B51"/>
    <w:rsid w:val="00F136DB"/>
    <w:rsid w:val="00F52D96"/>
    <w:rsid w:val="00F72C4F"/>
    <w:rsid w:val="00F976E1"/>
    <w:rsid w:val="00FC3D34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B5D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5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LvC\Nieuwe%20huisstijl%2020201214\Nieuwe%20formats%20aangepast\Leeg%20Format%20Land%20van%20Cui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9101D58084A8D81F1CBF52AB42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06E93-ED15-470C-9233-7B90132C4734}"/>
      </w:docPartPr>
      <w:docPartBody>
        <w:p w:rsidR="00EE6DA3" w:rsidRDefault="00AD6824">
          <w:pPr>
            <w:pStyle w:val="22F9101D58084A8D81F1CBF52AB42E7B"/>
          </w:pPr>
          <w:r w:rsidRPr="00564FA3">
            <w:rPr>
              <w:rStyle w:val="Tekstvantijdelijkeaanduiding"/>
            </w:rPr>
            <w:t>[Publicatiedatum]</w:t>
          </w:r>
        </w:p>
      </w:docPartBody>
    </w:docPart>
    <w:docPart>
      <w:docPartPr>
        <w:name w:val="FC4D86DBBB05475899EACAA4E28DD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E26CF-3406-48DF-B176-2E0B492A6F07}"/>
      </w:docPartPr>
      <w:docPartBody>
        <w:p w:rsidR="002A512F" w:rsidRDefault="007029EF" w:rsidP="007029EF">
          <w:pPr>
            <w:pStyle w:val="FC4D86DBBB05475899EACAA4E28DD27E"/>
          </w:pPr>
          <w:r w:rsidRPr="00564FA3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A3"/>
    <w:rsid w:val="002A512F"/>
    <w:rsid w:val="007029EF"/>
    <w:rsid w:val="00AD6824"/>
    <w:rsid w:val="00EE6DA3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29EF"/>
    <w:rPr>
      <w:color w:val="808080"/>
    </w:rPr>
  </w:style>
  <w:style w:type="paragraph" w:customStyle="1" w:styleId="22F9101D58084A8D81F1CBF52AB42E7B">
    <w:name w:val="22F9101D58084A8D81F1CBF52AB42E7B"/>
  </w:style>
  <w:style w:type="paragraph" w:customStyle="1" w:styleId="FC4D86DBBB05475899EACAA4E28DD27E">
    <w:name w:val="FC4D86DBBB05475899EACAA4E28DD27E"/>
    <w:rsid w:val="0070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6A7ADF04C4A4AB8DE0167B0DD7333" ma:contentTypeVersion="0" ma:contentTypeDescription="Een nieuw document maken." ma:contentTypeScope="" ma:versionID="44505bf7f162c7c482ea343df6e50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24b3a50f7822ca20988a5a25d645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D7E93-3C24-44EA-9144-627C48FD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Format Land van Cuijk</Template>
  <TotalTime>0</TotalTime>
  <Pages>3</Pages>
  <Words>456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2021-03-02T08:48:00Z</dcterms:created>
  <dcterms:modified xsi:type="dcterms:W3CDTF">2021-12-16T13:33:00Z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0x0101000EF6A7ADF04C4A4AB8DE0167B0DD7333</vt:lpwstr>
  </property>
</Properties>
</file>