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E1D1" w14:textId="77777777" w:rsidR="00BF052C" w:rsidRPr="003F6B45" w:rsidRDefault="00BF052C" w:rsidP="00002C55">
      <w:pPr>
        <w:spacing w:line="240" w:lineRule="auto"/>
        <w:rPr>
          <w:rFonts w:cs="Calibri"/>
        </w:rPr>
      </w:pPr>
    </w:p>
    <w:p w14:paraId="4C42E106" w14:textId="5A233B74" w:rsidR="00002C55" w:rsidRPr="003F6B45" w:rsidRDefault="00930C7D" w:rsidP="00002C55">
      <w:pPr>
        <w:spacing w:line="240" w:lineRule="auto"/>
        <w:rPr>
          <w:rFonts w:cs="Calibri"/>
          <w:b/>
          <w:color w:val="00AFA4"/>
          <w:sz w:val="32"/>
          <w:szCs w:val="32"/>
        </w:rPr>
      </w:pPr>
      <w:r>
        <w:rPr>
          <w:rFonts w:cs="Calibri"/>
          <w:b/>
          <w:color w:val="00AFA4"/>
          <w:sz w:val="32"/>
          <w:szCs w:val="32"/>
        </w:rPr>
        <w:t>Werkwijze</w:t>
      </w:r>
      <w:r w:rsidR="00002C55" w:rsidRPr="003F6B45">
        <w:rPr>
          <w:rFonts w:cs="Calibri"/>
          <w:b/>
          <w:color w:val="00AFA4"/>
          <w:sz w:val="32"/>
          <w:szCs w:val="32"/>
        </w:rPr>
        <w:t xml:space="preserve"> Dyslexie Land van Cuijk</w:t>
      </w:r>
    </w:p>
    <w:p w14:paraId="5A38CFE2" w14:textId="77777777" w:rsidR="00002C55" w:rsidRPr="003F6B45" w:rsidRDefault="00002C55" w:rsidP="00002C55">
      <w:pPr>
        <w:spacing w:line="240" w:lineRule="auto"/>
        <w:rPr>
          <w:rFonts w:cs="Calibri"/>
          <w:b/>
          <w:color w:val="00AFA4"/>
          <w:sz w:val="24"/>
          <w:szCs w:val="24"/>
        </w:rPr>
      </w:pPr>
    </w:p>
    <w:p w14:paraId="3CBF8EC7" w14:textId="5048EC1A" w:rsidR="00002C55" w:rsidRDefault="00002C55" w:rsidP="00002C55">
      <w:pPr>
        <w:spacing w:line="240" w:lineRule="auto"/>
        <w:rPr>
          <w:rFonts w:cs="Calibri"/>
          <w:b/>
          <w:color w:val="00AFA4"/>
          <w:sz w:val="32"/>
          <w:szCs w:val="32"/>
        </w:rPr>
      </w:pPr>
      <w:r w:rsidRPr="003F6B45">
        <w:rPr>
          <w:rFonts w:cs="Calibri"/>
          <w:b/>
          <w:color w:val="00AFA4"/>
          <w:sz w:val="32"/>
          <w:szCs w:val="32"/>
        </w:rPr>
        <w:t xml:space="preserve">Aanmeldformulier ouder(s)/ verzorger(s) </w:t>
      </w:r>
    </w:p>
    <w:p w14:paraId="18967106" w14:textId="77777777" w:rsidR="00FA36DF" w:rsidRPr="003F6B45" w:rsidRDefault="00FA36DF" w:rsidP="00002C55">
      <w:pPr>
        <w:spacing w:line="240" w:lineRule="auto"/>
        <w:rPr>
          <w:rFonts w:cs="Calibri"/>
          <w:b/>
          <w:color w:val="00AFA4"/>
          <w:sz w:val="32"/>
          <w:szCs w:val="32"/>
        </w:rPr>
      </w:pPr>
    </w:p>
    <w:p w14:paraId="1BD53BD7" w14:textId="7EA90706" w:rsidR="00002C55" w:rsidRPr="00FA36DF" w:rsidRDefault="00002C55" w:rsidP="00002C55">
      <w:pPr>
        <w:spacing w:line="240" w:lineRule="auto"/>
        <w:rPr>
          <w:rFonts w:cs="Calibri"/>
          <w:b/>
          <w:color w:val="1F3763"/>
          <w:sz w:val="28"/>
          <w:szCs w:val="28"/>
        </w:rPr>
      </w:pPr>
      <w:r w:rsidRPr="00FA36DF">
        <w:rPr>
          <w:rFonts w:cs="Calibri"/>
          <w:b/>
          <w:color w:val="1F3763"/>
          <w:sz w:val="28"/>
          <w:szCs w:val="28"/>
        </w:rPr>
        <w:t xml:space="preserve">Aanvraag beschikking </w:t>
      </w:r>
      <w:r w:rsidR="00342FDD">
        <w:rPr>
          <w:rFonts w:cs="Calibri"/>
          <w:b/>
          <w:color w:val="1F3763"/>
          <w:sz w:val="28"/>
          <w:szCs w:val="28"/>
        </w:rPr>
        <w:t>vergoede dyslexiezorg</w:t>
      </w:r>
    </w:p>
    <w:p w14:paraId="5E656EE3" w14:textId="4BB0B89B" w:rsidR="00002C55" w:rsidRPr="003F6B45" w:rsidRDefault="00002C55" w:rsidP="00002C55">
      <w:pPr>
        <w:spacing w:line="240" w:lineRule="auto"/>
        <w:rPr>
          <w:rFonts w:cs="Calibri"/>
          <w:b/>
          <w:color w:val="1F3763"/>
          <w:sz w:val="28"/>
          <w:szCs w:val="28"/>
        </w:rPr>
      </w:pPr>
      <w:r w:rsidRPr="003F6B45">
        <w:rPr>
          <w:rFonts w:cs="Calibri"/>
          <w:b/>
          <w:color w:val="1F3763"/>
          <w:sz w:val="28"/>
          <w:szCs w:val="28"/>
        </w:rPr>
        <w:t>Deel 2</w:t>
      </w:r>
    </w:p>
    <w:p w14:paraId="55A6F0F1" w14:textId="77777777" w:rsidR="00002C55" w:rsidRPr="003F6B45" w:rsidRDefault="00002C55" w:rsidP="00002C55">
      <w:pPr>
        <w:rPr>
          <w:rFonts w:cs="Calibr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2C55" w:rsidRPr="003F6B45" w14:paraId="7F844F75" w14:textId="77777777" w:rsidTr="006A210A">
        <w:tc>
          <w:tcPr>
            <w:tcW w:w="9060" w:type="dxa"/>
            <w:shd w:val="clear" w:color="auto" w:fill="00AFA4"/>
          </w:tcPr>
          <w:p w14:paraId="745BD4C0" w14:textId="77777777" w:rsidR="00002C55" w:rsidRPr="003F6B45" w:rsidRDefault="00002C55" w:rsidP="00B27060">
            <w:pP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3F6B45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Lees- en spellingontwikkeling</w:t>
            </w:r>
          </w:p>
          <w:p w14:paraId="01FDC53C" w14:textId="77777777" w:rsidR="00002C55" w:rsidRPr="003F6B45" w:rsidRDefault="00002C55" w:rsidP="00B27060">
            <w:pPr>
              <w:rPr>
                <w:rFonts w:cs="Calibri"/>
              </w:rPr>
            </w:pPr>
          </w:p>
        </w:tc>
      </w:tr>
      <w:tr w:rsidR="00002C55" w:rsidRPr="003F6B45" w14:paraId="5B6C965C" w14:textId="77777777" w:rsidTr="00B27060">
        <w:tc>
          <w:tcPr>
            <w:tcW w:w="9060" w:type="dxa"/>
          </w:tcPr>
          <w:p w14:paraId="11E93258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1.</w:t>
            </w:r>
            <w:r w:rsidRPr="003F6B45">
              <w:rPr>
                <w:rFonts w:cs="Calibri"/>
                <w:b/>
                <w:sz w:val="22"/>
                <w:szCs w:val="22"/>
              </w:rPr>
              <w:tab/>
            </w:r>
            <w:r w:rsidRPr="003F6B45">
              <w:rPr>
                <w:rFonts w:cs="Calibri"/>
                <w:sz w:val="22"/>
                <w:szCs w:val="22"/>
              </w:rPr>
              <w:t>Wanneer merkte u voor het eerst dat er problemen zijn met het lezen en spellen van uw kind?</w:t>
            </w:r>
          </w:p>
          <w:p w14:paraId="3A3D27AC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727B2D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9040B1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B2B35CC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3BB99EA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F0C98C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14EAE7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286E0D9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002C55" w:rsidRPr="003F6B45" w14:paraId="16C7CCE5" w14:textId="77777777" w:rsidTr="00B27060">
        <w:tc>
          <w:tcPr>
            <w:tcW w:w="9060" w:type="dxa"/>
          </w:tcPr>
          <w:p w14:paraId="6FD123BB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2.</w:t>
            </w:r>
            <w:r w:rsidRPr="003F6B45">
              <w:rPr>
                <w:rFonts w:cs="Calibri"/>
                <w:sz w:val="22"/>
                <w:szCs w:val="22"/>
              </w:rPr>
              <w:tab/>
              <w:t>Had u de problemen met lezen en spelling verwacht naar aanleiding van zijn/ haar eerdere ontwikkeling?</w:t>
            </w:r>
          </w:p>
          <w:p w14:paraId="4554B4B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DA6C7F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2517078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9549876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D69E425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262544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1472258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0FD76EB" w14:textId="77777777" w:rsidR="00002C55" w:rsidRPr="003F6B45" w:rsidRDefault="00002C55" w:rsidP="00B27060">
            <w:pPr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002C55" w:rsidRPr="003F6B45" w14:paraId="0D3ACF00" w14:textId="77777777" w:rsidTr="00B27060">
        <w:tc>
          <w:tcPr>
            <w:tcW w:w="9060" w:type="dxa"/>
          </w:tcPr>
          <w:p w14:paraId="47AAD6F0" w14:textId="24182C61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3.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Wat is volgens u het probleem van uw kind bij het lezen en schrijven? </w:t>
            </w:r>
          </w:p>
          <w:p w14:paraId="4E6B3C3C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004830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822760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291790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1DBCDF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8786156" w14:textId="77777777" w:rsidR="00002C55" w:rsidRPr="003F6B45" w:rsidRDefault="00002C55" w:rsidP="00B27060">
            <w:pPr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34CB8DE" w14:textId="515CECE5" w:rsidR="00A636B3" w:rsidRPr="003F6B45" w:rsidRDefault="00A636B3">
      <w:pPr>
        <w:rPr>
          <w:rFonts w:cs="Calibri"/>
        </w:rPr>
      </w:pPr>
    </w:p>
    <w:p w14:paraId="74F8FBA2" w14:textId="0EDA6C04" w:rsidR="00A636B3" w:rsidRPr="003F6B45" w:rsidRDefault="00A636B3">
      <w:pPr>
        <w:rPr>
          <w:rFonts w:cs="Calibri"/>
        </w:rPr>
      </w:pPr>
    </w:p>
    <w:p w14:paraId="701CD51D" w14:textId="77777777" w:rsidR="00A636B3" w:rsidRPr="003F6B45" w:rsidRDefault="00A636B3">
      <w:pPr>
        <w:rPr>
          <w:rFonts w:cs="Calibri"/>
        </w:rPr>
      </w:pPr>
    </w:p>
    <w:p w14:paraId="53A5044D" w14:textId="41738B7A" w:rsidR="003F6B45" w:rsidRDefault="003F6B45"/>
    <w:p w14:paraId="08BA9746" w14:textId="77777777" w:rsidR="00FA36DF" w:rsidRDefault="00FA36DF"/>
    <w:p w14:paraId="0E4997B8" w14:textId="384E36E6" w:rsidR="003F6B45" w:rsidRDefault="003F6B45"/>
    <w:p w14:paraId="2B9CF337" w14:textId="3F2B60C5" w:rsidR="003F6B45" w:rsidRDefault="003F6B45"/>
    <w:p w14:paraId="7E2C2C98" w14:textId="7FB7CAE9" w:rsidR="003F6B45" w:rsidRDefault="003F6B45"/>
    <w:p w14:paraId="48F04B0C" w14:textId="77777777" w:rsidR="003F6B45" w:rsidRDefault="003F6B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2C55" w:rsidRPr="003F6B45" w14:paraId="478EC428" w14:textId="77777777" w:rsidTr="00B27060">
        <w:tc>
          <w:tcPr>
            <w:tcW w:w="9060" w:type="dxa"/>
          </w:tcPr>
          <w:p w14:paraId="0CA09DBF" w14:textId="1832DB40" w:rsidR="00002C55" w:rsidRPr="003F6B45" w:rsidRDefault="003633AB" w:rsidP="003F6B45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  <w:r w:rsidR="00002C55" w:rsidRPr="003F6B45">
              <w:rPr>
                <w:rFonts w:cs="Calibri"/>
                <w:sz w:val="22"/>
                <w:szCs w:val="22"/>
              </w:rPr>
              <w:t>.</w:t>
            </w:r>
            <w:r w:rsidR="00002C55" w:rsidRPr="003F6B45">
              <w:rPr>
                <w:rFonts w:cs="Calibri"/>
                <w:sz w:val="22"/>
                <w:szCs w:val="22"/>
              </w:rPr>
              <w:tab/>
              <w:t>Hoe ervaart uw kind zijn/ haar lees en/ of spellingproblemen?</w:t>
            </w:r>
          </w:p>
          <w:p w14:paraId="08D06070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D10571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6E911BA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659CB4A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DD88AA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74B3DE5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C925A3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59D1DD9" w14:textId="77777777" w:rsidR="00002C55" w:rsidRPr="003F6B45" w:rsidRDefault="00002C55" w:rsidP="00B27060">
            <w:pPr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B080075" w14:textId="77777777" w:rsidR="00002C55" w:rsidRPr="003F6B45" w:rsidRDefault="00002C55" w:rsidP="00002C55">
      <w:pPr>
        <w:rPr>
          <w:rFonts w:cs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2C55" w:rsidRPr="003F6B45" w14:paraId="30E6E138" w14:textId="77777777" w:rsidTr="006A210A">
        <w:tc>
          <w:tcPr>
            <w:tcW w:w="9060" w:type="dxa"/>
            <w:shd w:val="clear" w:color="auto" w:fill="00AFA4"/>
          </w:tcPr>
          <w:p w14:paraId="0D065EC0" w14:textId="77777777" w:rsidR="00002C55" w:rsidRPr="003F6B45" w:rsidRDefault="00002C55" w:rsidP="00B27060">
            <w:pPr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3F6B45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Geboden</w:t>
            </w:r>
            <w:r w:rsidRPr="003F6B45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begeleiding</w:t>
            </w:r>
          </w:p>
          <w:p w14:paraId="486DA1D9" w14:textId="77777777" w:rsidR="00002C55" w:rsidRPr="003F6B45" w:rsidRDefault="00002C55" w:rsidP="00B27060">
            <w:pPr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630F98C3" w14:textId="77777777" w:rsidTr="00B27060">
        <w:tc>
          <w:tcPr>
            <w:tcW w:w="9060" w:type="dxa"/>
          </w:tcPr>
          <w:p w14:paraId="245ADD97" w14:textId="35F0E2AC" w:rsidR="00002C55" w:rsidRPr="003F6B45" w:rsidRDefault="003633AB" w:rsidP="003F6B45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002C55" w:rsidRPr="003F6B45">
              <w:rPr>
                <w:rFonts w:cs="Calibri"/>
                <w:sz w:val="22"/>
                <w:szCs w:val="22"/>
              </w:rPr>
              <w:t>.</w:t>
            </w:r>
            <w:r w:rsidR="003F6B45">
              <w:rPr>
                <w:rFonts w:cs="Calibri"/>
                <w:sz w:val="22"/>
                <w:szCs w:val="22"/>
              </w:rPr>
              <w:t xml:space="preserve">      </w:t>
            </w:r>
            <w:r w:rsidR="00002C55" w:rsidRPr="003F6B45">
              <w:rPr>
                <w:rFonts w:cs="Calibri"/>
                <w:sz w:val="22"/>
                <w:szCs w:val="22"/>
              </w:rPr>
              <w:t xml:space="preserve">Wordt er momenteel of is er in het verleden extra hulp geboden op school voor lezen  </w:t>
            </w:r>
          </w:p>
          <w:p w14:paraId="4CF39ED4" w14:textId="41AA5B38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</w:t>
            </w:r>
            <w:r w:rsidR="003F6B45">
              <w:rPr>
                <w:rFonts w:cs="Calibri"/>
                <w:sz w:val="22"/>
                <w:szCs w:val="22"/>
              </w:rPr>
              <w:t xml:space="preserve"> </w:t>
            </w:r>
            <w:r w:rsidRPr="003F6B45">
              <w:rPr>
                <w:rFonts w:cs="Calibri"/>
                <w:sz w:val="22"/>
                <w:szCs w:val="22"/>
              </w:rPr>
              <w:t xml:space="preserve"> en/of spelling?</w:t>
            </w:r>
          </w:p>
          <w:p w14:paraId="392114F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52E1B6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4DEFA5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935C779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F3242D4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63A78A3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C32D2D6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4CF62D7" w14:textId="77777777" w:rsidR="00002C55" w:rsidRPr="003F6B45" w:rsidRDefault="00002C55" w:rsidP="00B27060">
            <w:pPr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1F765D0C" w14:textId="77777777" w:rsidTr="00B27060">
        <w:tc>
          <w:tcPr>
            <w:tcW w:w="9060" w:type="dxa"/>
          </w:tcPr>
          <w:p w14:paraId="686455B1" w14:textId="7EA9C430" w:rsidR="00002C55" w:rsidRPr="003F6B45" w:rsidRDefault="003633AB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  <w:r w:rsidR="00002C55" w:rsidRPr="003F6B45">
              <w:rPr>
                <w:rFonts w:cs="Calibri"/>
                <w:sz w:val="22"/>
                <w:szCs w:val="22"/>
              </w:rPr>
              <w:t>.</w:t>
            </w:r>
            <w:r w:rsidR="003F6B45">
              <w:rPr>
                <w:rFonts w:cs="Calibri"/>
                <w:sz w:val="22"/>
                <w:szCs w:val="22"/>
              </w:rPr>
              <w:t xml:space="preserve">      </w:t>
            </w:r>
            <w:r w:rsidR="00002C55" w:rsidRPr="003F6B45">
              <w:rPr>
                <w:rFonts w:cs="Calibri"/>
                <w:sz w:val="22"/>
                <w:szCs w:val="22"/>
              </w:rPr>
              <w:t xml:space="preserve">Wordt er momenteel of is er in het verleden thuis extra geoefend met lezen of met </w:t>
            </w:r>
          </w:p>
          <w:p w14:paraId="6C3853D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spelling?  </w:t>
            </w:r>
          </w:p>
          <w:p w14:paraId="47F6736B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Zo ja, kunt u enige toelichting geven over de door u thuis geboden extra hulp? </w:t>
            </w:r>
          </w:p>
          <w:p w14:paraId="54B6AEC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F5CF3F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C094B5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B9C0A04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C392B3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83CEA0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3EAD5BA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316097A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34AD0F6E" w14:textId="77777777" w:rsidTr="00B27060">
        <w:trPr>
          <w:trHeight w:val="3023"/>
        </w:trPr>
        <w:tc>
          <w:tcPr>
            <w:tcW w:w="9060" w:type="dxa"/>
          </w:tcPr>
          <w:p w14:paraId="1ADC5307" w14:textId="0D314316" w:rsidR="00002C55" w:rsidRPr="003F6B45" w:rsidRDefault="003633AB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  <w:r w:rsidR="0068239A">
              <w:rPr>
                <w:rFonts w:cs="Calibri"/>
                <w:sz w:val="22"/>
                <w:szCs w:val="22"/>
              </w:rPr>
              <w:t xml:space="preserve">.     </w:t>
            </w:r>
            <w:r w:rsidR="00002C55" w:rsidRPr="003F6B45">
              <w:rPr>
                <w:rFonts w:cs="Calibri"/>
                <w:sz w:val="22"/>
                <w:szCs w:val="22"/>
              </w:rPr>
              <w:t xml:space="preserve">Is door derden extra hulp geboden voor </w:t>
            </w:r>
            <w:r w:rsidR="00CF1712">
              <w:rPr>
                <w:rFonts w:cs="Calibri"/>
                <w:sz w:val="22"/>
                <w:szCs w:val="22"/>
              </w:rPr>
              <w:t>taal en/of</w:t>
            </w:r>
            <w:r w:rsidR="00002C55" w:rsidRPr="003F6B45">
              <w:rPr>
                <w:rFonts w:cs="Calibri"/>
                <w:sz w:val="22"/>
                <w:szCs w:val="22"/>
              </w:rPr>
              <w:t xml:space="preserve"> lees- en/of spellingproblemen?</w:t>
            </w:r>
          </w:p>
          <w:p w14:paraId="1169F9D4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0  nee     0  ja</w:t>
            </w:r>
          </w:p>
          <w:p w14:paraId="6DAF011B" w14:textId="77777777" w:rsidR="00FC040E" w:rsidRDefault="00002C55" w:rsidP="00FC040E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Zo ja, door wie (logopediste, gespecialiseerd bureau etc.)</w:t>
            </w:r>
            <w:r w:rsidR="00FC040E">
              <w:rPr>
                <w:rFonts w:cs="Calibri"/>
                <w:sz w:val="22"/>
                <w:szCs w:val="22"/>
              </w:rPr>
              <w:t xml:space="preserve">, wanneer, hoe lang en wat werd er   </w:t>
            </w:r>
          </w:p>
          <w:p w14:paraId="7A338076" w14:textId="1F3FA3C0" w:rsidR="00002C55" w:rsidRDefault="00FC040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gedaan?</w:t>
            </w:r>
            <w:r w:rsidR="0079176E">
              <w:rPr>
                <w:rFonts w:cs="Calibri"/>
                <w:sz w:val="22"/>
                <w:szCs w:val="22"/>
              </w:rPr>
              <w:t xml:space="preserve"> </w:t>
            </w:r>
            <w:r w:rsidR="008F35CD" w:rsidRPr="00FA5600">
              <w:rPr>
                <w:rFonts w:cs="Calibri"/>
                <w:sz w:val="22"/>
                <w:szCs w:val="22"/>
              </w:rPr>
              <w:t xml:space="preserve">Voeg </w:t>
            </w:r>
            <w:r w:rsidR="00FA5600">
              <w:rPr>
                <w:rFonts w:cs="Calibri"/>
                <w:sz w:val="22"/>
                <w:szCs w:val="22"/>
              </w:rPr>
              <w:t>(</w:t>
            </w:r>
            <w:r w:rsidRPr="00FA5600">
              <w:rPr>
                <w:rFonts w:cs="Calibri"/>
                <w:sz w:val="22"/>
                <w:szCs w:val="22"/>
              </w:rPr>
              <w:t>evaluatie</w:t>
            </w:r>
            <w:r w:rsidR="00FA5600">
              <w:rPr>
                <w:rFonts w:cs="Calibri"/>
                <w:sz w:val="22"/>
                <w:szCs w:val="22"/>
              </w:rPr>
              <w:t>)</w:t>
            </w:r>
            <w:r w:rsidR="008F35CD" w:rsidRPr="00FA5600">
              <w:rPr>
                <w:rFonts w:cs="Calibri"/>
                <w:sz w:val="22"/>
                <w:szCs w:val="22"/>
              </w:rPr>
              <w:t>verslag</w:t>
            </w:r>
            <w:r w:rsidRPr="00FA5600">
              <w:rPr>
                <w:rFonts w:cs="Calibri"/>
                <w:sz w:val="22"/>
                <w:szCs w:val="22"/>
              </w:rPr>
              <w:t xml:space="preserve">(en) </w:t>
            </w:r>
            <w:r w:rsidR="008F35CD" w:rsidRPr="00FA5600">
              <w:rPr>
                <w:rFonts w:cs="Calibri"/>
                <w:sz w:val="22"/>
                <w:szCs w:val="22"/>
              </w:rPr>
              <w:t>toe.</w:t>
            </w:r>
            <w:r w:rsidR="008F35CD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  <w:p w14:paraId="799A88AB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39AFEBBB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07384C16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3CDC1601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0832AC99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6D1900B7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136E8AB4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33B43F51" w14:textId="77777777" w:rsidR="0079176E" w:rsidRDefault="0079176E" w:rsidP="00CF1712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</w:rPr>
            </w:pPr>
          </w:p>
          <w:p w14:paraId="06779573" w14:textId="12CBE8F2" w:rsidR="0079176E" w:rsidRPr="003F6B45" w:rsidRDefault="0079176E" w:rsidP="00CF1712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</w:p>
        </w:tc>
      </w:tr>
    </w:tbl>
    <w:p w14:paraId="1B5877E4" w14:textId="1E056B03" w:rsidR="00002C55" w:rsidRPr="003F6B45" w:rsidRDefault="00002C55" w:rsidP="00926C20">
      <w:pPr>
        <w:rPr>
          <w:rFonts w:cs="Calibri"/>
        </w:rPr>
        <w:sectPr w:rsidR="00002C55" w:rsidRPr="003F6B45" w:rsidSect="009335A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24EDD122" w14:textId="77777777" w:rsidR="0079176E" w:rsidRDefault="0079176E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2C55" w:rsidRPr="003F6B45" w14:paraId="3CCEDECD" w14:textId="77777777" w:rsidTr="006A210A">
        <w:tc>
          <w:tcPr>
            <w:tcW w:w="9065" w:type="dxa"/>
            <w:shd w:val="clear" w:color="auto" w:fill="00AFA4"/>
          </w:tcPr>
          <w:p w14:paraId="3AA1CED2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3F6B45">
              <w:rPr>
                <w:rFonts w:cs="Calibri"/>
                <w:b/>
                <w:color w:val="FFFFFF" w:themeColor="background1"/>
                <w:sz w:val="24"/>
                <w:szCs w:val="24"/>
              </w:rPr>
              <w:t>Mogelijke oorzaken en andere problematiek</w:t>
            </w:r>
          </w:p>
          <w:p w14:paraId="6C881D09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</w:tc>
      </w:tr>
      <w:tr w:rsidR="0068239A" w:rsidRPr="003F6B45" w14:paraId="51CC472E" w14:textId="77777777" w:rsidTr="00002C55">
        <w:tc>
          <w:tcPr>
            <w:tcW w:w="9065" w:type="dxa"/>
          </w:tcPr>
          <w:p w14:paraId="36A18F1C" w14:textId="2B29E4FE" w:rsidR="00380785" w:rsidRDefault="003633AB" w:rsidP="00C86700">
            <w:pPr>
              <w:tabs>
                <w:tab w:val="left" w:pos="567"/>
              </w:tabs>
              <w:ind w:left="459" w:hanging="459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cs="Calibri"/>
              </w:rPr>
              <w:t>8</w:t>
            </w:r>
            <w:r w:rsidR="002070E1" w:rsidRPr="00E2602F">
              <w:rPr>
                <w:rFonts w:asciiTheme="minorHAnsi" w:hAnsiTheme="minorHAnsi" w:cstheme="minorHAnsi"/>
                <w:sz w:val="22"/>
                <w:szCs w:val="22"/>
              </w:rPr>
              <w:t xml:space="preserve">.     </w:t>
            </w:r>
            <w:r w:rsidR="00E2602F" w:rsidRPr="00E2602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Zijn er bijzonderheden in de vroegkinderlijke ontwikkeling (0-4 jaar)</w:t>
            </w:r>
            <w:r w:rsidR="00E2602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geweest</w:t>
            </w:r>
            <w:r w:rsidR="00E2602F" w:rsidRPr="00E2602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? </w:t>
            </w:r>
            <w:r w:rsidR="009C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(denk aan</w:t>
            </w:r>
            <w:r w:rsidR="00C8670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655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zwangerschap, geboorte</w:t>
            </w:r>
            <w:r w:rsidR="00F35A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aandachtspunten in de </w:t>
            </w:r>
            <w:r w:rsidR="00653DA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cognitieve</w:t>
            </w:r>
            <w:r w:rsidR="003023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</w:t>
            </w:r>
            <w:r w:rsidR="00F35A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sociaal-emotionele</w:t>
            </w:r>
            <w:r w:rsidR="0030237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-</w:t>
            </w:r>
            <w:r w:rsidR="00F35A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motorische</w:t>
            </w:r>
            <w:r w:rsidR="0017147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ontwikkeling</w:t>
            </w:r>
            <w:r w:rsidR="00F35A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). </w:t>
            </w:r>
          </w:p>
          <w:p w14:paraId="2D2F9406" w14:textId="154E7975" w:rsidR="00380785" w:rsidRDefault="00380785" w:rsidP="00E2602F">
            <w:pPr>
              <w:tabs>
                <w:tab w:val="left" w:pos="567"/>
              </w:tabs>
              <w:ind w:left="567" w:hanging="567"/>
              <w:rPr>
                <w:rFonts w:cs="Calibri"/>
              </w:rPr>
            </w:pPr>
          </w:p>
          <w:p w14:paraId="7E9637B8" w14:textId="63E49337" w:rsidR="00380785" w:rsidRDefault="00380785" w:rsidP="00E2602F">
            <w:pPr>
              <w:tabs>
                <w:tab w:val="left" w:pos="567"/>
              </w:tabs>
              <w:ind w:left="567" w:hanging="567"/>
              <w:rPr>
                <w:rFonts w:cs="Calibri"/>
              </w:rPr>
            </w:pPr>
          </w:p>
          <w:p w14:paraId="52F08B1B" w14:textId="71157AC0" w:rsidR="00380785" w:rsidRDefault="00380785" w:rsidP="00E2602F">
            <w:pPr>
              <w:tabs>
                <w:tab w:val="left" w:pos="567"/>
              </w:tabs>
              <w:ind w:left="567" w:hanging="567"/>
              <w:rPr>
                <w:rFonts w:cs="Calibri"/>
              </w:rPr>
            </w:pPr>
          </w:p>
          <w:p w14:paraId="6012FFD3" w14:textId="77777777" w:rsidR="00380785" w:rsidRPr="00E2602F" w:rsidRDefault="00380785" w:rsidP="00E2602F">
            <w:pPr>
              <w:tabs>
                <w:tab w:val="left" w:pos="567"/>
              </w:tabs>
              <w:ind w:left="567" w:hanging="567"/>
              <w:rPr>
                <w:rFonts w:cs="Calibri"/>
              </w:rPr>
            </w:pPr>
          </w:p>
          <w:p w14:paraId="43D2E4B9" w14:textId="77777777" w:rsidR="002070E1" w:rsidRDefault="002070E1" w:rsidP="00B27060">
            <w:pPr>
              <w:tabs>
                <w:tab w:val="left" w:pos="567"/>
              </w:tabs>
              <w:ind w:left="567" w:hanging="567"/>
              <w:rPr>
                <w:rFonts w:cs="Calibri"/>
              </w:rPr>
            </w:pPr>
          </w:p>
          <w:p w14:paraId="05B026C7" w14:textId="6600B2A9" w:rsidR="002070E1" w:rsidRPr="003F6B45" w:rsidRDefault="002070E1" w:rsidP="00B27060">
            <w:pPr>
              <w:tabs>
                <w:tab w:val="left" w:pos="567"/>
              </w:tabs>
              <w:ind w:left="567" w:hanging="567"/>
              <w:rPr>
                <w:rFonts w:cs="Calibri"/>
              </w:rPr>
            </w:pPr>
          </w:p>
        </w:tc>
      </w:tr>
      <w:tr w:rsidR="00002C55" w:rsidRPr="003F6B45" w14:paraId="774301E9" w14:textId="77777777" w:rsidTr="00002C55">
        <w:tc>
          <w:tcPr>
            <w:tcW w:w="9065" w:type="dxa"/>
          </w:tcPr>
          <w:p w14:paraId="3E609BE4" w14:textId="24808B0A" w:rsidR="00171477" w:rsidRPr="003F6B45" w:rsidRDefault="00171477" w:rsidP="00171477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  <w:r w:rsidRPr="003F6B45">
              <w:rPr>
                <w:rFonts w:cs="Calibri"/>
                <w:sz w:val="22"/>
                <w:szCs w:val="22"/>
              </w:rPr>
              <w:t>.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Is (of was in het verleden) sprake van problemen in de taal-/ spraakontwikkeling bij uw kind? </w:t>
            </w:r>
            <w:r w:rsidRPr="003F6B45">
              <w:rPr>
                <w:rFonts w:cs="Calibri"/>
                <w:i/>
                <w:iCs/>
                <w:sz w:val="22"/>
                <w:szCs w:val="22"/>
              </w:rPr>
              <w:t>*s.v.p. alléén aankruisen wat van toepassing is.</w:t>
            </w:r>
          </w:p>
          <w:p w14:paraId="1B4944FC" w14:textId="77777777" w:rsidR="00171477" w:rsidRPr="003F6B45" w:rsidRDefault="00171477" w:rsidP="00171477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 nee, geen spraak-/  taalproblemen</w:t>
            </w:r>
          </w:p>
          <w:p w14:paraId="64E83224" w14:textId="77777777" w:rsidR="00171477" w:rsidRPr="003F6B45" w:rsidRDefault="00171477" w:rsidP="00171477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 ja, er zijn aanwijzingen voor:</w:t>
            </w:r>
          </w:p>
          <w:p w14:paraId="3AD86A91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993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vroeger</w:t>
            </w:r>
            <w:r w:rsidRPr="003F6B45">
              <w:rPr>
                <w:rFonts w:cs="Calibri"/>
                <w:sz w:val="22"/>
                <w:szCs w:val="22"/>
              </w:rPr>
              <w:tab/>
              <w:t>nu</w:t>
            </w:r>
          </w:p>
          <w:p w14:paraId="1B7D0E33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993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0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0 </w:t>
            </w:r>
            <w:r w:rsidRPr="003F6B45">
              <w:rPr>
                <w:rFonts w:cs="Calibri"/>
                <w:sz w:val="22"/>
                <w:szCs w:val="22"/>
              </w:rPr>
              <w:tab/>
              <w:t>onduidelijk spreken</w:t>
            </w:r>
          </w:p>
          <w:p w14:paraId="279685FB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993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0</w:t>
            </w: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stotteren</w:t>
            </w:r>
          </w:p>
          <w:p w14:paraId="549EC4A6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993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0</w:t>
            </w: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weinig woorden kennen </w:t>
            </w:r>
          </w:p>
          <w:p w14:paraId="69EB05AB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2832" w:hanging="3975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 xml:space="preserve"> 0</w:t>
            </w: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moeite om op woorden te komen (vaak: “dinges”, “eh”, “hoe heet dat ook al weer?”) </w:t>
            </w:r>
          </w:p>
          <w:p w14:paraId="78456A80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2832" w:hanging="3975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 xml:space="preserve"> 0 </w:t>
            </w: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moeite om werkwoorden te vervoegen (“ik </w:t>
            </w:r>
            <w:proofErr w:type="spellStart"/>
            <w:r w:rsidRPr="003F6B45">
              <w:rPr>
                <w:rFonts w:cs="Calibri"/>
                <w:sz w:val="22"/>
                <w:szCs w:val="22"/>
              </w:rPr>
              <w:t>roepte</w:t>
            </w:r>
            <w:proofErr w:type="spellEnd"/>
            <w:r w:rsidRPr="003F6B45">
              <w:rPr>
                <w:rFonts w:cs="Calibri"/>
                <w:sz w:val="22"/>
                <w:szCs w:val="22"/>
              </w:rPr>
              <w:t>” in plaats van “ik riep”)</w:t>
            </w:r>
          </w:p>
          <w:p w14:paraId="1A13BA98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993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0</w:t>
            </w: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moeite om goede zinnen te maken</w:t>
            </w:r>
          </w:p>
          <w:p w14:paraId="01EA2A12" w14:textId="77777777" w:rsidR="00171477" w:rsidRPr="003F6B45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ind w:left="2832" w:hanging="3975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 xml:space="preserve"> 0</w:t>
            </w: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moeite om een verhaal te vertellen (bijv. chaotisch)</w:t>
            </w:r>
          </w:p>
          <w:p w14:paraId="0F5CA7A5" w14:textId="77777777" w:rsidR="00171477" w:rsidRDefault="00171477" w:rsidP="00171477">
            <w:pPr>
              <w:tabs>
                <w:tab w:val="left" w:pos="993"/>
                <w:tab w:val="left" w:pos="2127"/>
                <w:tab w:val="left" w:pos="2835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Toelichting: </w:t>
            </w:r>
          </w:p>
          <w:p w14:paraId="64757F8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AAB6805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9015E6C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sz w:val="22"/>
                <w:szCs w:val="22"/>
              </w:rPr>
            </w:pPr>
          </w:p>
          <w:p w14:paraId="14901A06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002C55" w:rsidRPr="003F6B45" w14:paraId="19288759" w14:textId="77777777" w:rsidTr="00002C55">
        <w:tc>
          <w:tcPr>
            <w:tcW w:w="9065" w:type="dxa"/>
          </w:tcPr>
          <w:p w14:paraId="4622FE70" w14:textId="11FEB3E8" w:rsidR="00171477" w:rsidRPr="003F6B45" w:rsidRDefault="00171477" w:rsidP="00171477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  <w:r w:rsidRPr="003F6B45">
              <w:rPr>
                <w:rFonts w:cs="Calibri"/>
                <w:sz w:val="22"/>
                <w:szCs w:val="22"/>
              </w:rPr>
              <w:t xml:space="preserve">.  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3F6B45">
              <w:rPr>
                <w:rFonts w:cs="Calibri"/>
                <w:sz w:val="22"/>
                <w:szCs w:val="22"/>
              </w:rPr>
              <w:t>Heeft uw kind regelmatig of tijdelijk langdurig moeten verzuimen van school,</w:t>
            </w:r>
          </w:p>
          <w:p w14:paraId="4787DE09" w14:textId="0EFE8FA1" w:rsidR="00171477" w:rsidRPr="003F6B45" w:rsidRDefault="00171477" w:rsidP="00171477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3F6B45">
              <w:rPr>
                <w:rFonts w:cs="Calibri"/>
                <w:sz w:val="22"/>
                <w:szCs w:val="22"/>
              </w:rPr>
              <w:t xml:space="preserve">bijvoorbeeld als gevolg van ziekte? </w:t>
            </w:r>
          </w:p>
          <w:p w14:paraId="425DE6D2" w14:textId="540B3246" w:rsidR="00171477" w:rsidRPr="003F6B45" w:rsidRDefault="00171477" w:rsidP="00171477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3F6B45">
              <w:rPr>
                <w:rFonts w:cs="Calibri"/>
                <w:sz w:val="22"/>
                <w:szCs w:val="22"/>
              </w:rPr>
              <w:t>0  nee     0  ja</w:t>
            </w:r>
          </w:p>
          <w:p w14:paraId="276CE12E" w14:textId="7A270F1A" w:rsidR="00171477" w:rsidRPr="003F6B45" w:rsidRDefault="00171477" w:rsidP="00171477">
            <w:pPr>
              <w:tabs>
                <w:tab w:val="left" w:pos="567"/>
              </w:tabs>
              <w:ind w:left="567" w:hanging="567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3F6B45">
              <w:rPr>
                <w:rFonts w:cs="Calibri"/>
                <w:sz w:val="22"/>
                <w:szCs w:val="22"/>
              </w:rPr>
              <w:t xml:space="preserve"> Zo ja, kunt u aangegeven hoe lang, in welke groep, om welke reden? </w:t>
            </w:r>
          </w:p>
          <w:p w14:paraId="170761DA" w14:textId="77777777" w:rsidR="00171477" w:rsidRPr="003F6B45" w:rsidRDefault="00171477" w:rsidP="00171477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141AE42" w14:textId="77777777" w:rsidR="00171477" w:rsidRPr="003F6B45" w:rsidRDefault="00171477" w:rsidP="00171477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D2DEE7C" w14:textId="77777777" w:rsidR="00171477" w:rsidRDefault="00171477" w:rsidP="00A636B3">
            <w:pPr>
              <w:tabs>
                <w:tab w:val="left" w:pos="993"/>
                <w:tab w:val="left" w:pos="2127"/>
                <w:tab w:val="left" w:pos="2835"/>
              </w:tabs>
              <w:rPr>
                <w:rFonts w:cs="Calibri"/>
                <w:sz w:val="22"/>
                <w:szCs w:val="22"/>
              </w:rPr>
            </w:pPr>
          </w:p>
          <w:p w14:paraId="69949CD8" w14:textId="0551F10D" w:rsidR="00380785" w:rsidRDefault="00380785" w:rsidP="00A636B3">
            <w:pPr>
              <w:tabs>
                <w:tab w:val="left" w:pos="993"/>
                <w:tab w:val="left" w:pos="2127"/>
                <w:tab w:val="left" w:pos="2835"/>
              </w:tabs>
              <w:rPr>
                <w:rFonts w:cs="Calibri"/>
                <w:sz w:val="22"/>
                <w:szCs w:val="22"/>
              </w:rPr>
            </w:pPr>
          </w:p>
          <w:p w14:paraId="4A14C078" w14:textId="77777777" w:rsidR="00002C55" w:rsidRPr="003F6B45" w:rsidRDefault="00002C55" w:rsidP="00B27060">
            <w:pPr>
              <w:tabs>
                <w:tab w:val="left" w:pos="993"/>
                <w:tab w:val="left" w:pos="2127"/>
                <w:tab w:val="left" w:pos="2835"/>
              </w:tabs>
              <w:ind w:left="2832" w:hanging="3975"/>
              <w:rPr>
                <w:rFonts w:cs="Calibri"/>
                <w:b/>
                <w:sz w:val="22"/>
                <w:szCs w:val="22"/>
              </w:rPr>
            </w:pPr>
          </w:p>
        </w:tc>
      </w:tr>
    </w:tbl>
    <w:p w14:paraId="5696542C" w14:textId="456E35A1" w:rsidR="00A636B3" w:rsidRDefault="00A636B3">
      <w:pPr>
        <w:rPr>
          <w:rFonts w:cs="Calibri"/>
        </w:rPr>
      </w:pPr>
    </w:p>
    <w:p w14:paraId="300C37A8" w14:textId="77777777" w:rsidR="003F6B45" w:rsidRPr="003F6B45" w:rsidRDefault="003F6B45">
      <w:pPr>
        <w:rPr>
          <w:rFonts w:cs="Calibri"/>
        </w:rPr>
      </w:pPr>
    </w:p>
    <w:p w14:paraId="0FF76F96" w14:textId="228074AF" w:rsidR="00380785" w:rsidRDefault="00380785"/>
    <w:p w14:paraId="350910FA" w14:textId="37DD1186" w:rsidR="00380785" w:rsidRDefault="00380785"/>
    <w:p w14:paraId="36F61F31" w14:textId="1B1768A7" w:rsidR="00380785" w:rsidRDefault="00380785"/>
    <w:p w14:paraId="6C169DF1" w14:textId="3AB60722" w:rsidR="00380785" w:rsidRDefault="00380785"/>
    <w:p w14:paraId="743C826F" w14:textId="5064C96B" w:rsidR="00380785" w:rsidRDefault="00380785"/>
    <w:p w14:paraId="458FF9B1" w14:textId="3F6AE3C0" w:rsidR="00380785" w:rsidRDefault="00380785"/>
    <w:p w14:paraId="02B01E89" w14:textId="77777777" w:rsidR="00380785" w:rsidRDefault="00380785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633AB" w:rsidRPr="003F6B45" w14:paraId="4F3B2ABB" w14:textId="77777777" w:rsidTr="003633AB">
        <w:trPr>
          <w:trHeight w:val="1773"/>
        </w:trPr>
        <w:tc>
          <w:tcPr>
            <w:tcW w:w="9065" w:type="dxa"/>
          </w:tcPr>
          <w:p w14:paraId="42DD2D4F" w14:textId="7D4C93CF" w:rsidR="003633AB" w:rsidRPr="003F6B45" w:rsidRDefault="003633AB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1</w:t>
            </w:r>
            <w:r>
              <w:rPr>
                <w:rFonts w:cs="Calibri"/>
                <w:sz w:val="22"/>
                <w:szCs w:val="22"/>
              </w:rPr>
              <w:t>1</w:t>
            </w:r>
            <w:r w:rsidRPr="003F6B45">
              <w:rPr>
                <w:rFonts w:cs="Calibri"/>
                <w:sz w:val="22"/>
                <w:szCs w:val="22"/>
              </w:rPr>
              <w:t>.</w:t>
            </w:r>
            <w:r w:rsidR="00116FCD">
              <w:rPr>
                <w:rFonts w:cs="Calibri"/>
                <w:sz w:val="22"/>
                <w:szCs w:val="22"/>
              </w:rPr>
              <w:t xml:space="preserve">   </w:t>
            </w:r>
            <w:r w:rsidRPr="003F6B45">
              <w:rPr>
                <w:rFonts w:cs="Calibri"/>
                <w:sz w:val="22"/>
                <w:szCs w:val="22"/>
              </w:rPr>
              <w:t>Is Nederlands de moedertaal van uw kind?</w:t>
            </w:r>
          </w:p>
          <w:p w14:paraId="0948711A" w14:textId="77777777" w:rsidR="00F34108" w:rsidRDefault="003633AB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0  nee     0  ja</w:t>
            </w:r>
          </w:p>
          <w:p w14:paraId="4DA492FE" w14:textId="4633132C" w:rsidR="003633AB" w:rsidRPr="00F34108" w:rsidRDefault="00F34108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  <w:r w:rsidR="003633AB" w:rsidRPr="003F6B45">
              <w:rPr>
                <w:rFonts w:cs="Calibri"/>
                <w:sz w:val="22"/>
                <w:szCs w:val="22"/>
              </w:rPr>
              <w:t>Zo nee, welke taal/talen wordt/worden thuis met uw kind gesproken?</w:t>
            </w:r>
          </w:p>
          <w:p w14:paraId="04393293" w14:textId="77777777" w:rsidR="003633AB" w:rsidRPr="003F6B45" w:rsidRDefault="003633AB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155E0E9" w14:textId="77777777" w:rsidR="003633AB" w:rsidRPr="003F6B45" w:rsidRDefault="003633AB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6A20443" w14:textId="77777777" w:rsidR="003633AB" w:rsidRPr="003F6B45" w:rsidRDefault="003633AB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08A7254" w14:textId="77777777" w:rsidR="003633AB" w:rsidRPr="003F6B45" w:rsidRDefault="003633AB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7C72DF7" w14:textId="77777777" w:rsidR="003633AB" w:rsidRPr="003F6B45" w:rsidRDefault="003633AB" w:rsidP="00B27060">
            <w:pPr>
              <w:tabs>
                <w:tab w:val="left" w:pos="567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002C55" w:rsidRPr="003F6B45" w14:paraId="22BFCEB2" w14:textId="77777777" w:rsidTr="00002C55">
        <w:tc>
          <w:tcPr>
            <w:tcW w:w="9065" w:type="dxa"/>
          </w:tcPr>
          <w:p w14:paraId="2F900C37" w14:textId="5AE50284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1</w:t>
            </w:r>
            <w:r w:rsidR="00653DA7">
              <w:rPr>
                <w:rFonts w:cs="Calibri"/>
                <w:sz w:val="22"/>
                <w:szCs w:val="22"/>
              </w:rPr>
              <w:t>2</w:t>
            </w:r>
            <w:r w:rsidRPr="003F6B45">
              <w:rPr>
                <w:rFonts w:cs="Calibri"/>
                <w:sz w:val="22"/>
                <w:szCs w:val="22"/>
              </w:rPr>
              <w:t>.</w:t>
            </w:r>
            <w:r w:rsidRPr="003F6B45">
              <w:rPr>
                <w:rFonts w:cs="Calibri"/>
                <w:sz w:val="22"/>
                <w:szCs w:val="22"/>
              </w:rPr>
              <w:tab/>
              <w:t>Heeft uw kind moeite of problemen (gehad) met:</w:t>
            </w:r>
          </w:p>
          <w:p w14:paraId="443175F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i/>
                <w:iCs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</w:r>
            <w:r w:rsidRPr="003F6B45">
              <w:rPr>
                <w:rFonts w:cs="Calibri"/>
                <w:i/>
                <w:iCs/>
                <w:sz w:val="22"/>
                <w:szCs w:val="22"/>
              </w:rPr>
              <w:t xml:space="preserve">*s.v.p. alléén aankruisen wat van toepassing is </w:t>
            </w:r>
          </w:p>
          <w:p w14:paraId="38886D36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aanleren van liedjes of versjes</w:t>
            </w:r>
          </w:p>
          <w:p w14:paraId="64D28595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onthouden van een vraag of van meerdere dingen tegelijk</w:t>
            </w:r>
          </w:p>
          <w:p w14:paraId="7B5BA494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taal-/ geheugenspelletjes (bijvoorbeeld: “Ik ga op reis en neem mee...”) </w:t>
            </w:r>
          </w:p>
          <w:p w14:paraId="05C5C0D9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rijmen</w:t>
            </w:r>
          </w:p>
          <w:p w14:paraId="0E83FAB5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onthouden en opzeggen dagen van de week</w:t>
            </w:r>
          </w:p>
          <w:p w14:paraId="7835BC3B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aanleren van kleuren, letters en cijfers</w:t>
            </w:r>
          </w:p>
          <w:p w14:paraId="40831267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tijdsbegrip (ochtend - middag - avond of vroeg - laat)</w:t>
            </w:r>
          </w:p>
          <w:p w14:paraId="7F65D3B4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onthouden van namen van kinderen die hij/zij al langer kent</w:t>
            </w:r>
          </w:p>
          <w:p w14:paraId="07A3A10B" w14:textId="7143DD32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tafels (vanaf groep </w:t>
            </w:r>
            <w:r w:rsidR="00A636B3" w:rsidRPr="003F6B45">
              <w:rPr>
                <w:rFonts w:cs="Calibri"/>
                <w:sz w:val="22"/>
                <w:szCs w:val="22"/>
              </w:rPr>
              <w:t>4)</w:t>
            </w:r>
          </w:p>
          <w:p w14:paraId="7B7A6D4B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56BA12DF" w14:textId="77777777" w:rsidTr="00002C55">
        <w:tc>
          <w:tcPr>
            <w:tcW w:w="9065" w:type="dxa"/>
          </w:tcPr>
          <w:p w14:paraId="336948DF" w14:textId="31940A83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1</w:t>
            </w:r>
            <w:r w:rsidR="00653DA7">
              <w:rPr>
                <w:rFonts w:cs="Calibri"/>
                <w:sz w:val="22"/>
                <w:szCs w:val="22"/>
              </w:rPr>
              <w:t>3</w:t>
            </w:r>
            <w:r w:rsidRPr="003F6B45">
              <w:rPr>
                <w:rFonts w:cs="Calibri"/>
                <w:sz w:val="22"/>
                <w:szCs w:val="22"/>
              </w:rPr>
              <w:t>.    Zijn er gezinsleden en/of familieleden bij wie sprake is van ernstige lees- en/ of</w:t>
            </w:r>
            <w:r w:rsidR="00380785">
              <w:rPr>
                <w:rFonts w:cs="Calibri"/>
                <w:sz w:val="22"/>
                <w:szCs w:val="22"/>
              </w:rPr>
              <w:t xml:space="preserve"> </w:t>
            </w:r>
            <w:r w:rsidRPr="003F6B45">
              <w:rPr>
                <w:rFonts w:cs="Calibri"/>
                <w:sz w:val="22"/>
                <w:szCs w:val="22"/>
              </w:rPr>
              <w:t>spellingproblemen dan wel dyslexie?</w:t>
            </w:r>
          </w:p>
          <w:p w14:paraId="691D746B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  nee     0  ja</w:t>
            </w:r>
          </w:p>
          <w:p w14:paraId="2A080BCF" w14:textId="3D9090E8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</w:t>
            </w:r>
            <w:r w:rsidR="0068239A">
              <w:rPr>
                <w:rFonts w:cs="Calibri"/>
                <w:sz w:val="22"/>
                <w:szCs w:val="22"/>
              </w:rPr>
              <w:t xml:space="preserve"> </w:t>
            </w:r>
            <w:r w:rsidRPr="003F6B45">
              <w:rPr>
                <w:rFonts w:cs="Calibri"/>
                <w:sz w:val="22"/>
                <w:szCs w:val="22"/>
              </w:rPr>
              <w:t xml:space="preserve">Zo ja, bij wie? </w:t>
            </w:r>
          </w:p>
          <w:p w14:paraId="11B9BCF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D94505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7D4D31B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</w:p>
          <w:p w14:paraId="7AB39723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70277F0F" w14:textId="77777777" w:rsidTr="00002C55">
        <w:tc>
          <w:tcPr>
            <w:tcW w:w="9065" w:type="dxa"/>
          </w:tcPr>
          <w:p w14:paraId="2414F86C" w14:textId="7F6D2103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1</w:t>
            </w:r>
            <w:r w:rsidR="00653DA7">
              <w:rPr>
                <w:rFonts w:cs="Calibri"/>
                <w:sz w:val="22"/>
                <w:szCs w:val="22"/>
              </w:rPr>
              <w:t>4</w:t>
            </w:r>
            <w:r w:rsidRPr="003F6B45">
              <w:rPr>
                <w:rFonts w:cs="Calibri"/>
                <w:sz w:val="22"/>
                <w:szCs w:val="22"/>
              </w:rPr>
              <w:t xml:space="preserve">.    Zijn er andere problemen die van invloed kunnen zijn op de schoolprestaties van uw </w:t>
            </w:r>
          </w:p>
          <w:p w14:paraId="538B1289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i/>
                <w:iCs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kind? </w:t>
            </w:r>
            <w:r w:rsidRPr="003F6B45">
              <w:rPr>
                <w:rFonts w:cs="Calibri"/>
                <w:i/>
                <w:iCs/>
                <w:sz w:val="22"/>
                <w:szCs w:val="22"/>
              </w:rPr>
              <w:t xml:space="preserve">*s.v.p. alléén aankruisen wat van toepassing is en toelichten. </w:t>
            </w:r>
          </w:p>
          <w:p w14:paraId="3D35BEA0" w14:textId="06069263" w:rsidR="00002C55" w:rsidRPr="003F6B45" w:rsidRDefault="00002C55" w:rsidP="00B8278B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i/>
                <w:iCs/>
                <w:sz w:val="22"/>
                <w:szCs w:val="22"/>
              </w:rPr>
              <w:t xml:space="preserve">        </w:t>
            </w:r>
            <w:r w:rsidR="00B8278B">
              <w:rPr>
                <w:rFonts w:cs="Calibri"/>
                <w:i/>
                <w:iCs/>
                <w:sz w:val="22"/>
                <w:szCs w:val="22"/>
              </w:rPr>
              <w:t xml:space="preserve">   </w:t>
            </w:r>
            <w:r w:rsidRPr="003F6B45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</w:r>
            <w:r w:rsidR="00B8278B">
              <w:rPr>
                <w:rFonts w:cs="Calibri"/>
                <w:sz w:val="22"/>
                <w:szCs w:val="22"/>
              </w:rPr>
              <w:t xml:space="preserve">   </w:t>
            </w:r>
            <w:r w:rsidRPr="003F6B45">
              <w:rPr>
                <w:rFonts w:cs="Calibri"/>
                <w:sz w:val="22"/>
                <w:szCs w:val="22"/>
              </w:rPr>
              <w:t>nee (niet bekend)</w:t>
            </w:r>
          </w:p>
          <w:p w14:paraId="51DED3BF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ja, problemen met het zien (bijv. draagt bril)</w:t>
            </w:r>
          </w:p>
          <w:p w14:paraId="6C6E1522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ja, problemen met het gehoor (oorontstekingen, buisjes, uitval bij gehoortest)</w:t>
            </w:r>
          </w:p>
          <w:p w14:paraId="562DB5E2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ja, motorische problemen (fietsen, zwemmen, veters strikken)</w:t>
            </w:r>
          </w:p>
          <w:p w14:paraId="32A774BF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ja, belangrijke medische problemen</w:t>
            </w:r>
          </w:p>
          <w:p w14:paraId="5D368E77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ja, problemen in de omgang met andere kinderen</w:t>
            </w:r>
          </w:p>
          <w:p w14:paraId="11044539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>ja, problemen in de omgang met volwassenen</w:t>
            </w:r>
          </w:p>
          <w:p w14:paraId="6BE054F3" w14:textId="4CA679E3" w:rsidR="00002C55" w:rsidRPr="003F6B45" w:rsidRDefault="00002C55" w:rsidP="00B27060">
            <w:pPr>
              <w:tabs>
                <w:tab w:val="left" w:pos="567"/>
                <w:tab w:val="left" w:pos="851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</w:t>
            </w:r>
            <w:r w:rsidR="003633AB">
              <w:rPr>
                <w:rFonts w:cs="Calibri"/>
                <w:sz w:val="22"/>
                <w:szCs w:val="22"/>
              </w:rPr>
              <w:t xml:space="preserve">  </w:t>
            </w:r>
            <w:r w:rsidRPr="003F6B45">
              <w:rPr>
                <w:rFonts w:cs="Calibri"/>
                <w:sz w:val="22"/>
                <w:szCs w:val="22"/>
              </w:rPr>
              <w:t xml:space="preserve">  0   ja, problemen met de aandacht en concentratie</w:t>
            </w:r>
          </w:p>
          <w:p w14:paraId="1827E5CA" w14:textId="43E68C2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851" w:hanging="284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ab/>
              <w:t xml:space="preserve">ja, </w:t>
            </w:r>
            <w:r w:rsidR="00653DA7">
              <w:rPr>
                <w:rFonts w:cs="Calibri"/>
                <w:sz w:val="22"/>
                <w:szCs w:val="22"/>
              </w:rPr>
              <w:t xml:space="preserve">een </w:t>
            </w:r>
            <w:r w:rsidRPr="003F6B45">
              <w:rPr>
                <w:rFonts w:cs="Calibri"/>
                <w:sz w:val="22"/>
                <w:szCs w:val="22"/>
              </w:rPr>
              <w:t>ontwikkelingsstoornis (bijv.: ADHD, autisme etc.)</w:t>
            </w:r>
          </w:p>
          <w:p w14:paraId="4DA7456F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851" w:hanging="284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0   ja, mijn kind heeft veel last van faalangst en/of gevoelens van onzekerheid</w:t>
            </w:r>
          </w:p>
          <w:p w14:paraId="251F7F01" w14:textId="77777777" w:rsidR="00002C55" w:rsidRPr="003F6B45" w:rsidRDefault="00002C55" w:rsidP="00002C55">
            <w:pPr>
              <w:pStyle w:val="Lijstalinea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line="240" w:lineRule="auto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ja, er spelen zaken in de thuissituatie die van invloed kunnen zijn op de</w:t>
            </w:r>
          </w:p>
          <w:p w14:paraId="44580E5F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schoolprestaties</w:t>
            </w:r>
          </w:p>
          <w:p w14:paraId="012C3785" w14:textId="77777777" w:rsidR="00002C55" w:rsidRPr="003F6B45" w:rsidRDefault="00002C55" w:rsidP="00002C55">
            <w:pPr>
              <w:pStyle w:val="Lijstalinea"/>
              <w:numPr>
                <w:ilvl w:val="0"/>
                <w:numId w:val="4"/>
              </w:numPr>
              <w:tabs>
                <w:tab w:val="left" w:pos="567"/>
                <w:tab w:val="left" w:pos="851"/>
              </w:tabs>
              <w:spacing w:line="240" w:lineRule="auto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ja, er spelen zaken op school die van invloed kunnen zijn op de </w:t>
            </w:r>
          </w:p>
          <w:p w14:paraId="185A971A" w14:textId="77777777" w:rsidR="00002C55" w:rsidRPr="003F6B45" w:rsidRDefault="00002C55" w:rsidP="00B27060">
            <w:pPr>
              <w:tabs>
                <w:tab w:val="left" w:pos="567"/>
                <w:tab w:val="left" w:pos="851"/>
              </w:tabs>
              <w:ind w:left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schoolprestaties</w:t>
            </w:r>
          </w:p>
          <w:p w14:paraId="6663733F" w14:textId="77777777" w:rsidR="00002C55" w:rsidRPr="003F6B45" w:rsidRDefault="00002C55" w:rsidP="00002C55">
            <w:pPr>
              <w:pStyle w:val="Lijstalinea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line="240" w:lineRule="auto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ja, te weten: </w:t>
            </w:r>
          </w:p>
          <w:p w14:paraId="10492313" w14:textId="77777777" w:rsidR="00002C55" w:rsidRPr="003F6B45" w:rsidRDefault="00002C55" w:rsidP="00B27060">
            <w:pPr>
              <w:pStyle w:val="Lijstalinea"/>
              <w:tabs>
                <w:tab w:val="left" w:pos="567"/>
                <w:tab w:val="left" w:pos="851"/>
              </w:tabs>
              <w:ind w:left="924"/>
              <w:rPr>
                <w:rFonts w:cs="Calibri"/>
                <w:sz w:val="22"/>
                <w:szCs w:val="22"/>
              </w:rPr>
            </w:pPr>
          </w:p>
          <w:p w14:paraId="60D3505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lastRenderedPageBreak/>
              <w:tab/>
              <w:t xml:space="preserve">Indien ja, toelichting. </w:t>
            </w:r>
          </w:p>
          <w:p w14:paraId="25BDFB8A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467A01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19E4771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42D1D46A" w14:textId="77777777" w:rsidTr="00002C55">
        <w:tc>
          <w:tcPr>
            <w:tcW w:w="9065" w:type="dxa"/>
          </w:tcPr>
          <w:p w14:paraId="364252EB" w14:textId="4C155898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lastRenderedPageBreak/>
              <w:t>1</w:t>
            </w:r>
            <w:r w:rsidR="00C86700">
              <w:rPr>
                <w:rFonts w:cs="Calibri"/>
                <w:sz w:val="22"/>
                <w:szCs w:val="22"/>
              </w:rPr>
              <w:t>5</w:t>
            </w:r>
            <w:r w:rsidRPr="003F6B45">
              <w:rPr>
                <w:rFonts w:cs="Calibri"/>
                <w:sz w:val="22"/>
                <w:szCs w:val="22"/>
              </w:rPr>
              <w:t>.     Is uw kind eerder onderzoch</w:t>
            </w:r>
            <w:r w:rsidR="00574813">
              <w:rPr>
                <w:rFonts w:cs="Calibri"/>
                <w:sz w:val="22"/>
                <w:szCs w:val="22"/>
              </w:rPr>
              <w:t>t of begeleid</w:t>
            </w:r>
            <w:r w:rsidRPr="003F6B45">
              <w:rPr>
                <w:rFonts w:cs="Calibri"/>
                <w:sz w:val="22"/>
                <w:szCs w:val="22"/>
              </w:rPr>
              <w:t xml:space="preserve"> in verband met de bij vraag 1</w:t>
            </w:r>
            <w:r w:rsidR="00C86700">
              <w:rPr>
                <w:rFonts w:cs="Calibri"/>
                <w:sz w:val="22"/>
                <w:szCs w:val="22"/>
              </w:rPr>
              <w:t>4</w:t>
            </w:r>
            <w:r w:rsidR="003633AB">
              <w:rPr>
                <w:rFonts w:cs="Calibri"/>
                <w:sz w:val="22"/>
                <w:szCs w:val="22"/>
              </w:rPr>
              <w:t xml:space="preserve"> </w:t>
            </w:r>
            <w:r w:rsidRPr="003F6B45">
              <w:rPr>
                <w:rFonts w:cs="Calibri"/>
                <w:sz w:val="22"/>
                <w:szCs w:val="22"/>
              </w:rPr>
              <w:t>genoemde problemen?</w:t>
            </w:r>
          </w:p>
          <w:p w14:paraId="2973CD93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  nee</w:t>
            </w:r>
            <w:r w:rsidRPr="003F6B45">
              <w:rPr>
                <w:rFonts w:cs="Calibri"/>
                <w:sz w:val="22"/>
                <w:szCs w:val="22"/>
              </w:rPr>
              <w:tab/>
              <w:t>0 ja</w:t>
            </w:r>
          </w:p>
          <w:p w14:paraId="5AA24FD3" w14:textId="5F00D2CD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Zo ja, bij welke instantie en wanneer?</w:t>
            </w:r>
            <w:r w:rsidR="00574813">
              <w:rPr>
                <w:rFonts w:cs="Calibri"/>
                <w:sz w:val="22"/>
                <w:szCs w:val="22"/>
              </w:rPr>
              <w:t xml:space="preserve"> </w:t>
            </w:r>
            <w:r w:rsidR="00574813" w:rsidRPr="00FA5600">
              <w:rPr>
                <w:rFonts w:cs="Calibri"/>
                <w:sz w:val="22"/>
                <w:szCs w:val="22"/>
              </w:rPr>
              <w:t>Voeg verslag</w:t>
            </w:r>
            <w:r w:rsidR="00FA5600">
              <w:rPr>
                <w:rFonts w:cs="Calibri"/>
                <w:sz w:val="22"/>
                <w:szCs w:val="22"/>
              </w:rPr>
              <w:t>(</w:t>
            </w:r>
            <w:r w:rsidR="00F80B87" w:rsidRPr="00FA5600">
              <w:rPr>
                <w:rFonts w:cs="Calibri"/>
                <w:sz w:val="22"/>
                <w:szCs w:val="22"/>
              </w:rPr>
              <w:t>en</w:t>
            </w:r>
            <w:r w:rsidR="00FA5600">
              <w:rPr>
                <w:rFonts w:cs="Calibri"/>
                <w:sz w:val="22"/>
                <w:szCs w:val="22"/>
              </w:rPr>
              <w:t>)</w:t>
            </w:r>
            <w:r w:rsidR="00574813" w:rsidRPr="00FA5600">
              <w:rPr>
                <w:rFonts w:cs="Calibri"/>
                <w:sz w:val="22"/>
                <w:szCs w:val="22"/>
              </w:rPr>
              <w:t xml:space="preserve"> toe.</w:t>
            </w:r>
            <w:r w:rsidR="00574813">
              <w:rPr>
                <w:rFonts w:cs="Calibri"/>
                <w:sz w:val="22"/>
                <w:szCs w:val="22"/>
              </w:rPr>
              <w:t xml:space="preserve"> </w:t>
            </w:r>
          </w:p>
          <w:p w14:paraId="1FDD402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5F3AEC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083E2A0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E99FD0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48CB468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9CB2ED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54AB0120" w14:textId="77777777" w:rsidTr="00002C55">
        <w:tc>
          <w:tcPr>
            <w:tcW w:w="9065" w:type="dxa"/>
          </w:tcPr>
          <w:p w14:paraId="06CEB137" w14:textId="69C2CD8C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1</w:t>
            </w:r>
            <w:r w:rsidR="00C86700">
              <w:rPr>
                <w:rFonts w:cs="Calibri"/>
                <w:sz w:val="22"/>
                <w:szCs w:val="22"/>
              </w:rPr>
              <w:t>6</w:t>
            </w:r>
            <w:r w:rsidRPr="003F6B45">
              <w:rPr>
                <w:rFonts w:cs="Calibri"/>
                <w:sz w:val="22"/>
                <w:szCs w:val="22"/>
              </w:rPr>
              <w:t>.</w:t>
            </w:r>
            <w:r w:rsidRPr="003F6B45">
              <w:rPr>
                <w:rFonts w:cs="Calibri"/>
                <w:sz w:val="22"/>
                <w:szCs w:val="22"/>
              </w:rPr>
              <w:tab/>
              <w:t>Is naar aanleiding van onderzoek een stoornis vastgesteld?</w:t>
            </w:r>
          </w:p>
          <w:p w14:paraId="42714221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  nee</w:t>
            </w:r>
            <w:r w:rsidRPr="003F6B45">
              <w:rPr>
                <w:rFonts w:cs="Calibri"/>
                <w:sz w:val="22"/>
                <w:szCs w:val="22"/>
              </w:rPr>
              <w:tab/>
              <w:t>0 ja</w:t>
            </w:r>
          </w:p>
          <w:p w14:paraId="0E02B9D8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Zo ja, wat was de diagnose?</w:t>
            </w:r>
          </w:p>
          <w:p w14:paraId="19A03C6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33935D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4D2984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E2981B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962F93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500813D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  <w:p w14:paraId="4F6AC019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  <w:p w14:paraId="4D586F19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</w:tc>
      </w:tr>
    </w:tbl>
    <w:p w14:paraId="0D125D3D" w14:textId="2B9013F0" w:rsidR="005E5B89" w:rsidRDefault="005E5B89" w:rsidP="0069286B">
      <w:pPr>
        <w:spacing w:after="160"/>
        <w:rPr>
          <w:rFonts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2C55" w:rsidRPr="003F6B45" w14:paraId="21C8BB19" w14:textId="77777777" w:rsidTr="006A210A">
        <w:tc>
          <w:tcPr>
            <w:tcW w:w="9060" w:type="dxa"/>
            <w:shd w:val="clear" w:color="auto" w:fill="00AFA4"/>
          </w:tcPr>
          <w:p w14:paraId="08093C56" w14:textId="77777777" w:rsidR="00002C55" w:rsidRPr="003F6B45" w:rsidRDefault="00002C55" w:rsidP="00B27060">
            <w:pPr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3F6B45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Overige relevante informatie</w:t>
            </w:r>
          </w:p>
          <w:p w14:paraId="655C5228" w14:textId="77777777" w:rsidR="00002C55" w:rsidRPr="003F6B45" w:rsidRDefault="00002C55" w:rsidP="00B27060">
            <w:pPr>
              <w:rPr>
                <w:rFonts w:cs="Calibri"/>
                <w:sz w:val="22"/>
                <w:szCs w:val="22"/>
              </w:rPr>
            </w:pPr>
          </w:p>
        </w:tc>
      </w:tr>
      <w:tr w:rsidR="00002C55" w:rsidRPr="003F6B45" w14:paraId="6F2BF1D2" w14:textId="77777777" w:rsidTr="00B27060">
        <w:tc>
          <w:tcPr>
            <w:tcW w:w="9060" w:type="dxa"/>
          </w:tcPr>
          <w:p w14:paraId="2CBE7D82" w14:textId="4D88776B" w:rsidR="00002C55" w:rsidRPr="003F6B45" w:rsidRDefault="003633AB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C86700">
              <w:rPr>
                <w:rFonts w:cs="Calibri"/>
                <w:sz w:val="22"/>
                <w:szCs w:val="22"/>
              </w:rPr>
              <w:t>7</w:t>
            </w:r>
            <w:r w:rsidR="00002C55" w:rsidRPr="003F6B45">
              <w:rPr>
                <w:rFonts w:cs="Calibri"/>
                <w:sz w:val="22"/>
                <w:szCs w:val="22"/>
              </w:rPr>
              <w:t>.</w:t>
            </w:r>
            <w:r w:rsidR="00002C55" w:rsidRPr="003F6B45">
              <w:rPr>
                <w:rFonts w:cs="Calibri"/>
                <w:sz w:val="22"/>
                <w:szCs w:val="22"/>
              </w:rPr>
              <w:tab/>
              <w:t>Zijn er naast de lees- en/ of spellingproblemen naar uw mening ook andere leerproblemen?</w:t>
            </w:r>
          </w:p>
          <w:p w14:paraId="22E1AC6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 xml:space="preserve">0  nee     0  ja </w:t>
            </w:r>
          </w:p>
          <w:p w14:paraId="469F025E" w14:textId="285213DC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  </w:t>
            </w:r>
            <w:r w:rsidR="00C86700">
              <w:rPr>
                <w:rFonts w:cs="Calibri"/>
                <w:sz w:val="22"/>
                <w:szCs w:val="22"/>
              </w:rPr>
              <w:t xml:space="preserve">  </w:t>
            </w:r>
            <w:r w:rsidRPr="003F6B45">
              <w:rPr>
                <w:rFonts w:cs="Calibri"/>
                <w:sz w:val="22"/>
                <w:szCs w:val="22"/>
              </w:rPr>
              <w:t xml:space="preserve">Toelichting: </w:t>
            </w:r>
          </w:p>
          <w:p w14:paraId="5D2AB706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ABC4A14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472C67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235B8D3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2004374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F2899F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3A6CCD5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10CBADB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  <w:p w14:paraId="5069353B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002C55" w:rsidRPr="003F6B45" w14:paraId="2F96C644" w14:textId="77777777" w:rsidTr="00B27060">
        <w:tc>
          <w:tcPr>
            <w:tcW w:w="9060" w:type="dxa"/>
          </w:tcPr>
          <w:p w14:paraId="03E8F9E2" w14:textId="09414125" w:rsidR="00002C55" w:rsidRPr="003F6B45" w:rsidRDefault="00C86700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="00002C55" w:rsidRPr="003F6B45">
              <w:rPr>
                <w:rFonts w:cs="Calibri"/>
                <w:sz w:val="22"/>
                <w:szCs w:val="22"/>
              </w:rPr>
              <w:t>.</w:t>
            </w:r>
            <w:r w:rsidR="00002C55" w:rsidRPr="003F6B45">
              <w:rPr>
                <w:rFonts w:cs="Calibri"/>
                <w:sz w:val="22"/>
                <w:szCs w:val="22"/>
              </w:rPr>
              <w:tab/>
              <w:t>Gaat uw kind in het algemeen graag naar school?</w:t>
            </w:r>
          </w:p>
          <w:p w14:paraId="1BC6F87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0  nee     0  ja</w:t>
            </w:r>
          </w:p>
          <w:p w14:paraId="65AA37A1" w14:textId="0BAB9628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ab/>
              <w:t>Toelichting:</w:t>
            </w:r>
          </w:p>
          <w:p w14:paraId="4E25165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FD8102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EF0999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F41CFD0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ACE25B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23F2AAF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002C55" w:rsidRPr="003F6B45" w14:paraId="40E5692D" w14:textId="77777777" w:rsidTr="00B27060">
        <w:tc>
          <w:tcPr>
            <w:tcW w:w="9060" w:type="dxa"/>
          </w:tcPr>
          <w:p w14:paraId="4640D912" w14:textId="5DF0C615" w:rsidR="00002C55" w:rsidRPr="003F6B45" w:rsidRDefault="00C86700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19</w:t>
            </w:r>
            <w:r w:rsidR="00002C55" w:rsidRPr="003F6B45">
              <w:rPr>
                <w:rFonts w:cs="Calibri"/>
                <w:sz w:val="22"/>
                <w:szCs w:val="22"/>
              </w:rPr>
              <w:t>.   Waar bent u trots op als het om uw kind gaat?</w:t>
            </w:r>
          </w:p>
          <w:p w14:paraId="40D4747C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18596EF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6CFC192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E5DCE34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0FBC5D10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84ADCD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B062BF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6D2A8F5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  <w:p w14:paraId="4AA8983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</w:rPr>
            </w:pPr>
          </w:p>
        </w:tc>
      </w:tr>
      <w:tr w:rsidR="00002C55" w:rsidRPr="003F6B45" w14:paraId="07FD1F99" w14:textId="77777777" w:rsidTr="00002C55">
        <w:tc>
          <w:tcPr>
            <w:tcW w:w="9060" w:type="dxa"/>
          </w:tcPr>
          <w:p w14:paraId="301D01DF" w14:textId="10F8C420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2</w:t>
            </w:r>
            <w:r w:rsidR="00C86700">
              <w:rPr>
                <w:rFonts w:cs="Calibri"/>
                <w:sz w:val="22"/>
                <w:szCs w:val="22"/>
              </w:rPr>
              <w:t>0</w:t>
            </w:r>
            <w:r w:rsidRPr="003F6B45">
              <w:rPr>
                <w:rFonts w:cs="Calibri"/>
                <w:sz w:val="22"/>
                <w:szCs w:val="22"/>
              </w:rPr>
              <w:t>.  Is er naar uw mening nog andere informatie van belang, zo ja, welke informatie?</w:t>
            </w:r>
          </w:p>
          <w:p w14:paraId="63DD8B98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4541404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34BB982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B18A8A3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C0A4B28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1F2247B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16E728D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352D6C68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  <w:p w14:paraId="2AA49BE3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002C55" w:rsidRPr="003F6B45" w14:paraId="50F95908" w14:textId="77777777" w:rsidTr="00002C55">
        <w:tc>
          <w:tcPr>
            <w:tcW w:w="9060" w:type="dxa"/>
          </w:tcPr>
          <w:p w14:paraId="14B1D2AD" w14:textId="6542BFA0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>2</w:t>
            </w:r>
            <w:r w:rsidR="00C86700">
              <w:rPr>
                <w:rFonts w:cs="Calibri"/>
                <w:sz w:val="22"/>
                <w:szCs w:val="22"/>
              </w:rPr>
              <w:t>1</w:t>
            </w:r>
            <w:r w:rsidRPr="003F6B45">
              <w:rPr>
                <w:rFonts w:cs="Calibri"/>
                <w:sz w:val="22"/>
                <w:szCs w:val="22"/>
              </w:rPr>
              <w:t xml:space="preserve">.  Stel voor dat uit onderzoek naar voren komt dat er sprake is van ernstige  </w:t>
            </w:r>
          </w:p>
          <w:p w14:paraId="0AE121B8" w14:textId="77777777" w:rsidR="00011BAA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 w:rsidRPr="003F6B45">
              <w:rPr>
                <w:rFonts w:cs="Calibri"/>
                <w:sz w:val="22"/>
                <w:szCs w:val="22"/>
              </w:rPr>
              <w:t xml:space="preserve">       dyslexie. De richtlijn van behandeling is dat er ook thuis intensief geoefend wordt (4-5 keer per </w:t>
            </w:r>
            <w:r w:rsidR="00011BAA">
              <w:rPr>
                <w:rFonts w:cs="Calibri"/>
                <w:sz w:val="22"/>
                <w:szCs w:val="22"/>
              </w:rPr>
              <w:t xml:space="preserve">    </w:t>
            </w:r>
          </w:p>
          <w:p w14:paraId="16BF2AFF" w14:textId="77777777" w:rsidR="00011BAA" w:rsidRDefault="00011BAA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</w:t>
            </w:r>
            <w:r w:rsidR="00002C55" w:rsidRPr="003F6B45">
              <w:rPr>
                <w:rFonts w:cs="Calibri"/>
                <w:sz w:val="22"/>
                <w:szCs w:val="22"/>
              </w:rPr>
              <w:t>week</w:t>
            </w:r>
            <w:r w:rsidR="00930C7D">
              <w:rPr>
                <w:rFonts w:cs="Calibri"/>
                <w:sz w:val="22"/>
                <w:szCs w:val="22"/>
              </w:rPr>
              <w:t xml:space="preserve"> </w:t>
            </w:r>
            <w:r w:rsidR="005C30F3">
              <w:rPr>
                <w:rFonts w:cs="Calibri"/>
                <w:sz w:val="22"/>
                <w:szCs w:val="22"/>
              </w:rPr>
              <w:t>+/-20 minuten</w:t>
            </w:r>
            <w:r w:rsidR="00002C55" w:rsidRPr="003F6B45">
              <w:rPr>
                <w:rFonts w:cs="Calibri"/>
                <w:sz w:val="22"/>
                <w:szCs w:val="22"/>
              </w:rPr>
              <w:t>). Bent u (en uw kind) gemotiveerd om me</w:t>
            </w:r>
            <w:r>
              <w:rPr>
                <w:rFonts w:cs="Calibri"/>
                <w:sz w:val="22"/>
                <w:szCs w:val="22"/>
              </w:rPr>
              <w:t xml:space="preserve">t </w:t>
            </w:r>
            <w:r w:rsidR="00002C55" w:rsidRPr="003F6B45">
              <w:rPr>
                <w:rFonts w:cs="Calibri"/>
                <w:sz w:val="22"/>
                <w:szCs w:val="22"/>
              </w:rPr>
              <w:t>een</w:t>
            </w:r>
            <w:r w:rsidR="005C30F3">
              <w:rPr>
                <w:rFonts w:cs="Calibri"/>
                <w:sz w:val="22"/>
                <w:szCs w:val="22"/>
              </w:rPr>
              <w:t xml:space="preserve"> </w:t>
            </w:r>
            <w:r w:rsidR="00002C55" w:rsidRPr="003F6B45">
              <w:rPr>
                <w:rFonts w:cs="Calibri"/>
                <w:sz w:val="22"/>
                <w:szCs w:val="22"/>
              </w:rPr>
              <w:t xml:space="preserve">behandeltraject aan de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6706B8D9" w14:textId="730A89FB" w:rsidR="00002C55" w:rsidRPr="003F6B45" w:rsidRDefault="00011BAA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</w:t>
            </w:r>
            <w:r w:rsidR="00002C55" w:rsidRPr="003F6B45">
              <w:rPr>
                <w:rFonts w:cs="Calibri"/>
                <w:sz w:val="22"/>
                <w:szCs w:val="22"/>
              </w:rPr>
              <w:t>slag te gaan?</w:t>
            </w:r>
          </w:p>
          <w:p w14:paraId="07EE5A57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E0C7898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F7B59E1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A33CD7A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05E98C4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181749B5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50736890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14:paraId="767F44E9" w14:textId="77777777" w:rsidR="00002C55" w:rsidRPr="003F6B45" w:rsidRDefault="00002C55" w:rsidP="00B27060">
            <w:pPr>
              <w:tabs>
                <w:tab w:val="left" w:pos="567"/>
              </w:tabs>
              <w:ind w:left="567" w:hanging="567"/>
              <w:rPr>
                <w:rFonts w:cs="Calibri"/>
                <w:sz w:val="22"/>
                <w:szCs w:val="22"/>
              </w:rPr>
            </w:pPr>
          </w:p>
          <w:p w14:paraId="0B838E5E" w14:textId="77777777" w:rsidR="00002C55" w:rsidRPr="003F6B45" w:rsidRDefault="00002C55" w:rsidP="00B27060">
            <w:pPr>
              <w:tabs>
                <w:tab w:val="left" w:pos="567"/>
              </w:tabs>
              <w:rPr>
                <w:rFonts w:cs="Calibri"/>
                <w:sz w:val="22"/>
                <w:szCs w:val="22"/>
              </w:rPr>
            </w:pPr>
          </w:p>
        </w:tc>
      </w:tr>
    </w:tbl>
    <w:p w14:paraId="36F5A009" w14:textId="77777777" w:rsidR="00002C55" w:rsidRPr="003F6B45" w:rsidRDefault="00002C55" w:rsidP="0069286B">
      <w:pPr>
        <w:spacing w:after="160"/>
        <w:rPr>
          <w:rFonts w:cs="Calibri"/>
        </w:rPr>
      </w:pPr>
    </w:p>
    <w:p w14:paraId="1BE79213" w14:textId="2AC2E501" w:rsidR="00CC1A41" w:rsidRPr="003F6B45" w:rsidRDefault="00CC1A41" w:rsidP="0069286B">
      <w:pPr>
        <w:spacing w:after="160"/>
        <w:rPr>
          <w:rFonts w:cs="Calibri"/>
        </w:rPr>
      </w:pPr>
    </w:p>
    <w:sectPr w:rsidR="00CC1A41" w:rsidRPr="003F6B45" w:rsidSect="00584BD1">
      <w:type w:val="continuous"/>
      <w:pgSz w:w="11906" w:h="16838"/>
      <w:pgMar w:top="1417" w:right="1417" w:bottom="1560" w:left="1417" w:header="708" w:footer="7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1125" w14:textId="77777777" w:rsidR="002C38C4" w:rsidRDefault="002C38C4" w:rsidP="0040085C">
      <w:pPr>
        <w:spacing w:line="240" w:lineRule="auto"/>
      </w:pPr>
      <w:r>
        <w:separator/>
      </w:r>
    </w:p>
  </w:endnote>
  <w:endnote w:type="continuationSeparator" w:id="0">
    <w:p w14:paraId="5301AAF2" w14:textId="77777777" w:rsidR="002C38C4" w:rsidRDefault="002C38C4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1DE4" w14:textId="77777777" w:rsidR="00531A41" w:rsidRPr="00094AF1" w:rsidRDefault="001B3AAD" w:rsidP="00531A41">
    <w:pPr>
      <w:rPr>
        <w:color w:val="FFFFFF" w:themeColor="background1"/>
        <w:sz w:val="20"/>
        <w:szCs w:val="20"/>
      </w:rPr>
    </w:pPr>
    <w:r w:rsidRPr="00094AF1">
      <w:rPr>
        <w:color w:val="FFFFFF" w:themeColor="background1"/>
        <w:sz w:val="20"/>
        <w:szCs w:val="20"/>
      </w:rPr>
      <w:fldChar w:fldCharType="begin"/>
    </w:r>
    <w:r w:rsidRPr="00094AF1">
      <w:rPr>
        <w:color w:val="FFFFFF" w:themeColor="background1"/>
        <w:sz w:val="20"/>
        <w:szCs w:val="20"/>
      </w:rPr>
      <w:instrText>PAGE   \* MERGEFORMAT</w:instrText>
    </w:r>
    <w:r w:rsidRPr="00094AF1">
      <w:rPr>
        <w:color w:val="FFFFFF" w:themeColor="background1"/>
        <w:sz w:val="20"/>
        <w:szCs w:val="20"/>
      </w:rPr>
      <w:fldChar w:fldCharType="separate"/>
    </w:r>
    <w:r>
      <w:rPr>
        <w:color w:val="FFFFFF" w:themeColor="background1"/>
        <w:sz w:val="20"/>
        <w:szCs w:val="20"/>
      </w:rPr>
      <w:t>1</w:t>
    </w:r>
    <w:r w:rsidRPr="00094AF1">
      <w:rPr>
        <w:color w:val="FFFFFF" w:themeColor="background1"/>
        <w:sz w:val="20"/>
        <w:szCs w:val="20"/>
      </w:rPr>
      <w:fldChar w:fldCharType="end"/>
    </w:r>
    <w:r w:rsidR="00531A41" w:rsidRPr="00094AF1">
      <w:rPr>
        <w:color w:val="FFFFFF" w:themeColor="background1"/>
        <w:sz w:val="20"/>
        <w:szCs w:val="20"/>
      </w:rPr>
      <w:fldChar w:fldCharType="begin"/>
    </w:r>
    <w:r w:rsidR="00531A41" w:rsidRPr="00094AF1">
      <w:rPr>
        <w:color w:val="FFFFFF" w:themeColor="background1"/>
        <w:sz w:val="20"/>
        <w:szCs w:val="20"/>
      </w:rPr>
      <w:instrText>PAGE   \* MERGEFORMAT</w:instrText>
    </w:r>
    <w:r w:rsidR="00531A41" w:rsidRPr="00094AF1">
      <w:rPr>
        <w:color w:val="FFFFFF" w:themeColor="background1"/>
        <w:sz w:val="20"/>
        <w:szCs w:val="20"/>
      </w:rPr>
      <w:fldChar w:fldCharType="separate"/>
    </w:r>
    <w:r w:rsidR="00531A41">
      <w:rPr>
        <w:color w:val="FFFFFF" w:themeColor="background1"/>
        <w:sz w:val="20"/>
        <w:szCs w:val="20"/>
      </w:rPr>
      <w:t>1</w:t>
    </w:r>
    <w:r w:rsidR="00531A41" w:rsidRPr="00094AF1">
      <w:rPr>
        <w:color w:val="FFFFFF" w:themeColor="background1"/>
        <w:sz w:val="20"/>
        <w:szCs w:val="20"/>
      </w:rPr>
      <w:fldChar w:fldCharType="end"/>
    </w:r>
  </w:p>
  <w:p w14:paraId="2A909ADB" w14:textId="77777777" w:rsidR="001B3AAD" w:rsidRPr="00094AF1" w:rsidRDefault="005547C3" w:rsidP="001B3AAD">
    <w:pPr>
      <w:rPr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34235E7" wp14:editId="2E1AD070">
          <wp:simplePos x="0" y="0"/>
          <wp:positionH relativeFrom="column">
            <wp:posOffset>-873151</wp:posOffset>
          </wp:positionH>
          <wp:positionV relativeFrom="paragraph">
            <wp:posOffset>194595</wp:posOffset>
          </wp:positionV>
          <wp:extent cx="7557601" cy="814977"/>
          <wp:effectExtent l="0" t="0" r="5715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01" cy="814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19409" w14:textId="457D40CF" w:rsidR="005547C3" w:rsidRDefault="00531A41" w:rsidP="00A636B3">
    <w:pPr>
      <w:tabs>
        <w:tab w:val="left" w:pos="627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5BB1348" wp14:editId="04DF8CA6">
              <wp:simplePos x="0" y="0"/>
              <wp:positionH relativeFrom="column">
                <wp:posOffset>4642977</wp:posOffset>
              </wp:positionH>
              <wp:positionV relativeFrom="paragraph">
                <wp:posOffset>319690</wp:posOffset>
              </wp:positionV>
              <wp:extent cx="333375" cy="371475"/>
              <wp:effectExtent l="0" t="0" r="0" b="0"/>
              <wp:wrapSquare wrapText="bothSides"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19131" w14:textId="77777777" w:rsidR="00531A41" w:rsidRPr="00531A41" w:rsidRDefault="00531A41" w:rsidP="00531A4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1A4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31A41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31A4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31A41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31A41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B1348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65.6pt;margin-top:25.15pt;width:26.25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" filled="f" stroked="f">
              <v:textbox>
                <w:txbxContent>
                  <w:p w14:paraId="46319131" w14:textId="77777777" w:rsidR="00531A41" w:rsidRPr="00531A41" w:rsidRDefault="00531A41" w:rsidP="00531A41">
                    <w:pPr>
                      <w:rPr>
                        <w:sz w:val="20"/>
                        <w:szCs w:val="20"/>
                      </w:rPr>
                    </w:pPr>
                    <w:r w:rsidRPr="00531A41">
                      <w:rPr>
                        <w:sz w:val="20"/>
                        <w:szCs w:val="20"/>
                      </w:rPr>
                      <w:fldChar w:fldCharType="begin"/>
                    </w:r>
                    <w:r w:rsidRPr="00531A41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31A41">
                      <w:rPr>
                        <w:sz w:val="20"/>
                        <w:szCs w:val="20"/>
                      </w:rPr>
                      <w:fldChar w:fldCharType="separate"/>
                    </w:r>
                    <w:r w:rsidRPr="00531A41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31A41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FILENAME   \* MERGEFORMAT ">
      <w:r w:rsidR="00A636B3">
        <w:rPr>
          <w:noProof/>
        </w:rPr>
        <w:t xml:space="preserve">Aanmeldformulier ouder(s)/verzorger(s) deel 2 </w:t>
      </w:r>
    </w:fldSimple>
    <w:r w:rsidR="005547C3">
      <w:t xml:space="preserve"> </w:t>
    </w:r>
    <w:r w:rsidR="00A636B3">
      <w:tab/>
    </w:r>
  </w:p>
  <w:p w14:paraId="53E8D3E4" w14:textId="540D60CE" w:rsidR="00CB6FE3" w:rsidRPr="00926C20" w:rsidRDefault="00C725B1" w:rsidP="00930C7D">
    <w:pPr>
      <w:tabs>
        <w:tab w:val="right" w:pos="7131"/>
      </w:tabs>
    </w:pPr>
    <w:sdt>
      <w:sdtPr>
        <w:alias w:val="Publicatiedatum"/>
        <w:tag w:val=""/>
        <w:id w:val="1615406236"/>
        <w:dataBinding w:prefixMappings="xmlns:ns0='http://schemas.microsoft.com/office/2006/coverPageProps' " w:xpath="/ns0:CoverPageProperties[1]/ns0:PublishDate[1]" w:storeItemID="{55AF091B-3C7A-41E3-B477-F2FDAA23CFDA}"/>
        <w:date w:fullDate="2021-12-16T00:00:00Z">
          <w:dateFormat w:val="d-M-yyyy"/>
          <w:lid w:val="nl-NL"/>
          <w:storeMappedDataAs w:val="dateTime"/>
          <w:calendar w:val="gregorian"/>
        </w:date>
      </w:sdtPr>
      <w:sdtEndPr/>
      <w:sdtContent>
        <w:r>
          <w:t>16-12-2021</w:t>
        </w:r>
      </w:sdtContent>
    </w:sdt>
    <w:r w:rsidR="00930C7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E921" w14:textId="77777777" w:rsidR="0040085C" w:rsidRDefault="003A7FF4">
    <w:pPr>
      <w:pStyle w:val="Voettekst"/>
    </w:pPr>
    <w:r>
      <w:rPr>
        <w:noProof/>
      </w:rPr>
      <w:drawing>
        <wp:anchor distT="0" distB="0" distL="114300" distR="114300" simplePos="0" relativeHeight="251655166" behindDoc="0" locked="0" layoutInCell="1" allowOverlap="1" wp14:anchorId="7B7EA704" wp14:editId="44DA4E8C">
          <wp:simplePos x="0" y="0"/>
          <wp:positionH relativeFrom="column">
            <wp:posOffset>-927009</wp:posOffset>
          </wp:positionH>
          <wp:positionV relativeFrom="paragraph">
            <wp:posOffset>-1455160</wp:posOffset>
          </wp:positionV>
          <wp:extent cx="7594963" cy="2071201"/>
          <wp:effectExtent l="0" t="0" r="6350" b="571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63" cy="2071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1E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0421B6" wp14:editId="678DF637">
              <wp:simplePos x="0" y="0"/>
              <wp:positionH relativeFrom="margin">
                <wp:posOffset>-99695</wp:posOffset>
              </wp:positionH>
              <wp:positionV relativeFrom="paragraph">
                <wp:posOffset>-203835</wp:posOffset>
              </wp:positionV>
              <wp:extent cx="3505200" cy="43815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FEF42" w14:textId="3CD08AFB" w:rsidR="00535BCF" w:rsidRDefault="00A636B3" w:rsidP="00535BCF">
                          <w:r>
                            <w:t>Aanmeldformulier ouder(s)/verzorger(s) deel 2</w:t>
                          </w:r>
                          <w:r w:rsidR="00535BCF">
                            <w:t>– [Versie</w:t>
                          </w:r>
                          <w:r>
                            <w:t xml:space="preserve"> </w:t>
                          </w:r>
                          <w:r w:rsidR="00930C7D">
                            <w:t>3</w:t>
                          </w:r>
                          <w:r w:rsidR="00535BCF">
                            <w:t>]</w:t>
                          </w:r>
                        </w:p>
                        <w:sdt>
                          <w:sdtPr>
                            <w:alias w:val="Publicatiedatum"/>
                            <w:tag w:val=""/>
                            <w:id w:val="1055983022"/>
                            <w:placeholder>
                              <w:docPart w:val="22F9101D58084A8D81F1CBF52AB42E7B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12-16T00:00:00Z">
                              <w:dateFormat w:val="d-M-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F6A9D1A" w14:textId="592C5F1B" w:rsidR="00535BCF" w:rsidRDefault="00C725B1" w:rsidP="00535BCF">
                              <w:r>
                                <w:t>16-12-2021</w:t>
                              </w:r>
                            </w:p>
                          </w:sdtContent>
                        </w:sdt>
                        <w:p w14:paraId="3819DE64" w14:textId="77777777" w:rsidR="00227699" w:rsidRDefault="002276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421B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7.85pt;margin-top:-16.05pt;width:276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" filled="f" stroked="f">
              <v:textbox>
                <w:txbxContent>
                  <w:p w14:paraId="545FEF42" w14:textId="3CD08AFB" w:rsidR="00535BCF" w:rsidRDefault="00A636B3" w:rsidP="00535BCF">
                    <w:r>
                      <w:t>Aanmeldformulier ouder(s)/verzorger(s) deel 2</w:t>
                    </w:r>
                    <w:r w:rsidR="00535BCF">
                      <w:t>– [Versie</w:t>
                    </w:r>
                    <w:r>
                      <w:t xml:space="preserve"> </w:t>
                    </w:r>
                    <w:r w:rsidR="00930C7D">
                      <w:t>3</w:t>
                    </w:r>
                    <w:r w:rsidR="00535BCF">
                      <w:t>]</w:t>
                    </w:r>
                  </w:p>
                  <w:sdt>
                    <w:sdtPr>
                      <w:alias w:val="Publicatiedatum"/>
                      <w:tag w:val=""/>
                      <w:id w:val="1055983022"/>
                      <w:placeholder>
                        <w:docPart w:val="22F9101D58084A8D81F1CBF52AB42E7B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2-16T00:00:00Z"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F6A9D1A" w14:textId="592C5F1B" w:rsidR="00535BCF" w:rsidRDefault="00C725B1" w:rsidP="00535BCF">
                        <w:r>
                          <w:t>16-12-2021</w:t>
                        </w:r>
                      </w:p>
                    </w:sdtContent>
                  </w:sdt>
                  <w:p w14:paraId="3819DE64" w14:textId="77777777" w:rsidR="00227699" w:rsidRDefault="00227699"/>
                </w:txbxContent>
              </v:textbox>
              <w10:wrap anchorx="margin"/>
            </v:shape>
          </w:pict>
        </mc:Fallback>
      </mc:AlternateContent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C2B9789" wp14:editId="3F6150C4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78AD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B9789" id="_x0000_s1028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599178AD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43B8F" wp14:editId="074D93F3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E57DC5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BEC6" w14:textId="77777777" w:rsidR="002C38C4" w:rsidRDefault="002C38C4" w:rsidP="0040085C">
      <w:pPr>
        <w:spacing w:line="240" w:lineRule="auto"/>
      </w:pPr>
      <w:r>
        <w:separator/>
      </w:r>
    </w:p>
  </w:footnote>
  <w:footnote w:type="continuationSeparator" w:id="0">
    <w:p w14:paraId="5F4A2FA5" w14:textId="77777777" w:rsidR="002C38C4" w:rsidRDefault="002C38C4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22C4" w14:textId="0CEE879E" w:rsidR="00412C79" w:rsidRDefault="005E5B89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CB68FAE" wp14:editId="0FCFF866">
          <wp:simplePos x="0" y="0"/>
          <wp:positionH relativeFrom="column">
            <wp:posOffset>4514850</wp:posOffset>
          </wp:positionH>
          <wp:positionV relativeFrom="paragraph">
            <wp:posOffset>-334010</wp:posOffset>
          </wp:positionV>
          <wp:extent cx="1219200" cy="119126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BD1">
      <w:rPr>
        <w:noProof/>
      </w:rPr>
      <w:drawing>
        <wp:inline distT="0" distB="0" distL="0" distR="0" wp14:anchorId="5B869CD8" wp14:editId="272A91EE">
          <wp:extent cx="2240285" cy="932690"/>
          <wp:effectExtent l="0" t="0" r="7620" b="1270"/>
          <wp:docPr id="19" name="Afbeelding 1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5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540" w14:textId="3D8B26DB" w:rsidR="0040085C" w:rsidRDefault="005E5B89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7BC5E31" wp14:editId="785E7055">
          <wp:simplePos x="0" y="0"/>
          <wp:positionH relativeFrom="column">
            <wp:posOffset>4505325</wp:posOffset>
          </wp:positionH>
          <wp:positionV relativeFrom="paragraph">
            <wp:posOffset>-314960</wp:posOffset>
          </wp:positionV>
          <wp:extent cx="1219200" cy="1191260"/>
          <wp:effectExtent l="0" t="0" r="0" b="889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FF4">
      <w:rPr>
        <w:noProof/>
      </w:rPr>
      <w:drawing>
        <wp:inline distT="0" distB="0" distL="0" distR="0" wp14:anchorId="0F236777" wp14:editId="5C450BAF">
          <wp:extent cx="2240285" cy="932690"/>
          <wp:effectExtent l="0" t="0" r="7620" b="1270"/>
          <wp:docPr id="17" name="Afbeelding 1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5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548"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5FDE0F0A" wp14:editId="64F3E3FF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2AAA2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3816"/>
    <w:multiLevelType w:val="hybridMultilevel"/>
    <w:tmpl w:val="40FA316A"/>
    <w:lvl w:ilvl="0" w:tplc="FE8ABB70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563038"/>
    <w:multiLevelType w:val="hybridMultilevel"/>
    <w:tmpl w:val="61F695B2"/>
    <w:lvl w:ilvl="0" w:tplc="BF5A958A"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4" w:hanging="360"/>
      </w:pPr>
    </w:lvl>
    <w:lvl w:ilvl="2" w:tplc="0413001B" w:tentative="1">
      <w:start w:val="1"/>
      <w:numFmt w:val="lowerRoman"/>
      <w:lvlText w:val="%3."/>
      <w:lvlJc w:val="right"/>
      <w:pPr>
        <w:ind w:left="2364" w:hanging="180"/>
      </w:pPr>
    </w:lvl>
    <w:lvl w:ilvl="3" w:tplc="0413000F" w:tentative="1">
      <w:start w:val="1"/>
      <w:numFmt w:val="decimal"/>
      <w:lvlText w:val="%4."/>
      <w:lvlJc w:val="left"/>
      <w:pPr>
        <w:ind w:left="3084" w:hanging="360"/>
      </w:pPr>
    </w:lvl>
    <w:lvl w:ilvl="4" w:tplc="04130019" w:tentative="1">
      <w:start w:val="1"/>
      <w:numFmt w:val="lowerLetter"/>
      <w:lvlText w:val="%5."/>
      <w:lvlJc w:val="left"/>
      <w:pPr>
        <w:ind w:left="3804" w:hanging="360"/>
      </w:pPr>
    </w:lvl>
    <w:lvl w:ilvl="5" w:tplc="0413001B" w:tentative="1">
      <w:start w:val="1"/>
      <w:numFmt w:val="lowerRoman"/>
      <w:lvlText w:val="%6."/>
      <w:lvlJc w:val="right"/>
      <w:pPr>
        <w:ind w:left="4524" w:hanging="180"/>
      </w:pPr>
    </w:lvl>
    <w:lvl w:ilvl="6" w:tplc="0413000F" w:tentative="1">
      <w:start w:val="1"/>
      <w:numFmt w:val="decimal"/>
      <w:lvlText w:val="%7."/>
      <w:lvlJc w:val="left"/>
      <w:pPr>
        <w:ind w:left="5244" w:hanging="360"/>
      </w:pPr>
    </w:lvl>
    <w:lvl w:ilvl="7" w:tplc="04130019" w:tentative="1">
      <w:start w:val="1"/>
      <w:numFmt w:val="lowerLetter"/>
      <w:lvlText w:val="%8."/>
      <w:lvlJc w:val="left"/>
      <w:pPr>
        <w:ind w:left="5964" w:hanging="360"/>
      </w:pPr>
    </w:lvl>
    <w:lvl w:ilvl="8" w:tplc="0413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68FA0B49"/>
    <w:multiLevelType w:val="hybridMultilevel"/>
    <w:tmpl w:val="4C6653B6"/>
    <w:lvl w:ilvl="0" w:tplc="CD082C64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89"/>
    <w:rsid w:val="00002C55"/>
    <w:rsid w:val="0000497C"/>
    <w:rsid w:val="000102F2"/>
    <w:rsid w:val="00011BAA"/>
    <w:rsid w:val="000269F5"/>
    <w:rsid w:val="00055D70"/>
    <w:rsid w:val="000C51F2"/>
    <w:rsid w:val="000C645A"/>
    <w:rsid w:val="00107AE8"/>
    <w:rsid w:val="00116FCD"/>
    <w:rsid w:val="00171477"/>
    <w:rsid w:val="001A20DE"/>
    <w:rsid w:val="001A421E"/>
    <w:rsid w:val="001B119B"/>
    <w:rsid w:val="001B3AAD"/>
    <w:rsid w:val="001B592A"/>
    <w:rsid w:val="001C320B"/>
    <w:rsid w:val="001D33D3"/>
    <w:rsid w:val="001E32A0"/>
    <w:rsid w:val="00201CEB"/>
    <w:rsid w:val="002070E1"/>
    <w:rsid w:val="00227699"/>
    <w:rsid w:val="002648C8"/>
    <w:rsid w:val="002A042F"/>
    <w:rsid w:val="002B2392"/>
    <w:rsid w:val="002C38C4"/>
    <w:rsid w:val="002F25E6"/>
    <w:rsid w:val="0030237D"/>
    <w:rsid w:val="003367EE"/>
    <w:rsid w:val="00342FDD"/>
    <w:rsid w:val="0035558A"/>
    <w:rsid w:val="003633AB"/>
    <w:rsid w:val="00374CF0"/>
    <w:rsid w:val="00380785"/>
    <w:rsid w:val="0039231D"/>
    <w:rsid w:val="003A5CE0"/>
    <w:rsid w:val="003A7FF4"/>
    <w:rsid w:val="003F6B45"/>
    <w:rsid w:val="0040085C"/>
    <w:rsid w:val="00412C79"/>
    <w:rsid w:val="004151DB"/>
    <w:rsid w:val="00424349"/>
    <w:rsid w:val="00435053"/>
    <w:rsid w:val="00531A41"/>
    <w:rsid w:val="00535BCF"/>
    <w:rsid w:val="005547C3"/>
    <w:rsid w:val="00574813"/>
    <w:rsid w:val="00583017"/>
    <w:rsid w:val="00584BD1"/>
    <w:rsid w:val="005913CD"/>
    <w:rsid w:val="005B2B57"/>
    <w:rsid w:val="005B6BE3"/>
    <w:rsid w:val="005C30F3"/>
    <w:rsid w:val="005E5B89"/>
    <w:rsid w:val="006362E7"/>
    <w:rsid w:val="00651548"/>
    <w:rsid w:val="00653DA7"/>
    <w:rsid w:val="006619D8"/>
    <w:rsid w:val="00673719"/>
    <w:rsid w:val="0068239A"/>
    <w:rsid w:val="0069286B"/>
    <w:rsid w:val="006A210A"/>
    <w:rsid w:val="006A525B"/>
    <w:rsid w:val="006D468D"/>
    <w:rsid w:val="006E3109"/>
    <w:rsid w:val="00723BD5"/>
    <w:rsid w:val="00731640"/>
    <w:rsid w:val="0079176E"/>
    <w:rsid w:val="007F48DD"/>
    <w:rsid w:val="00830B8E"/>
    <w:rsid w:val="00833293"/>
    <w:rsid w:val="00834B93"/>
    <w:rsid w:val="00870E50"/>
    <w:rsid w:val="00875376"/>
    <w:rsid w:val="008C6553"/>
    <w:rsid w:val="008D469D"/>
    <w:rsid w:val="008F35CD"/>
    <w:rsid w:val="0090078C"/>
    <w:rsid w:val="009040E0"/>
    <w:rsid w:val="009132D7"/>
    <w:rsid w:val="00926C20"/>
    <w:rsid w:val="00930C7D"/>
    <w:rsid w:val="009335AE"/>
    <w:rsid w:val="00951881"/>
    <w:rsid w:val="009C655F"/>
    <w:rsid w:val="009C7A21"/>
    <w:rsid w:val="009D466E"/>
    <w:rsid w:val="00A40F21"/>
    <w:rsid w:val="00A61FF5"/>
    <w:rsid w:val="00A636B3"/>
    <w:rsid w:val="00A64D90"/>
    <w:rsid w:val="00A75A5D"/>
    <w:rsid w:val="00A8379B"/>
    <w:rsid w:val="00A84939"/>
    <w:rsid w:val="00B27777"/>
    <w:rsid w:val="00B53F33"/>
    <w:rsid w:val="00B61CEF"/>
    <w:rsid w:val="00B62CCE"/>
    <w:rsid w:val="00B639B4"/>
    <w:rsid w:val="00B70E16"/>
    <w:rsid w:val="00B8278B"/>
    <w:rsid w:val="00B9219E"/>
    <w:rsid w:val="00BD3157"/>
    <w:rsid w:val="00BD71E4"/>
    <w:rsid w:val="00BF052C"/>
    <w:rsid w:val="00C12921"/>
    <w:rsid w:val="00C252DA"/>
    <w:rsid w:val="00C35732"/>
    <w:rsid w:val="00C725B1"/>
    <w:rsid w:val="00C86700"/>
    <w:rsid w:val="00CA6AF1"/>
    <w:rsid w:val="00CB3ADD"/>
    <w:rsid w:val="00CB6FE3"/>
    <w:rsid w:val="00CC1A41"/>
    <w:rsid w:val="00CF1712"/>
    <w:rsid w:val="00D166C7"/>
    <w:rsid w:val="00D40EE9"/>
    <w:rsid w:val="00D8600B"/>
    <w:rsid w:val="00D961F3"/>
    <w:rsid w:val="00DE4715"/>
    <w:rsid w:val="00DF6E3A"/>
    <w:rsid w:val="00E007F9"/>
    <w:rsid w:val="00E239B4"/>
    <w:rsid w:val="00E25ED0"/>
    <w:rsid w:val="00E2602F"/>
    <w:rsid w:val="00E63DFF"/>
    <w:rsid w:val="00E81056"/>
    <w:rsid w:val="00E90E9E"/>
    <w:rsid w:val="00EA5EF4"/>
    <w:rsid w:val="00ED5DFC"/>
    <w:rsid w:val="00F05B51"/>
    <w:rsid w:val="00F136DB"/>
    <w:rsid w:val="00F34108"/>
    <w:rsid w:val="00F35A31"/>
    <w:rsid w:val="00F52D96"/>
    <w:rsid w:val="00F80B87"/>
    <w:rsid w:val="00F976E1"/>
    <w:rsid w:val="00FA36DF"/>
    <w:rsid w:val="00FA5600"/>
    <w:rsid w:val="00FC040E"/>
    <w:rsid w:val="00FC3D34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5D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uiPriority w:val="59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LvC\Nieuwe%20huisstijl%2020201214\Nieuwe%20formats%20aangepast\Leeg%20Format%20Land%20van%20Cuij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9101D58084A8D81F1CBF52AB42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06E93-ED15-470C-9233-7B90132C4734}"/>
      </w:docPartPr>
      <w:docPartBody>
        <w:p w:rsidR="00355806" w:rsidRDefault="00355806">
          <w:pPr>
            <w:pStyle w:val="22F9101D58084A8D81F1CBF52AB42E7B"/>
          </w:pPr>
          <w:r w:rsidRPr="00564FA3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06"/>
    <w:rsid w:val="0014649E"/>
    <w:rsid w:val="00355806"/>
    <w:rsid w:val="006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2F9101D58084A8D81F1CBF52AB42E7B">
    <w:name w:val="22F9101D58084A8D81F1CBF52AB42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6A7ADF04C4A4AB8DE0167B0DD7333" ma:contentTypeVersion="0" ma:contentTypeDescription="Een nieuw document maken." ma:contentTypeScope="" ma:versionID="44505bf7f162c7c482ea343df6e50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24b3a50f7822ca20988a5a25d645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5D1F7-285B-4606-9767-F16FB5843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Format Land van Cuijk</Template>
  <TotalTime>0</TotalTime>
  <Pages>6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2021-09-23T14:28:00Z</dcterms:created>
  <dcterms:modified xsi:type="dcterms:W3CDTF">2021-12-16T13:34:00Z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0x0101000EF6A7ADF04C4A4AB8DE0167B0DD7333</vt:lpwstr>
  </property>
</Properties>
</file>