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42A5" w14:textId="77777777" w:rsidR="00BF052C" w:rsidRDefault="00BF052C" w:rsidP="00926C20">
      <w:pPr>
        <w:sectPr w:rsidR="00BF052C" w:rsidSect="009335AE">
          <w:footerReference w:type="default" r:id="rId13"/>
          <w:headerReference w:type="first" r:id="rId14"/>
          <w:footerReference w:type="first" r:id="rId15"/>
          <w:pgSz w:w="11906" w:h="16838"/>
          <w:pgMar w:top="1417" w:right="1417" w:bottom="1560" w:left="1417" w:header="708" w:footer="708" w:gutter="0"/>
          <w:cols w:space="708"/>
          <w:formProt w:val="0"/>
          <w:titlePg/>
          <w:docGrid w:linePitch="360"/>
        </w:sectPr>
      </w:pPr>
    </w:p>
    <w:p w14:paraId="109757AF" w14:textId="47BDCB86" w:rsidR="00833293" w:rsidRPr="00A403F1" w:rsidRDefault="00A403F1" w:rsidP="00833293">
      <w:pPr>
        <w:pStyle w:val="Kop1"/>
        <w:rPr>
          <w:sz w:val="28"/>
          <w:szCs w:val="28"/>
        </w:rPr>
      </w:pPr>
      <w:r w:rsidRPr="00A403F1">
        <w:rPr>
          <w:sz w:val="28"/>
          <w:szCs w:val="28"/>
        </w:rPr>
        <w:t>Aanvraag individueel arrangement bij Ondersteuningsplatform Nijmegen</w:t>
      </w:r>
    </w:p>
    <w:p w14:paraId="1CB8F7F8" w14:textId="18732A16" w:rsidR="00A403F1" w:rsidRPr="00A403F1" w:rsidRDefault="00A403F1" w:rsidP="00A403F1">
      <w:pPr>
        <w:rPr>
          <w:b/>
          <w:bCs/>
          <w:sz w:val="24"/>
          <w:szCs w:val="26"/>
        </w:rPr>
      </w:pPr>
      <w:r w:rsidRPr="00A403F1">
        <w:rPr>
          <w:b/>
          <w:bCs/>
        </w:rPr>
        <w:t>Criteria</w:t>
      </w:r>
    </w:p>
    <w:p w14:paraId="7F0DADEC" w14:textId="77777777" w:rsidR="00A403F1" w:rsidRPr="00F216B9" w:rsidRDefault="00A403F1" w:rsidP="00A403F1">
      <w:pPr>
        <w:pStyle w:val="Lijstalinea"/>
        <w:numPr>
          <w:ilvl w:val="0"/>
          <w:numId w:val="2"/>
        </w:numPr>
        <w:spacing w:after="200" w:line="276" w:lineRule="auto"/>
        <w:rPr>
          <w:iCs/>
          <w:sz w:val="18"/>
        </w:rPr>
      </w:pPr>
      <w:r w:rsidRPr="00F216B9">
        <w:rPr>
          <w:iCs/>
          <w:sz w:val="18"/>
        </w:rPr>
        <w:t xml:space="preserve">Onverwachte zware ondersteuning bij een individuele leerling. Door een sterk veranderde situatie heeft een leerling intensieve ondersteuning nodig. </w:t>
      </w:r>
    </w:p>
    <w:p w14:paraId="4AD625DA" w14:textId="77777777" w:rsidR="00A403F1" w:rsidRPr="00F216B9" w:rsidRDefault="00A403F1" w:rsidP="00A403F1">
      <w:pPr>
        <w:pStyle w:val="Lijstalinea"/>
        <w:numPr>
          <w:ilvl w:val="0"/>
          <w:numId w:val="2"/>
        </w:numPr>
        <w:spacing w:after="200" w:line="276" w:lineRule="auto"/>
        <w:rPr>
          <w:iCs/>
          <w:sz w:val="18"/>
        </w:rPr>
      </w:pPr>
      <w:r w:rsidRPr="00F216B9">
        <w:rPr>
          <w:iCs/>
          <w:sz w:val="18"/>
        </w:rPr>
        <w:t xml:space="preserve">Deze ondersteuning kan niet geboden worden vanuit de voucher omdat deze al ingezet is, te weinig is of beleidsmatig gepland is. </w:t>
      </w:r>
    </w:p>
    <w:p w14:paraId="654AC6D5" w14:textId="77777777" w:rsidR="00A403F1" w:rsidRPr="00A403F1" w:rsidRDefault="00A403F1" w:rsidP="00A403F1">
      <w:pPr>
        <w:pStyle w:val="Lijstalinea"/>
        <w:numPr>
          <w:ilvl w:val="0"/>
          <w:numId w:val="2"/>
        </w:numPr>
        <w:spacing w:after="200" w:line="276" w:lineRule="auto"/>
        <w:rPr>
          <w:b/>
          <w:bCs/>
        </w:rPr>
      </w:pPr>
      <w:r w:rsidRPr="00A403F1">
        <w:rPr>
          <w:iCs/>
          <w:sz w:val="18"/>
        </w:rPr>
        <w:t>Het doel van deze ondersteuning is gericht op het herstel van de situatie en de onderwijsplek passend maken. Het kan ook gericht zijn op het zoeken naar de juiste onderwijsplek in een andere setting, dus als een overbruggingsperiode.</w:t>
      </w:r>
    </w:p>
    <w:p w14:paraId="5854E834" w14:textId="02F0A731" w:rsidR="00A403F1" w:rsidRPr="00A403F1" w:rsidRDefault="00A403F1" w:rsidP="00A403F1">
      <w:pPr>
        <w:spacing w:after="200" w:line="276" w:lineRule="auto"/>
        <w:rPr>
          <w:b/>
          <w:bCs/>
        </w:rPr>
      </w:pPr>
      <w:r w:rsidRPr="00A403F1">
        <w:rPr>
          <w:b/>
          <w:bCs/>
        </w:rPr>
        <w:t>Vervolg</w:t>
      </w:r>
    </w:p>
    <w:p w14:paraId="726B85AA" w14:textId="77777777" w:rsidR="00A403F1" w:rsidRPr="000C3233" w:rsidRDefault="00A403F1" w:rsidP="00A403F1">
      <w:pPr>
        <w:pStyle w:val="Lijstalinea"/>
        <w:numPr>
          <w:ilvl w:val="0"/>
          <w:numId w:val="3"/>
        </w:numPr>
        <w:spacing w:after="200" w:line="276" w:lineRule="auto"/>
        <w:rPr>
          <w:b/>
          <w:color w:val="FF0000"/>
          <w:szCs w:val="28"/>
        </w:rPr>
      </w:pPr>
      <w:r w:rsidRPr="0078762E">
        <w:rPr>
          <w:sz w:val="18"/>
        </w:rPr>
        <w:t xml:space="preserve">Platformcoördinator Titia Blankstein bekijkt de aanvraag, vraagt zo nodig extra informatie en geeft uitsluitsel over de toekenning. Als er een arrangement wordt toegekend volgt er een beschikking. </w:t>
      </w:r>
    </w:p>
    <w:p w14:paraId="21F3C57E" w14:textId="77777777" w:rsidR="00A403F1" w:rsidRPr="001A5075" w:rsidRDefault="00A403F1" w:rsidP="00A403F1">
      <w:pPr>
        <w:pStyle w:val="Lijstalinea"/>
        <w:numPr>
          <w:ilvl w:val="0"/>
          <w:numId w:val="3"/>
        </w:numPr>
        <w:spacing w:after="200" w:line="276" w:lineRule="auto"/>
        <w:rPr>
          <w:b/>
          <w:szCs w:val="28"/>
        </w:rPr>
      </w:pPr>
      <w:r w:rsidRPr="001A5075">
        <w:rPr>
          <w:bCs/>
          <w:sz w:val="18"/>
        </w:rPr>
        <w:t xml:space="preserve">School is verplicht een OPP te ontwikkelen bij toekenning en deze met ouders te bespreken en evalueren. Belangrijke elementen daarin zijn: het stellen van doelen, plan van aanpak, evaluatie en huidige uitstroomniveau. Aan het eind van het arrangement wordt dit OPP met evaluatie naar de platformcoördinator gestuurd.  </w:t>
      </w:r>
    </w:p>
    <w:p w14:paraId="1FEC3AA2" w14:textId="4B017D7F" w:rsidR="00A403F1" w:rsidRPr="00A403F1" w:rsidRDefault="00A403F1" w:rsidP="00A403F1">
      <w:pPr>
        <w:pStyle w:val="Lijstalinea"/>
        <w:numPr>
          <w:ilvl w:val="0"/>
          <w:numId w:val="3"/>
        </w:numPr>
        <w:spacing w:after="200" w:line="276" w:lineRule="auto"/>
        <w:rPr>
          <w:b/>
          <w:color w:val="FF0000"/>
          <w:szCs w:val="28"/>
        </w:rPr>
      </w:pPr>
      <w:r w:rsidRPr="0078762E">
        <w:rPr>
          <w:sz w:val="18"/>
        </w:rPr>
        <w:t>De kosten van alle arrangementen worden overgemaakt naar het bestuur van de school</w:t>
      </w:r>
      <w:r>
        <w:rPr>
          <w:sz w:val="18"/>
        </w:rPr>
        <w:t>.</w:t>
      </w:r>
      <w:r w:rsidRPr="0078762E">
        <w:rPr>
          <w:sz w:val="18"/>
        </w:rPr>
        <w:t xml:space="preserve"> </w:t>
      </w:r>
      <w:r>
        <w:rPr>
          <w:sz w:val="18"/>
        </w:rPr>
        <w:t>D</w:t>
      </w:r>
      <w:r w:rsidRPr="0078762E">
        <w:rPr>
          <w:sz w:val="18"/>
        </w:rPr>
        <w:t>it gebeurt drie keer per jaar. Het is ook mogelijk dat de rekeningen van de inzet voor een arrangement worden doorgezet naar Titia.</w:t>
      </w:r>
    </w:p>
    <w:p w14:paraId="13385FA9" w14:textId="77777777" w:rsidR="00A403F1" w:rsidRPr="00A403F1" w:rsidRDefault="00A403F1" w:rsidP="00A403F1">
      <w:pPr>
        <w:spacing w:after="200" w:line="276" w:lineRule="auto"/>
        <w:rPr>
          <w:b/>
          <w:color w:val="FF0000"/>
          <w:szCs w:val="28"/>
        </w:rPr>
      </w:pPr>
    </w:p>
    <w:tbl>
      <w:tblPr>
        <w:tblStyle w:val="Tabelraster"/>
        <w:tblW w:w="0" w:type="auto"/>
        <w:tblLook w:val="04A0" w:firstRow="1" w:lastRow="0" w:firstColumn="1" w:lastColumn="0" w:noHBand="0" w:noVBand="1"/>
      </w:tblPr>
      <w:tblGrid>
        <w:gridCol w:w="1686"/>
        <w:gridCol w:w="7374"/>
      </w:tblGrid>
      <w:tr w:rsidR="00A403F1" w:rsidRPr="00D40B68" w14:paraId="0BBDF8C3" w14:textId="77777777" w:rsidTr="00A403F1">
        <w:trPr>
          <w:trHeight w:val="1052"/>
        </w:trPr>
        <w:tc>
          <w:tcPr>
            <w:tcW w:w="1686" w:type="dxa"/>
            <w:shd w:val="clear" w:color="auto" w:fill="00AFA4"/>
          </w:tcPr>
          <w:p w14:paraId="6F0E6E35" w14:textId="77777777" w:rsidR="00A403F1" w:rsidRPr="00A403F1" w:rsidRDefault="00A403F1" w:rsidP="00A403F1">
            <w:pPr>
              <w:pStyle w:val="Lijstalinea"/>
              <w:numPr>
                <w:ilvl w:val="0"/>
                <w:numId w:val="3"/>
              </w:numPr>
              <w:rPr>
                <w:b/>
                <w:bCs/>
                <w:szCs w:val="28"/>
              </w:rPr>
            </w:pPr>
            <w:r w:rsidRPr="00A403F1">
              <w:rPr>
                <w:b/>
                <w:bCs/>
                <w:szCs w:val="28"/>
              </w:rPr>
              <w:t xml:space="preserve">Gegevens </w:t>
            </w:r>
          </w:p>
        </w:tc>
        <w:tc>
          <w:tcPr>
            <w:tcW w:w="7374" w:type="dxa"/>
          </w:tcPr>
          <w:p w14:paraId="17A6C717" w14:textId="77777777" w:rsidR="00A403F1" w:rsidRPr="00242512" w:rsidRDefault="00A403F1" w:rsidP="005D480E">
            <w:pPr>
              <w:spacing w:line="276" w:lineRule="auto"/>
            </w:pPr>
            <w:r w:rsidRPr="0078762E">
              <w:t>School:</w:t>
            </w:r>
            <w:r>
              <w:t xml:space="preserve">     </w:t>
            </w:r>
          </w:p>
          <w:p w14:paraId="74307D1E" w14:textId="77777777" w:rsidR="00A403F1" w:rsidRPr="0078762E" w:rsidRDefault="00A403F1" w:rsidP="005D480E">
            <w:pPr>
              <w:spacing w:line="276" w:lineRule="auto"/>
            </w:pPr>
            <w:r w:rsidRPr="0078762E">
              <w:t>Naam leerling:</w:t>
            </w:r>
          </w:p>
          <w:p w14:paraId="033CD7D8" w14:textId="77777777" w:rsidR="00A403F1" w:rsidRPr="0078762E" w:rsidRDefault="00A403F1" w:rsidP="005D480E">
            <w:pPr>
              <w:spacing w:line="276" w:lineRule="auto"/>
            </w:pPr>
            <w:r w:rsidRPr="0078762E">
              <w:t>Geboortedatum:</w:t>
            </w:r>
          </w:p>
          <w:p w14:paraId="50313B54" w14:textId="77777777" w:rsidR="00A403F1" w:rsidRPr="0078762E" w:rsidRDefault="00A403F1" w:rsidP="005D480E">
            <w:pPr>
              <w:spacing w:line="276" w:lineRule="auto"/>
            </w:pPr>
            <w:r w:rsidRPr="0078762E">
              <w:t xml:space="preserve">Groep: </w:t>
            </w:r>
          </w:p>
        </w:tc>
      </w:tr>
      <w:tr w:rsidR="00A403F1" w:rsidRPr="00D40B68" w14:paraId="69516FD0" w14:textId="77777777" w:rsidTr="00A403F1">
        <w:tc>
          <w:tcPr>
            <w:tcW w:w="1686" w:type="dxa"/>
            <w:shd w:val="clear" w:color="auto" w:fill="00AFA4"/>
          </w:tcPr>
          <w:p w14:paraId="11FD02E5" w14:textId="77777777" w:rsidR="00A403F1" w:rsidRPr="00843F70" w:rsidRDefault="00A403F1" w:rsidP="005D480E">
            <w:pPr>
              <w:rPr>
                <w:b/>
                <w:bCs/>
                <w:szCs w:val="28"/>
              </w:rPr>
            </w:pPr>
            <w:r>
              <w:rPr>
                <w:b/>
                <w:bCs/>
                <w:szCs w:val="28"/>
              </w:rPr>
              <w:t>A</w:t>
            </w:r>
            <w:r w:rsidRPr="00843F70">
              <w:rPr>
                <w:b/>
                <w:bCs/>
                <w:szCs w:val="28"/>
              </w:rPr>
              <w:t>anleiding</w:t>
            </w:r>
          </w:p>
        </w:tc>
        <w:tc>
          <w:tcPr>
            <w:tcW w:w="7374" w:type="dxa"/>
          </w:tcPr>
          <w:p w14:paraId="3264CB8E" w14:textId="77777777" w:rsidR="00A403F1" w:rsidRPr="0078762E" w:rsidRDefault="00A403F1" w:rsidP="005D480E">
            <w:pPr>
              <w:rPr>
                <w:i/>
                <w:iCs/>
                <w:sz w:val="18"/>
                <w:szCs w:val="18"/>
              </w:rPr>
            </w:pPr>
            <w:r w:rsidRPr="0078762E">
              <w:rPr>
                <w:i/>
                <w:iCs/>
                <w:sz w:val="18"/>
                <w:szCs w:val="18"/>
              </w:rPr>
              <w:t>Wat is de aanleiding voor het aanvragen van dit arrangement?</w:t>
            </w:r>
          </w:p>
          <w:p w14:paraId="5FE1E18C" w14:textId="77777777" w:rsidR="00A403F1" w:rsidRPr="00843F70" w:rsidRDefault="00A403F1" w:rsidP="005D480E"/>
          <w:p w14:paraId="7796A554" w14:textId="77777777" w:rsidR="00A403F1" w:rsidRPr="00843F70" w:rsidRDefault="00A403F1" w:rsidP="005D480E"/>
        </w:tc>
      </w:tr>
      <w:tr w:rsidR="00A403F1" w:rsidRPr="00D40B68" w14:paraId="59B12F20" w14:textId="77777777" w:rsidTr="00A403F1">
        <w:tc>
          <w:tcPr>
            <w:tcW w:w="1686" w:type="dxa"/>
            <w:shd w:val="clear" w:color="auto" w:fill="00AFA4"/>
          </w:tcPr>
          <w:p w14:paraId="743B78C5" w14:textId="77777777" w:rsidR="00A403F1" w:rsidRPr="00843F70" w:rsidRDefault="00A403F1" w:rsidP="005D480E">
            <w:pPr>
              <w:rPr>
                <w:b/>
                <w:bCs/>
                <w:szCs w:val="28"/>
              </w:rPr>
            </w:pPr>
            <w:r>
              <w:rPr>
                <w:b/>
                <w:bCs/>
                <w:szCs w:val="28"/>
              </w:rPr>
              <w:t>D</w:t>
            </w:r>
            <w:r w:rsidRPr="00843F70">
              <w:rPr>
                <w:b/>
                <w:bCs/>
                <w:szCs w:val="28"/>
              </w:rPr>
              <w:t>oel</w:t>
            </w:r>
          </w:p>
        </w:tc>
        <w:tc>
          <w:tcPr>
            <w:tcW w:w="7374" w:type="dxa"/>
          </w:tcPr>
          <w:p w14:paraId="28950139" w14:textId="77777777" w:rsidR="00A403F1" w:rsidRPr="00843F70" w:rsidRDefault="00A403F1" w:rsidP="005D480E">
            <w:pPr>
              <w:rPr>
                <w:i/>
                <w:iCs/>
              </w:rPr>
            </w:pPr>
            <w:r w:rsidRPr="0078762E">
              <w:rPr>
                <w:i/>
                <w:iCs/>
                <w:sz w:val="18"/>
                <w:szCs w:val="18"/>
              </w:rPr>
              <w:t>Wat moet er bereikt worden d.m.v. dit arrangement?</w:t>
            </w:r>
          </w:p>
          <w:p w14:paraId="775CB1A9" w14:textId="77777777" w:rsidR="00A403F1" w:rsidRPr="00843F70" w:rsidRDefault="00A403F1" w:rsidP="005D480E"/>
          <w:p w14:paraId="3A1884F3" w14:textId="77777777" w:rsidR="00A403F1" w:rsidRPr="00843F70" w:rsidRDefault="00A403F1" w:rsidP="005D480E"/>
        </w:tc>
      </w:tr>
      <w:tr w:rsidR="00A403F1" w:rsidRPr="00D40B68" w14:paraId="4C5DFDE5" w14:textId="77777777" w:rsidTr="00A403F1">
        <w:tc>
          <w:tcPr>
            <w:tcW w:w="1686" w:type="dxa"/>
            <w:shd w:val="clear" w:color="auto" w:fill="00AFA4"/>
          </w:tcPr>
          <w:p w14:paraId="7D69B816" w14:textId="77777777" w:rsidR="00A403F1" w:rsidRPr="00843F70" w:rsidRDefault="00A403F1" w:rsidP="005D480E">
            <w:pPr>
              <w:rPr>
                <w:b/>
                <w:bCs/>
                <w:szCs w:val="28"/>
              </w:rPr>
            </w:pPr>
            <w:r>
              <w:rPr>
                <w:b/>
                <w:bCs/>
                <w:szCs w:val="28"/>
              </w:rPr>
              <w:t>A</w:t>
            </w:r>
            <w:r w:rsidRPr="00843F70">
              <w:rPr>
                <w:b/>
                <w:bCs/>
                <w:szCs w:val="28"/>
              </w:rPr>
              <w:t>cties</w:t>
            </w:r>
          </w:p>
        </w:tc>
        <w:tc>
          <w:tcPr>
            <w:tcW w:w="7374" w:type="dxa"/>
          </w:tcPr>
          <w:p w14:paraId="5BC81F8C" w14:textId="77777777" w:rsidR="00A403F1" w:rsidRPr="0078762E" w:rsidRDefault="00A403F1" w:rsidP="005D480E">
            <w:pPr>
              <w:rPr>
                <w:i/>
                <w:iCs/>
                <w:sz w:val="18"/>
                <w:szCs w:val="18"/>
              </w:rPr>
            </w:pPr>
            <w:r w:rsidRPr="0078762E">
              <w:rPr>
                <w:i/>
                <w:iCs/>
                <w:sz w:val="18"/>
                <w:szCs w:val="18"/>
              </w:rPr>
              <w:t>Welk type ondersteuning wordt geboden?</w:t>
            </w:r>
          </w:p>
          <w:p w14:paraId="276F2BEE" w14:textId="77777777" w:rsidR="00A403F1" w:rsidRPr="00843F70" w:rsidRDefault="00A403F1" w:rsidP="005D480E"/>
          <w:p w14:paraId="6EF51CC7" w14:textId="77777777" w:rsidR="00A403F1" w:rsidRPr="00843F70" w:rsidRDefault="00A403F1" w:rsidP="005D480E"/>
        </w:tc>
      </w:tr>
      <w:tr w:rsidR="00A403F1" w:rsidRPr="00D40B68" w14:paraId="140694B3" w14:textId="77777777" w:rsidTr="00A403F1">
        <w:tc>
          <w:tcPr>
            <w:tcW w:w="1686" w:type="dxa"/>
            <w:shd w:val="clear" w:color="auto" w:fill="00AFA4"/>
          </w:tcPr>
          <w:p w14:paraId="4CE220EB" w14:textId="77777777" w:rsidR="00A403F1" w:rsidRPr="00843F70" w:rsidRDefault="00A403F1" w:rsidP="005D480E">
            <w:pPr>
              <w:rPr>
                <w:b/>
                <w:bCs/>
                <w:szCs w:val="28"/>
              </w:rPr>
            </w:pPr>
            <w:r>
              <w:rPr>
                <w:b/>
                <w:bCs/>
                <w:szCs w:val="28"/>
              </w:rPr>
              <w:t>T</w:t>
            </w:r>
            <w:r w:rsidRPr="00843F70">
              <w:rPr>
                <w:b/>
                <w:bCs/>
                <w:szCs w:val="28"/>
              </w:rPr>
              <w:t>ijdpad</w:t>
            </w:r>
          </w:p>
        </w:tc>
        <w:tc>
          <w:tcPr>
            <w:tcW w:w="7374" w:type="dxa"/>
          </w:tcPr>
          <w:p w14:paraId="1A15B256" w14:textId="77777777" w:rsidR="00A403F1" w:rsidRPr="0078762E" w:rsidRDefault="00A403F1" w:rsidP="005D480E">
            <w:pPr>
              <w:rPr>
                <w:i/>
                <w:iCs/>
                <w:sz w:val="18"/>
                <w:szCs w:val="18"/>
              </w:rPr>
            </w:pPr>
            <w:r w:rsidRPr="0078762E">
              <w:rPr>
                <w:i/>
                <w:iCs/>
                <w:sz w:val="18"/>
                <w:szCs w:val="18"/>
              </w:rPr>
              <w:t>Hoe lang en hoe vaak is de ondersteuning nodig? Hoeveel uur en hoeveel weken?</w:t>
            </w:r>
          </w:p>
          <w:p w14:paraId="4D675459" w14:textId="77777777" w:rsidR="00A403F1" w:rsidRPr="00843F70" w:rsidRDefault="00A403F1" w:rsidP="005D480E"/>
          <w:p w14:paraId="101BC2A3" w14:textId="77777777" w:rsidR="00A403F1" w:rsidRPr="00843F70" w:rsidRDefault="00A403F1" w:rsidP="005D480E"/>
        </w:tc>
      </w:tr>
      <w:tr w:rsidR="00A403F1" w:rsidRPr="00D40B68" w14:paraId="366C3E5B" w14:textId="77777777" w:rsidTr="00A403F1">
        <w:tc>
          <w:tcPr>
            <w:tcW w:w="1686" w:type="dxa"/>
            <w:shd w:val="clear" w:color="auto" w:fill="00AFA4"/>
          </w:tcPr>
          <w:p w14:paraId="5B835451" w14:textId="77777777" w:rsidR="00A403F1" w:rsidRPr="00843F70" w:rsidRDefault="00A403F1" w:rsidP="005D480E">
            <w:pPr>
              <w:rPr>
                <w:b/>
                <w:bCs/>
                <w:szCs w:val="28"/>
              </w:rPr>
            </w:pPr>
            <w:r>
              <w:rPr>
                <w:b/>
                <w:bCs/>
                <w:szCs w:val="28"/>
              </w:rPr>
              <w:t>E</w:t>
            </w:r>
            <w:r w:rsidRPr="00843F70">
              <w:rPr>
                <w:b/>
                <w:bCs/>
                <w:szCs w:val="28"/>
              </w:rPr>
              <w:t>valuatie</w:t>
            </w:r>
          </w:p>
        </w:tc>
        <w:tc>
          <w:tcPr>
            <w:tcW w:w="7374" w:type="dxa"/>
          </w:tcPr>
          <w:p w14:paraId="58469798" w14:textId="77777777" w:rsidR="00A403F1" w:rsidRPr="0078762E" w:rsidRDefault="00A403F1" w:rsidP="005D480E">
            <w:pPr>
              <w:rPr>
                <w:i/>
                <w:iCs/>
                <w:sz w:val="18"/>
                <w:szCs w:val="18"/>
              </w:rPr>
            </w:pPr>
            <w:r w:rsidRPr="0078762E">
              <w:rPr>
                <w:i/>
                <w:iCs/>
                <w:sz w:val="18"/>
                <w:szCs w:val="18"/>
              </w:rPr>
              <w:t>Wanneer en met wie?</w:t>
            </w:r>
          </w:p>
          <w:p w14:paraId="273278D6" w14:textId="77777777" w:rsidR="00A403F1" w:rsidRPr="00843F70" w:rsidRDefault="00A403F1" w:rsidP="005D480E"/>
          <w:p w14:paraId="565282AE" w14:textId="77777777" w:rsidR="00A403F1" w:rsidRPr="00843F70" w:rsidRDefault="00A403F1" w:rsidP="005D480E"/>
        </w:tc>
      </w:tr>
      <w:tr w:rsidR="00A403F1" w:rsidRPr="00D40B68" w14:paraId="783AEFF1" w14:textId="77777777" w:rsidTr="00A403F1">
        <w:tc>
          <w:tcPr>
            <w:tcW w:w="1686" w:type="dxa"/>
            <w:shd w:val="clear" w:color="auto" w:fill="00AFA4"/>
          </w:tcPr>
          <w:p w14:paraId="71A0E72C" w14:textId="77777777" w:rsidR="00A403F1" w:rsidRPr="00843F70" w:rsidRDefault="00A403F1" w:rsidP="005D480E">
            <w:pPr>
              <w:rPr>
                <w:b/>
                <w:bCs/>
                <w:szCs w:val="28"/>
              </w:rPr>
            </w:pPr>
            <w:r>
              <w:rPr>
                <w:b/>
                <w:bCs/>
                <w:szCs w:val="28"/>
              </w:rPr>
              <w:lastRenderedPageBreak/>
              <w:t>K</w:t>
            </w:r>
            <w:r w:rsidRPr="00843F70">
              <w:rPr>
                <w:b/>
                <w:bCs/>
                <w:szCs w:val="28"/>
              </w:rPr>
              <w:t>osten</w:t>
            </w:r>
          </w:p>
        </w:tc>
        <w:tc>
          <w:tcPr>
            <w:tcW w:w="7374" w:type="dxa"/>
          </w:tcPr>
          <w:p w14:paraId="44D17314" w14:textId="77777777" w:rsidR="00A403F1" w:rsidRPr="0078762E" w:rsidRDefault="00A403F1" w:rsidP="005D480E">
            <w:pPr>
              <w:rPr>
                <w:i/>
                <w:iCs/>
                <w:sz w:val="18"/>
                <w:szCs w:val="18"/>
              </w:rPr>
            </w:pPr>
            <w:r w:rsidRPr="0078762E">
              <w:rPr>
                <w:i/>
                <w:iCs/>
                <w:sz w:val="18"/>
                <w:szCs w:val="18"/>
              </w:rPr>
              <w:t>Inschatting van de daadwerkelijke kosten, liefst met offerte</w:t>
            </w:r>
          </w:p>
          <w:p w14:paraId="323895EA" w14:textId="77777777" w:rsidR="00A403F1" w:rsidRPr="00843F70" w:rsidRDefault="00A403F1" w:rsidP="005D480E"/>
          <w:p w14:paraId="3FDC0F12" w14:textId="77777777" w:rsidR="00A403F1" w:rsidRPr="00843F70" w:rsidRDefault="00A403F1" w:rsidP="005D480E"/>
        </w:tc>
      </w:tr>
      <w:tr w:rsidR="00A403F1" w:rsidRPr="00D40B68" w14:paraId="722F86D1" w14:textId="77777777" w:rsidTr="00A403F1">
        <w:tc>
          <w:tcPr>
            <w:tcW w:w="1686" w:type="dxa"/>
            <w:shd w:val="clear" w:color="auto" w:fill="00AFA4"/>
          </w:tcPr>
          <w:p w14:paraId="0813D88E" w14:textId="77777777" w:rsidR="00A403F1" w:rsidRPr="00843F70" w:rsidRDefault="00A403F1" w:rsidP="005D480E">
            <w:pPr>
              <w:rPr>
                <w:b/>
                <w:bCs/>
                <w:szCs w:val="28"/>
              </w:rPr>
            </w:pPr>
            <w:r>
              <w:rPr>
                <w:b/>
                <w:bCs/>
                <w:szCs w:val="28"/>
              </w:rPr>
              <w:t>Relevante b</w:t>
            </w:r>
            <w:r w:rsidRPr="00843F70">
              <w:rPr>
                <w:b/>
                <w:bCs/>
                <w:szCs w:val="28"/>
              </w:rPr>
              <w:t>ijlagen</w:t>
            </w:r>
          </w:p>
        </w:tc>
        <w:tc>
          <w:tcPr>
            <w:tcW w:w="7374" w:type="dxa"/>
          </w:tcPr>
          <w:p w14:paraId="7C67778E" w14:textId="77777777" w:rsidR="00A403F1" w:rsidRPr="0078762E" w:rsidRDefault="00A403F1" w:rsidP="005D480E">
            <w:pPr>
              <w:rPr>
                <w:i/>
                <w:iCs/>
                <w:sz w:val="18"/>
                <w:szCs w:val="18"/>
              </w:rPr>
            </w:pPr>
            <w:r w:rsidRPr="0078762E">
              <w:rPr>
                <w:i/>
                <w:iCs/>
                <w:sz w:val="18"/>
                <w:szCs w:val="18"/>
              </w:rPr>
              <w:t>Evt. bijlagen toevoegen</w:t>
            </w:r>
          </w:p>
          <w:p w14:paraId="286276BA" w14:textId="77777777" w:rsidR="00A403F1" w:rsidRPr="00843F70" w:rsidRDefault="00A403F1" w:rsidP="005D480E"/>
          <w:p w14:paraId="64718606" w14:textId="77777777" w:rsidR="00A403F1" w:rsidRPr="00843F70" w:rsidRDefault="00A403F1" w:rsidP="005D480E"/>
        </w:tc>
      </w:tr>
      <w:tr w:rsidR="00A403F1" w:rsidRPr="00D40B68" w14:paraId="13FB4DDF" w14:textId="77777777" w:rsidTr="00A403F1">
        <w:tc>
          <w:tcPr>
            <w:tcW w:w="1686" w:type="dxa"/>
            <w:shd w:val="clear" w:color="auto" w:fill="00AFA4"/>
          </w:tcPr>
          <w:p w14:paraId="2453FCAF" w14:textId="77777777" w:rsidR="00A403F1" w:rsidRDefault="00A403F1" w:rsidP="005D480E">
            <w:pPr>
              <w:rPr>
                <w:b/>
                <w:bCs/>
                <w:szCs w:val="28"/>
              </w:rPr>
            </w:pPr>
            <w:r w:rsidRPr="00843F70">
              <w:rPr>
                <w:b/>
                <w:bCs/>
                <w:szCs w:val="28"/>
              </w:rPr>
              <w:t>Onderwijs ondersteuner</w:t>
            </w:r>
          </w:p>
        </w:tc>
        <w:tc>
          <w:tcPr>
            <w:tcW w:w="7374" w:type="dxa"/>
          </w:tcPr>
          <w:p w14:paraId="451189AF" w14:textId="77777777" w:rsidR="00A403F1" w:rsidRPr="0078762E" w:rsidRDefault="00A403F1" w:rsidP="005D480E">
            <w:pPr>
              <w:rPr>
                <w:i/>
                <w:iCs/>
                <w:sz w:val="18"/>
                <w:szCs w:val="18"/>
              </w:rPr>
            </w:pPr>
            <w:r w:rsidRPr="0078762E">
              <w:rPr>
                <w:i/>
                <w:iCs/>
                <w:sz w:val="18"/>
                <w:szCs w:val="18"/>
              </w:rPr>
              <w:t>Welke onderwijs ondersteuner is betrokken bij deze aanvraag?</w:t>
            </w:r>
          </w:p>
          <w:p w14:paraId="4CDBDCAF" w14:textId="77777777" w:rsidR="00A403F1" w:rsidRPr="00843F70" w:rsidRDefault="00A403F1" w:rsidP="005D480E"/>
          <w:p w14:paraId="29AE04CF" w14:textId="77777777" w:rsidR="00A403F1" w:rsidRPr="00843F70" w:rsidRDefault="00A403F1" w:rsidP="005D480E">
            <w:pPr>
              <w:rPr>
                <w:i/>
                <w:iCs/>
              </w:rPr>
            </w:pPr>
          </w:p>
        </w:tc>
      </w:tr>
      <w:tr w:rsidR="00A403F1" w:rsidRPr="00843F70" w14:paraId="65420496" w14:textId="77777777" w:rsidTr="00A403F1">
        <w:tc>
          <w:tcPr>
            <w:tcW w:w="1686" w:type="dxa"/>
            <w:shd w:val="clear" w:color="auto" w:fill="00AFA4"/>
          </w:tcPr>
          <w:p w14:paraId="2AE7213B" w14:textId="77777777" w:rsidR="00A403F1" w:rsidRPr="00843F70" w:rsidRDefault="00A403F1" w:rsidP="005D480E">
            <w:pPr>
              <w:rPr>
                <w:b/>
                <w:bCs/>
                <w:szCs w:val="28"/>
              </w:rPr>
            </w:pPr>
            <w:r>
              <w:rPr>
                <w:b/>
                <w:bCs/>
                <w:szCs w:val="28"/>
              </w:rPr>
              <w:t>O</w:t>
            </w:r>
            <w:r w:rsidRPr="00843F70">
              <w:rPr>
                <w:b/>
                <w:bCs/>
                <w:szCs w:val="28"/>
              </w:rPr>
              <w:t>uder</w:t>
            </w:r>
            <w:r>
              <w:rPr>
                <w:b/>
                <w:bCs/>
                <w:szCs w:val="28"/>
              </w:rPr>
              <w:t>(</w:t>
            </w:r>
            <w:r w:rsidRPr="00843F70">
              <w:rPr>
                <w:b/>
                <w:bCs/>
                <w:szCs w:val="28"/>
              </w:rPr>
              <w:t>s</w:t>
            </w:r>
            <w:r>
              <w:rPr>
                <w:b/>
                <w:bCs/>
                <w:szCs w:val="28"/>
              </w:rPr>
              <w:t>)</w:t>
            </w:r>
          </w:p>
        </w:tc>
        <w:tc>
          <w:tcPr>
            <w:tcW w:w="7374" w:type="dxa"/>
          </w:tcPr>
          <w:p w14:paraId="7FF29744" w14:textId="77777777" w:rsidR="00A403F1" w:rsidRPr="0078762E" w:rsidRDefault="00A403F1" w:rsidP="005D480E">
            <w:pPr>
              <w:rPr>
                <w:i/>
                <w:iCs/>
                <w:sz w:val="18"/>
                <w:szCs w:val="18"/>
              </w:rPr>
            </w:pPr>
            <w:r w:rsidRPr="0078762E">
              <w:rPr>
                <w:i/>
                <w:iCs/>
                <w:sz w:val="18"/>
                <w:szCs w:val="18"/>
              </w:rPr>
              <w:t>Wat is de mening van de ouders over deze aanvraag?</w:t>
            </w:r>
          </w:p>
          <w:p w14:paraId="18A20CCF" w14:textId="77777777" w:rsidR="00A403F1" w:rsidRPr="00843F70" w:rsidRDefault="00A403F1" w:rsidP="005D480E"/>
          <w:p w14:paraId="1BD2137B" w14:textId="77777777" w:rsidR="00A403F1" w:rsidRPr="00843F70" w:rsidRDefault="00A403F1" w:rsidP="005D480E"/>
        </w:tc>
      </w:tr>
    </w:tbl>
    <w:p w14:paraId="4B036A4C" w14:textId="2878C60F" w:rsidR="00A403F1" w:rsidRDefault="00A403F1" w:rsidP="00A403F1">
      <w:pPr>
        <w:rPr>
          <w:sz w:val="18"/>
        </w:rPr>
      </w:pPr>
    </w:p>
    <w:tbl>
      <w:tblPr>
        <w:tblStyle w:val="Tabelraster1"/>
        <w:tblW w:w="0" w:type="auto"/>
        <w:tblLook w:val="04A0" w:firstRow="1" w:lastRow="0" w:firstColumn="1" w:lastColumn="0" w:noHBand="0" w:noVBand="1"/>
      </w:tblPr>
      <w:tblGrid>
        <w:gridCol w:w="9062"/>
      </w:tblGrid>
      <w:tr w:rsidR="00035F0C" w:rsidRPr="00035F0C" w14:paraId="5B56BA88" w14:textId="77777777" w:rsidTr="00A91962">
        <w:tc>
          <w:tcPr>
            <w:tcW w:w="9210" w:type="dxa"/>
            <w:shd w:val="clear" w:color="auto" w:fill="00AFA4"/>
          </w:tcPr>
          <w:p w14:paraId="468AF145" w14:textId="77777777" w:rsidR="00035F0C" w:rsidRPr="00035F0C" w:rsidRDefault="00035F0C" w:rsidP="00035F0C">
            <w:pPr>
              <w:spacing w:line="320" w:lineRule="atLeast"/>
              <w:rPr>
                <w:rFonts w:cs="Maiandra GD"/>
                <w:b/>
                <w:szCs w:val="18"/>
              </w:rPr>
            </w:pPr>
            <w:r w:rsidRPr="00035F0C">
              <w:rPr>
                <w:rFonts w:cs="Maiandra GD"/>
                <w:b/>
                <w:szCs w:val="18"/>
              </w:rPr>
              <w:t>De ouder(s)/voogd verklaren hierbij het volgende</w:t>
            </w:r>
          </w:p>
        </w:tc>
      </w:tr>
      <w:tr w:rsidR="00035F0C" w:rsidRPr="00035F0C" w14:paraId="61D941DD" w14:textId="77777777" w:rsidTr="00A91962">
        <w:tc>
          <w:tcPr>
            <w:tcW w:w="9210" w:type="dxa"/>
          </w:tcPr>
          <w:p w14:paraId="293EE4C6" w14:textId="77777777" w:rsidR="00035F0C" w:rsidRPr="00035F0C" w:rsidRDefault="00035F0C" w:rsidP="00035F0C">
            <w:pPr>
              <w:numPr>
                <w:ilvl w:val="0"/>
                <w:numId w:val="4"/>
              </w:numPr>
              <w:spacing w:line="240" w:lineRule="auto"/>
              <w:ind w:left="284" w:hanging="284"/>
              <w:contextualSpacing/>
              <w:rPr>
                <w:rFonts w:cs="Maiandra GD"/>
                <w:szCs w:val="18"/>
              </w:rPr>
            </w:pPr>
            <w:r w:rsidRPr="00035F0C">
              <w:rPr>
                <w:rFonts w:cs="Maiandra GD"/>
                <w:szCs w:val="18"/>
              </w:rPr>
              <w:t>Zij hebben inzage gehad (of een kopie ontvangen) in alle documenten die de school naar het samenwerkingsverband stuurt met betrekking tot de aanvraag van een toelaatbaarheidsverklaring.</w:t>
            </w:r>
          </w:p>
          <w:p w14:paraId="6CDB52F3" w14:textId="77777777" w:rsidR="00035F0C" w:rsidRPr="00035F0C" w:rsidRDefault="00035F0C" w:rsidP="00035F0C">
            <w:pPr>
              <w:numPr>
                <w:ilvl w:val="0"/>
                <w:numId w:val="4"/>
              </w:numPr>
              <w:spacing w:line="240" w:lineRule="auto"/>
              <w:ind w:left="284" w:hanging="284"/>
              <w:contextualSpacing/>
              <w:rPr>
                <w:rFonts w:cs="Maiandra GD"/>
                <w:szCs w:val="18"/>
              </w:rPr>
            </w:pPr>
            <w:r w:rsidRPr="00035F0C">
              <w:rPr>
                <w:rFonts w:cs="Maiandra GD"/>
                <w:szCs w:val="18"/>
              </w:rPr>
              <w:t xml:space="preserve"> Zij zijn ervan op de hoogte, dat de basisschool de aanvraag inclusief de bijlagen (het dossier van het kind) zal versturen naar belanghebbenden van het SWV Stromenland en dat het dossier binnen SWV Stromenland digitaal verwerkt wordt, conform het door SWV Stromenland vastgestelde privacyreglement.</w:t>
            </w:r>
          </w:p>
          <w:p w14:paraId="350A1802" w14:textId="77777777" w:rsidR="00035F0C" w:rsidRPr="00035F0C" w:rsidRDefault="00035F0C" w:rsidP="00035F0C">
            <w:pPr>
              <w:numPr>
                <w:ilvl w:val="0"/>
                <w:numId w:val="4"/>
              </w:numPr>
              <w:spacing w:line="240" w:lineRule="auto"/>
              <w:ind w:left="284" w:hanging="284"/>
              <w:contextualSpacing/>
              <w:rPr>
                <w:rFonts w:cs="Maiandra GD"/>
                <w:szCs w:val="18"/>
              </w:rPr>
            </w:pPr>
            <w:r w:rsidRPr="00035F0C">
              <w:rPr>
                <w:rFonts w:cs="Maiandra GD"/>
                <w:szCs w:val="18"/>
              </w:rPr>
              <w:t>Zij hebben ervan kennisgenomen dat het dossier besproken zal worden in de Arrangementen Commissie van SWV Stromenland.</w:t>
            </w:r>
          </w:p>
          <w:p w14:paraId="5F47D593" w14:textId="77777777" w:rsidR="00035F0C" w:rsidRPr="00035F0C" w:rsidRDefault="00035F0C" w:rsidP="00035F0C">
            <w:pPr>
              <w:numPr>
                <w:ilvl w:val="0"/>
                <w:numId w:val="4"/>
              </w:numPr>
              <w:spacing w:line="240" w:lineRule="auto"/>
              <w:ind w:left="284" w:hanging="284"/>
              <w:contextualSpacing/>
              <w:rPr>
                <w:rFonts w:cs="Maiandra GD"/>
                <w:szCs w:val="18"/>
              </w:rPr>
            </w:pPr>
            <w:r w:rsidRPr="00035F0C">
              <w:rPr>
                <w:rFonts w:cs="Maiandra GD"/>
                <w:szCs w:val="18"/>
              </w:rPr>
              <w:t>Indien het voor de besluitvorming noodzakelijk is dat er extra informatie wordt ingewonnen, wordt het doel hiervan vooraf met de ouder(s)/voogd afgestemd.</w:t>
            </w:r>
          </w:p>
        </w:tc>
      </w:tr>
    </w:tbl>
    <w:p w14:paraId="3C52F335" w14:textId="342284B0" w:rsidR="00035F0C" w:rsidRDefault="00035F0C" w:rsidP="00A403F1">
      <w:pPr>
        <w:rPr>
          <w:sz w:val="18"/>
        </w:rPr>
      </w:pPr>
    </w:p>
    <w:tbl>
      <w:tblPr>
        <w:tblStyle w:val="Tabelraster2"/>
        <w:tblW w:w="0" w:type="auto"/>
        <w:tblLook w:val="04A0" w:firstRow="1" w:lastRow="0" w:firstColumn="1" w:lastColumn="0" w:noHBand="0" w:noVBand="1"/>
      </w:tblPr>
      <w:tblGrid>
        <w:gridCol w:w="3432"/>
        <w:gridCol w:w="1949"/>
        <w:gridCol w:w="3681"/>
      </w:tblGrid>
      <w:tr w:rsidR="00035F0C" w:rsidRPr="00035F0C" w14:paraId="147E824C" w14:textId="77777777" w:rsidTr="00A91962">
        <w:tc>
          <w:tcPr>
            <w:tcW w:w="9286" w:type="dxa"/>
            <w:gridSpan w:val="3"/>
            <w:shd w:val="clear" w:color="auto" w:fill="00AFA4"/>
          </w:tcPr>
          <w:p w14:paraId="6E5485F4" w14:textId="77777777" w:rsidR="00035F0C" w:rsidRPr="00035F0C" w:rsidRDefault="00035F0C" w:rsidP="00035F0C">
            <w:pPr>
              <w:spacing w:line="320" w:lineRule="atLeast"/>
              <w:rPr>
                <w:rFonts w:cs="Maiandra GD"/>
                <w:b/>
                <w:szCs w:val="18"/>
              </w:rPr>
            </w:pPr>
            <w:r w:rsidRPr="00035F0C">
              <w:rPr>
                <w:rFonts w:cs="Maiandra GD"/>
                <w:b/>
                <w:szCs w:val="18"/>
              </w:rPr>
              <w:t>Ondertekening door ouder(s)/voogd:</w:t>
            </w:r>
          </w:p>
          <w:p w14:paraId="3BA3C30C" w14:textId="77777777" w:rsidR="00035F0C" w:rsidRPr="00035F0C" w:rsidRDefault="00035F0C" w:rsidP="00035F0C">
            <w:pPr>
              <w:spacing w:line="320" w:lineRule="atLeast"/>
              <w:rPr>
                <w:rFonts w:cs="Maiandra GD"/>
                <w:b/>
                <w:szCs w:val="18"/>
              </w:rPr>
            </w:pPr>
            <w:r w:rsidRPr="00035F0C">
              <w:rPr>
                <w:rFonts w:cs="Maiandra GD"/>
                <w:b/>
                <w:szCs w:val="18"/>
              </w:rPr>
              <w:t>De ouders/voogd verklaren kennis genomen te hebben van de inhoud van het dossier en akkoord te gaan met de hierboven genoemde verklaring.</w:t>
            </w:r>
          </w:p>
        </w:tc>
      </w:tr>
      <w:tr w:rsidR="00035F0C" w:rsidRPr="00035F0C" w14:paraId="76454D8E" w14:textId="77777777" w:rsidTr="00A91962">
        <w:tc>
          <w:tcPr>
            <w:tcW w:w="3510" w:type="dxa"/>
          </w:tcPr>
          <w:p w14:paraId="54595667" w14:textId="77777777" w:rsidR="00035F0C" w:rsidRPr="00035F0C" w:rsidRDefault="00035F0C" w:rsidP="00035F0C">
            <w:pPr>
              <w:spacing w:line="320" w:lineRule="atLeast"/>
              <w:rPr>
                <w:rFonts w:cs="Maiandra GD"/>
                <w:b/>
                <w:szCs w:val="18"/>
              </w:rPr>
            </w:pPr>
            <w:r w:rsidRPr="00035F0C">
              <w:rPr>
                <w:rFonts w:cs="Maiandra GD"/>
                <w:b/>
                <w:szCs w:val="18"/>
              </w:rPr>
              <w:t>Naam ouder/wettelijke verzorger</w:t>
            </w:r>
            <w:r w:rsidRPr="00035F0C">
              <w:rPr>
                <w:rFonts w:cs="Maiandra GD"/>
                <w:b/>
                <w:szCs w:val="18"/>
                <w:vertAlign w:val="superscript"/>
              </w:rPr>
              <w:footnoteReference w:id="1"/>
            </w:r>
          </w:p>
          <w:p w14:paraId="0254A17C" w14:textId="77777777" w:rsidR="00035F0C" w:rsidRPr="00035F0C" w:rsidRDefault="00035F0C" w:rsidP="00035F0C">
            <w:pPr>
              <w:spacing w:line="320" w:lineRule="atLeast"/>
              <w:rPr>
                <w:rFonts w:cs="Maiandra GD"/>
                <w:szCs w:val="18"/>
              </w:rPr>
            </w:pPr>
          </w:p>
          <w:p w14:paraId="03C3D363" w14:textId="77777777" w:rsidR="00035F0C" w:rsidRPr="00035F0C" w:rsidRDefault="00035F0C" w:rsidP="00035F0C">
            <w:pPr>
              <w:spacing w:line="320" w:lineRule="atLeast"/>
              <w:rPr>
                <w:rFonts w:cs="Maiandra GD"/>
                <w:szCs w:val="18"/>
              </w:rPr>
            </w:pPr>
          </w:p>
          <w:p w14:paraId="0A913F6F" w14:textId="77777777" w:rsidR="00035F0C" w:rsidRPr="00035F0C" w:rsidRDefault="00035F0C" w:rsidP="00035F0C">
            <w:pPr>
              <w:spacing w:line="320" w:lineRule="atLeast"/>
              <w:rPr>
                <w:rFonts w:cs="Maiandra GD"/>
                <w:szCs w:val="18"/>
              </w:rPr>
            </w:pPr>
          </w:p>
        </w:tc>
        <w:tc>
          <w:tcPr>
            <w:tcW w:w="1999" w:type="dxa"/>
          </w:tcPr>
          <w:p w14:paraId="013B2DDB" w14:textId="77777777" w:rsidR="00035F0C" w:rsidRPr="00035F0C" w:rsidRDefault="00035F0C" w:rsidP="00035F0C">
            <w:pPr>
              <w:spacing w:line="320" w:lineRule="atLeast"/>
              <w:rPr>
                <w:rFonts w:cs="Maiandra GD"/>
                <w:b/>
                <w:szCs w:val="18"/>
              </w:rPr>
            </w:pPr>
            <w:r w:rsidRPr="00035F0C">
              <w:rPr>
                <w:rFonts w:cs="Maiandra GD"/>
                <w:b/>
                <w:szCs w:val="18"/>
              </w:rPr>
              <w:t>Datum</w:t>
            </w:r>
          </w:p>
        </w:tc>
        <w:tc>
          <w:tcPr>
            <w:tcW w:w="3777" w:type="dxa"/>
          </w:tcPr>
          <w:p w14:paraId="565AD90B" w14:textId="77777777" w:rsidR="00035F0C" w:rsidRPr="00035F0C" w:rsidRDefault="00035F0C" w:rsidP="00035F0C">
            <w:pPr>
              <w:spacing w:line="320" w:lineRule="atLeast"/>
              <w:rPr>
                <w:rFonts w:cs="Maiandra GD"/>
                <w:b/>
                <w:szCs w:val="18"/>
              </w:rPr>
            </w:pPr>
            <w:r w:rsidRPr="00035F0C">
              <w:rPr>
                <w:rFonts w:cs="Maiandra GD"/>
                <w:b/>
                <w:szCs w:val="18"/>
              </w:rPr>
              <w:t>Handtekening:</w:t>
            </w:r>
          </w:p>
        </w:tc>
      </w:tr>
      <w:tr w:rsidR="00035F0C" w:rsidRPr="00035F0C" w14:paraId="0314F11D" w14:textId="77777777" w:rsidTr="00A91962">
        <w:tc>
          <w:tcPr>
            <w:tcW w:w="3510" w:type="dxa"/>
          </w:tcPr>
          <w:p w14:paraId="5BBD437C" w14:textId="77777777" w:rsidR="00035F0C" w:rsidRPr="00035F0C" w:rsidRDefault="00035F0C" w:rsidP="00035F0C">
            <w:pPr>
              <w:spacing w:line="320" w:lineRule="atLeast"/>
              <w:rPr>
                <w:rFonts w:cs="Maiandra GD"/>
                <w:b/>
                <w:szCs w:val="18"/>
              </w:rPr>
            </w:pPr>
            <w:r w:rsidRPr="00035F0C">
              <w:rPr>
                <w:rFonts w:cs="Maiandra GD"/>
                <w:b/>
                <w:szCs w:val="18"/>
              </w:rPr>
              <w:t>Naam ouder/wettelijke verzorger</w:t>
            </w:r>
          </w:p>
          <w:p w14:paraId="06D2D27A" w14:textId="77777777" w:rsidR="00035F0C" w:rsidRPr="00035F0C" w:rsidRDefault="00035F0C" w:rsidP="00035F0C">
            <w:pPr>
              <w:spacing w:line="320" w:lineRule="atLeast"/>
              <w:rPr>
                <w:rFonts w:cs="Maiandra GD"/>
                <w:szCs w:val="18"/>
              </w:rPr>
            </w:pPr>
          </w:p>
          <w:p w14:paraId="60E15169" w14:textId="77777777" w:rsidR="00035F0C" w:rsidRPr="00035F0C" w:rsidRDefault="00035F0C" w:rsidP="00035F0C">
            <w:pPr>
              <w:spacing w:line="320" w:lineRule="atLeast"/>
              <w:rPr>
                <w:rFonts w:cs="Maiandra GD"/>
                <w:szCs w:val="18"/>
              </w:rPr>
            </w:pPr>
          </w:p>
          <w:p w14:paraId="3EFD00BC" w14:textId="77777777" w:rsidR="00035F0C" w:rsidRPr="00035F0C" w:rsidRDefault="00035F0C" w:rsidP="00035F0C">
            <w:pPr>
              <w:spacing w:line="320" w:lineRule="atLeast"/>
              <w:rPr>
                <w:rFonts w:cs="Maiandra GD"/>
                <w:szCs w:val="18"/>
              </w:rPr>
            </w:pPr>
          </w:p>
        </w:tc>
        <w:tc>
          <w:tcPr>
            <w:tcW w:w="1999" w:type="dxa"/>
          </w:tcPr>
          <w:p w14:paraId="0B12131A" w14:textId="77777777" w:rsidR="00035F0C" w:rsidRPr="00035F0C" w:rsidRDefault="00035F0C" w:rsidP="00035F0C">
            <w:pPr>
              <w:spacing w:line="320" w:lineRule="atLeast"/>
              <w:rPr>
                <w:rFonts w:cs="Maiandra GD"/>
                <w:b/>
                <w:szCs w:val="18"/>
              </w:rPr>
            </w:pPr>
            <w:r w:rsidRPr="00035F0C">
              <w:rPr>
                <w:rFonts w:cs="Maiandra GD"/>
                <w:b/>
                <w:szCs w:val="18"/>
              </w:rPr>
              <w:t>Datum</w:t>
            </w:r>
          </w:p>
        </w:tc>
        <w:tc>
          <w:tcPr>
            <w:tcW w:w="3777" w:type="dxa"/>
          </w:tcPr>
          <w:p w14:paraId="4F738803" w14:textId="77777777" w:rsidR="00035F0C" w:rsidRPr="00035F0C" w:rsidRDefault="00035F0C" w:rsidP="00035F0C">
            <w:pPr>
              <w:spacing w:line="320" w:lineRule="atLeast"/>
              <w:rPr>
                <w:rFonts w:cs="Maiandra GD"/>
                <w:b/>
                <w:szCs w:val="18"/>
              </w:rPr>
            </w:pPr>
            <w:r w:rsidRPr="00035F0C">
              <w:rPr>
                <w:rFonts w:cs="Maiandra GD"/>
                <w:b/>
                <w:szCs w:val="18"/>
              </w:rPr>
              <w:t>Handtekening</w:t>
            </w:r>
          </w:p>
          <w:p w14:paraId="1E35C471" w14:textId="77777777" w:rsidR="00035F0C" w:rsidRPr="00035F0C" w:rsidRDefault="00035F0C" w:rsidP="00035F0C">
            <w:pPr>
              <w:spacing w:line="320" w:lineRule="atLeast"/>
              <w:rPr>
                <w:rFonts w:cs="Maiandra GD"/>
                <w:szCs w:val="18"/>
              </w:rPr>
            </w:pPr>
          </w:p>
          <w:p w14:paraId="0FBDE55E" w14:textId="77777777" w:rsidR="00035F0C" w:rsidRPr="00035F0C" w:rsidRDefault="00035F0C" w:rsidP="00035F0C">
            <w:pPr>
              <w:spacing w:line="320" w:lineRule="atLeast"/>
              <w:rPr>
                <w:rFonts w:cs="Maiandra GD"/>
                <w:szCs w:val="18"/>
              </w:rPr>
            </w:pPr>
          </w:p>
        </w:tc>
      </w:tr>
    </w:tbl>
    <w:p w14:paraId="2B492323" w14:textId="77777777" w:rsidR="00035F0C" w:rsidRDefault="00035F0C" w:rsidP="00A403F1">
      <w:pPr>
        <w:rPr>
          <w:sz w:val="18"/>
        </w:rPr>
      </w:pPr>
    </w:p>
    <w:p w14:paraId="315E0D6E" w14:textId="5D11C1B2" w:rsidR="00A403F1" w:rsidRPr="00A403F1" w:rsidRDefault="00A403F1" w:rsidP="00A403F1">
      <w:pPr>
        <w:rPr>
          <w:b/>
          <w:bCs/>
        </w:rPr>
      </w:pPr>
      <w:r w:rsidRPr="00A403F1">
        <w:rPr>
          <w:b/>
          <w:bCs/>
          <w:sz w:val="18"/>
        </w:rPr>
        <w:t>*Deze aanvraag wordt toegevoegd aan de bijlagen van de hulpvraag in Kindkans.</w:t>
      </w:r>
    </w:p>
    <w:p w14:paraId="29C8DEC7" w14:textId="77777777" w:rsidR="00D166C7" w:rsidRPr="00A403F1" w:rsidRDefault="00D166C7"/>
    <w:sectPr w:rsidR="00D166C7" w:rsidRPr="00A403F1" w:rsidSect="009C7A21">
      <w:type w:val="continuous"/>
      <w:pgSz w:w="11906" w:h="16838"/>
      <w:pgMar w:top="1417" w:right="1417" w:bottom="1560"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FF955" w14:textId="77777777" w:rsidR="000E65A4" w:rsidRDefault="000E65A4" w:rsidP="0040085C">
      <w:pPr>
        <w:spacing w:line="240" w:lineRule="auto"/>
      </w:pPr>
      <w:r>
        <w:separator/>
      </w:r>
    </w:p>
  </w:endnote>
  <w:endnote w:type="continuationSeparator" w:id="0">
    <w:p w14:paraId="719DD14B" w14:textId="77777777" w:rsidR="000E65A4" w:rsidRDefault="000E65A4" w:rsidP="004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4E7E" w14:textId="2A6C01DC" w:rsidR="00926C20" w:rsidRDefault="00926C20" w:rsidP="00926C20">
    <w:pPr>
      <w:pStyle w:val="Voettekst"/>
      <w:tabs>
        <w:tab w:val="clear" w:pos="4536"/>
        <w:tab w:val="clear" w:pos="9072"/>
        <w:tab w:val="left" w:pos="3737"/>
      </w:tabs>
      <w:rPr>
        <w:sz w:val="16"/>
        <w:szCs w:val="16"/>
      </w:rPr>
    </w:pPr>
    <w:r>
      <w:rPr>
        <w:noProof/>
      </w:rPr>
      <w:drawing>
        <wp:anchor distT="0" distB="0" distL="114300" distR="114300" simplePos="0" relativeHeight="251668480" behindDoc="1" locked="0" layoutInCell="1" allowOverlap="1" wp14:anchorId="21E97188" wp14:editId="13B53285">
          <wp:simplePos x="0" y="0"/>
          <wp:positionH relativeFrom="column">
            <wp:posOffset>-899795</wp:posOffset>
          </wp:positionH>
          <wp:positionV relativeFrom="paragraph">
            <wp:posOffset>137159</wp:posOffset>
          </wp:positionV>
          <wp:extent cx="7557601" cy="814977"/>
          <wp:effectExtent l="0" t="0" r="5715"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197" cy="818923"/>
                  </a:xfrm>
                  <a:prstGeom prst="rect">
                    <a:avLst/>
                  </a:prstGeom>
                  <a:noFill/>
                </pic:spPr>
              </pic:pic>
            </a:graphicData>
          </a:graphic>
          <wp14:sizeRelH relativeFrom="margin">
            <wp14:pctWidth>0</wp14:pctWidth>
          </wp14:sizeRelH>
          <wp14:sizeRelV relativeFrom="margin">
            <wp14:pctHeight>0</wp14:pctHeight>
          </wp14:sizeRelV>
        </wp:anchor>
      </w:drawing>
    </w:r>
    <w:r w:rsidR="00035F0C">
      <w:rPr>
        <w:noProof/>
      </w:rPr>
      <w:t>Aanvraag arrangement</w:t>
    </w:r>
  </w:p>
  <w:p w14:paraId="519AF729" w14:textId="0AFA76FA" w:rsidR="00926C20" w:rsidRPr="00CC1C4E" w:rsidRDefault="00035F0C" w:rsidP="00926C20">
    <w:pPr>
      <w:pStyle w:val="Voettekst"/>
      <w:tabs>
        <w:tab w:val="clear" w:pos="4536"/>
        <w:tab w:val="clear" w:pos="9072"/>
        <w:tab w:val="left" w:pos="3737"/>
      </w:tabs>
      <w:rPr>
        <w:sz w:val="16"/>
        <w:szCs w:val="16"/>
      </w:rPr>
    </w:pPr>
    <w:r>
      <w:rPr>
        <w:sz w:val="16"/>
        <w:szCs w:val="16"/>
      </w:rPr>
      <w:t>Maart 2021</w:t>
    </w:r>
  </w:p>
  <w:p w14:paraId="4108D35C" w14:textId="77777777" w:rsidR="00CB6FE3" w:rsidRPr="00926C20" w:rsidRDefault="008803AE" w:rsidP="00926C20">
    <w:pPr>
      <w:pStyle w:val="Voettekst"/>
    </w:pPr>
    <w:r>
      <w:rPr>
        <w:noProof/>
      </w:rPr>
      <mc:AlternateContent>
        <mc:Choice Requires="wps">
          <w:drawing>
            <wp:anchor distT="45720" distB="45720" distL="114300" distR="114300" simplePos="0" relativeHeight="251670528" behindDoc="0" locked="0" layoutInCell="1" allowOverlap="1" wp14:anchorId="295FD011" wp14:editId="5BBDD50C">
              <wp:simplePos x="0" y="0"/>
              <wp:positionH relativeFrom="column">
                <wp:posOffset>4925786</wp:posOffset>
              </wp:positionH>
              <wp:positionV relativeFrom="paragraph">
                <wp:posOffset>91258</wp:posOffset>
              </wp:positionV>
              <wp:extent cx="333375" cy="371475"/>
              <wp:effectExtent l="0" t="0" r="0"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060FF2C3" w14:textId="77777777" w:rsidR="008803AE" w:rsidRPr="008803AE" w:rsidRDefault="008803AE" w:rsidP="008803AE">
                          <w:pPr>
                            <w:rPr>
                              <w:sz w:val="20"/>
                              <w:szCs w:val="20"/>
                            </w:rPr>
                          </w:pPr>
                          <w:r w:rsidRPr="008803AE">
                            <w:rPr>
                              <w:sz w:val="20"/>
                              <w:szCs w:val="20"/>
                            </w:rPr>
                            <w:fldChar w:fldCharType="begin"/>
                          </w:r>
                          <w:r w:rsidRPr="008803AE">
                            <w:rPr>
                              <w:sz w:val="20"/>
                              <w:szCs w:val="20"/>
                            </w:rPr>
                            <w:instrText>PAGE   \* MERGEFORMAT</w:instrText>
                          </w:r>
                          <w:r w:rsidRPr="008803AE">
                            <w:rPr>
                              <w:sz w:val="20"/>
                              <w:szCs w:val="20"/>
                            </w:rPr>
                            <w:fldChar w:fldCharType="separate"/>
                          </w:r>
                          <w:r w:rsidRPr="008803AE">
                            <w:rPr>
                              <w:noProof/>
                              <w:sz w:val="20"/>
                              <w:szCs w:val="20"/>
                            </w:rPr>
                            <w:t>1</w:t>
                          </w:r>
                          <w:r w:rsidRPr="008803AE">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D011" id="_x0000_t202" coordsize="21600,21600" o:spt="202" path="m,l,21600r21600,l21600,xe">
              <v:stroke joinstyle="miter"/>
              <v:path gradientshapeok="t" o:connecttype="rect"/>
            </v:shapetype>
            <v:shape id="Tekstvak 4" o:spid="_x0000_s1026" type="#_x0000_t202" style="position:absolute;margin-left:387.85pt;margin-top:7.2pt;width:26.25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" filled="f" stroked="f">
              <v:textbox>
                <w:txbxContent>
                  <w:p w14:paraId="060FF2C3" w14:textId="77777777" w:rsidR="008803AE" w:rsidRPr="008803AE" w:rsidRDefault="008803AE" w:rsidP="008803AE">
                    <w:pPr>
                      <w:rPr>
                        <w:sz w:val="20"/>
                        <w:szCs w:val="20"/>
                      </w:rPr>
                    </w:pPr>
                    <w:r w:rsidRPr="008803AE">
                      <w:rPr>
                        <w:sz w:val="20"/>
                        <w:szCs w:val="20"/>
                      </w:rPr>
                      <w:fldChar w:fldCharType="begin"/>
                    </w:r>
                    <w:r w:rsidRPr="008803AE">
                      <w:rPr>
                        <w:sz w:val="20"/>
                        <w:szCs w:val="20"/>
                      </w:rPr>
                      <w:instrText>PAGE   \* MERGEFORMAT</w:instrText>
                    </w:r>
                    <w:r w:rsidRPr="008803AE">
                      <w:rPr>
                        <w:sz w:val="20"/>
                        <w:szCs w:val="20"/>
                      </w:rPr>
                      <w:fldChar w:fldCharType="separate"/>
                    </w:r>
                    <w:r w:rsidRPr="008803AE">
                      <w:rPr>
                        <w:noProof/>
                        <w:sz w:val="20"/>
                        <w:szCs w:val="20"/>
                      </w:rPr>
                      <w:t>1</w:t>
                    </w:r>
                    <w:r w:rsidRPr="008803AE">
                      <w:rPr>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4D61" w14:textId="77777777" w:rsidR="0040085C" w:rsidRDefault="003A7FF4">
    <w:pPr>
      <w:pStyle w:val="Voettekst"/>
    </w:pPr>
    <w:r>
      <w:rPr>
        <w:noProof/>
      </w:rPr>
      <w:drawing>
        <wp:anchor distT="0" distB="0" distL="114300" distR="114300" simplePos="0" relativeHeight="251655166" behindDoc="0" locked="0" layoutInCell="1" allowOverlap="1" wp14:anchorId="17D8A7E0" wp14:editId="6DAD0AAC">
          <wp:simplePos x="0" y="0"/>
          <wp:positionH relativeFrom="column">
            <wp:posOffset>-927009</wp:posOffset>
          </wp:positionH>
          <wp:positionV relativeFrom="paragraph">
            <wp:posOffset>-1455160</wp:posOffset>
          </wp:positionV>
          <wp:extent cx="7594963" cy="2071201"/>
          <wp:effectExtent l="0" t="0" r="635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660777" cy="2089149"/>
                  </a:xfrm>
                  <a:prstGeom prst="rect">
                    <a:avLst/>
                  </a:prstGeom>
                </pic:spPr>
              </pic:pic>
            </a:graphicData>
          </a:graphic>
          <wp14:sizeRelH relativeFrom="page">
            <wp14:pctWidth>0</wp14:pctWidth>
          </wp14:sizeRelH>
          <wp14:sizeRelV relativeFrom="page">
            <wp14:pctHeight>0</wp14:pctHeight>
          </wp14:sizeRelV>
        </wp:anchor>
      </w:drawing>
    </w:r>
    <w:r w:rsidR="00BD71E4">
      <w:rPr>
        <w:noProof/>
      </w:rPr>
      <mc:AlternateContent>
        <mc:Choice Requires="wps">
          <w:drawing>
            <wp:anchor distT="45720" distB="45720" distL="114300" distR="114300" simplePos="0" relativeHeight="251664384" behindDoc="0" locked="0" layoutInCell="1" allowOverlap="1" wp14:anchorId="227F6192" wp14:editId="0BCEE5E6">
              <wp:simplePos x="0" y="0"/>
              <wp:positionH relativeFrom="margin">
                <wp:posOffset>-99695</wp:posOffset>
              </wp:positionH>
              <wp:positionV relativeFrom="paragraph">
                <wp:posOffset>-203835</wp:posOffset>
              </wp:positionV>
              <wp:extent cx="3505200" cy="4381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noFill/>
                      <a:ln w="9525">
                        <a:noFill/>
                        <a:miter lim="800000"/>
                        <a:headEnd/>
                        <a:tailEnd/>
                      </a:ln>
                    </wps:spPr>
                    <wps:txbx>
                      <w:txbxContent>
                        <w:p w14:paraId="4B36D451" w14:textId="14317E17" w:rsidR="00945733" w:rsidRDefault="00035F0C" w:rsidP="00945733">
                          <w:r>
                            <w:t>Aanvraag arrangement</w:t>
                          </w:r>
                        </w:p>
                        <w:p w14:paraId="117C1174" w14:textId="3E04C704" w:rsidR="00945733" w:rsidRDefault="00035F0C" w:rsidP="00945733">
                          <w:r>
                            <w:t>Maart 2021</w:t>
                          </w:r>
                        </w:p>
                        <w:p w14:paraId="5FB64370" w14:textId="77777777" w:rsidR="00227699" w:rsidRDefault="0022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F6192" id="_x0000_t202" coordsize="21600,21600" o:spt="202" path="m,l,21600r21600,l21600,xe">
              <v:stroke joinstyle="miter"/>
              <v:path gradientshapeok="t" o:connecttype="rect"/>
            </v:shapetype>
            <v:shape id="Tekstvak 2" o:spid="_x0000_s1027" type="#_x0000_t202" style="position:absolute;margin-left:-7.85pt;margin-top:-16.05pt;width:276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" filled="f" stroked="f">
              <v:textbox>
                <w:txbxContent>
                  <w:p w14:paraId="4B36D451" w14:textId="14317E17" w:rsidR="00945733" w:rsidRDefault="00035F0C" w:rsidP="00945733">
                    <w:r>
                      <w:t>Aanvraag arrangement</w:t>
                    </w:r>
                  </w:p>
                  <w:p w14:paraId="117C1174" w14:textId="3E04C704" w:rsidR="00945733" w:rsidRDefault="00035F0C" w:rsidP="00945733">
                    <w:r>
                      <w:t>Maart 2021</w:t>
                    </w:r>
                  </w:p>
                  <w:p w14:paraId="5FB64370" w14:textId="77777777" w:rsidR="00227699" w:rsidRDefault="00227699"/>
                </w:txbxContent>
              </v:textbox>
              <w10:wrap anchorx="margin"/>
            </v:shape>
          </w:pict>
        </mc:Fallback>
      </mc:AlternateContent>
    </w:r>
    <w:r w:rsidR="0090078C">
      <w:rPr>
        <w:noProof/>
      </w:rPr>
      <mc:AlternateContent>
        <mc:Choice Requires="wps">
          <w:drawing>
            <wp:anchor distT="45720" distB="45720" distL="114300" distR="114300" simplePos="0" relativeHeight="251666432" behindDoc="0" locked="0" layoutInCell="1" allowOverlap="1" wp14:anchorId="1B566373" wp14:editId="5C3203C6">
              <wp:simplePos x="0" y="0"/>
              <wp:positionH relativeFrom="column">
                <wp:posOffset>4834255</wp:posOffset>
              </wp:positionH>
              <wp:positionV relativeFrom="paragraph">
                <wp:posOffset>139065</wp:posOffset>
              </wp:positionV>
              <wp:extent cx="333375" cy="3714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12060DBB"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66373" id="_x0000_s1028" type="#_x0000_t202" style="position:absolute;margin-left:380.65pt;margin-top:10.95pt;width:26.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" filled="f" stroked="f">
              <v:textbox>
                <w:txbxContent>
                  <w:p w14:paraId="12060DBB"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r w:rsidR="00F976E1">
      <w:rPr>
        <w:noProof/>
      </w:rPr>
      <mc:AlternateContent>
        <mc:Choice Requires="wps">
          <w:drawing>
            <wp:anchor distT="0" distB="0" distL="114300" distR="114300" simplePos="0" relativeHeight="251658240" behindDoc="0" locked="0" layoutInCell="1" allowOverlap="1" wp14:anchorId="05C7AA56" wp14:editId="57DE4BD4">
              <wp:simplePos x="0" y="0"/>
              <wp:positionH relativeFrom="column">
                <wp:posOffset>5034280</wp:posOffset>
              </wp:positionH>
              <wp:positionV relativeFrom="paragraph">
                <wp:posOffset>-1628775</wp:posOffset>
              </wp:positionV>
              <wp:extent cx="1685925" cy="22860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16859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29AFE" id="Rechthoek 5" o:spid="_x0000_s1026" style="position:absolute;margin-left:396.4pt;margin-top:-128.25pt;width:132.75pt;height:18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" filled="f"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D10D" w14:textId="77777777" w:rsidR="000E65A4" w:rsidRDefault="000E65A4" w:rsidP="0040085C">
      <w:pPr>
        <w:spacing w:line="240" w:lineRule="auto"/>
      </w:pPr>
      <w:r>
        <w:separator/>
      </w:r>
    </w:p>
  </w:footnote>
  <w:footnote w:type="continuationSeparator" w:id="0">
    <w:p w14:paraId="26AD9AEE" w14:textId="77777777" w:rsidR="000E65A4" w:rsidRDefault="000E65A4" w:rsidP="0040085C">
      <w:pPr>
        <w:spacing w:line="240" w:lineRule="auto"/>
      </w:pPr>
      <w:r>
        <w:continuationSeparator/>
      </w:r>
    </w:p>
  </w:footnote>
  <w:footnote w:id="1">
    <w:p w14:paraId="55728E38" w14:textId="77777777" w:rsidR="00035F0C" w:rsidRPr="00CC6CDF" w:rsidRDefault="00035F0C" w:rsidP="00035F0C">
      <w:pPr>
        <w:pStyle w:val="Voetnoottekst"/>
        <w:rPr>
          <w:b/>
          <w:bCs/>
        </w:rPr>
      </w:pPr>
      <w:r>
        <w:rPr>
          <w:rStyle w:val="Voetnootmarkering"/>
        </w:rPr>
        <w:footnoteRef/>
      </w:r>
      <w:r>
        <w:t xml:space="preserve"> </w:t>
      </w:r>
      <w:r w:rsidRPr="00CC6CDF">
        <w:rPr>
          <w:b/>
          <w:bCs/>
        </w:rPr>
        <w:t>Wanneer ouders gescheiden zijn en beide ouders het ouderlijk gezag hebben, dienen beide ouders 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A416" w14:textId="77777777" w:rsidR="0040085C" w:rsidRDefault="008340CF">
    <w:pPr>
      <w:pStyle w:val="Koptekst"/>
    </w:pPr>
    <w:r>
      <w:rPr>
        <w:noProof/>
      </w:rPr>
      <w:drawing>
        <wp:inline distT="0" distB="0" distL="0" distR="0" wp14:anchorId="1CA30208" wp14:editId="3491AA20">
          <wp:extent cx="2240285" cy="932690"/>
          <wp:effectExtent l="0" t="0" r="7620" b="127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r w:rsidR="00651548">
      <w:rPr>
        <w:noProof/>
      </w:rPr>
      <w:t xml:space="preserve"> </w:t>
    </w:r>
    <w:r w:rsidR="002F25E6">
      <w:rPr>
        <w:noProof/>
      </w:rPr>
      <mc:AlternateContent>
        <mc:Choice Requires="wps">
          <w:drawing>
            <wp:anchor distT="0" distB="0" distL="114300" distR="114300" simplePos="0" relativeHeight="251656191" behindDoc="0" locked="0" layoutInCell="1" allowOverlap="1" wp14:anchorId="53385076" wp14:editId="3273999B">
              <wp:simplePos x="0" y="0"/>
              <wp:positionH relativeFrom="column">
                <wp:posOffset>-861695</wp:posOffset>
              </wp:positionH>
              <wp:positionV relativeFrom="paragraph">
                <wp:posOffset>-382905</wp:posOffset>
              </wp:positionV>
              <wp:extent cx="3752850" cy="1581150"/>
              <wp:effectExtent l="0" t="0" r="0" b="0"/>
              <wp:wrapNone/>
              <wp:docPr id="337" name="Rechthoek 33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B24E1" id="Rechthoek 337" o:spid="_x0000_s1026" style="position:absolute;margin-left:-67.85pt;margin-top:-30.15pt;width:295.5pt;height:12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0599D"/>
    <w:multiLevelType w:val="hybridMultilevel"/>
    <w:tmpl w:val="288CD98E"/>
    <w:lvl w:ilvl="0" w:tplc="CE8A291E">
      <w:start w:val="1"/>
      <w:numFmt w:val="bullet"/>
      <w:lvlText w:val=""/>
      <w:lvlJc w:val="left"/>
      <w:pPr>
        <w:ind w:left="360" w:hanging="360"/>
      </w:pPr>
      <w:rPr>
        <w:rFonts w:ascii="Symbol" w:hAnsi="Symbol" w:hint="default"/>
        <w:color w:val="auto"/>
        <w:sz w:val="18"/>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466D6"/>
    <w:multiLevelType w:val="hybridMultilevel"/>
    <w:tmpl w:val="87404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EAA520D"/>
    <w:multiLevelType w:val="hybridMultilevel"/>
    <w:tmpl w:val="EDD23B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A4"/>
    <w:rsid w:val="000269F5"/>
    <w:rsid w:val="00035F0C"/>
    <w:rsid w:val="00042EB5"/>
    <w:rsid w:val="000C645A"/>
    <w:rsid w:val="000D316F"/>
    <w:rsid w:val="000E65A4"/>
    <w:rsid w:val="00107AE8"/>
    <w:rsid w:val="00195882"/>
    <w:rsid w:val="001B119B"/>
    <w:rsid w:val="001B592A"/>
    <w:rsid w:val="001C320B"/>
    <w:rsid w:val="001D33D3"/>
    <w:rsid w:val="001E32A0"/>
    <w:rsid w:val="00227699"/>
    <w:rsid w:val="002648C8"/>
    <w:rsid w:val="002A042F"/>
    <w:rsid w:val="002F25E6"/>
    <w:rsid w:val="003367EE"/>
    <w:rsid w:val="0035558A"/>
    <w:rsid w:val="00374CF0"/>
    <w:rsid w:val="0039231D"/>
    <w:rsid w:val="003A7FF4"/>
    <w:rsid w:val="0040085C"/>
    <w:rsid w:val="004151DB"/>
    <w:rsid w:val="00424349"/>
    <w:rsid w:val="00435053"/>
    <w:rsid w:val="004E2CAD"/>
    <w:rsid w:val="005913CD"/>
    <w:rsid w:val="005B2B57"/>
    <w:rsid w:val="005B6BE3"/>
    <w:rsid w:val="006362E7"/>
    <w:rsid w:val="00651548"/>
    <w:rsid w:val="006619D8"/>
    <w:rsid w:val="00663F63"/>
    <w:rsid w:val="00673719"/>
    <w:rsid w:val="006D468D"/>
    <w:rsid w:val="006E3109"/>
    <w:rsid w:val="00723BD5"/>
    <w:rsid w:val="00731640"/>
    <w:rsid w:val="007F48DD"/>
    <w:rsid w:val="00830B8E"/>
    <w:rsid w:val="00833293"/>
    <w:rsid w:val="008340CF"/>
    <w:rsid w:val="00870E50"/>
    <w:rsid w:val="008803AE"/>
    <w:rsid w:val="008C6553"/>
    <w:rsid w:val="008D469D"/>
    <w:rsid w:val="008F7E87"/>
    <w:rsid w:val="0090078C"/>
    <w:rsid w:val="009040E0"/>
    <w:rsid w:val="009132D7"/>
    <w:rsid w:val="00926C20"/>
    <w:rsid w:val="009335AE"/>
    <w:rsid w:val="00945733"/>
    <w:rsid w:val="00951881"/>
    <w:rsid w:val="009C7A21"/>
    <w:rsid w:val="009D466E"/>
    <w:rsid w:val="00A403F1"/>
    <w:rsid w:val="00A40F21"/>
    <w:rsid w:val="00A61FF5"/>
    <w:rsid w:val="00A64D90"/>
    <w:rsid w:val="00A75A5D"/>
    <w:rsid w:val="00A8379B"/>
    <w:rsid w:val="00A84939"/>
    <w:rsid w:val="00B27777"/>
    <w:rsid w:val="00B53F33"/>
    <w:rsid w:val="00B61CEF"/>
    <w:rsid w:val="00B70E16"/>
    <w:rsid w:val="00B9219E"/>
    <w:rsid w:val="00BD71E4"/>
    <w:rsid w:val="00BF052C"/>
    <w:rsid w:val="00C12921"/>
    <w:rsid w:val="00C252DA"/>
    <w:rsid w:val="00C35732"/>
    <w:rsid w:val="00C93323"/>
    <w:rsid w:val="00CA0E2F"/>
    <w:rsid w:val="00CB3ADD"/>
    <w:rsid w:val="00CB6FE3"/>
    <w:rsid w:val="00D166C7"/>
    <w:rsid w:val="00D8600B"/>
    <w:rsid w:val="00D961F3"/>
    <w:rsid w:val="00DE4715"/>
    <w:rsid w:val="00DF6E3A"/>
    <w:rsid w:val="00E007F9"/>
    <w:rsid w:val="00E239B4"/>
    <w:rsid w:val="00E25ED0"/>
    <w:rsid w:val="00E81056"/>
    <w:rsid w:val="00E90E9E"/>
    <w:rsid w:val="00EA5EF4"/>
    <w:rsid w:val="00ED5DFC"/>
    <w:rsid w:val="00F05B51"/>
    <w:rsid w:val="00F136DB"/>
    <w:rsid w:val="00F52D96"/>
    <w:rsid w:val="00F976E1"/>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A2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3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table" w:customStyle="1" w:styleId="Tabelraster1">
    <w:name w:val="Tabelraster1"/>
    <w:basedOn w:val="Standaardtabel"/>
    <w:next w:val="Tabelraster"/>
    <w:uiPriority w:val="59"/>
    <w:rsid w:val="00035F0C"/>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35F0C"/>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35F0C"/>
    <w:pPr>
      <w:spacing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035F0C"/>
    <w:rPr>
      <w:sz w:val="20"/>
      <w:szCs w:val="20"/>
    </w:rPr>
  </w:style>
  <w:style w:type="character" w:styleId="Voetnootmarkering">
    <w:name w:val="footnote reference"/>
    <w:aliases w:val="Voetnootmarkering Stromenland"/>
    <w:basedOn w:val="Standaardalinea-lettertype"/>
    <w:uiPriority w:val="99"/>
    <w:rsid w:val="00035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Nijmegen\Leeg%20Format%20Nijmeg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romenland Leeg format" ma:contentTypeID="0x0101005525720B13E5D741ADB8CBD72692EC3400BED58235B8C16B4FA3A3120ABBB64CAE" ma:contentTypeVersion="12" ma:contentTypeDescription="" ma:contentTypeScope="" ma:versionID="5a59025f595f668f8e0c10bcf5bce6ca">
  <xsd:schema xmlns:xsd="http://www.w3.org/2001/XMLSchema" xmlns:xs="http://www.w3.org/2001/XMLSchema" xmlns:p="http://schemas.microsoft.com/office/2006/metadata/properties" targetNamespace="http://schemas.microsoft.com/office/2006/metadata/properties" ma:root="true" ma:fieldsID="f3fbbafb4bdbe16b429c48a499480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f568a46-6615-4d9e-bc21-3d21a147f56e" ContentTypeId="0x0101005525720B13E5D741ADB8CBD72692EC3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3.xml><?xml version="1.0" encoding="utf-8"?>
<ds:datastoreItem xmlns:ds="http://schemas.openxmlformats.org/officeDocument/2006/customXml" ds:itemID="{F9C1B47B-3379-4FBF-B1F7-D3414BD02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EBDF78-2447-412D-AC07-AF5E1338E868}">
  <ds:schemaRefs>
    <ds:schemaRef ds:uri="Microsoft.SharePoint.Taxonomy.ContentTypeSync"/>
  </ds:schemaRefs>
</ds:datastoreItem>
</file>

<file path=customXml/itemProps5.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6.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Leeg Format Nijmegen</Template>
  <TotalTime>0</TotalTime>
  <Pages>2</Pages>
  <Words>484</Words>
  <Characters>2665</Characters>
  <Application>Microsoft Office Word</Application>
  <DocSecurity>4</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2021-03-11T10:27:00Z</dcterms:created>
  <dcterms:modified xsi:type="dcterms:W3CDTF">2021-03-11T10:27:00Z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0x0101005525720B13E5D741ADB8CBD72692EC3400BED58235B8C16B4FA3A3120ABBB64CAE</vt:lpwstr>
  </property>
</Properties>
</file>