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AAC6A" w14:textId="77777777" w:rsidR="00BF052C" w:rsidRDefault="00BF052C" w:rsidP="00926C20">
      <w:pPr>
        <w:sectPr w:rsidR="00BF052C" w:rsidSect="009335A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560" w:left="1417" w:header="708" w:footer="708" w:gutter="0"/>
          <w:cols w:space="708"/>
          <w:formProt w:val="0"/>
          <w:titlePg/>
          <w:docGrid w:linePitch="360"/>
        </w:sectPr>
      </w:pPr>
    </w:p>
    <w:p w14:paraId="4D653B58" w14:textId="5476B4F9" w:rsidR="00833293" w:rsidRDefault="00AC7C0F" w:rsidP="00833293">
      <w:pPr>
        <w:pStyle w:val="Kop1"/>
      </w:pPr>
      <w:r>
        <w:t>Aanvraagformulier voor advisering passend onderwijs bij peuters</w:t>
      </w: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3256"/>
        <w:gridCol w:w="4469"/>
        <w:gridCol w:w="1335"/>
      </w:tblGrid>
      <w:tr w:rsidR="00AC7C0F" w:rsidRPr="00450A55" w14:paraId="647CDBAE" w14:textId="77777777" w:rsidTr="00AC7C0F">
        <w:tc>
          <w:tcPr>
            <w:tcW w:w="9060" w:type="dxa"/>
            <w:gridSpan w:val="3"/>
            <w:shd w:val="clear" w:color="auto" w:fill="00AFA4"/>
          </w:tcPr>
          <w:p w14:paraId="1B1DE23C" w14:textId="77777777" w:rsidR="00AC7C0F" w:rsidRPr="00450A55" w:rsidRDefault="00AC7C0F" w:rsidP="00AC7C0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b/>
                <w:sz w:val="22"/>
                <w:szCs w:val="22"/>
              </w:rPr>
              <w:t>Gegevens Kind</w:t>
            </w:r>
          </w:p>
        </w:tc>
      </w:tr>
      <w:tr w:rsidR="00AC7C0F" w:rsidRPr="00450A55" w14:paraId="2757AAA8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250491C8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Naam kind</w:t>
            </w:r>
          </w:p>
        </w:tc>
        <w:tc>
          <w:tcPr>
            <w:tcW w:w="4469" w:type="dxa"/>
            <w:shd w:val="clear" w:color="auto" w:fill="auto"/>
          </w:tcPr>
          <w:p w14:paraId="3B596AE4" w14:textId="61F03D10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</w:tcPr>
          <w:p w14:paraId="7066805F" w14:textId="77777777" w:rsidR="00AC7C0F" w:rsidRPr="00450A55" w:rsidRDefault="00675DA9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213446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F" w:rsidRPr="00450A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C7C0F" w:rsidRPr="00450A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 /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0759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F" w:rsidRPr="00450A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C7C0F" w:rsidRPr="00450A5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</w:tr>
      <w:tr w:rsidR="00AC7C0F" w:rsidRPr="00450A55" w14:paraId="06DD3618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693AC978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0F4FE3A7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5E0FC6C7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6F70E193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Naam ouder(s)/verzorger(s)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588AC0B5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5239BF41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1E49B722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0D0349FA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4C63C346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0C6B0CBD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01D46643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20153FDE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2A473158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Samenstelling gezin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083CD071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4A657454" w14:textId="77777777" w:rsidTr="00B17C39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6A3FDFB1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5804" w:type="dxa"/>
            <w:gridSpan w:val="2"/>
            <w:shd w:val="clear" w:color="auto" w:fill="auto"/>
          </w:tcPr>
          <w:p w14:paraId="2F758469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C0F" w:rsidRPr="00450A55" w14:paraId="6F8342EC" w14:textId="77777777" w:rsidTr="00B17C39">
        <w:tblPrEx>
          <w:shd w:val="clear" w:color="auto" w:fill="auto"/>
        </w:tblPrEx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312C9F98" w14:textId="77777777" w:rsidR="00AC7C0F" w:rsidRPr="00450A55" w:rsidRDefault="00AC7C0F" w:rsidP="00B17C39">
            <w:pPr>
              <w:pStyle w:val="Geenafstand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Thuistaal</w:t>
            </w:r>
          </w:p>
        </w:tc>
        <w:tc>
          <w:tcPr>
            <w:tcW w:w="5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36556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AB37CC" w14:textId="77777777" w:rsidR="00AC7C0F" w:rsidRPr="0024795D" w:rsidRDefault="00AC7C0F" w:rsidP="00AC7C0F">
      <w:pPr>
        <w:rPr>
          <w:rFonts w:asciiTheme="minorHAnsi" w:hAnsiTheme="minorHAnsi"/>
        </w:rPr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3256"/>
        <w:gridCol w:w="5804"/>
      </w:tblGrid>
      <w:tr w:rsidR="00AC7C0F" w:rsidRPr="0024795D" w14:paraId="7D5F14F4" w14:textId="77777777" w:rsidTr="00AC7C0F">
        <w:tc>
          <w:tcPr>
            <w:tcW w:w="9060" w:type="dxa"/>
            <w:gridSpan w:val="2"/>
            <w:shd w:val="clear" w:color="auto" w:fill="00AFA4"/>
          </w:tcPr>
          <w:p w14:paraId="58883B7D" w14:textId="77777777" w:rsidR="00AC7C0F" w:rsidRPr="0024795D" w:rsidRDefault="00AC7C0F" w:rsidP="00AC7C0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4795D">
              <w:rPr>
                <w:rFonts w:asciiTheme="minorHAnsi" w:hAnsiTheme="minorHAnsi"/>
                <w:b/>
                <w:sz w:val="22"/>
                <w:szCs w:val="22"/>
              </w:rPr>
              <w:t xml:space="preserve">Gegevens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Voorschoolse voorziening</w:t>
            </w:r>
          </w:p>
        </w:tc>
      </w:tr>
      <w:tr w:rsidR="00AC7C0F" w:rsidRPr="0024795D" w14:paraId="64970DF0" w14:textId="77777777" w:rsidTr="00B17C39">
        <w:tblPrEx>
          <w:shd w:val="clear" w:color="auto" w:fill="auto"/>
        </w:tblPrEx>
        <w:tc>
          <w:tcPr>
            <w:tcW w:w="3256" w:type="dxa"/>
          </w:tcPr>
          <w:p w14:paraId="43B3E015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Voorschoolse voorziening </w:t>
            </w:r>
            <w:r w:rsidRPr="0024795D">
              <w:rPr>
                <w:rFonts w:asciiTheme="minorHAnsi" w:hAnsiTheme="minorHAnsi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795D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5804" w:type="dxa"/>
          </w:tcPr>
          <w:p w14:paraId="66A860D1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1082AC50" w14:textId="77777777" w:rsidTr="00B17C39">
        <w:tblPrEx>
          <w:shd w:val="clear" w:color="auto" w:fill="auto"/>
        </w:tblPrEx>
        <w:tc>
          <w:tcPr>
            <w:tcW w:w="3256" w:type="dxa"/>
          </w:tcPr>
          <w:p w14:paraId="11FE8C21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5804" w:type="dxa"/>
          </w:tcPr>
          <w:p w14:paraId="6D527C97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64969CC1" w14:textId="77777777" w:rsidTr="00B17C39">
        <w:tblPrEx>
          <w:shd w:val="clear" w:color="auto" w:fill="auto"/>
        </w:tblPrEx>
        <w:tc>
          <w:tcPr>
            <w:tcW w:w="3256" w:type="dxa"/>
          </w:tcPr>
          <w:p w14:paraId="00192B7E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Postcode + plaats</w:t>
            </w:r>
          </w:p>
        </w:tc>
        <w:tc>
          <w:tcPr>
            <w:tcW w:w="5804" w:type="dxa"/>
          </w:tcPr>
          <w:p w14:paraId="60A63D9D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31A3282D" w14:textId="77777777" w:rsidTr="00B17C39">
        <w:tblPrEx>
          <w:shd w:val="clear" w:color="auto" w:fill="auto"/>
        </w:tblPrEx>
        <w:tc>
          <w:tcPr>
            <w:tcW w:w="3256" w:type="dxa"/>
          </w:tcPr>
          <w:p w14:paraId="01089519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 xml:space="preserve">Telefoonnummer </w:t>
            </w:r>
          </w:p>
        </w:tc>
        <w:tc>
          <w:tcPr>
            <w:tcW w:w="5804" w:type="dxa"/>
          </w:tcPr>
          <w:p w14:paraId="414C92A9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79228049" w14:textId="77777777" w:rsidTr="00B17C39">
        <w:tblPrEx>
          <w:shd w:val="clear" w:color="auto" w:fill="auto"/>
        </w:tblPrEx>
        <w:tc>
          <w:tcPr>
            <w:tcW w:w="3256" w:type="dxa"/>
          </w:tcPr>
          <w:p w14:paraId="5B490FED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Mentor + emailadres</w:t>
            </w:r>
          </w:p>
        </w:tc>
        <w:tc>
          <w:tcPr>
            <w:tcW w:w="5804" w:type="dxa"/>
          </w:tcPr>
          <w:p w14:paraId="1CF4DF2D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45A62A9D" w14:textId="77777777" w:rsidTr="00B17C39">
        <w:tblPrEx>
          <w:shd w:val="clear" w:color="auto" w:fill="auto"/>
        </w:tblPrEx>
        <w:tc>
          <w:tcPr>
            <w:tcW w:w="3256" w:type="dxa"/>
          </w:tcPr>
          <w:p w14:paraId="3BA0608A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Zorgcoördinator + emailadres</w:t>
            </w:r>
          </w:p>
        </w:tc>
        <w:tc>
          <w:tcPr>
            <w:tcW w:w="5804" w:type="dxa"/>
          </w:tcPr>
          <w:p w14:paraId="12A456E4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6AC28FDA" w14:textId="77777777" w:rsidTr="00B17C39">
        <w:tblPrEx>
          <w:shd w:val="clear" w:color="auto" w:fill="auto"/>
        </w:tblPrEx>
        <w:tc>
          <w:tcPr>
            <w:tcW w:w="3256" w:type="dxa"/>
          </w:tcPr>
          <w:p w14:paraId="12BDB54F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Orthopedagoog  + emailadres</w:t>
            </w:r>
          </w:p>
        </w:tc>
        <w:tc>
          <w:tcPr>
            <w:tcW w:w="5804" w:type="dxa"/>
          </w:tcPr>
          <w:p w14:paraId="12E15D3C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7C0F" w:rsidRPr="0024795D" w14:paraId="210C895E" w14:textId="77777777" w:rsidTr="00B17C39">
        <w:tblPrEx>
          <w:shd w:val="clear" w:color="auto" w:fill="auto"/>
        </w:tblPrEx>
        <w:tc>
          <w:tcPr>
            <w:tcW w:w="3256" w:type="dxa"/>
          </w:tcPr>
          <w:p w14:paraId="45157BDB" w14:textId="77777777" w:rsidR="00AC7C0F" w:rsidRPr="0024795D" w:rsidRDefault="00AC7C0F" w:rsidP="00B17C39">
            <w:pPr>
              <w:pStyle w:val="Geenafstand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Welke </w:t>
            </w:r>
            <w:r w:rsidRPr="0024795D">
              <w:rPr>
                <w:rFonts w:asciiTheme="minorHAnsi" w:hAnsiTheme="minorHAnsi"/>
                <w:sz w:val="22"/>
                <w:szCs w:val="22"/>
              </w:rPr>
              <w:t xml:space="preserve">dagdelen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aanwezig </w:t>
            </w:r>
            <w:r w:rsidRPr="0024795D">
              <w:rPr>
                <w:rFonts w:asciiTheme="minorHAnsi" w:hAnsiTheme="minorHAnsi"/>
                <w:sz w:val="22"/>
                <w:szCs w:val="22"/>
              </w:rPr>
              <w:t xml:space="preserve">op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 w:rsidRPr="0024795D">
              <w:rPr>
                <w:rFonts w:asciiTheme="minorHAnsi" w:hAnsiTheme="minorHAnsi"/>
                <w:sz w:val="22"/>
                <w:szCs w:val="22"/>
              </w:rPr>
              <w:t>groep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804" w:type="dxa"/>
          </w:tcPr>
          <w:p w14:paraId="643D5C58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FE961D" w14:textId="77777777" w:rsidR="00AC7C0F" w:rsidRPr="0024795D" w:rsidRDefault="00AC7C0F" w:rsidP="00AC7C0F">
      <w:pPr>
        <w:pStyle w:val="Geenafstand"/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3256"/>
        <w:gridCol w:w="5804"/>
      </w:tblGrid>
      <w:tr w:rsidR="00AC7C0F" w:rsidRPr="0024795D" w14:paraId="61E005B7" w14:textId="77777777" w:rsidTr="00AC7C0F">
        <w:tc>
          <w:tcPr>
            <w:tcW w:w="9060" w:type="dxa"/>
            <w:gridSpan w:val="2"/>
            <w:shd w:val="clear" w:color="auto" w:fill="00AFA4"/>
          </w:tcPr>
          <w:p w14:paraId="59D1D4DD" w14:textId="77777777" w:rsidR="00AC7C0F" w:rsidRPr="0024795D" w:rsidRDefault="00AC7C0F" w:rsidP="00AC7C0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4795D">
              <w:rPr>
                <w:rFonts w:asciiTheme="minorHAnsi" w:hAnsiTheme="minorHAnsi"/>
                <w:b/>
                <w:sz w:val="22"/>
                <w:szCs w:val="22"/>
              </w:rPr>
              <w:t>Ondersteuningsvraag</w:t>
            </w:r>
          </w:p>
        </w:tc>
      </w:tr>
      <w:tr w:rsidR="00AC7C0F" w:rsidRPr="0024795D" w14:paraId="310E422E" w14:textId="77777777" w:rsidTr="00B17C39">
        <w:tc>
          <w:tcPr>
            <w:tcW w:w="3256" w:type="dxa"/>
            <w:shd w:val="clear" w:color="auto" w:fill="auto"/>
          </w:tcPr>
          <w:p w14:paraId="6A4818BE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>Aanleiding voor de ondersteuningsvraag</w:t>
            </w:r>
          </w:p>
        </w:tc>
        <w:tc>
          <w:tcPr>
            <w:tcW w:w="5804" w:type="dxa"/>
            <w:shd w:val="clear" w:color="auto" w:fill="auto"/>
          </w:tcPr>
          <w:p w14:paraId="6AEA1400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C0F" w:rsidRPr="0024795D" w14:paraId="3E8CBB24" w14:textId="77777777" w:rsidTr="00B17C39">
        <w:tc>
          <w:tcPr>
            <w:tcW w:w="3256" w:type="dxa"/>
            <w:shd w:val="clear" w:color="auto" w:fill="auto"/>
          </w:tcPr>
          <w:p w14:paraId="0B0DB40F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24795D">
              <w:rPr>
                <w:rFonts w:asciiTheme="minorHAnsi" w:hAnsiTheme="minorHAnsi"/>
                <w:sz w:val="22"/>
                <w:szCs w:val="22"/>
              </w:rPr>
              <w:t xml:space="preserve">Recente interventies voor kind op groep </w:t>
            </w:r>
            <w:r w:rsidRPr="0024795D">
              <w:rPr>
                <w:rFonts w:asciiTheme="minorHAnsi" w:hAnsiTheme="minorHAnsi"/>
                <w:i/>
                <w:sz w:val="22"/>
                <w:szCs w:val="22"/>
              </w:rPr>
              <w:t>(zo concreet mogelijk)</w:t>
            </w:r>
          </w:p>
        </w:tc>
        <w:tc>
          <w:tcPr>
            <w:tcW w:w="5804" w:type="dxa"/>
            <w:shd w:val="clear" w:color="auto" w:fill="auto"/>
          </w:tcPr>
          <w:p w14:paraId="27C152A8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7C0F" w:rsidRPr="0024795D" w14:paraId="4A8094BF" w14:textId="77777777" w:rsidTr="00B17C39">
        <w:tc>
          <w:tcPr>
            <w:tcW w:w="3256" w:type="dxa"/>
            <w:shd w:val="clear" w:color="auto" w:fill="auto"/>
          </w:tcPr>
          <w:p w14:paraId="37F43230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  <w:r w:rsidRPr="0024795D">
              <w:rPr>
                <w:sz w:val="22"/>
                <w:szCs w:val="22"/>
              </w:rPr>
              <w:t xml:space="preserve">Betrokken externe instanties </w:t>
            </w:r>
          </w:p>
          <w:p w14:paraId="2E363AAC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24795D">
              <w:rPr>
                <w:i/>
                <w:sz w:val="22"/>
                <w:szCs w:val="22"/>
              </w:rPr>
              <w:t>(o.a. logopedie, gezinsbegeleiding, Passende opvang).</w:t>
            </w:r>
          </w:p>
        </w:tc>
        <w:tc>
          <w:tcPr>
            <w:tcW w:w="5804" w:type="dxa"/>
            <w:shd w:val="clear" w:color="auto" w:fill="auto"/>
          </w:tcPr>
          <w:p w14:paraId="7175AD27" w14:textId="77777777" w:rsidR="00AC7C0F" w:rsidRPr="0024795D" w:rsidRDefault="00AC7C0F" w:rsidP="00B17C39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1D74CA9" w14:textId="77777777" w:rsidR="00AC7C0F" w:rsidRPr="0024795D" w:rsidRDefault="00AC7C0F" w:rsidP="00AC7C0F">
      <w:pPr>
        <w:rPr>
          <w:rFonts w:asciiTheme="minorHAnsi" w:hAnsiTheme="minorHAnsi"/>
        </w:rPr>
      </w:pPr>
    </w:p>
    <w:tbl>
      <w:tblPr>
        <w:tblStyle w:val="Tabelraster"/>
        <w:tblW w:w="0" w:type="auto"/>
        <w:shd w:val="clear" w:color="auto" w:fill="BDC21E"/>
        <w:tblLook w:val="04A0" w:firstRow="1" w:lastRow="0" w:firstColumn="1" w:lastColumn="0" w:noHBand="0" w:noVBand="1"/>
      </w:tblPr>
      <w:tblGrid>
        <w:gridCol w:w="3256"/>
        <w:gridCol w:w="5804"/>
      </w:tblGrid>
      <w:tr w:rsidR="00AC7C0F" w:rsidRPr="0024795D" w14:paraId="7CF6A6E3" w14:textId="77777777" w:rsidTr="00AC7C0F">
        <w:tc>
          <w:tcPr>
            <w:tcW w:w="9060" w:type="dxa"/>
            <w:gridSpan w:val="2"/>
            <w:shd w:val="clear" w:color="auto" w:fill="00AFA4"/>
          </w:tcPr>
          <w:p w14:paraId="7BA4D119" w14:textId="77777777" w:rsidR="00AC7C0F" w:rsidRPr="0024795D" w:rsidRDefault="00AC7C0F" w:rsidP="00AC7C0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24795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Beschermende en belemmerende factoren </w:t>
            </w:r>
          </w:p>
        </w:tc>
      </w:tr>
      <w:tr w:rsidR="00AC7C0F" w:rsidRPr="0024795D" w14:paraId="2B033A88" w14:textId="77777777" w:rsidTr="00B17C39">
        <w:tblPrEx>
          <w:shd w:val="clear" w:color="auto" w:fill="auto"/>
        </w:tblPrEx>
        <w:tc>
          <w:tcPr>
            <w:tcW w:w="3256" w:type="dxa"/>
          </w:tcPr>
          <w:p w14:paraId="1D6D4795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  <w:r w:rsidRPr="0024795D">
              <w:rPr>
                <w:sz w:val="22"/>
                <w:szCs w:val="22"/>
              </w:rPr>
              <w:t xml:space="preserve">Beschermende factoren </w:t>
            </w:r>
          </w:p>
          <w:p w14:paraId="045FCF03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  <w:r w:rsidRPr="0024795D">
              <w:rPr>
                <w:i/>
                <w:sz w:val="22"/>
                <w:szCs w:val="22"/>
              </w:rPr>
              <w:t>(wat gaat er goed?)</w:t>
            </w:r>
          </w:p>
        </w:tc>
        <w:tc>
          <w:tcPr>
            <w:tcW w:w="5804" w:type="dxa"/>
          </w:tcPr>
          <w:p w14:paraId="6A955C30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</w:p>
          <w:p w14:paraId="7EFE7CD1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</w:p>
          <w:p w14:paraId="040766E6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C7C0F" w:rsidRPr="0024795D" w14:paraId="7378E99B" w14:textId="77777777" w:rsidTr="00B17C39">
        <w:tblPrEx>
          <w:shd w:val="clear" w:color="auto" w:fill="auto"/>
        </w:tblPrEx>
        <w:tc>
          <w:tcPr>
            <w:tcW w:w="3256" w:type="dxa"/>
          </w:tcPr>
          <w:p w14:paraId="35E936FE" w14:textId="77777777" w:rsidR="00AC7C0F" w:rsidRPr="0024795D" w:rsidRDefault="00AC7C0F" w:rsidP="00B17C39">
            <w:pPr>
              <w:spacing w:line="276" w:lineRule="auto"/>
              <w:rPr>
                <w:sz w:val="22"/>
                <w:szCs w:val="22"/>
              </w:rPr>
            </w:pPr>
            <w:r w:rsidRPr="0024795D">
              <w:rPr>
                <w:sz w:val="22"/>
                <w:szCs w:val="22"/>
              </w:rPr>
              <w:t xml:space="preserve">Belemmerende factoren </w:t>
            </w:r>
          </w:p>
          <w:p w14:paraId="4EEF81F8" w14:textId="77777777" w:rsidR="00AC7C0F" w:rsidRPr="0024795D" w:rsidRDefault="00AC7C0F" w:rsidP="00B17C39">
            <w:pPr>
              <w:spacing w:line="276" w:lineRule="auto"/>
              <w:rPr>
                <w:b/>
                <w:sz w:val="22"/>
                <w:szCs w:val="22"/>
              </w:rPr>
            </w:pPr>
            <w:r w:rsidRPr="0024795D">
              <w:rPr>
                <w:i/>
                <w:sz w:val="22"/>
                <w:szCs w:val="22"/>
              </w:rPr>
              <w:t>(wat staat de ontwikkeling in de weg?)</w:t>
            </w:r>
          </w:p>
        </w:tc>
        <w:tc>
          <w:tcPr>
            <w:tcW w:w="5804" w:type="dxa"/>
          </w:tcPr>
          <w:p w14:paraId="5559DCD0" w14:textId="77777777" w:rsidR="00AC7C0F" w:rsidRPr="0024795D" w:rsidRDefault="00AC7C0F" w:rsidP="00B17C3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00A6DB8B" w14:textId="77777777" w:rsidR="00AC7C0F" w:rsidRPr="0024795D" w:rsidRDefault="00AC7C0F" w:rsidP="00AC7C0F">
      <w:r w:rsidRPr="0024795D">
        <w:t xml:space="preserve"> </w:t>
      </w:r>
    </w:p>
    <w:tbl>
      <w:tblPr>
        <w:tblStyle w:val="Tabelraster"/>
        <w:tblW w:w="0" w:type="auto"/>
        <w:tblInd w:w="-5" w:type="dxa"/>
        <w:shd w:val="clear" w:color="auto" w:fill="BDC21E"/>
        <w:tblLook w:val="04A0" w:firstRow="1" w:lastRow="0" w:firstColumn="1" w:lastColumn="0" w:noHBand="0" w:noVBand="1"/>
      </w:tblPr>
      <w:tblGrid>
        <w:gridCol w:w="9060"/>
      </w:tblGrid>
      <w:tr w:rsidR="00AC7C0F" w:rsidRPr="00450A55" w14:paraId="090C9545" w14:textId="77777777" w:rsidTr="00AC7C0F">
        <w:tc>
          <w:tcPr>
            <w:tcW w:w="9060" w:type="dxa"/>
            <w:shd w:val="clear" w:color="auto" w:fill="00AFA4"/>
          </w:tcPr>
          <w:p w14:paraId="1C411D45" w14:textId="77777777" w:rsidR="00AC7C0F" w:rsidRPr="00450A55" w:rsidRDefault="00AC7C0F" w:rsidP="00AC7C0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b/>
                <w:sz w:val="22"/>
                <w:szCs w:val="22"/>
              </w:rPr>
              <w:t>Toestemming ouder(s)/verzorger(s)</w:t>
            </w: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7C0F" w:rsidRPr="00450A55" w14:paraId="67AD9A68" w14:textId="77777777" w:rsidTr="00B17C39">
        <w:tblPrEx>
          <w:shd w:val="clear" w:color="auto" w:fill="auto"/>
        </w:tblPrEx>
        <w:tc>
          <w:tcPr>
            <w:tcW w:w="9060" w:type="dxa"/>
          </w:tcPr>
          <w:p w14:paraId="42C735B2" w14:textId="77777777" w:rsidR="00AC7C0F" w:rsidRPr="00450A55" w:rsidRDefault="00675DA9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981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C0F" w:rsidRPr="00450A5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C7C0F" w:rsidRPr="00450A55">
              <w:rPr>
                <w:rFonts w:asciiTheme="minorHAnsi" w:hAnsiTheme="minorHAnsi" w:cstheme="minorHAnsi"/>
                <w:sz w:val="22"/>
                <w:szCs w:val="22"/>
              </w:rPr>
              <w:t xml:space="preserve">  Ouder(s)/vertegenwoordiger(s) geeft/geven toestemming voor het aanvragen van ondersteuning (observatie en gesprek) en tevens voor het verstrekken/overdragen van dossiergegevens. </w:t>
            </w:r>
          </w:p>
          <w:p w14:paraId="6F63C3A4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56828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50A55">
              <w:rPr>
                <w:rFonts w:asciiTheme="minorHAnsi" w:hAnsiTheme="minorHAnsi" w:cstheme="minorHAnsi"/>
                <w:sz w:val="22"/>
                <w:szCs w:val="22"/>
              </w:rPr>
              <w:t>Handtekening:</w:t>
            </w:r>
          </w:p>
          <w:p w14:paraId="2489B0DB" w14:textId="77777777" w:rsidR="00AC7C0F" w:rsidRPr="00450A55" w:rsidRDefault="00AC7C0F" w:rsidP="00B17C39">
            <w:pPr>
              <w:spacing w:line="276" w:lineRule="auto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</w:p>
          <w:p w14:paraId="515291BB" w14:textId="77777777" w:rsidR="00AC7C0F" w:rsidRPr="00450A55" w:rsidRDefault="00AC7C0F" w:rsidP="00B17C3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098211" w14:textId="77777777" w:rsidR="00AC7C0F" w:rsidRPr="0024795D" w:rsidRDefault="00AC7C0F" w:rsidP="00AC7C0F"/>
    <w:p w14:paraId="69099CD4" w14:textId="77777777" w:rsidR="00AC7C0F" w:rsidRPr="00AC7C0F" w:rsidRDefault="00AC7C0F" w:rsidP="00AC7C0F"/>
    <w:sectPr w:rsidR="00AC7C0F" w:rsidRPr="00AC7C0F" w:rsidSect="009C7A21">
      <w:type w:val="continuous"/>
      <w:pgSz w:w="11906" w:h="16838"/>
      <w:pgMar w:top="1417" w:right="1417" w:bottom="1560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F2651" w14:textId="77777777" w:rsidR="00F6379D" w:rsidRDefault="00F6379D" w:rsidP="0040085C">
      <w:pPr>
        <w:spacing w:line="240" w:lineRule="auto"/>
      </w:pPr>
      <w:r>
        <w:separator/>
      </w:r>
    </w:p>
  </w:endnote>
  <w:endnote w:type="continuationSeparator" w:id="0">
    <w:p w14:paraId="72EC07D7" w14:textId="77777777" w:rsidR="00F6379D" w:rsidRDefault="00F6379D" w:rsidP="00400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249BB" w14:textId="77777777" w:rsidR="00675DA9" w:rsidRDefault="00675D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6B87" w14:textId="77777777" w:rsidR="00CB6FE3" w:rsidRPr="00926C20" w:rsidRDefault="008803AE" w:rsidP="00926C20">
    <w:pPr>
      <w:pStyle w:val="Voet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869577C" wp14:editId="4C4DD835">
              <wp:simplePos x="0" y="0"/>
              <wp:positionH relativeFrom="column">
                <wp:posOffset>4925786</wp:posOffset>
              </wp:positionH>
              <wp:positionV relativeFrom="paragraph">
                <wp:posOffset>91258</wp:posOffset>
              </wp:positionV>
              <wp:extent cx="333375" cy="371475"/>
              <wp:effectExtent l="0" t="0" r="0" b="0"/>
              <wp:wrapSquare wrapText="bothSides"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DA6B1" w14:textId="77777777" w:rsidR="008803AE" w:rsidRPr="008803AE" w:rsidRDefault="008803AE" w:rsidP="008803A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803A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803AE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8803A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803AE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803A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9577C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7.85pt;margin-top:7.2pt;width:26.25pt;height:2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" filled="f" stroked="f">
              <v:textbox>
                <w:txbxContent>
                  <w:p w14:paraId="25DDA6B1" w14:textId="77777777" w:rsidR="008803AE" w:rsidRPr="008803AE" w:rsidRDefault="008803AE" w:rsidP="008803AE">
                    <w:pPr>
                      <w:rPr>
                        <w:sz w:val="20"/>
                        <w:szCs w:val="20"/>
                      </w:rPr>
                    </w:pPr>
                    <w:r w:rsidRPr="008803AE">
                      <w:rPr>
                        <w:sz w:val="20"/>
                        <w:szCs w:val="20"/>
                      </w:rPr>
                      <w:fldChar w:fldCharType="begin"/>
                    </w:r>
                    <w:r w:rsidRPr="008803AE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8803AE">
                      <w:rPr>
                        <w:sz w:val="20"/>
                        <w:szCs w:val="20"/>
                      </w:rPr>
                      <w:fldChar w:fldCharType="separate"/>
                    </w:r>
                    <w:r w:rsidRPr="008803AE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8803A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C56B" w14:textId="703F3D09" w:rsidR="0040085C" w:rsidRDefault="003A7FF4">
    <w:pPr>
      <w:pStyle w:val="Voettekst"/>
    </w:pPr>
    <w:r>
      <w:rPr>
        <w:noProof/>
      </w:rPr>
      <w:drawing>
        <wp:anchor distT="0" distB="0" distL="114300" distR="114300" simplePos="0" relativeHeight="251655166" behindDoc="0" locked="0" layoutInCell="1" allowOverlap="1" wp14:anchorId="2B508930" wp14:editId="4BABC902">
          <wp:simplePos x="0" y="0"/>
          <wp:positionH relativeFrom="column">
            <wp:posOffset>-927009</wp:posOffset>
          </wp:positionH>
          <wp:positionV relativeFrom="paragraph">
            <wp:posOffset>-1455160</wp:posOffset>
          </wp:positionV>
          <wp:extent cx="7594963" cy="2071201"/>
          <wp:effectExtent l="0" t="0" r="6350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77" cy="2089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8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9DA6151" wp14:editId="451573B6">
              <wp:simplePos x="0" y="0"/>
              <wp:positionH relativeFrom="column">
                <wp:posOffset>4834255</wp:posOffset>
              </wp:positionH>
              <wp:positionV relativeFrom="paragraph">
                <wp:posOffset>139065</wp:posOffset>
              </wp:positionV>
              <wp:extent cx="333375" cy="371475"/>
              <wp:effectExtent l="0" t="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5FCE9D" w14:textId="77777777" w:rsidR="0090078C" w:rsidRPr="00094AF1" w:rsidRDefault="0090078C" w:rsidP="0090078C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94AF1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094AF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A615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margin-left:380.65pt;margin-top:10.95pt;width:26.25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" filled="f" stroked="f">
              <v:textbox>
                <w:txbxContent>
                  <w:p w14:paraId="6A5FCE9D" w14:textId="77777777" w:rsidR="0090078C" w:rsidRPr="00094AF1" w:rsidRDefault="0090078C" w:rsidP="0090078C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Pr="00094AF1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094AF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976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E290D0" wp14:editId="4EDA4032">
              <wp:simplePos x="0" y="0"/>
              <wp:positionH relativeFrom="column">
                <wp:posOffset>5034280</wp:posOffset>
              </wp:positionH>
              <wp:positionV relativeFrom="paragraph">
                <wp:posOffset>-1628775</wp:posOffset>
              </wp:positionV>
              <wp:extent cx="1685925" cy="2286000"/>
              <wp:effectExtent l="0" t="0" r="0" b="0"/>
              <wp:wrapSquare wrapText="bothSides"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25E258" id="Rechthoek 5" o:spid="_x0000_s1026" style="position:absolute;margin-left:396.4pt;margin-top:-128.25pt;width:132.75pt;height:18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" filled="f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A327" w14:textId="77777777" w:rsidR="00F6379D" w:rsidRDefault="00F6379D" w:rsidP="0040085C">
      <w:pPr>
        <w:spacing w:line="240" w:lineRule="auto"/>
      </w:pPr>
      <w:r>
        <w:separator/>
      </w:r>
    </w:p>
  </w:footnote>
  <w:footnote w:type="continuationSeparator" w:id="0">
    <w:p w14:paraId="0545B7E9" w14:textId="77777777" w:rsidR="00F6379D" w:rsidRDefault="00F6379D" w:rsidP="00400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9F90B" w14:textId="77777777" w:rsidR="00675DA9" w:rsidRDefault="00675D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3ACC" w14:textId="77777777" w:rsidR="00675DA9" w:rsidRDefault="00675D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CE732" w14:textId="77777777" w:rsidR="0040085C" w:rsidRDefault="008340CF">
    <w:pPr>
      <w:pStyle w:val="Koptekst"/>
    </w:pPr>
    <w:r>
      <w:rPr>
        <w:noProof/>
      </w:rPr>
      <w:drawing>
        <wp:inline distT="0" distB="0" distL="0" distR="0" wp14:anchorId="616C50E1" wp14:editId="1367A999">
          <wp:extent cx="2240285" cy="932690"/>
          <wp:effectExtent l="0" t="0" r="7620" b="127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5" cy="932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548">
      <w:rPr>
        <w:noProof/>
      </w:rPr>
      <w:t xml:space="preserve"> </w:t>
    </w:r>
    <w:r w:rsidR="002F25E6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0AE20E9A" wp14:editId="1D56F061">
              <wp:simplePos x="0" y="0"/>
              <wp:positionH relativeFrom="column">
                <wp:posOffset>-861695</wp:posOffset>
              </wp:positionH>
              <wp:positionV relativeFrom="paragraph">
                <wp:posOffset>-382905</wp:posOffset>
              </wp:positionV>
              <wp:extent cx="3752850" cy="1581150"/>
              <wp:effectExtent l="0" t="0" r="0" b="0"/>
              <wp:wrapNone/>
              <wp:docPr id="337" name="Rechthoek 3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158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2AA293" id="Rechthoek 337" o:spid="_x0000_s1026" style="position:absolute;margin-left:-67.85pt;margin-top:-30.15pt;width:295.5pt;height:12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" filled="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13D"/>
    <w:multiLevelType w:val="hybridMultilevel"/>
    <w:tmpl w:val="6630A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55A"/>
    <w:multiLevelType w:val="hybridMultilevel"/>
    <w:tmpl w:val="A91643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9D"/>
    <w:rsid w:val="000269F5"/>
    <w:rsid w:val="00042EB5"/>
    <w:rsid w:val="000C645A"/>
    <w:rsid w:val="000D316F"/>
    <w:rsid w:val="00107AE8"/>
    <w:rsid w:val="00195882"/>
    <w:rsid w:val="001B119B"/>
    <w:rsid w:val="001B592A"/>
    <w:rsid w:val="001C320B"/>
    <w:rsid w:val="001D33D3"/>
    <w:rsid w:val="001E32A0"/>
    <w:rsid w:val="00227699"/>
    <w:rsid w:val="002648C8"/>
    <w:rsid w:val="002A042F"/>
    <w:rsid w:val="002F25E6"/>
    <w:rsid w:val="003367EE"/>
    <w:rsid w:val="0035558A"/>
    <w:rsid w:val="00374CF0"/>
    <w:rsid w:val="0039231D"/>
    <w:rsid w:val="003A7FF4"/>
    <w:rsid w:val="0040085C"/>
    <w:rsid w:val="004151DB"/>
    <w:rsid w:val="00424349"/>
    <w:rsid w:val="00435053"/>
    <w:rsid w:val="004E2CAD"/>
    <w:rsid w:val="005913CD"/>
    <w:rsid w:val="005B2B57"/>
    <w:rsid w:val="005B6BE3"/>
    <w:rsid w:val="006362E7"/>
    <w:rsid w:val="00651548"/>
    <w:rsid w:val="006619D8"/>
    <w:rsid w:val="00663F63"/>
    <w:rsid w:val="00673719"/>
    <w:rsid w:val="00675DA9"/>
    <w:rsid w:val="006D468D"/>
    <w:rsid w:val="006E3109"/>
    <w:rsid w:val="00723BD5"/>
    <w:rsid w:val="00731640"/>
    <w:rsid w:val="007F48DD"/>
    <w:rsid w:val="00830B8E"/>
    <w:rsid w:val="00833293"/>
    <w:rsid w:val="008340CF"/>
    <w:rsid w:val="00870E50"/>
    <w:rsid w:val="008803AE"/>
    <w:rsid w:val="008C6553"/>
    <w:rsid w:val="008D469D"/>
    <w:rsid w:val="008F7E87"/>
    <w:rsid w:val="0090078C"/>
    <w:rsid w:val="009040E0"/>
    <w:rsid w:val="009132D7"/>
    <w:rsid w:val="00926C20"/>
    <w:rsid w:val="009335AE"/>
    <w:rsid w:val="00944F59"/>
    <w:rsid w:val="00945733"/>
    <w:rsid w:val="00951881"/>
    <w:rsid w:val="009C7A21"/>
    <w:rsid w:val="009D466E"/>
    <w:rsid w:val="00A40F21"/>
    <w:rsid w:val="00A61FF5"/>
    <w:rsid w:val="00A64D90"/>
    <w:rsid w:val="00A75A5D"/>
    <w:rsid w:val="00A8379B"/>
    <w:rsid w:val="00A84939"/>
    <w:rsid w:val="00AC7C0F"/>
    <w:rsid w:val="00B27777"/>
    <w:rsid w:val="00B53F33"/>
    <w:rsid w:val="00B61CEF"/>
    <w:rsid w:val="00B70E16"/>
    <w:rsid w:val="00B9219E"/>
    <w:rsid w:val="00BD71E4"/>
    <w:rsid w:val="00BF052C"/>
    <w:rsid w:val="00C12921"/>
    <w:rsid w:val="00C252DA"/>
    <w:rsid w:val="00C35732"/>
    <w:rsid w:val="00C93323"/>
    <w:rsid w:val="00CA0E2F"/>
    <w:rsid w:val="00CB3ADD"/>
    <w:rsid w:val="00CB6FE3"/>
    <w:rsid w:val="00D166C7"/>
    <w:rsid w:val="00D8600B"/>
    <w:rsid w:val="00D961F3"/>
    <w:rsid w:val="00DE4715"/>
    <w:rsid w:val="00DF6E3A"/>
    <w:rsid w:val="00E007F9"/>
    <w:rsid w:val="00E239B4"/>
    <w:rsid w:val="00E25ED0"/>
    <w:rsid w:val="00E81056"/>
    <w:rsid w:val="00E90E9E"/>
    <w:rsid w:val="00EA5EF4"/>
    <w:rsid w:val="00ED5DFC"/>
    <w:rsid w:val="00F05B51"/>
    <w:rsid w:val="00F136DB"/>
    <w:rsid w:val="00F52D96"/>
    <w:rsid w:val="00F6379D"/>
    <w:rsid w:val="00F976E1"/>
    <w:rsid w:val="00FD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BA9B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12921"/>
    <w:pPr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BD71E4"/>
    <w:pPr>
      <w:keepNext/>
      <w:keepLines/>
      <w:spacing w:before="240" w:after="240"/>
      <w:outlineLvl w:val="0"/>
    </w:pPr>
    <w:rPr>
      <w:rFonts w:eastAsiaTheme="majorEastAsia" w:cstheme="majorBidi"/>
      <w:b/>
      <w:color w:val="00AFA4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71E4"/>
    <w:pPr>
      <w:keepNext/>
      <w:keepLines/>
      <w:spacing w:before="40" w:after="40"/>
      <w:outlineLvl w:val="1"/>
    </w:pPr>
    <w:rPr>
      <w:rFonts w:eastAsiaTheme="majorEastAsia" w:cstheme="majorBidi"/>
      <w:b/>
      <w:color w:val="00AFA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51881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85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008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85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D71E4"/>
    <w:rPr>
      <w:rFonts w:ascii="Calibri" w:eastAsiaTheme="majorEastAsia" w:hAnsi="Calibri" w:cstheme="majorBidi"/>
      <w:b/>
      <w:color w:val="00AFA4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71E4"/>
    <w:rPr>
      <w:rFonts w:ascii="Calibri" w:eastAsiaTheme="majorEastAsia" w:hAnsi="Calibri" w:cstheme="majorBidi"/>
      <w:b/>
      <w:color w:val="00AFA4"/>
      <w:sz w:val="24"/>
      <w:szCs w:val="26"/>
    </w:rPr>
  </w:style>
  <w:style w:type="character" w:customStyle="1" w:styleId="A0">
    <w:name w:val="A0"/>
    <w:uiPriority w:val="99"/>
    <w:rsid w:val="001C320B"/>
    <w:rPr>
      <w:rFonts w:cs="Open Sans"/>
      <w:color w:val="221E1F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35732"/>
    <w:rPr>
      <w:color w:val="003E6C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5732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51881"/>
    <w:rPr>
      <w:rFonts w:ascii="Open Sans" w:eastAsiaTheme="majorEastAsia" w:hAnsi="Open Sans" w:cstheme="majorBidi"/>
      <w:b/>
      <w:color w:val="1F3763" w:themeColor="accent1" w:themeShade="7F"/>
      <w:sz w:val="18"/>
      <w:szCs w:val="24"/>
    </w:rPr>
  </w:style>
  <w:style w:type="character" w:styleId="Nadruk">
    <w:name w:val="Emphasis"/>
    <w:basedOn w:val="Standaardalinea-lettertype"/>
    <w:uiPriority w:val="20"/>
    <w:qFormat/>
    <w:rsid w:val="00A40F21"/>
    <w:rPr>
      <w:rFonts w:ascii="Calibri" w:hAnsi="Calibri"/>
      <w:b/>
      <w:i w:val="0"/>
      <w:iCs/>
      <w:sz w:val="18"/>
    </w:rPr>
  </w:style>
  <w:style w:type="paragraph" w:styleId="Lijstalinea">
    <w:name w:val="List Paragraph"/>
    <w:basedOn w:val="Standaard"/>
    <w:uiPriority w:val="34"/>
    <w:qFormat/>
    <w:rsid w:val="00A40F21"/>
    <w:pPr>
      <w:ind w:left="720"/>
      <w:contextualSpacing/>
    </w:pPr>
  </w:style>
  <w:style w:type="paragraph" w:customStyle="1" w:styleId="BasistekstStromenland">
    <w:name w:val="Basistekst Stromenland"/>
    <w:basedOn w:val="Standaard"/>
    <w:qFormat/>
    <w:rsid w:val="00D8600B"/>
  </w:style>
  <w:style w:type="paragraph" w:customStyle="1" w:styleId="AdresvakStromenland">
    <w:name w:val="Adresvak Stromenland"/>
    <w:basedOn w:val="Standaard"/>
    <w:semiHidden/>
    <w:rsid w:val="00D8600B"/>
    <w:pPr>
      <w:spacing w:line="280" w:lineRule="exact"/>
    </w:pPr>
    <w:rPr>
      <w:rFonts w:eastAsia="Times New Roman" w:cs="Maiandra GD"/>
      <w:noProof/>
      <w:szCs w:val="18"/>
      <w:lang w:eastAsia="nl-NL"/>
    </w:rPr>
  </w:style>
  <w:style w:type="character" w:customStyle="1" w:styleId="zsysVeldMarkering">
    <w:name w:val="zsysVeldMarkering"/>
    <w:basedOn w:val="Standaardalinea-lettertype"/>
    <w:semiHidden/>
    <w:rsid w:val="00D8600B"/>
    <w:rPr>
      <w:color w:val="000000"/>
      <w:bdr w:val="none" w:sz="0" w:space="0" w:color="auto"/>
      <w:shd w:val="clear" w:color="auto" w:fill="FFFF00"/>
    </w:rPr>
  </w:style>
  <w:style w:type="table" w:styleId="Tabelraster">
    <w:name w:val="Table Grid"/>
    <w:basedOn w:val="Standaardtabel"/>
    <w:rsid w:val="00D8600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gegevenskopjeStromenland">
    <w:name w:val="Documentgegevens kopje Stromenland"/>
    <w:basedOn w:val="Standaard"/>
    <w:rsid w:val="00D8600B"/>
    <w:pPr>
      <w:spacing w:line="220" w:lineRule="exact"/>
    </w:pPr>
    <w:rPr>
      <w:rFonts w:eastAsia="Times New Roman" w:cs="Maiandra GD"/>
      <w:b/>
      <w:noProof/>
      <w:szCs w:val="18"/>
      <w:lang w:eastAsia="nl-NL"/>
    </w:rPr>
  </w:style>
  <w:style w:type="paragraph" w:customStyle="1" w:styleId="DocumentgegevensStromenland">
    <w:name w:val="Documentgegevens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datumStromenland">
    <w:name w:val="Documentgegevens datum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paragraph" w:customStyle="1" w:styleId="DocumentgegevensonderwerpStromenland">
    <w:name w:val="Documentgegevens onderwerp Stromenland"/>
    <w:basedOn w:val="Standaard"/>
    <w:rsid w:val="00D8600B"/>
    <w:pPr>
      <w:spacing w:line="220" w:lineRule="exact"/>
    </w:pPr>
    <w:rPr>
      <w:rFonts w:eastAsia="Times New Roman" w:cs="Maiandra GD"/>
      <w:noProof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26C20"/>
    <w:rPr>
      <w:color w:val="808080"/>
    </w:rPr>
  </w:style>
  <w:style w:type="paragraph" w:styleId="Geenafstand">
    <w:name w:val="No Spacing"/>
    <w:uiPriority w:val="1"/>
    <w:qFormat/>
    <w:rsid w:val="00AC7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jmegen\Leeg%20Format%20Nijmege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romenland Leeg format" ma:contentTypeID="0x0101005525720B13E5D741ADB8CBD72692EC3400BED58235B8C16B4FA3A3120ABBB64CAE" ma:contentTypeVersion="12" ma:contentTypeDescription="" ma:contentTypeScope="" ma:versionID="5a59025f595f668f8e0c10bcf5bce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ff568a46-6615-4d9e-bc21-3d21a147f56e" ContentTypeId="0x0101005525720B13E5D741ADB8CBD72692EC34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AA6A-49C0-4BFE-B13C-F8F722DC35B7}"/>
</file>

<file path=customXml/itemProps3.xml><?xml version="1.0" encoding="utf-8"?>
<ds:datastoreItem xmlns:ds="http://schemas.openxmlformats.org/officeDocument/2006/customXml" ds:itemID="{E73E6CDC-57E6-482C-BC04-A47E345B01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C05BE-882B-47A8-BC2E-C66F5BD9F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B18019-EE58-4E3D-818A-40AB4137B8A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9E01F8-31B2-4663-BF41-71E753D62C43}"/>
</file>

<file path=docProps/app.xml><?xml version="1.0" encoding="utf-8"?>
<Properties xmlns="http://schemas.openxmlformats.org/officeDocument/2006/extended-properties" xmlns:vt="http://schemas.openxmlformats.org/officeDocument/2006/docPropsVTypes">
  <Template>Leeg Format Nijmegen</Template>
  <TotalTime>0</TotalTime>
  <Pages>2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2021-01-26T19:07:00Z</dcterms:created>
  <dcterms:modified xsi:type="dcterms:W3CDTF">2021-01-27T07:54:00Z</dcterms:modified>
  <cp:category>Versie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0x0101005525720B13E5D741ADB8CBD72692EC3400BED58235B8C16B4FA3A3120ABBB64CAE</vt:lpwstr>
  </property>
</Properties>
</file>