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9529" w14:textId="2AA31A19" w:rsidR="00BF052C" w:rsidRDefault="00295CC4" w:rsidP="00295CC4">
      <w:pPr>
        <w:pStyle w:val="Kop1"/>
      </w:pPr>
      <w:r>
        <w:t>Motivatie verlenging toelaatbaarheidsverklaring S</w:t>
      </w:r>
      <w:r w:rsidR="00C82FD2">
        <w:t>B</w:t>
      </w:r>
      <w:r>
        <w:t>O</w:t>
      </w:r>
    </w:p>
    <w:p w14:paraId="257EA5FB" w14:textId="77777777" w:rsidR="00295CC4" w:rsidRDefault="00295CC4" w:rsidP="00926C20"/>
    <w:p w14:paraId="2CB0D805" w14:textId="25A9B1D0" w:rsidR="00295CC4" w:rsidRDefault="00295CC4" w:rsidP="00295CC4">
      <w:pPr>
        <w:pStyle w:val="Kop1"/>
        <w:sectPr w:rsidR="00295CC4" w:rsidSect="009335AE"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3BC36B7F" w14:textId="7F01027B" w:rsidR="00295CC4" w:rsidRDefault="00295CC4" w:rsidP="00295CC4">
      <w:pPr>
        <w:pStyle w:val="Kop1"/>
        <w:rPr>
          <w:rFonts w:asciiTheme="minorHAnsi" w:hAnsiTheme="minorHAnsi"/>
        </w:rPr>
      </w:pPr>
    </w:p>
    <w:tbl>
      <w:tblPr>
        <w:tblStyle w:val="Tabelraster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5"/>
        <w:gridCol w:w="634"/>
        <w:gridCol w:w="2910"/>
        <w:gridCol w:w="3653"/>
      </w:tblGrid>
      <w:tr w:rsidR="00295CC4" w14:paraId="19DAA997" w14:textId="77777777" w:rsidTr="00295CC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FFBE6D" w14:textId="1EDA4B21" w:rsidR="00295CC4" w:rsidRPr="00295CC4" w:rsidRDefault="00295CC4">
            <w:pPr>
              <w:spacing w:after="0"/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>Naam kind</w:t>
            </w: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 xml:space="preserve">  </w:t>
            </w: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>:</w:t>
            </w:r>
          </w:p>
          <w:p w14:paraId="38394CE4" w14:textId="3CBE4948" w:rsidR="00295CC4" w:rsidRPr="00295CC4" w:rsidRDefault="00295CC4">
            <w:pPr>
              <w:spacing w:after="0"/>
              <w:rPr>
                <w:b/>
                <w:bCs/>
              </w:rPr>
            </w:pP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>Geboortedatum</w:t>
            </w:r>
            <w:r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 xml:space="preserve"> </w:t>
            </w:r>
            <w:r w:rsidRPr="00295CC4">
              <w:rPr>
                <w:rFonts w:asciiTheme="minorHAnsi" w:hAnsiTheme="minorHAnsi" w:cstheme="minorHAnsi"/>
                <w:b/>
                <w:bCs/>
                <w:color w:val="1F3763"/>
                <w:sz w:val="22"/>
                <w:szCs w:val="22"/>
              </w:rPr>
              <w:t>: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92E2" w14:textId="77777777" w:rsidR="00295CC4" w:rsidRDefault="00295CC4">
            <w:pPr>
              <w:spacing w:after="0"/>
            </w:pPr>
          </w:p>
        </w:tc>
      </w:tr>
      <w:tr w:rsidR="00295CC4" w14:paraId="0C3051A2" w14:textId="77777777" w:rsidTr="00295CC4">
        <w:trPr>
          <w:gridAfter w:val="3"/>
          <w:wAfter w:w="7338" w:type="dxa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8D640" w14:textId="77777777" w:rsidR="00295CC4" w:rsidRDefault="00295CC4">
            <w:pPr>
              <w:spacing w:after="0"/>
            </w:pPr>
          </w:p>
        </w:tc>
      </w:tr>
      <w:tr w:rsidR="00295CC4" w14:paraId="24633088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A4"/>
            <w:hideMark/>
          </w:tcPr>
          <w:p w14:paraId="34B87B69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Contra-indicaties voor een reguliere basisschool:</w:t>
            </w:r>
          </w:p>
        </w:tc>
      </w:tr>
      <w:tr w:rsidR="00295CC4" w14:paraId="49F94204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C87" w14:textId="77777777" w:rsidR="00295CC4" w:rsidRDefault="00295CC4">
            <w:pPr>
              <w:spacing w:after="0"/>
            </w:pPr>
          </w:p>
          <w:p w14:paraId="7CA0D694" w14:textId="77777777" w:rsidR="00295CC4" w:rsidRDefault="00295CC4">
            <w:pPr>
              <w:spacing w:after="0"/>
            </w:pPr>
          </w:p>
          <w:p w14:paraId="4154ED2B" w14:textId="77777777" w:rsidR="00295CC4" w:rsidRDefault="00295CC4">
            <w:pPr>
              <w:spacing w:after="0"/>
            </w:pPr>
          </w:p>
          <w:p w14:paraId="721B58C5" w14:textId="77777777" w:rsidR="00295CC4" w:rsidRDefault="00295CC4">
            <w:pPr>
              <w:spacing w:after="0"/>
            </w:pPr>
          </w:p>
          <w:p w14:paraId="1E2968B7" w14:textId="77777777" w:rsidR="00295CC4" w:rsidRDefault="00295CC4">
            <w:pPr>
              <w:spacing w:after="0"/>
            </w:pPr>
          </w:p>
          <w:p w14:paraId="35A304BB" w14:textId="77777777" w:rsidR="00295CC4" w:rsidRDefault="00295CC4">
            <w:pPr>
              <w:spacing w:after="0"/>
            </w:pPr>
          </w:p>
        </w:tc>
      </w:tr>
      <w:tr w:rsidR="00295CC4" w14:paraId="44FA793F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66340" w14:textId="77777777" w:rsidR="00295CC4" w:rsidRDefault="00295CC4">
            <w:pPr>
              <w:spacing w:after="0" w:line="240" w:lineRule="auto"/>
            </w:pPr>
          </w:p>
        </w:tc>
      </w:tr>
      <w:tr w:rsidR="00295CC4" w14:paraId="1E6EFAE6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A4"/>
            <w:hideMark/>
          </w:tcPr>
          <w:p w14:paraId="580A4E69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Contra-indicaties voor een Speciale Basisschool:</w:t>
            </w:r>
          </w:p>
        </w:tc>
      </w:tr>
      <w:tr w:rsidR="00295CC4" w14:paraId="23988C8F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A7C" w14:textId="77777777" w:rsidR="00295CC4" w:rsidRDefault="00295CC4">
            <w:pPr>
              <w:spacing w:after="0"/>
            </w:pPr>
          </w:p>
          <w:p w14:paraId="54E531F9" w14:textId="77777777" w:rsidR="00295CC4" w:rsidRDefault="00295CC4">
            <w:pPr>
              <w:spacing w:after="0"/>
            </w:pPr>
          </w:p>
          <w:p w14:paraId="77BB0FDF" w14:textId="77777777" w:rsidR="00295CC4" w:rsidRDefault="00295CC4">
            <w:pPr>
              <w:spacing w:after="0"/>
            </w:pPr>
          </w:p>
          <w:p w14:paraId="5E5CC5DC" w14:textId="77777777" w:rsidR="00295CC4" w:rsidRDefault="00295CC4">
            <w:pPr>
              <w:spacing w:after="0"/>
            </w:pPr>
          </w:p>
          <w:p w14:paraId="281F7FD6" w14:textId="77777777" w:rsidR="00295CC4" w:rsidRDefault="00295CC4">
            <w:pPr>
              <w:spacing w:after="0"/>
            </w:pPr>
          </w:p>
          <w:p w14:paraId="5B77F255" w14:textId="77777777" w:rsidR="00295CC4" w:rsidRDefault="00295CC4">
            <w:pPr>
              <w:spacing w:after="0"/>
            </w:pPr>
          </w:p>
        </w:tc>
      </w:tr>
      <w:tr w:rsidR="00295CC4" w14:paraId="6D78FF3B" w14:textId="77777777" w:rsidTr="00295CC4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51015" w14:textId="77777777" w:rsidR="00295CC4" w:rsidRDefault="00295CC4">
            <w:pPr>
              <w:spacing w:after="0" w:line="240" w:lineRule="auto"/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056D012" w14:textId="77777777" w:rsidR="00295CC4" w:rsidRDefault="00295CC4">
            <w:pPr>
              <w:spacing w:after="0" w:line="240" w:lineRule="auto"/>
            </w:pPr>
          </w:p>
        </w:tc>
      </w:tr>
      <w:tr w:rsidR="00295CC4" w14:paraId="343F8AA4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A4"/>
            <w:hideMark/>
          </w:tcPr>
          <w:p w14:paraId="55E45938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Indicaties voor een Speciale School:</w:t>
            </w:r>
          </w:p>
        </w:tc>
      </w:tr>
      <w:tr w:rsidR="00295CC4" w14:paraId="79B0606E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27E" w14:textId="77777777" w:rsidR="00295CC4" w:rsidRDefault="00295CC4">
            <w:pPr>
              <w:spacing w:after="0"/>
            </w:pPr>
          </w:p>
          <w:p w14:paraId="6B1EA83D" w14:textId="77777777" w:rsidR="00295CC4" w:rsidRDefault="00295CC4">
            <w:pPr>
              <w:spacing w:after="0"/>
            </w:pPr>
          </w:p>
          <w:p w14:paraId="12291C68" w14:textId="77777777" w:rsidR="00295CC4" w:rsidRDefault="00295CC4">
            <w:pPr>
              <w:spacing w:after="0"/>
            </w:pPr>
          </w:p>
          <w:p w14:paraId="4E337927" w14:textId="77777777" w:rsidR="00295CC4" w:rsidRDefault="00295CC4">
            <w:pPr>
              <w:spacing w:after="0"/>
            </w:pPr>
          </w:p>
          <w:p w14:paraId="27BBAFED" w14:textId="77777777" w:rsidR="00295CC4" w:rsidRDefault="00295CC4">
            <w:pPr>
              <w:spacing w:after="0"/>
            </w:pPr>
          </w:p>
          <w:p w14:paraId="6658DA02" w14:textId="77777777" w:rsidR="00295CC4" w:rsidRDefault="00295CC4">
            <w:pPr>
              <w:spacing w:after="0"/>
            </w:pPr>
          </w:p>
        </w:tc>
      </w:tr>
      <w:tr w:rsidR="00295CC4" w14:paraId="36BD9251" w14:textId="77777777" w:rsidTr="00295CC4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056C4" w14:textId="77777777" w:rsidR="00295CC4" w:rsidRDefault="00295CC4">
            <w:pPr>
              <w:spacing w:after="0" w:line="240" w:lineRule="auto"/>
            </w:pPr>
          </w:p>
        </w:tc>
      </w:tr>
      <w:tr w:rsidR="00295CC4" w14:paraId="2DBA9A84" w14:textId="77777777" w:rsidTr="00295CC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AFA4"/>
            <w:hideMark/>
          </w:tcPr>
          <w:p w14:paraId="21A303AC" w14:textId="77777777" w:rsidR="00295CC4" w:rsidRPr="00295CC4" w:rsidRDefault="00295CC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Advies looptijd TLV: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AFA4"/>
          </w:tcPr>
          <w:p w14:paraId="05D09396" w14:textId="77777777" w:rsidR="00295CC4" w:rsidRDefault="00295CC4">
            <w:pPr>
              <w:spacing w:after="0" w:line="240" w:lineRule="auto"/>
            </w:pPr>
          </w:p>
        </w:tc>
      </w:tr>
      <w:tr w:rsidR="00295CC4" w14:paraId="5AB13780" w14:textId="77777777" w:rsidTr="00295CC4">
        <w:trPr>
          <w:trHeight w:val="54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631" w14:textId="77777777" w:rsidR="00295CC4" w:rsidRDefault="00295CC4">
            <w:pPr>
              <w:spacing w:after="0" w:line="240" w:lineRule="auto"/>
            </w:pPr>
          </w:p>
        </w:tc>
      </w:tr>
      <w:tr w:rsidR="00295CC4" w14:paraId="4CE3BF91" w14:textId="77777777" w:rsidTr="00295CC4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B1386" w14:textId="77777777" w:rsidR="00295CC4" w:rsidRDefault="00295CC4">
            <w:pPr>
              <w:spacing w:after="0" w:line="240" w:lineRule="auto"/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8D658" w14:textId="77777777" w:rsidR="00295CC4" w:rsidRDefault="00295CC4">
            <w:pPr>
              <w:spacing w:after="0" w:line="240" w:lineRule="auto"/>
            </w:pPr>
          </w:p>
        </w:tc>
      </w:tr>
      <w:tr w:rsidR="00295CC4" w14:paraId="438C6457" w14:textId="77777777" w:rsidTr="00295CC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AFA4"/>
            <w:hideMark/>
          </w:tcPr>
          <w:p w14:paraId="5838F019" w14:textId="77777777" w:rsidR="00295CC4" w:rsidRPr="00295CC4" w:rsidRDefault="00295CC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Gegevens aanvragende school: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AFA4"/>
          </w:tcPr>
          <w:p w14:paraId="1B5FC16E" w14:textId="77777777" w:rsidR="00295CC4" w:rsidRDefault="00295CC4">
            <w:pPr>
              <w:spacing w:after="0" w:line="240" w:lineRule="auto"/>
            </w:pPr>
          </w:p>
        </w:tc>
      </w:tr>
      <w:tr w:rsidR="00295CC4" w14:paraId="200A2A79" w14:textId="77777777" w:rsidTr="00295CC4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F22D1A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color w:val="1F3763"/>
                <w:sz w:val="22"/>
                <w:szCs w:val="22"/>
              </w:rPr>
              <w:t>Naam school: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B933F0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color w:val="1F3763"/>
                <w:sz w:val="22"/>
                <w:szCs w:val="22"/>
              </w:rPr>
              <w:t>Naam en functie:</w:t>
            </w:r>
          </w:p>
        </w:tc>
      </w:tr>
      <w:tr w:rsidR="00295CC4" w14:paraId="17ACF075" w14:textId="77777777" w:rsidTr="00295CC4">
        <w:tc>
          <w:tcPr>
            <w:tcW w:w="5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24D8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57DA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</w:p>
        </w:tc>
      </w:tr>
      <w:tr w:rsidR="00295CC4" w14:paraId="0938DDBD" w14:textId="77777777" w:rsidTr="00295CC4">
        <w:tc>
          <w:tcPr>
            <w:tcW w:w="5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17D10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color w:val="1F3763"/>
                <w:sz w:val="22"/>
                <w:szCs w:val="22"/>
              </w:rPr>
              <w:t>Handtekening:</w:t>
            </w:r>
          </w:p>
          <w:p w14:paraId="4877B05E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B5F305" w14:textId="77777777" w:rsidR="00295CC4" w:rsidRPr="00295CC4" w:rsidRDefault="00295CC4">
            <w:pPr>
              <w:spacing w:after="0"/>
              <w:rPr>
                <w:rFonts w:asciiTheme="minorHAnsi" w:hAnsiTheme="minorHAnsi" w:cstheme="minorHAnsi"/>
                <w:color w:val="1F3763"/>
                <w:sz w:val="22"/>
                <w:szCs w:val="22"/>
              </w:rPr>
            </w:pPr>
            <w:r w:rsidRPr="00295CC4">
              <w:rPr>
                <w:rFonts w:asciiTheme="minorHAnsi" w:hAnsiTheme="minorHAnsi" w:cstheme="minorHAnsi"/>
                <w:color w:val="1F3763"/>
                <w:sz w:val="22"/>
                <w:szCs w:val="22"/>
              </w:rPr>
              <w:t>Datum:</w:t>
            </w:r>
          </w:p>
        </w:tc>
      </w:tr>
      <w:tr w:rsidR="00295CC4" w14:paraId="7DA4A6F8" w14:textId="77777777" w:rsidTr="00295CC4">
        <w:tc>
          <w:tcPr>
            <w:tcW w:w="5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F43BF" w14:textId="77777777" w:rsidR="00295CC4" w:rsidRDefault="00295CC4">
            <w:pPr>
              <w:spacing w:after="0" w:line="240" w:lineRule="auto"/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D70C" w14:textId="77777777" w:rsidR="00295CC4" w:rsidRDefault="00295CC4">
            <w:pPr>
              <w:spacing w:after="0" w:line="240" w:lineRule="auto"/>
            </w:pPr>
          </w:p>
        </w:tc>
      </w:tr>
    </w:tbl>
    <w:p w14:paraId="30A68077" w14:textId="77777777" w:rsidR="00295CC4" w:rsidRDefault="00295CC4" w:rsidP="00295CC4">
      <w:pPr>
        <w:rPr>
          <w:sz w:val="18"/>
          <w:szCs w:val="18"/>
        </w:rPr>
      </w:pPr>
    </w:p>
    <w:p w14:paraId="29342AA6" w14:textId="77777777" w:rsidR="00D166C7" w:rsidRPr="009132D7" w:rsidRDefault="00D166C7">
      <w:pPr>
        <w:rPr>
          <w:lang w:val="en-US"/>
        </w:rPr>
      </w:pPr>
    </w:p>
    <w:sectPr w:rsidR="00D166C7" w:rsidRPr="009132D7" w:rsidSect="009C7A21"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8491" w14:textId="77777777" w:rsidR="00295CC4" w:rsidRDefault="00295CC4" w:rsidP="0040085C">
      <w:pPr>
        <w:spacing w:line="240" w:lineRule="auto"/>
      </w:pPr>
      <w:r>
        <w:separator/>
      </w:r>
    </w:p>
  </w:endnote>
  <w:endnote w:type="continuationSeparator" w:id="0">
    <w:p w14:paraId="5D6BCED1" w14:textId="77777777" w:rsidR="00295CC4" w:rsidRDefault="00295CC4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117F" w14:textId="77777777" w:rsidR="00926C20" w:rsidRDefault="00926C20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E0D540E" wp14:editId="205E7BCC">
          <wp:simplePos x="0" y="0"/>
          <wp:positionH relativeFrom="column">
            <wp:posOffset>-899795</wp:posOffset>
          </wp:positionH>
          <wp:positionV relativeFrom="paragraph">
            <wp:posOffset>137159</wp:posOffset>
          </wp:positionV>
          <wp:extent cx="7557601" cy="814977"/>
          <wp:effectExtent l="0" t="0" r="5715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97" cy="81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95CC4">
      <w:rPr>
        <w:noProof/>
        <w:sz w:val="16"/>
        <w:szCs w:val="16"/>
      </w:rPr>
      <w:t>Document6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versie Versie</w:t>
    </w:r>
  </w:p>
  <w:p w14:paraId="09660ED4" w14:textId="77777777" w:rsidR="00926C20" w:rsidRPr="00CC1C4E" w:rsidRDefault="00926C20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sz w:val="16"/>
        <w:szCs w:val="16"/>
      </w:rPr>
      <w:t>Datum</w:t>
    </w:r>
  </w:p>
  <w:p w14:paraId="2B539EC1" w14:textId="77777777" w:rsidR="00CB6FE3" w:rsidRPr="00926C20" w:rsidRDefault="00546973" w:rsidP="00926C20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3C00B5D" wp14:editId="5980C8D9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0DD56" w14:textId="77777777" w:rsidR="00546973" w:rsidRPr="00546973" w:rsidRDefault="00546973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0B5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14:paraId="0640DD56" w14:textId="77777777" w:rsidR="00546973" w:rsidRPr="00546973" w:rsidRDefault="00546973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E4A4" w14:textId="77777777" w:rsidR="0040085C" w:rsidRDefault="00DE4715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DDF9DA" wp14:editId="38C6E069">
          <wp:simplePos x="0" y="0"/>
          <wp:positionH relativeFrom="column">
            <wp:posOffset>-899795</wp:posOffset>
          </wp:positionH>
          <wp:positionV relativeFrom="paragraph">
            <wp:posOffset>-1557111</wp:posOffset>
          </wp:positionV>
          <wp:extent cx="7543800" cy="2209165"/>
          <wp:effectExtent l="0" t="0" r="0" b="635"/>
          <wp:wrapNone/>
          <wp:docPr id="223" name="Afbeelding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1E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09BE92C" wp14:editId="384D0C56">
              <wp:simplePos x="0" y="0"/>
              <wp:positionH relativeFrom="margin">
                <wp:posOffset>-99695</wp:posOffset>
              </wp:positionH>
              <wp:positionV relativeFrom="paragraph">
                <wp:posOffset>-203835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C6FD9" w14:textId="3FA9AE62" w:rsidR="00726599" w:rsidRDefault="00295CC4" w:rsidP="00726599">
                          <w:r>
                            <w:t>Motivatie verlenging toelaatbaarheidsverklaring SO</w:t>
                          </w:r>
                        </w:p>
                        <w:sdt>
                          <w:sdtPr>
                            <w:alias w:val="Publicatiedatum"/>
                            <w:tag w:val=""/>
                            <w:id w:val="1055983022"/>
                            <w:placeholder>
                              <w:docPart w:val="C6F18AC6F5094E89B6670DC92319A743"/>
                            </w:placeholder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3BBBE56" w14:textId="77777777" w:rsidR="00726599" w:rsidRDefault="00726599" w:rsidP="00726599">
                              <w:r w:rsidRPr="00564FA3">
                                <w:rPr>
                                  <w:rStyle w:val="Tekstvantijdelijkeaanduiding"/>
                                </w:rPr>
                                <w:t>[Publicatiedatum]</w:t>
                              </w:r>
                            </w:p>
                          </w:sdtContent>
                        </w:sdt>
                        <w:p w14:paraId="6481BAD6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BE92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16.0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" filled="f" stroked="f">
              <v:textbox>
                <w:txbxContent>
                  <w:p w14:paraId="70DC6FD9" w14:textId="3FA9AE62" w:rsidR="00726599" w:rsidRDefault="00295CC4" w:rsidP="00726599">
                    <w:r>
                      <w:t>Motivatie verlenging toelaatbaarheidsverklaring SO</w:t>
                    </w:r>
                  </w:p>
                  <w:sdt>
                    <w:sdtPr>
                      <w:alias w:val="Publicatiedatum"/>
                      <w:tag w:val=""/>
                      <w:id w:val="1055983022"/>
                      <w:placeholder>
                        <w:docPart w:val="C6F18AC6F5094E89B6670DC92319A743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3BBBE56" w14:textId="77777777" w:rsidR="00726599" w:rsidRDefault="00726599" w:rsidP="00726599">
                        <w:r w:rsidRPr="00564FA3">
                          <w:rPr>
                            <w:rStyle w:val="Tekstvantijdelijkeaanduiding"/>
                          </w:rPr>
                          <w:t>[Publicatiedatum]</w:t>
                        </w:r>
                      </w:p>
                    </w:sdtContent>
                  </w:sdt>
                  <w:p w14:paraId="6481BAD6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EDF006D" wp14:editId="4C2056D9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6B964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F006D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2026B964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0A96A" wp14:editId="075FEE2D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0CB0D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A9727" w14:textId="77777777" w:rsidR="00295CC4" w:rsidRDefault="00295CC4" w:rsidP="0040085C">
      <w:pPr>
        <w:spacing w:line="240" w:lineRule="auto"/>
      </w:pPr>
      <w:r>
        <w:separator/>
      </w:r>
    </w:p>
  </w:footnote>
  <w:footnote w:type="continuationSeparator" w:id="0">
    <w:p w14:paraId="4A328823" w14:textId="77777777" w:rsidR="00295CC4" w:rsidRDefault="00295CC4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3614" w14:textId="77777777" w:rsidR="0040085C" w:rsidRDefault="00651548">
    <w:pPr>
      <w:pStyle w:val="Koptekst"/>
    </w:pPr>
    <w:r>
      <w:rPr>
        <w:noProof/>
      </w:rPr>
      <w:drawing>
        <wp:inline distT="0" distB="0" distL="0" distR="0" wp14:anchorId="3CA61369" wp14:editId="4A43702C">
          <wp:extent cx="2240280" cy="935931"/>
          <wp:effectExtent l="0" t="0" r="7620" b="0"/>
          <wp:docPr id="336" name="Afbeelding 3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18331756" wp14:editId="7B12FF6D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99CF2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C4"/>
    <w:rsid w:val="000269F5"/>
    <w:rsid w:val="000C645A"/>
    <w:rsid w:val="00107AE8"/>
    <w:rsid w:val="001B119B"/>
    <w:rsid w:val="001B592A"/>
    <w:rsid w:val="001C320B"/>
    <w:rsid w:val="001D33D3"/>
    <w:rsid w:val="001E32A0"/>
    <w:rsid w:val="00227699"/>
    <w:rsid w:val="002648C8"/>
    <w:rsid w:val="00295CC4"/>
    <w:rsid w:val="002A042F"/>
    <w:rsid w:val="002F25E6"/>
    <w:rsid w:val="00323605"/>
    <w:rsid w:val="003367EE"/>
    <w:rsid w:val="0035558A"/>
    <w:rsid w:val="00374CF0"/>
    <w:rsid w:val="0039231D"/>
    <w:rsid w:val="0040085C"/>
    <w:rsid w:val="004151DB"/>
    <w:rsid w:val="00424349"/>
    <w:rsid w:val="00435053"/>
    <w:rsid w:val="00546973"/>
    <w:rsid w:val="005B2B57"/>
    <w:rsid w:val="005B6BE3"/>
    <w:rsid w:val="006362E7"/>
    <w:rsid w:val="00651548"/>
    <w:rsid w:val="006619D8"/>
    <w:rsid w:val="00673719"/>
    <w:rsid w:val="006D4521"/>
    <w:rsid w:val="006D468D"/>
    <w:rsid w:val="006E3109"/>
    <w:rsid w:val="00723BD5"/>
    <w:rsid w:val="00726599"/>
    <w:rsid w:val="00731640"/>
    <w:rsid w:val="00783374"/>
    <w:rsid w:val="007F48DD"/>
    <w:rsid w:val="00830B8E"/>
    <w:rsid w:val="00833293"/>
    <w:rsid w:val="008C6553"/>
    <w:rsid w:val="008D469D"/>
    <w:rsid w:val="0090078C"/>
    <w:rsid w:val="009040E0"/>
    <w:rsid w:val="009132D7"/>
    <w:rsid w:val="00926C20"/>
    <w:rsid w:val="009335AE"/>
    <w:rsid w:val="00951881"/>
    <w:rsid w:val="009C7A21"/>
    <w:rsid w:val="009D466E"/>
    <w:rsid w:val="00A40F21"/>
    <w:rsid w:val="00A61FF5"/>
    <w:rsid w:val="00A64D90"/>
    <w:rsid w:val="00A75A5D"/>
    <w:rsid w:val="00A8379B"/>
    <w:rsid w:val="00A84939"/>
    <w:rsid w:val="00AB341D"/>
    <w:rsid w:val="00AB35BB"/>
    <w:rsid w:val="00B27777"/>
    <w:rsid w:val="00B53F33"/>
    <w:rsid w:val="00B61CEF"/>
    <w:rsid w:val="00B70E16"/>
    <w:rsid w:val="00B9219E"/>
    <w:rsid w:val="00BD71E4"/>
    <w:rsid w:val="00BF052C"/>
    <w:rsid w:val="00C12921"/>
    <w:rsid w:val="00C252DA"/>
    <w:rsid w:val="00C35732"/>
    <w:rsid w:val="00C82FD2"/>
    <w:rsid w:val="00CB3ADD"/>
    <w:rsid w:val="00CB6FE3"/>
    <w:rsid w:val="00D166C7"/>
    <w:rsid w:val="00D32ECC"/>
    <w:rsid w:val="00D8600B"/>
    <w:rsid w:val="00D961F3"/>
    <w:rsid w:val="00DE4715"/>
    <w:rsid w:val="00DF6E3A"/>
    <w:rsid w:val="00E007F9"/>
    <w:rsid w:val="00E239B4"/>
    <w:rsid w:val="00E25ED0"/>
    <w:rsid w:val="00E42513"/>
    <w:rsid w:val="00E81056"/>
    <w:rsid w:val="00E90E9E"/>
    <w:rsid w:val="00EA5EF4"/>
    <w:rsid w:val="00ED5DFC"/>
    <w:rsid w:val="00F0429F"/>
    <w:rsid w:val="00F05B51"/>
    <w:rsid w:val="00F136DB"/>
    <w:rsid w:val="00F52D96"/>
    <w:rsid w:val="00F976E1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9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CC4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 w:line="259" w:lineRule="auto"/>
      <w:outlineLvl w:val="0"/>
    </w:pPr>
    <w:rPr>
      <w:rFonts w:ascii="Calibri" w:eastAsiaTheme="majorEastAsia" w:hAnsi="Calibri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 w:line="259" w:lineRule="auto"/>
      <w:outlineLvl w:val="1"/>
    </w:pPr>
    <w:rPr>
      <w:rFonts w:ascii="Calibri" w:eastAsiaTheme="majorEastAsia" w:hAnsi="Calibri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 w:after="0" w:line="259" w:lineRule="auto"/>
      <w:outlineLvl w:val="2"/>
    </w:pPr>
    <w:rPr>
      <w:rFonts w:ascii="Calibri" w:eastAsiaTheme="majorEastAsia" w:hAnsi="Calibri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spacing w:after="0" w:line="259" w:lineRule="auto"/>
      <w:ind w:left="720"/>
      <w:contextualSpacing/>
    </w:pPr>
    <w:rPr>
      <w:rFonts w:ascii="Calibri" w:hAnsi="Calibri"/>
    </w:rPr>
  </w:style>
  <w:style w:type="paragraph" w:customStyle="1" w:styleId="BasistekstStromenland">
    <w:name w:val="Basistekst Stromenland"/>
    <w:basedOn w:val="Standaard"/>
    <w:qFormat/>
    <w:rsid w:val="00D8600B"/>
    <w:pPr>
      <w:spacing w:after="0" w:line="259" w:lineRule="auto"/>
    </w:pPr>
    <w:rPr>
      <w:rFonts w:ascii="Calibri" w:hAnsi="Calibri"/>
    </w:rPr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5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after="0" w:line="220" w:lineRule="exact"/>
    </w:pPr>
    <w:rPr>
      <w:rFonts w:ascii="Calibri" w:eastAsia="Times New Roman" w:hAnsi="Calibri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after="0" w:line="220" w:lineRule="exact"/>
    </w:pPr>
    <w:rPr>
      <w:rFonts w:ascii="Calibri" w:eastAsia="Times New Roman" w:hAnsi="Calibri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after="0" w:line="220" w:lineRule="exact"/>
    </w:pPr>
    <w:rPr>
      <w:rFonts w:ascii="Calibri" w:eastAsia="Times New Roman" w:hAnsi="Calibri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after="0" w:line="220" w:lineRule="exact"/>
    </w:pPr>
    <w:rPr>
      <w:rFonts w:ascii="Calibri" w:eastAsia="Times New Roman" w:hAnsi="Calibri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295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gemeen\Formats\Formats%20Stromenland%202021\Leeg%20Format%20Stromenl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F18AC6F5094E89B6670DC92319A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09261-95FB-4FC8-A0F8-61AFCF8953C3}"/>
      </w:docPartPr>
      <w:docPartBody>
        <w:p w:rsidR="00000000" w:rsidRDefault="00F6510E">
          <w:pPr>
            <w:pStyle w:val="C6F18AC6F5094E89B6670DC92319A743"/>
          </w:pPr>
          <w:r w:rsidRPr="00564FA3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6F18AC6F5094E89B6670DC92319A743">
    <w:name w:val="C6F18AC6F5094E89B6670DC92319A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ff568a46-6615-4d9e-bc21-3d21a147f56e" ContentTypeId="0x0101002EFBDA6C96ADC14F83197E95B7DC164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romenland Presentatie" ma:contentTypeID="0x0101002EFBDA6C96ADC14F83197E95B7DC16400060297AC5A414914AB37F93F6A856B62F" ma:contentTypeVersion="16" ma:contentTypeDescription="" ma:contentTypeScope="" ma:versionID="d92c60b72c03aacd3f823a087723d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FC08EA-714E-41C3-976E-E4726CCD16A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E367A6-A584-4CC3-9B19-46D100DD0B93}"/>
</file>

<file path=customXml/itemProps6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Format Stromenland</Template>
  <TotalTime>0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2021-01-28T12:01:00Z</dcterms:created>
  <dcterms:modified xsi:type="dcterms:W3CDTF">2021-01-28T12:01:00Z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0x0101002EFBDA6C96ADC14F83197E95B7DC16400060297AC5A414914AB37F93F6A856B62F</vt:lpwstr>
  </property>
</Properties>
</file>