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D725" w14:textId="77777777" w:rsidR="00BF052C" w:rsidRDefault="00BF052C" w:rsidP="00926C20">
      <w:pPr>
        <w:sectPr w:rsidR="00BF052C" w:rsidSect="009335AE">
          <w:headerReference w:type="default" r:id="rId13"/>
          <w:footerReference w:type="default" r:id="rId14"/>
          <w:headerReference w:type="first" r:id="rId15"/>
          <w:footerReference w:type="first" r:id="rId16"/>
          <w:pgSz w:w="11906" w:h="16838"/>
          <w:pgMar w:top="1417" w:right="1417" w:bottom="1560" w:left="1417" w:header="708" w:footer="708" w:gutter="0"/>
          <w:cols w:space="708"/>
          <w:formProt w:val="0"/>
          <w:titlePg/>
          <w:docGrid w:linePitch="360"/>
        </w:sectPr>
      </w:pPr>
    </w:p>
    <w:p w14:paraId="46478740" w14:textId="3C633EA9" w:rsidR="00C27E63" w:rsidRPr="002868A8" w:rsidRDefault="00C27E63" w:rsidP="002868A8">
      <w:pPr>
        <w:pStyle w:val="Kop1"/>
      </w:pPr>
      <w:r w:rsidRPr="002868A8">
        <w:t xml:space="preserve">Verklaring Gegevensverwerking </w:t>
      </w:r>
      <w:r w:rsidR="002868A8" w:rsidRPr="002868A8">
        <w:t>toelaatbaarheidsverklaring (TLV)</w:t>
      </w:r>
    </w:p>
    <w:tbl>
      <w:tblPr>
        <w:tblStyle w:val="Tabelraster"/>
        <w:tblW w:w="0" w:type="auto"/>
        <w:tblLook w:val="04A0" w:firstRow="1" w:lastRow="0" w:firstColumn="1" w:lastColumn="0" w:noHBand="0" w:noVBand="1"/>
      </w:tblPr>
      <w:tblGrid>
        <w:gridCol w:w="1806"/>
        <w:gridCol w:w="7254"/>
      </w:tblGrid>
      <w:tr w:rsidR="00C27E63" w:rsidRPr="00204300" w14:paraId="7AF9E53C" w14:textId="77777777" w:rsidTr="00C27E63">
        <w:tc>
          <w:tcPr>
            <w:tcW w:w="9060" w:type="dxa"/>
            <w:gridSpan w:val="2"/>
            <w:shd w:val="clear" w:color="auto" w:fill="00AFA4"/>
          </w:tcPr>
          <w:p w14:paraId="411C6FCD" w14:textId="77777777" w:rsidR="00C27E63" w:rsidRPr="00204300" w:rsidRDefault="00C27E63" w:rsidP="00FF5CF3">
            <w:pPr>
              <w:spacing w:line="320" w:lineRule="atLeast"/>
              <w:rPr>
                <w:rFonts w:cs="Maiandra GD"/>
                <w:b/>
                <w:szCs w:val="18"/>
              </w:rPr>
            </w:pPr>
            <w:r w:rsidRPr="00204300">
              <w:rPr>
                <w:rFonts w:cs="Maiandra GD"/>
                <w:b/>
                <w:szCs w:val="18"/>
              </w:rPr>
              <w:t>Betreft</w:t>
            </w:r>
          </w:p>
        </w:tc>
      </w:tr>
      <w:tr w:rsidR="00C27E63" w:rsidRPr="00204300" w14:paraId="4B414788" w14:textId="77777777" w:rsidTr="00FF5CF3">
        <w:tc>
          <w:tcPr>
            <w:tcW w:w="1806" w:type="dxa"/>
          </w:tcPr>
          <w:p w14:paraId="5FDC1FDD" w14:textId="77777777" w:rsidR="00C27E63" w:rsidRPr="00204300" w:rsidRDefault="00C27E63" w:rsidP="00FF5CF3">
            <w:pPr>
              <w:spacing w:line="320" w:lineRule="atLeast"/>
              <w:rPr>
                <w:rFonts w:cs="Maiandra GD"/>
                <w:szCs w:val="18"/>
              </w:rPr>
            </w:pPr>
            <w:r w:rsidRPr="00204300">
              <w:rPr>
                <w:rFonts w:cs="Maiandra GD"/>
                <w:szCs w:val="18"/>
              </w:rPr>
              <w:t>Naam leerling</w:t>
            </w:r>
          </w:p>
          <w:p w14:paraId="1ABF3EE0" w14:textId="77777777" w:rsidR="00C27E63" w:rsidRPr="00204300" w:rsidRDefault="00C27E63" w:rsidP="00FF5CF3">
            <w:pPr>
              <w:spacing w:line="320" w:lineRule="atLeast"/>
              <w:rPr>
                <w:rFonts w:cs="Maiandra GD"/>
                <w:szCs w:val="18"/>
              </w:rPr>
            </w:pPr>
          </w:p>
        </w:tc>
        <w:tc>
          <w:tcPr>
            <w:tcW w:w="7254" w:type="dxa"/>
          </w:tcPr>
          <w:p w14:paraId="35DBC5D5" w14:textId="77777777" w:rsidR="00C27E63" w:rsidRPr="00204300" w:rsidRDefault="00C27E63" w:rsidP="00FF5CF3">
            <w:pPr>
              <w:spacing w:line="320" w:lineRule="atLeast"/>
              <w:rPr>
                <w:rFonts w:cs="Maiandra GD"/>
                <w:szCs w:val="18"/>
              </w:rPr>
            </w:pPr>
          </w:p>
        </w:tc>
      </w:tr>
      <w:tr w:rsidR="00C27E63" w:rsidRPr="00204300" w14:paraId="6A375617" w14:textId="77777777" w:rsidTr="00FF5CF3">
        <w:tc>
          <w:tcPr>
            <w:tcW w:w="1806" w:type="dxa"/>
          </w:tcPr>
          <w:p w14:paraId="22620D5E" w14:textId="77777777" w:rsidR="00C27E63" w:rsidRPr="00204300" w:rsidRDefault="00C27E63" w:rsidP="00FF5CF3">
            <w:pPr>
              <w:spacing w:line="320" w:lineRule="atLeast"/>
              <w:rPr>
                <w:rFonts w:cs="Maiandra GD"/>
                <w:szCs w:val="18"/>
              </w:rPr>
            </w:pPr>
            <w:r w:rsidRPr="00204300">
              <w:rPr>
                <w:rFonts w:cs="Maiandra GD"/>
                <w:szCs w:val="18"/>
              </w:rPr>
              <w:t>Geboortedatum</w:t>
            </w:r>
          </w:p>
          <w:p w14:paraId="26A78446" w14:textId="77777777" w:rsidR="00C27E63" w:rsidRPr="00204300" w:rsidRDefault="00C27E63" w:rsidP="00FF5CF3">
            <w:pPr>
              <w:spacing w:line="320" w:lineRule="atLeast"/>
              <w:rPr>
                <w:rFonts w:cs="Maiandra GD"/>
                <w:szCs w:val="18"/>
              </w:rPr>
            </w:pPr>
          </w:p>
        </w:tc>
        <w:tc>
          <w:tcPr>
            <w:tcW w:w="7254" w:type="dxa"/>
          </w:tcPr>
          <w:p w14:paraId="038A42F5" w14:textId="77777777" w:rsidR="00C27E63" w:rsidRPr="00204300" w:rsidRDefault="00C27E63" w:rsidP="00FF5CF3">
            <w:pPr>
              <w:spacing w:line="320" w:lineRule="atLeast"/>
              <w:rPr>
                <w:rFonts w:cs="Maiandra GD"/>
                <w:szCs w:val="18"/>
              </w:rPr>
            </w:pPr>
          </w:p>
        </w:tc>
      </w:tr>
      <w:tr w:rsidR="00C27E63" w:rsidRPr="00204300" w14:paraId="7D394D44" w14:textId="77777777" w:rsidTr="00FF5CF3">
        <w:tc>
          <w:tcPr>
            <w:tcW w:w="1806" w:type="dxa"/>
          </w:tcPr>
          <w:p w14:paraId="67EEAD2F" w14:textId="77777777" w:rsidR="00C27E63" w:rsidRPr="00204300" w:rsidRDefault="00C27E63" w:rsidP="00FF5CF3">
            <w:pPr>
              <w:spacing w:line="320" w:lineRule="atLeast"/>
              <w:rPr>
                <w:rFonts w:cs="Maiandra GD"/>
                <w:szCs w:val="18"/>
              </w:rPr>
            </w:pPr>
            <w:r w:rsidRPr="00204300">
              <w:rPr>
                <w:rFonts w:cs="Maiandra GD"/>
                <w:szCs w:val="18"/>
              </w:rPr>
              <w:t>Naam school</w:t>
            </w:r>
          </w:p>
          <w:p w14:paraId="4A76D571" w14:textId="77777777" w:rsidR="00C27E63" w:rsidRPr="00204300" w:rsidRDefault="00C27E63" w:rsidP="00FF5CF3">
            <w:pPr>
              <w:spacing w:line="320" w:lineRule="atLeast"/>
              <w:rPr>
                <w:rFonts w:cs="Maiandra GD"/>
                <w:szCs w:val="18"/>
              </w:rPr>
            </w:pPr>
          </w:p>
        </w:tc>
        <w:tc>
          <w:tcPr>
            <w:tcW w:w="7254" w:type="dxa"/>
          </w:tcPr>
          <w:p w14:paraId="4BE72312" w14:textId="77777777" w:rsidR="00C27E63" w:rsidRPr="00204300" w:rsidRDefault="00C27E63" w:rsidP="00FF5CF3">
            <w:pPr>
              <w:spacing w:line="320" w:lineRule="atLeast"/>
              <w:rPr>
                <w:rFonts w:cs="Maiandra GD"/>
                <w:szCs w:val="18"/>
              </w:rPr>
            </w:pPr>
          </w:p>
        </w:tc>
      </w:tr>
      <w:tr w:rsidR="00C27E63" w:rsidRPr="00204300" w14:paraId="624C3887" w14:textId="77777777" w:rsidTr="00FF5CF3">
        <w:tc>
          <w:tcPr>
            <w:tcW w:w="1806" w:type="dxa"/>
          </w:tcPr>
          <w:p w14:paraId="1A5620D7" w14:textId="77777777" w:rsidR="00C27E63" w:rsidRPr="00204300" w:rsidRDefault="00C27E63" w:rsidP="00FF5CF3">
            <w:pPr>
              <w:spacing w:line="320" w:lineRule="atLeast"/>
              <w:rPr>
                <w:rFonts w:cs="Maiandra GD"/>
                <w:szCs w:val="18"/>
              </w:rPr>
            </w:pPr>
            <w:r w:rsidRPr="00204300">
              <w:rPr>
                <w:rFonts w:cs="Maiandra GD"/>
                <w:szCs w:val="18"/>
              </w:rPr>
              <w:t>Plaats school</w:t>
            </w:r>
          </w:p>
          <w:p w14:paraId="7536AAC0" w14:textId="77777777" w:rsidR="00C27E63" w:rsidRPr="00204300" w:rsidRDefault="00C27E63" w:rsidP="00FF5CF3">
            <w:pPr>
              <w:spacing w:line="320" w:lineRule="atLeast"/>
              <w:rPr>
                <w:rFonts w:cs="Maiandra GD"/>
                <w:szCs w:val="18"/>
              </w:rPr>
            </w:pPr>
          </w:p>
        </w:tc>
        <w:tc>
          <w:tcPr>
            <w:tcW w:w="7254" w:type="dxa"/>
          </w:tcPr>
          <w:p w14:paraId="4D416F00" w14:textId="77777777" w:rsidR="00C27E63" w:rsidRPr="00204300" w:rsidRDefault="00C27E63" w:rsidP="00FF5CF3">
            <w:pPr>
              <w:spacing w:line="320" w:lineRule="atLeast"/>
              <w:rPr>
                <w:rFonts w:cs="Maiandra GD"/>
                <w:szCs w:val="18"/>
              </w:rPr>
            </w:pPr>
          </w:p>
        </w:tc>
      </w:tr>
    </w:tbl>
    <w:p w14:paraId="2121719B"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9062"/>
      </w:tblGrid>
      <w:tr w:rsidR="00C27E63" w:rsidRPr="00204300" w14:paraId="5067F36E" w14:textId="77777777" w:rsidTr="00C27E63">
        <w:tc>
          <w:tcPr>
            <w:tcW w:w="9210" w:type="dxa"/>
            <w:shd w:val="clear" w:color="auto" w:fill="00AFA4"/>
          </w:tcPr>
          <w:p w14:paraId="1B1003A1" w14:textId="77777777" w:rsidR="00C27E63" w:rsidRPr="00204300" w:rsidRDefault="00C27E63" w:rsidP="00FF5CF3">
            <w:pPr>
              <w:spacing w:line="320" w:lineRule="atLeast"/>
              <w:rPr>
                <w:rFonts w:cs="Maiandra GD"/>
                <w:b/>
                <w:szCs w:val="18"/>
              </w:rPr>
            </w:pPr>
            <w:r w:rsidRPr="00204300">
              <w:rPr>
                <w:rFonts w:cs="Maiandra GD"/>
                <w:b/>
                <w:szCs w:val="18"/>
              </w:rPr>
              <w:t>De ouder(s)/voogd verklaren hierbij het volgende</w:t>
            </w:r>
          </w:p>
        </w:tc>
      </w:tr>
      <w:tr w:rsidR="00C27E63" w:rsidRPr="00204300" w14:paraId="7E2647F8" w14:textId="77777777" w:rsidTr="00FF5CF3">
        <w:tc>
          <w:tcPr>
            <w:tcW w:w="9210" w:type="dxa"/>
          </w:tcPr>
          <w:p w14:paraId="3EF2A8CA" w14:textId="740B55E1" w:rsidR="00C27E63" w:rsidRPr="00204300" w:rsidRDefault="00277701" w:rsidP="00C27E63">
            <w:pPr>
              <w:numPr>
                <w:ilvl w:val="0"/>
                <w:numId w:val="2"/>
              </w:numPr>
              <w:spacing w:line="240" w:lineRule="auto"/>
              <w:ind w:left="284" w:hanging="284"/>
              <w:contextualSpacing/>
              <w:rPr>
                <w:rFonts w:cs="Maiandra GD"/>
                <w:szCs w:val="18"/>
              </w:rPr>
            </w:pPr>
            <w:r>
              <w:rPr>
                <w:rFonts w:cs="Maiandra GD"/>
                <w:szCs w:val="18"/>
              </w:rPr>
              <w:t>Zij hebben inz</w:t>
            </w:r>
            <w:r w:rsidR="002868A8">
              <w:rPr>
                <w:rFonts w:cs="Maiandra GD"/>
                <w:szCs w:val="18"/>
              </w:rPr>
              <w:t>age</w:t>
            </w:r>
            <w:r>
              <w:rPr>
                <w:rFonts w:cs="Maiandra GD"/>
                <w:szCs w:val="18"/>
              </w:rPr>
              <w:t xml:space="preserve"> gehad (of een kopie ontvangen) in alle documenten die de school naar het samenwerkingsverband stuurt met betrekking tot de aanvraag van een toelaatbaarheidsverklaring.</w:t>
            </w:r>
          </w:p>
          <w:p w14:paraId="7E422173" w14:textId="77777777" w:rsidR="00C27E63" w:rsidRPr="00204300" w:rsidRDefault="00C27E63" w:rsidP="00C27E63">
            <w:pPr>
              <w:numPr>
                <w:ilvl w:val="0"/>
                <w:numId w:val="2"/>
              </w:numPr>
              <w:spacing w:line="240" w:lineRule="auto"/>
              <w:ind w:left="284" w:hanging="284"/>
              <w:contextualSpacing/>
              <w:rPr>
                <w:rFonts w:cs="Maiandra GD"/>
                <w:szCs w:val="18"/>
              </w:rPr>
            </w:pPr>
            <w:r w:rsidRPr="00204300">
              <w:rPr>
                <w:rFonts w:cs="Maiandra GD"/>
                <w:szCs w:val="18"/>
              </w:rPr>
              <w:t xml:space="preserve"> Zij zijn ervan op de hoogte, dat de basisschool de aanvraag inclusief de bijlagen (het dossier van het kind) zal versturen naar belanghebbenden van het SWV Stromenland en dat het dossier binnen SWV Stromenland digitaal verwerkt wordt, conform het door SWV Stromenland vastgestelde privacyreglement.</w:t>
            </w:r>
          </w:p>
          <w:p w14:paraId="4A0A3156" w14:textId="77777777" w:rsidR="00C27E63" w:rsidRPr="00204300" w:rsidRDefault="00C27E63" w:rsidP="00C27E63">
            <w:pPr>
              <w:numPr>
                <w:ilvl w:val="0"/>
                <w:numId w:val="2"/>
              </w:numPr>
              <w:spacing w:line="240" w:lineRule="auto"/>
              <w:ind w:left="284" w:hanging="284"/>
              <w:contextualSpacing/>
              <w:rPr>
                <w:rFonts w:cs="Maiandra GD"/>
                <w:szCs w:val="18"/>
              </w:rPr>
            </w:pPr>
            <w:r w:rsidRPr="00204300">
              <w:rPr>
                <w:rFonts w:cs="Maiandra GD"/>
                <w:szCs w:val="18"/>
              </w:rPr>
              <w:t>Zij hebben ervan kennisgenomen dat het dossier besproken zal worden in de Commissie Toelaatbaarheid van SWV Stromenland.</w:t>
            </w:r>
          </w:p>
          <w:p w14:paraId="04139420" w14:textId="77777777" w:rsidR="00C27E63" w:rsidRPr="00204300" w:rsidRDefault="00C27E63" w:rsidP="00C27E63">
            <w:pPr>
              <w:numPr>
                <w:ilvl w:val="0"/>
                <w:numId w:val="2"/>
              </w:numPr>
              <w:spacing w:line="240" w:lineRule="auto"/>
              <w:ind w:left="284" w:hanging="284"/>
              <w:contextualSpacing/>
              <w:rPr>
                <w:rFonts w:cs="Maiandra GD"/>
                <w:szCs w:val="18"/>
              </w:rPr>
            </w:pPr>
            <w:r w:rsidRPr="00204300">
              <w:rPr>
                <w:rFonts w:cs="Maiandra GD"/>
                <w:szCs w:val="18"/>
              </w:rPr>
              <w:t>Indien het voor de besluitvorming noodzakelijk is dat er extra informatie wordt ingewonnen, wordt het doel hiervan vooraf met de ouder(s)/voogd afgestemd.</w:t>
            </w:r>
          </w:p>
        </w:tc>
      </w:tr>
    </w:tbl>
    <w:p w14:paraId="1DA3E5B7"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9062"/>
      </w:tblGrid>
      <w:tr w:rsidR="00C27E63" w:rsidRPr="00204300" w14:paraId="0E2A1829" w14:textId="77777777" w:rsidTr="00C27E63">
        <w:tc>
          <w:tcPr>
            <w:tcW w:w="9210" w:type="dxa"/>
            <w:shd w:val="clear" w:color="auto" w:fill="00AFA4"/>
          </w:tcPr>
          <w:p w14:paraId="33B05142" w14:textId="77777777" w:rsidR="00C27E63" w:rsidRPr="00204300" w:rsidRDefault="00C27E63" w:rsidP="00FF5CF3">
            <w:pPr>
              <w:spacing w:line="320" w:lineRule="atLeast"/>
              <w:rPr>
                <w:rFonts w:cs="Maiandra GD"/>
                <w:b/>
                <w:szCs w:val="18"/>
              </w:rPr>
            </w:pPr>
            <w:r w:rsidRPr="00204300">
              <w:rPr>
                <w:rFonts w:cs="Maiandra GD"/>
                <w:b/>
                <w:szCs w:val="18"/>
              </w:rPr>
              <w:t>Mening van ouder(s)/voogd over de aanvraag van een toelaatbaarheidsverklaring</w:t>
            </w:r>
          </w:p>
        </w:tc>
      </w:tr>
      <w:tr w:rsidR="00C27E63" w:rsidRPr="00204300" w14:paraId="380F7EBD" w14:textId="77777777" w:rsidTr="00FF5CF3">
        <w:tc>
          <w:tcPr>
            <w:tcW w:w="9210" w:type="dxa"/>
          </w:tcPr>
          <w:p w14:paraId="7FEDA5CC" w14:textId="77777777" w:rsidR="00C27E63" w:rsidRPr="00204300" w:rsidRDefault="00C27E63" w:rsidP="00FF5CF3">
            <w:pPr>
              <w:spacing w:line="320" w:lineRule="atLeast"/>
              <w:ind w:left="284"/>
              <w:rPr>
                <w:rFonts w:cs="Maiandra GD"/>
                <w:szCs w:val="18"/>
              </w:rPr>
            </w:pPr>
          </w:p>
          <w:p w14:paraId="5AFE7932" w14:textId="77777777" w:rsidR="00C27E63" w:rsidRPr="00204300" w:rsidRDefault="00C27E63" w:rsidP="00FF5CF3">
            <w:pPr>
              <w:spacing w:line="320" w:lineRule="atLeast"/>
              <w:ind w:left="284"/>
              <w:rPr>
                <w:rFonts w:cs="Maiandra GD"/>
                <w:szCs w:val="18"/>
              </w:rPr>
            </w:pPr>
          </w:p>
          <w:p w14:paraId="6F7C5731" w14:textId="77777777" w:rsidR="00C27E63" w:rsidRPr="00204300" w:rsidRDefault="00C27E63" w:rsidP="00FF5CF3">
            <w:pPr>
              <w:spacing w:line="320" w:lineRule="atLeast"/>
              <w:ind w:left="284"/>
              <w:rPr>
                <w:rFonts w:cs="Maiandra GD"/>
                <w:szCs w:val="18"/>
              </w:rPr>
            </w:pPr>
          </w:p>
          <w:p w14:paraId="1029DF73" w14:textId="77777777" w:rsidR="00C27E63" w:rsidRPr="00204300" w:rsidRDefault="00C27E63" w:rsidP="00FF5CF3">
            <w:pPr>
              <w:spacing w:line="320" w:lineRule="atLeast"/>
              <w:ind w:left="284"/>
              <w:rPr>
                <w:rFonts w:cs="Maiandra GD"/>
                <w:szCs w:val="18"/>
              </w:rPr>
            </w:pPr>
          </w:p>
          <w:p w14:paraId="316E00F1" w14:textId="77777777" w:rsidR="00C27E63" w:rsidRPr="00204300" w:rsidRDefault="00C27E63" w:rsidP="00FF5CF3">
            <w:pPr>
              <w:spacing w:line="320" w:lineRule="atLeast"/>
              <w:ind w:left="284"/>
              <w:rPr>
                <w:rFonts w:cs="Maiandra GD"/>
                <w:szCs w:val="18"/>
              </w:rPr>
            </w:pPr>
          </w:p>
          <w:p w14:paraId="6426DFEF" w14:textId="77777777" w:rsidR="00C27E63" w:rsidRPr="00204300" w:rsidRDefault="00C27E63" w:rsidP="00FF5CF3">
            <w:pPr>
              <w:spacing w:line="320" w:lineRule="atLeast"/>
              <w:ind w:left="284"/>
              <w:rPr>
                <w:rFonts w:cs="Maiandra GD"/>
                <w:szCs w:val="18"/>
              </w:rPr>
            </w:pPr>
          </w:p>
          <w:p w14:paraId="4269D17B" w14:textId="77777777" w:rsidR="00C27E63" w:rsidRPr="00204300" w:rsidRDefault="00C27E63" w:rsidP="00FF5CF3">
            <w:pPr>
              <w:spacing w:line="320" w:lineRule="atLeast"/>
              <w:ind w:left="284"/>
              <w:rPr>
                <w:rFonts w:cs="Maiandra GD"/>
                <w:szCs w:val="18"/>
              </w:rPr>
            </w:pPr>
          </w:p>
          <w:p w14:paraId="7096269C" w14:textId="77777777" w:rsidR="00C27E63" w:rsidRPr="00204300" w:rsidRDefault="00C27E63" w:rsidP="00FF5CF3">
            <w:pPr>
              <w:spacing w:line="320" w:lineRule="atLeast"/>
              <w:ind w:left="284"/>
              <w:rPr>
                <w:rFonts w:cs="Maiandra GD"/>
                <w:szCs w:val="18"/>
              </w:rPr>
            </w:pPr>
          </w:p>
          <w:p w14:paraId="4B542116" w14:textId="77777777" w:rsidR="00C27E63" w:rsidRPr="00204300" w:rsidRDefault="00C27E63" w:rsidP="00FF5CF3">
            <w:pPr>
              <w:spacing w:line="320" w:lineRule="atLeast"/>
              <w:ind w:left="284"/>
              <w:rPr>
                <w:rFonts w:cs="Maiandra GD"/>
                <w:szCs w:val="18"/>
              </w:rPr>
            </w:pPr>
          </w:p>
          <w:p w14:paraId="758630EA" w14:textId="77777777" w:rsidR="00C27E63" w:rsidRPr="00204300" w:rsidRDefault="00C27E63" w:rsidP="00FF5CF3">
            <w:pPr>
              <w:spacing w:line="320" w:lineRule="atLeast"/>
              <w:ind w:left="284"/>
              <w:rPr>
                <w:rFonts w:cs="Maiandra GD"/>
                <w:szCs w:val="18"/>
              </w:rPr>
            </w:pPr>
          </w:p>
        </w:tc>
      </w:tr>
    </w:tbl>
    <w:p w14:paraId="457DEAB5" w14:textId="77777777" w:rsidR="00C27E63" w:rsidRDefault="00C27E63" w:rsidP="00C27E63">
      <w:pPr>
        <w:rPr>
          <w:lang w:eastAsia="nl-NL"/>
        </w:rPr>
      </w:pPr>
    </w:p>
    <w:p w14:paraId="0AA1F7A0" w14:textId="77777777" w:rsidR="00C27E63" w:rsidRDefault="00C27E63" w:rsidP="00C27E63">
      <w:pPr>
        <w:rPr>
          <w:lang w:eastAsia="nl-NL"/>
        </w:rPr>
      </w:pPr>
    </w:p>
    <w:p w14:paraId="02A56EC0" w14:textId="77777777" w:rsidR="00C27E63" w:rsidRDefault="00C27E63" w:rsidP="00C27E63">
      <w:pPr>
        <w:rPr>
          <w:lang w:eastAsia="nl-NL"/>
        </w:rPr>
      </w:pPr>
    </w:p>
    <w:p w14:paraId="1F966304" w14:textId="77777777" w:rsidR="00C27E63" w:rsidRDefault="00C27E63" w:rsidP="00C27E63">
      <w:pPr>
        <w:rPr>
          <w:lang w:eastAsia="nl-NL"/>
        </w:rPr>
      </w:pPr>
    </w:p>
    <w:p w14:paraId="67614AD3" w14:textId="77777777" w:rsidR="00C27E63" w:rsidRDefault="00C27E63" w:rsidP="00C27E63">
      <w:pPr>
        <w:rPr>
          <w:lang w:eastAsia="nl-NL"/>
        </w:rPr>
      </w:pPr>
    </w:p>
    <w:p w14:paraId="1A805E3E" w14:textId="77777777" w:rsidR="00C27E63" w:rsidRDefault="00C27E63" w:rsidP="00C27E63">
      <w:pPr>
        <w:rPr>
          <w:lang w:eastAsia="nl-NL"/>
        </w:rPr>
      </w:pPr>
    </w:p>
    <w:p w14:paraId="49AC1EFB" w14:textId="77777777" w:rsidR="00C27E63" w:rsidRDefault="00C27E63" w:rsidP="00C27E63">
      <w:pPr>
        <w:rPr>
          <w:lang w:eastAsia="nl-NL"/>
        </w:rPr>
      </w:pPr>
    </w:p>
    <w:p w14:paraId="6B2D4E56" w14:textId="77777777" w:rsidR="00C27E63" w:rsidRDefault="00C27E63" w:rsidP="00C27E63">
      <w:pPr>
        <w:rPr>
          <w:lang w:eastAsia="nl-NL"/>
        </w:rPr>
      </w:pPr>
    </w:p>
    <w:tbl>
      <w:tblPr>
        <w:tblStyle w:val="Tabelraster"/>
        <w:tblW w:w="0" w:type="auto"/>
        <w:tblLook w:val="04A0" w:firstRow="1" w:lastRow="0" w:firstColumn="1" w:lastColumn="0" w:noHBand="0" w:noVBand="1"/>
      </w:tblPr>
      <w:tblGrid>
        <w:gridCol w:w="3432"/>
        <w:gridCol w:w="1949"/>
        <w:gridCol w:w="3681"/>
      </w:tblGrid>
      <w:tr w:rsidR="00C27E63" w:rsidRPr="00204300" w14:paraId="4C4714B7" w14:textId="77777777" w:rsidTr="00C27E63">
        <w:tc>
          <w:tcPr>
            <w:tcW w:w="9286" w:type="dxa"/>
            <w:gridSpan w:val="3"/>
            <w:shd w:val="clear" w:color="auto" w:fill="00AFA4"/>
          </w:tcPr>
          <w:p w14:paraId="44231A33" w14:textId="77777777" w:rsidR="00C27E63" w:rsidRPr="00204300" w:rsidRDefault="00C27E63" w:rsidP="00FF5CF3">
            <w:pPr>
              <w:spacing w:line="320" w:lineRule="atLeast"/>
              <w:rPr>
                <w:rFonts w:cs="Maiandra GD"/>
                <w:b/>
                <w:szCs w:val="18"/>
              </w:rPr>
            </w:pPr>
            <w:r w:rsidRPr="00204300">
              <w:rPr>
                <w:rFonts w:cs="Maiandra GD"/>
                <w:b/>
                <w:szCs w:val="18"/>
              </w:rPr>
              <w:t>Ondertekening door ouder(s)/voogd:</w:t>
            </w:r>
          </w:p>
          <w:p w14:paraId="11B0F22B" w14:textId="77777777" w:rsidR="00C27E63" w:rsidRPr="00204300" w:rsidRDefault="00C27E63" w:rsidP="00FF5CF3">
            <w:pPr>
              <w:spacing w:line="320" w:lineRule="atLeast"/>
              <w:rPr>
                <w:rFonts w:cs="Maiandra GD"/>
                <w:b/>
                <w:szCs w:val="18"/>
              </w:rPr>
            </w:pPr>
            <w:r w:rsidRPr="00204300">
              <w:rPr>
                <w:rFonts w:cs="Maiandra GD"/>
                <w:b/>
                <w:szCs w:val="18"/>
              </w:rPr>
              <w:t>De ouders/voogd verklaren kennis genomen te hebben van de inhoud van het dossier en akkoord te gaan met de hierboven genoemde verklaring.</w:t>
            </w:r>
          </w:p>
        </w:tc>
      </w:tr>
      <w:tr w:rsidR="00C27E63" w:rsidRPr="00204300" w14:paraId="71119E9E" w14:textId="77777777" w:rsidTr="00FF5CF3">
        <w:tc>
          <w:tcPr>
            <w:tcW w:w="3510" w:type="dxa"/>
          </w:tcPr>
          <w:p w14:paraId="5DF29A0E" w14:textId="77777777" w:rsidR="00C27E63" w:rsidRPr="00204300" w:rsidRDefault="00C27E63" w:rsidP="00FF5CF3">
            <w:pPr>
              <w:spacing w:line="320" w:lineRule="atLeast"/>
              <w:rPr>
                <w:rFonts w:cs="Maiandra GD"/>
                <w:b/>
                <w:szCs w:val="18"/>
              </w:rPr>
            </w:pPr>
            <w:r w:rsidRPr="00204300">
              <w:rPr>
                <w:rFonts w:cs="Maiandra GD"/>
                <w:b/>
                <w:szCs w:val="18"/>
              </w:rPr>
              <w:t>Naam ouder/wettelijke verzorger</w:t>
            </w:r>
            <w:r w:rsidRPr="00204300">
              <w:rPr>
                <w:rFonts w:cs="Maiandra GD"/>
                <w:b/>
                <w:szCs w:val="18"/>
                <w:vertAlign w:val="superscript"/>
              </w:rPr>
              <w:footnoteReference w:id="1"/>
            </w:r>
          </w:p>
          <w:p w14:paraId="3F0CE24E" w14:textId="77777777" w:rsidR="00C27E63" w:rsidRPr="00204300" w:rsidRDefault="00C27E63" w:rsidP="00FF5CF3">
            <w:pPr>
              <w:spacing w:line="320" w:lineRule="atLeast"/>
              <w:rPr>
                <w:rFonts w:cs="Maiandra GD"/>
                <w:szCs w:val="18"/>
              </w:rPr>
            </w:pPr>
          </w:p>
          <w:p w14:paraId="6C528E4B" w14:textId="77777777" w:rsidR="00C27E63" w:rsidRPr="00204300" w:rsidRDefault="00C27E63" w:rsidP="00FF5CF3">
            <w:pPr>
              <w:spacing w:line="320" w:lineRule="atLeast"/>
              <w:rPr>
                <w:rFonts w:cs="Maiandra GD"/>
                <w:szCs w:val="18"/>
              </w:rPr>
            </w:pPr>
          </w:p>
          <w:p w14:paraId="3629C9C9" w14:textId="77777777" w:rsidR="00C27E63" w:rsidRPr="00204300" w:rsidRDefault="00C27E63" w:rsidP="00FF5CF3">
            <w:pPr>
              <w:spacing w:line="320" w:lineRule="atLeast"/>
              <w:rPr>
                <w:rFonts w:cs="Maiandra GD"/>
                <w:szCs w:val="18"/>
              </w:rPr>
            </w:pPr>
          </w:p>
        </w:tc>
        <w:tc>
          <w:tcPr>
            <w:tcW w:w="1999" w:type="dxa"/>
          </w:tcPr>
          <w:p w14:paraId="7C2EE547" w14:textId="77777777" w:rsidR="00C27E63" w:rsidRPr="00204300" w:rsidRDefault="00C27E63" w:rsidP="00FF5CF3">
            <w:pPr>
              <w:spacing w:line="320" w:lineRule="atLeast"/>
              <w:rPr>
                <w:rFonts w:cs="Maiandra GD"/>
                <w:b/>
                <w:szCs w:val="18"/>
              </w:rPr>
            </w:pPr>
            <w:r w:rsidRPr="00204300">
              <w:rPr>
                <w:rFonts w:cs="Maiandra GD"/>
                <w:b/>
                <w:szCs w:val="18"/>
              </w:rPr>
              <w:t>Datum</w:t>
            </w:r>
          </w:p>
        </w:tc>
        <w:tc>
          <w:tcPr>
            <w:tcW w:w="3777" w:type="dxa"/>
          </w:tcPr>
          <w:p w14:paraId="2E1EDD04" w14:textId="77777777" w:rsidR="00C27E63" w:rsidRPr="00204300" w:rsidRDefault="00C27E63" w:rsidP="00FF5CF3">
            <w:pPr>
              <w:spacing w:line="320" w:lineRule="atLeast"/>
              <w:rPr>
                <w:rFonts w:cs="Maiandra GD"/>
                <w:b/>
                <w:szCs w:val="18"/>
              </w:rPr>
            </w:pPr>
            <w:r w:rsidRPr="00204300">
              <w:rPr>
                <w:rFonts w:cs="Maiandra GD"/>
                <w:b/>
                <w:szCs w:val="18"/>
              </w:rPr>
              <w:t>Handtekening:</w:t>
            </w:r>
          </w:p>
        </w:tc>
      </w:tr>
      <w:tr w:rsidR="00C27E63" w:rsidRPr="00204300" w14:paraId="00B00922" w14:textId="77777777" w:rsidTr="00FF5CF3">
        <w:tc>
          <w:tcPr>
            <w:tcW w:w="3510" w:type="dxa"/>
          </w:tcPr>
          <w:p w14:paraId="4BFF0E21" w14:textId="77777777" w:rsidR="00C27E63" w:rsidRPr="00204300" w:rsidRDefault="00C27E63" w:rsidP="00FF5CF3">
            <w:pPr>
              <w:spacing w:line="320" w:lineRule="atLeast"/>
              <w:rPr>
                <w:rFonts w:cs="Maiandra GD"/>
                <w:b/>
                <w:szCs w:val="18"/>
              </w:rPr>
            </w:pPr>
            <w:r w:rsidRPr="00204300">
              <w:rPr>
                <w:rFonts w:cs="Maiandra GD"/>
                <w:b/>
                <w:szCs w:val="18"/>
              </w:rPr>
              <w:t>Naam ouder/wettelijke verzorger</w:t>
            </w:r>
          </w:p>
          <w:p w14:paraId="12CDF636" w14:textId="77777777" w:rsidR="00C27E63" w:rsidRPr="00204300" w:rsidRDefault="00C27E63" w:rsidP="00FF5CF3">
            <w:pPr>
              <w:spacing w:line="320" w:lineRule="atLeast"/>
              <w:rPr>
                <w:rFonts w:cs="Maiandra GD"/>
                <w:szCs w:val="18"/>
              </w:rPr>
            </w:pPr>
          </w:p>
          <w:p w14:paraId="026B3084" w14:textId="77777777" w:rsidR="00C27E63" w:rsidRPr="00204300" w:rsidRDefault="00C27E63" w:rsidP="00FF5CF3">
            <w:pPr>
              <w:spacing w:line="320" w:lineRule="atLeast"/>
              <w:rPr>
                <w:rFonts w:cs="Maiandra GD"/>
                <w:szCs w:val="18"/>
              </w:rPr>
            </w:pPr>
          </w:p>
          <w:p w14:paraId="6530E296" w14:textId="77777777" w:rsidR="00C27E63" w:rsidRPr="00204300" w:rsidRDefault="00C27E63" w:rsidP="00FF5CF3">
            <w:pPr>
              <w:spacing w:line="320" w:lineRule="atLeast"/>
              <w:rPr>
                <w:rFonts w:cs="Maiandra GD"/>
                <w:szCs w:val="18"/>
              </w:rPr>
            </w:pPr>
          </w:p>
        </w:tc>
        <w:tc>
          <w:tcPr>
            <w:tcW w:w="1999" w:type="dxa"/>
          </w:tcPr>
          <w:p w14:paraId="1F717BE6" w14:textId="77777777" w:rsidR="00C27E63" w:rsidRPr="00204300" w:rsidRDefault="00C27E63" w:rsidP="00FF5CF3">
            <w:pPr>
              <w:spacing w:line="320" w:lineRule="atLeast"/>
              <w:rPr>
                <w:rFonts w:cs="Maiandra GD"/>
                <w:b/>
                <w:szCs w:val="18"/>
              </w:rPr>
            </w:pPr>
            <w:r w:rsidRPr="00204300">
              <w:rPr>
                <w:rFonts w:cs="Maiandra GD"/>
                <w:b/>
                <w:szCs w:val="18"/>
              </w:rPr>
              <w:t>Datum</w:t>
            </w:r>
          </w:p>
        </w:tc>
        <w:tc>
          <w:tcPr>
            <w:tcW w:w="3777" w:type="dxa"/>
          </w:tcPr>
          <w:p w14:paraId="5FAAE425" w14:textId="77777777" w:rsidR="00C27E63" w:rsidRPr="00204300" w:rsidRDefault="00C27E63" w:rsidP="00FF5CF3">
            <w:pPr>
              <w:spacing w:line="320" w:lineRule="atLeast"/>
              <w:rPr>
                <w:rFonts w:cs="Maiandra GD"/>
                <w:b/>
                <w:szCs w:val="18"/>
              </w:rPr>
            </w:pPr>
            <w:r w:rsidRPr="00204300">
              <w:rPr>
                <w:rFonts w:cs="Maiandra GD"/>
                <w:b/>
                <w:szCs w:val="18"/>
              </w:rPr>
              <w:t>Handtekening</w:t>
            </w:r>
          </w:p>
          <w:p w14:paraId="39FF451F" w14:textId="77777777" w:rsidR="00C27E63" w:rsidRPr="00204300" w:rsidRDefault="00C27E63" w:rsidP="00FF5CF3">
            <w:pPr>
              <w:spacing w:line="320" w:lineRule="atLeast"/>
              <w:rPr>
                <w:rFonts w:cs="Maiandra GD"/>
                <w:szCs w:val="18"/>
              </w:rPr>
            </w:pPr>
          </w:p>
          <w:p w14:paraId="110B7C66" w14:textId="77777777" w:rsidR="00C27E63" w:rsidRPr="00204300" w:rsidRDefault="00C27E63" w:rsidP="00FF5CF3">
            <w:pPr>
              <w:spacing w:line="320" w:lineRule="atLeast"/>
              <w:rPr>
                <w:rFonts w:cs="Maiandra GD"/>
                <w:szCs w:val="18"/>
              </w:rPr>
            </w:pPr>
          </w:p>
        </w:tc>
      </w:tr>
    </w:tbl>
    <w:p w14:paraId="7C5B1A0A" w14:textId="77777777" w:rsidR="00C27E63" w:rsidRDefault="00C27E63" w:rsidP="00C27E63">
      <w:pPr>
        <w:rPr>
          <w:lang w:eastAsia="nl-NL"/>
        </w:rPr>
      </w:pPr>
    </w:p>
    <w:p w14:paraId="4E02F6C8" w14:textId="77777777" w:rsidR="00C27E63" w:rsidRPr="00C27E63" w:rsidRDefault="00C27E63" w:rsidP="00C27E63">
      <w:pPr>
        <w:rPr>
          <w:lang w:eastAsia="nl-NL"/>
        </w:rPr>
      </w:pPr>
    </w:p>
    <w:sectPr w:rsidR="00C27E63" w:rsidRPr="00C27E63" w:rsidSect="009C7A21">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BB55" w14:textId="77777777" w:rsidR="00D4716E" w:rsidRDefault="00D4716E" w:rsidP="0040085C">
      <w:pPr>
        <w:spacing w:line="240" w:lineRule="auto"/>
      </w:pPr>
      <w:r>
        <w:separator/>
      </w:r>
    </w:p>
  </w:endnote>
  <w:endnote w:type="continuationSeparator" w:id="0">
    <w:p w14:paraId="5E2D6ADA" w14:textId="77777777" w:rsidR="00D4716E" w:rsidRDefault="00D4716E"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BEB6" w14:textId="77777777" w:rsidR="00D8681B" w:rsidRPr="00D8681B" w:rsidRDefault="00D8681B" w:rsidP="00D8681B">
    <w:pPr>
      <w:rPr>
        <w:sz w:val="20"/>
        <w:szCs w:val="20"/>
      </w:rPr>
    </w:pPr>
    <w:r w:rsidRPr="00D8681B">
      <w:rPr>
        <w:sz w:val="20"/>
        <w:szCs w:val="20"/>
      </w:rPr>
      <w:fldChar w:fldCharType="begin"/>
    </w:r>
    <w:r w:rsidRPr="00D8681B">
      <w:rPr>
        <w:sz w:val="20"/>
        <w:szCs w:val="20"/>
      </w:rPr>
      <w:instrText xml:space="preserve"> FILENAME   \* MERGEFORMAT </w:instrText>
    </w:r>
    <w:r w:rsidRPr="00D8681B">
      <w:rPr>
        <w:sz w:val="20"/>
        <w:szCs w:val="20"/>
      </w:rPr>
      <w:fldChar w:fldCharType="separate"/>
    </w:r>
    <w:r w:rsidR="00277701">
      <w:rPr>
        <w:noProof/>
        <w:sz w:val="20"/>
        <w:szCs w:val="20"/>
      </w:rPr>
      <w:t>Document1</w:t>
    </w:r>
    <w:r w:rsidRPr="00D8681B">
      <w:rPr>
        <w:noProof/>
        <w:sz w:val="20"/>
        <w:szCs w:val="20"/>
      </w:rPr>
      <w:fldChar w:fldCharType="end"/>
    </w:r>
    <w:r w:rsidRPr="00D8681B">
      <w:rPr>
        <w:sz w:val="20"/>
        <w:szCs w:val="20"/>
      </w:rPr>
      <w:t xml:space="preserve"> – [Versie]</w:t>
    </w:r>
  </w:p>
  <w:p w14:paraId="0F7A2B48" w14:textId="77777777" w:rsidR="00CB6FE3" w:rsidRPr="00D8681B" w:rsidRDefault="00D4716E" w:rsidP="00D8681B">
    <w:pPr>
      <w:rPr>
        <w:sz w:val="20"/>
        <w:szCs w:val="20"/>
      </w:rPr>
    </w:pPr>
    <w:sdt>
      <w:sdtPr>
        <w:rPr>
          <w:sz w:val="20"/>
          <w:szCs w:val="20"/>
        </w:rPr>
        <w:alias w:val="Publicatiedatum"/>
        <w:tag w:val=""/>
        <w:id w:val="22450785"/>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r w:rsidR="00C27E63">
          <w:rPr>
            <w:sz w:val="20"/>
            <w:szCs w:val="20"/>
          </w:rPr>
          <w:t>1-3-2021</w:t>
        </w:r>
      </w:sdtContent>
    </w:sdt>
    <w:r w:rsidR="00926C20">
      <w:rPr>
        <w:noProof/>
      </w:rPr>
      <w:drawing>
        <wp:anchor distT="0" distB="0" distL="114300" distR="114300" simplePos="0" relativeHeight="251668480" behindDoc="1" locked="0" layoutInCell="1" allowOverlap="1" wp14:anchorId="4D1BC527" wp14:editId="3D674255">
          <wp:simplePos x="0" y="0"/>
          <wp:positionH relativeFrom="column">
            <wp:posOffset>-899795</wp:posOffset>
          </wp:positionH>
          <wp:positionV relativeFrom="paragraph">
            <wp:posOffset>-199377</wp:posOffset>
          </wp:positionV>
          <wp:extent cx="7557601" cy="814977"/>
          <wp:effectExtent l="0" t="0" r="571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46973">
      <w:rPr>
        <w:noProof/>
      </w:rPr>
      <mc:AlternateContent>
        <mc:Choice Requires="wps">
          <w:drawing>
            <wp:anchor distT="45720" distB="45720" distL="114300" distR="114300" simplePos="0" relativeHeight="251670528" behindDoc="0" locked="0" layoutInCell="1" allowOverlap="1" wp14:anchorId="3D689690" wp14:editId="7064EA6D">
              <wp:simplePos x="0" y="0"/>
              <wp:positionH relativeFrom="column">
                <wp:posOffset>4777105</wp:posOffset>
              </wp:positionH>
              <wp:positionV relativeFrom="paragraph">
                <wp:posOffset>88265</wp:posOffset>
              </wp:positionV>
              <wp:extent cx="333375" cy="37147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064B4EC1"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89690" id="_x0000_t202" coordsize="21600,21600" o:spt="202" path="m,l,21600r21600,l21600,xe">
              <v:stroke joinstyle="miter"/>
              <v:path gradientshapeok="t" o:connecttype="rect"/>
            </v:shapetype>
            <v:shape id="Tekstvak 1" o:spid="_x0000_s1026" type="#_x0000_t202" style="position:absolute;margin-left:376.15pt;margin-top:6.95pt;width:26.25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" filled="f" stroked="f">
              <v:textbox>
                <w:txbxContent>
                  <w:p w14:paraId="064B4EC1"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99EA" w14:textId="77777777" w:rsidR="0040085C" w:rsidRDefault="00DE4715">
    <w:pPr>
      <w:pStyle w:val="Voettekst"/>
    </w:pPr>
    <w:r>
      <w:rPr>
        <w:noProof/>
      </w:rPr>
      <w:drawing>
        <wp:anchor distT="0" distB="0" distL="114300" distR="114300" simplePos="0" relativeHeight="251662336" behindDoc="0" locked="0" layoutInCell="1" allowOverlap="1" wp14:anchorId="73D58676" wp14:editId="61945BDE">
          <wp:simplePos x="0" y="0"/>
          <wp:positionH relativeFrom="column">
            <wp:posOffset>-899795</wp:posOffset>
          </wp:positionH>
          <wp:positionV relativeFrom="paragraph">
            <wp:posOffset>-1557111</wp:posOffset>
          </wp:positionV>
          <wp:extent cx="7543800" cy="2209165"/>
          <wp:effectExtent l="0" t="0" r="0" b="635"/>
          <wp:wrapNone/>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2209165"/>
                  </a:xfrm>
                  <a:prstGeom prst="rect">
                    <a:avLst/>
                  </a:prstGeom>
                </pic:spPr>
              </pic:pic>
            </a:graphicData>
          </a:graphic>
        </wp:anchor>
      </w:drawing>
    </w:r>
    <w:r w:rsidR="00BD71E4">
      <w:rPr>
        <w:noProof/>
      </w:rPr>
      <mc:AlternateContent>
        <mc:Choice Requires="wps">
          <w:drawing>
            <wp:anchor distT="45720" distB="45720" distL="114300" distR="114300" simplePos="0" relativeHeight="251664384" behindDoc="0" locked="0" layoutInCell="1" allowOverlap="1" wp14:anchorId="13954F5C" wp14:editId="62122BA0">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61E8DB28" w14:textId="77777777" w:rsidR="00726599" w:rsidRPr="00D8681B" w:rsidRDefault="00C27E63" w:rsidP="00726599">
                          <w:pPr>
                            <w:rPr>
                              <w:sz w:val="20"/>
                              <w:szCs w:val="20"/>
                            </w:rPr>
                          </w:pPr>
                          <w:r>
                            <w:rPr>
                              <w:sz w:val="20"/>
                              <w:szCs w:val="20"/>
                            </w:rPr>
                            <w:t>Verklaring gegevensverwerking TLV</w:t>
                          </w:r>
                        </w:p>
                        <w:sdt>
                          <w:sdtPr>
                            <w:rPr>
                              <w:sz w:val="20"/>
                              <w:szCs w:val="20"/>
                            </w:rPr>
                            <w:alias w:val="Publicatiedatum"/>
                            <w:tag w:val=""/>
                            <w:id w:val="1055983022"/>
                            <w:placeholder>
                              <w:docPart w:val="654048A513824BB4B63F946AB5100C46"/>
                            </w:placeholder>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p w14:paraId="3D2C73E2" w14:textId="77777777" w:rsidR="00726599" w:rsidRPr="00D8681B" w:rsidRDefault="00C27E63" w:rsidP="00726599">
                              <w:pPr>
                                <w:rPr>
                                  <w:sz w:val="20"/>
                                  <w:szCs w:val="20"/>
                                </w:rPr>
                              </w:pPr>
                              <w:r>
                                <w:rPr>
                                  <w:sz w:val="20"/>
                                  <w:szCs w:val="20"/>
                                </w:rPr>
                                <w:t>1-3-2021</w:t>
                              </w:r>
                            </w:p>
                          </w:sdtContent>
                        </w:sdt>
                        <w:p w14:paraId="6D668395"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54F5C" id="_x0000_t202" coordsize="21600,21600" o:spt="202" path="m,l,21600r21600,l21600,xe">
              <v:stroke joinstyle="miter"/>
              <v:path gradientshapeok="t" o:connecttype="rect"/>
            </v:shapetype>
            <v:shape id="Tekstvak 2" o:spid="_x0000_s1027"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CEAIAAPs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" filled="f" stroked="f">
              <v:textbox>
                <w:txbxContent>
                  <w:p w14:paraId="61E8DB28" w14:textId="77777777" w:rsidR="00726599" w:rsidRPr="00D8681B" w:rsidRDefault="00C27E63" w:rsidP="00726599">
                    <w:pPr>
                      <w:rPr>
                        <w:sz w:val="20"/>
                        <w:szCs w:val="20"/>
                      </w:rPr>
                    </w:pPr>
                    <w:r>
                      <w:rPr>
                        <w:sz w:val="20"/>
                        <w:szCs w:val="20"/>
                      </w:rPr>
                      <w:t>Verklaring gegevensverwerking TLV</w:t>
                    </w:r>
                  </w:p>
                  <w:sdt>
                    <w:sdtPr>
                      <w:rPr>
                        <w:sz w:val="20"/>
                        <w:szCs w:val="20"/>
                      </w:rPr>
                      <w:alias w:val="Publicatiedatum"/>
                      <w:tag w:val=""/>
                      <w:id w:val="1055983022"/>
                      <w:placeholder>
                        <w:docPart w:val="654048A513824BB4B63F946AB5100C46"/>
                      </w:placeholder>
                      <w:dataBinding w:prefixMappings="xmlns:ns0='http://schemas.microsoft.com/office/2006/coverPageProps' " w:xpath="/ns0:CoverPageProperties[1]/ns0:PublishDate[1]" w:storeItemID="{55AF091B-3C7A-41E3-B477-F2FDAA23CFDA}"/>
                      <w:date w:fullDate="2021-03-01T00:00:00Z">
                        <w:dateFormat w:val="d-M-yyyy"/>
                        <w:lid w:val="nl-NL"/>
                        <w:storeMappedDataAs w:val="dateTime"/>
                        <w:calendar w:val="gregorian"/>
                      </w:date>
                    </w:sdtPr>
                    <w:sdtEndPr/>
                    <w:sdtContent>
                      <w:p w14:paraId="3D2C73E2" w14:textId="77777777" w:rsidR="00726599" w:rsidRPr="00D8681B" w:rsidRDefault="00C27E63" w:rsidP="00726599">
                        <w:pPr>
                          <w:rPr>
                            <w:sz w:val="20"/>
                            <w:szCs w:val="20"/>
                          </w:rPr>
                        </w:pPr>
                        <w:r>
                          <w:rPr>
                            <w:sz w:val="20"/>
                            <w:szCs w:val="20"/>
                          </w:rPr>
                          <w:t>1-3-2021</w:t>
                        </w:r>
                      </w:p>
                    </w:sdtContent>
                  </w:sdt>
                  <w:p w14:paraId="6D668395"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6E208398" wp14:editId="706562B0">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06E2CA52"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08398" id="_x0000_s1028"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w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R3UpPgmyxuZAKngcR5G+Dhkd+l+c9TSGNQ8/d+AlZ/qzJSWvZ/N5mtt8mC8uSzr4c8/63ANWEFTN&#10;I2ejeRfzrI+Ub0nxVmU1Xis5lkzjlfU8foU0v+fnHPX6YVe/AQ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GSONTAMAgAA&#10;+AMAAA4AAAAAAAAAAAAAAAAALgIAAGRycy9lMm9Eb2MueG1sUEsBAi0AFAAGAAgAAAAhAN+mcvne&#10;AAAACQEAAA8AAAAAAAAAAAAAAAAAZgQAAGRycy9kb3ducmV2LnhtbFBLBQYAAAAABAAEAPMAAABx&#10;BQAAAAA=&#10;" filled="f" stroked="f">
              <v:textbox>
                <w:txbxContent>
                  <w:p w14:paraId="06E2CA52"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sidR="00F976E1">
      <w:rPr>
        <w:noProof/>
      </w:rPr>
      <mc:AlternateContent>
        <mc:Choice Requires="wps">
          <w:drawing>
            <wp:anchor distT="0" distB="0" distL="114300" distR="114300" simplePos="0" relativeHeight="251658240" behindDoc="0" locked="0" layoutInCell="1" allowOverlap="1" wp14:anchorId="7C87FF88" wp14:editId="0862FF84">
              <wp:simplePos x="0" y="0"/>
              <wp:positionH relativeFrom="column">
                <wp:posOffset>5034280</wp:posOffset>
              </wp:positionH>
              <wp:positionV relativeFrom="paragraph">
                <wp:posOffset>-1628775</wp:posOffset>
              </wp:positionV>
              <wp:extent cx="1685925"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EB685" id="Rechthoek 5" o:spid="_x0000_s1026" style="position:absolute;margin-left:396.4pt;margin-top:-128.25pt;width:132.75pt;height:18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F25E" w14:textId="77777777" w:rsidR="00D4716E" w:rsidRDefault="00D4716E" w:rsidP="0040085C">
      <w:pPr>
        <w:spacing w:line="240" w:lineRule="auto"/>
      </w:pPr>
      <w:r>
        <w:separator/>
      </w:r>
    </w:p>
  </w:footnote>
  <w:footnote w:type="continuationSeparator" w:id="0">
    <w:p w14:paraId="7CD859BF" w14:textId="77777777" w:rsidR="00D4716E" w:rsidRDefault="00D4716E" w:rsidP="0040085C">
      <w:pPr>
        <w:spacing w:line="240" w:lineRule="auto"/>
      </w:pPr>
      <w:r>
        <w:continuationSeparator/>
      </w:r>
    </w:p>
  </w:footnote>
  <w:footnote w:id="1">
    <w:p w14:paraId="58F12F36" w14:textId="77777777" w:rsidR="00C27E63" w:rsidRDefault="00C27E63" w:rsidP="00C27E63">
      <w:pPr>
        <w:pStyle w:val="Voetnoottekst"/>
      </w:pPr>
      <w:r>
        <w:rPr>
          <w:rStyle w:val="Voetnootmarkering"/>
        </w:rPr>
        <w:footnoteRef/>
      </w:r>
      <w:r>
        <w:t xml:space="preserve"> Wanneer ouders gescheiden zijn en beide ouders het ouderlijk gezag hebben, dienen beide ouders 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C797" w14:textId="77777777" w:rsidR="00687A6A" w:rsidRDefault="00687A6A">
    <w:pPr>
      <w:pStyle w:val="Koptekst"/>
    </w:pPr>
    <w:r>
      <w:rPr>
        <w:noProof/>
      </w:rPr>
      <w:drawing>
        <wp:inline distT="0" distB="0" distL="0" distR="0" wp14:anchorId="5987BAFD" wp14:editId="471D60EA">
          <wp:extent cx="2240280" cy="935931"/>
          <wp:effectExtent l="0" t="0" r="7620" b="0"/>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979" w14:textId="77777777" w:rsidR="0040085C" w:rsidRDefault="00651548">
    <w:pPr>
      <w:pStyle w:val="Koptekst"/>
    </w:pPr>
    <w:r>
      <w:rPr>
        <w:noProof/>
      </w:rPr>
      <w:drawing>
        <wp:inline distT="0" distB="0" distL="0" distR="0" wp14:anchorId="6A8248D0" wp14:editId="23303F16">
          <wp:extent cx="2240280" cy="935931"/>
          <wp:effectExtent l="0" t="0" r="7620" b="0"/>
          <wp:docPr id="336" name="Afbeelding 33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2F25E6">
      <w:rPr>
        <w:noProof/>
      </w:rPr>
      <mc:AlternateContent>
        <mc:Choice Requires="wps">
          <w:drawing>
            <wp:anchor distT="0" distB="0" distL="114300" distR="114300" simplePos="0" relativeHeight="251656191" behindDoc="0" locked="0" layoutInCell="1" allowOverlap="1" wp14:anchorId="0CF0FB93" wp14:editId="13EFDBF2">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2AAB5"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AA520D"/>
    <w:multiLevelType w:val="hybridMultilevel"/>
    <w:tmpl w:val="EDD23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01"/>
    <w:rsid w:val="000269F5"/>
    <w:rsid w:val="000C645A"/>
    <w:rsid w:val="00107AE8"/>
    <w:rsid w:val="001B119B"/>
    <w:rsid w:val="001B592A"/>
    <w:rsid w:val="001C320B"/>
    <w:rsid w:val="001D33D3"/>
    <w:rsid w:val="001E32A0"/>
    <w:rsid w:val="00227699"/>
    <w:rsid w:val="0025472C"/>
    <w:rsid w:val="002648C8"/>
    <w:rsid w:val="00277701"/>
    <w:rsid w:val="002868A8"/>
    <w:rsid w:val="002A042F"/>
    <w:rsid w:val="002F25E6"/>
    <w:rsid w:val="003367EE"/>
    <w:rsid w:val="0035558A"/>
    <w:rsid w:val="00374CF0"/>
    <w:rsid w:val="0039231D"/>
    <w:rsid w:val="0040085C"/>
    <w:rsid w:val="004151DB"/>
    <w:rsid w:val="00424349"/>
    <w:rsid w:val="00435053"/>
    <w:rsid w:val="00546973"/>
    <w:rsid w:val="005B2B57"/>
    <w:rsid w:val="005B6BE3"/>
    <w:rsid w:val="006362E7"/>
    <w:rsid w:val="00651548"/>
    <w:rsid w:val="006619D8"/>
    <w:rsid w:val="00673719"/>
    <w:rsid w:val="00687A6A"/>
    <w:rsid w:val="006D4521"/>
    <w:rsid w:val="006D468D"/>
    <w:rsid w:val="006E3109"/>
    <w:rsid w:val="00723BD5"/>
    <w:rsid w:val="00726599"/>
    <w:rsid w:val="00731640"/>
    <w:rsid w:val="00783374"/>
    <w:rsid w:val="007F48DD"/>
    <w:rsid w:val="00830B8E"/>
    <w:rsid w:val="00833293"/>
    <w:rsid w:val="008C6553"/>
    <w:rsid w:val="008D469D"/>
    <w:rsid w:val="0090078C"/>
    <w:rsid w:val="009040E0"/>
    <w:rsid w:val="009132D7"/>
    <w:rsid w:val="00926C20"/>
    <w:rsid w:val="009335AE"/>
    <w:rsid w:val="00951881"/>
    <w:rsid w:val="009C7A21"/>
    <w:rsid w:val="009D466E"/>
    <w:rsid w:val="00A40F21"/>
    <w:rsid w:val="00A61FF5"/>
    <w:rsid w:val="00A64D90"/>
    <w:rsid w:val="00A75A5D"/>
    <w:rsid w:val="00A8379B"/>
    <w:rsid w:val="00A84939"/>
    <w:rsid w:val="00AB341D"/>
    <w:rsid w:val="00AB35BB"/>
    <w:rsid w:val="00B27777"/>
    <w:rsid w:val="00B53F33"/>
    <w:rsid w:val="00B61CEF"/>
    <w:rsid w:val="00B70E16"/>
    <w:rsid w:val="00B9219E"/>
    <w:rsid w:val="00BD71E4"/>
    <w:rsid w:val="00BF052C"/>
    <w:rsid w:val="00C12921"/>
    <w:rsid w:val="00C252DA"/>
    <w:rsid w:val="00C27E63"/>
    <w:rsid w:val="00C35732"/>
    <w:rsid w:val="00CB3ADD"/>
    <w:rsid w:val="00CB6FE3"/>
    <w:rsid w:val="00D166C7"/>
    <w:rsid w:val="00D32ECC"/>
    <w:rsid w:val="00D4716E"/>
    <w:rsid w:val="00D8600B"/>
    <w:rsid w:val="00D8681B"/>
    <w:rsid w:val="00D961F3"/>
    <w:rsid w:val="00DE4715"/>
    <w:rsid w:val="00DF6E3A"/>
    <w:rsid w:val="00DF7799"/>
    <w:rsid w:val="00E007F9"/>
    <w:rsid w:val="00E239B4"/>
    <w:rsid w:val="00E25ED0"/>
    <w:rsid w:val="00E42513"/>
    <w:rsid w:val="00E81056"/>
    <w:rsid w:val="00E90E9E"/>
    <w:rsid w:val="00EA5EF4"/>
    <w:rsid w:val="00ED5DFC"/>
    <w:rsid w:val="00F0429F"/>
    <w:rsid w:val="00F05B51"/>
    <w:rsid w:val="00F136DB"/>
    <w:rsid w:val="00F52D96"/>
    <w:rsid w:val="00F976E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C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5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C27E63"/>
    <w:pPr>
      <w:spacing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C27E63"/>
    <w:rPr>
      <w:sz w:val="20"/>
      <w:szCs w:val="20"/>
    </w:rPr>
  </w:style>
  <w:style w:type="character" w:styleId="Voetnootmarkering">
    <w:name w:val="footnote reference"/>
    <w:aliases w:val="Voetnootmarkering Stromenland"/>
    <w:basedOn w:val="Standaardalinea-lettertype"/>
    <w:uiPriority w:val="99"/>
    <w:rsid w:val="00C27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KindKans\Gedeelde%20documenten\Kindkans\Inrichting\Verklaring%20gegevsnverwerking%20TLV%20nieu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4048A513824BB4B63F946AB5100C46"/>
        <w:category>
          <w:name w:val="Algemeen"/>
          <w:gallery w:val="placeholder"/>
        </w:category>
        <w:types>
          <w:type w:val="bbPlcHdr"/>
        </w:types>
        <w:behaviors>
          <w:behavior w:val="content"/>
        </w:behaviors>
        <w:guid w:val="{CAFCE9C7-D02D-4ABF-B356-3EA14414BCA9}"/>
      </w:docPartPr>
      <w:docPartBody>
        <w:p w:rsidR="006E20B6" w:rsidRDefault="00981CF2">
          <w:pPr>
            <w:pStyle w:val="654048A513824BB4B63F946AB5100C46"/>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B6"/>
    <w:rsid w:val="006E20B6"/>
    <w:rsid w:val="00981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54048A513824BB4B63F946AB5100C46">
    <w:name w:val="654048A513824BB4B63F946AB510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ff568a46-6615-4d9e-bc21-3d21a147f56e" ContentTypeId="0x0101002EFBDA6C96ADC14F83197E95B7DC1640" PreviousValue="false"/>
</file>

<file path=customXml/item4.xml><?xml version="1.0" encoding="utf-8"?>
<ct:contentTypeSchema xmlns:ct="http://schemas.microsoft.com/office/2006/metadata/contentType" xmlns:ma="http://schemas.microsoft.com/office/2006/metadata/properties/metaAttributes" ct:_="" ma:_="" ma:contentTypeName="Stromenland Presentatie" ma:contentTypeID="0x0101002EFBDA6C96ADC14F83197E95B7DC16400060297AC5A414914AB37F93F6A856B62F" ma:contentTypeVersion="16" ma:contentTypeDescription="" ma:contentTypeScope="" ma:versionID="d92c60b72c03aacd3f823a087723dcac">
  <xsd:schema xmlns:xsd="http://www.w3.org/2001/XMLSchema" xmlns:xs="http://www.w3.org/2001/XMLSchema" xmlns:p="http://schemas.microsoft.com/office/2006/metadata/properties" targetNamespace="http://schemas.microsoft.com/office/2006/metadata/properties" ma:root="true" ma:fieldsID="f3fbbafb4bdbe16b429c48a499480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AF2238F8-B5F0-4AB0-9FD7-05358BF18102}">
  <ds:schemaRefs>
    <ds:schemaRef ds:uri="Microsoft.SharePoint.Taxonomy.ContentTypeSync"/>
  </ds:schemaRefs>
</ds:datastoreItem>
</file>

<file path=customXml/itemProps4.xml><?xml version="1.0" encoding="utf-8"?>
<ds:datastoreItem xmlns:ds="http://schemas.openxmlformats.org/officeDocument/2006/customXml" ds:itemID="{1075B11F-5924-45B2-8380-E95558EF3F49}"/>
</file>

<file path=customXml/itemProps5.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6.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Verklaring gegevsnverwerking TLV nieuw logo</Template>
  <TotalTime>0</TotalTime>
  <Pages>2</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2021-03-02T18:06:00Z</dcterms:created>
  <dcterms:modified xsi:type="dcterms:W3CDTF">2021-03-02T18:12:00Z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0x0101002EFBDA6C96ADC14F83197E95B7DC16400060297AC5A414914AB37F93F6A856B62F</vt:lpwstr>
  </property>
</Properties>
</file>