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F5A8" w14:textId="77777777" w:rsidR="00BF052C" w:rsidRDefault="00BF052C" w:rsidP="00CA2428">
      <w:pPr>
        <w:pStyle w:val="Kop1"/>
        <w:sectPr w:rsidR="00BF052C" w:rsidSect="009335AE"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formProt w:val="0"/>
          <w:titlePg/>
          <w:docGrid w:linePitch="360"/>
        </w:sectPr>
      </w:pPr>
    </w:p>
    <w:p w14:paraId="15043865" w14:textId="77777777" w:rsidR="008740CC" w:rsidRDefault="00CA2428" w:rsidP="008740CC">
      <w:pPr>
        <w:pStyle w:val="Kop1"/>
      </w:pPr>
      <w:r>
        <w:t xml:space="preserve">Van </w:t>
      </w:r>
      <w:r w:rsidRPr="00AC1A20">
        <w:t>Groeidocument</w:t>
      </w:r>
      <w:r w:rsidR="008601F7">
        <w:t xml:space="preserve"> tot </w:t>
      </w:r>
      <w:r w:rsidR="008601F7" w:rsidRPr="00BD40BD">
        <w:t>ontwikkelingsperspectiefplan</w:t>
      </w:r>
      <w:r w:rsidR="008601F7">
        <w:t xml:space="preserve"> (OPP)</w:t>
      </w:r>
    </w:p>
    <w:p w14:paraId="67BD980B" w14:textId="4FEF0D58" w:rsidR="00CA2428" w:rsidRDefault="00CA2428" w:rsidP="008740CC">
      <w:pPr>
        <w:pStyle w:val="Kop1"/>
      </w:pPr>
      <w:r>
        <w:t>Deel 1: Groeidocument</w:t>
      </w:r>
    </w:p>
    <w:p w14:paraId="20DFC761" w14:textId="77777777" w:rsidR="008740CC" w:rsidRPr="008740CC" w:rsidRDefault="008740CC" w:rsidP="008740CC">
      <w:pPr>
        <w:pStyle w:val="Geenafstand"/>
      </w:pPr>
    </w:p>
    <w:tbl>
      <w:tblPr>
        <w:tblStyle w:val="Tabelraster"/>
        <w:tblW w:w="9072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850"/>
        <w:gridCol w:w="2977"/>
      </w:tblGrid>
      <w:tr w:rsidR="00CA2428" w:rsidRPr="00717B1A" w14:paraId="6BB87A67" w14:textId="77777777" w:rsidTr="00BD40BD">
        <w:tc>
          <w:tcPr>
            <w:tcW w:w="9072" w:type="dxa"/>
            <w:gridSpan w:val="4"/>
            <w:shd w:val="clear" w:color="auto" w:fill="00AFA4"/>
          </w:tcPr>
          <w:p w14:paraId="6F7EBA28" w14:textId="77777777" w:rsidR="00CA2428" w:rsidRPr="00717B1A" w:rsidRDefault="00CA2428" w:rsidP="00A26F98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Groeidocument </w:t>
            </w:r>
          </w:p>
        </w:tc>
      </w:tr>
      <w:tr w:rsidR="00CA2428" w:rsidRPr="00717B1A" w14:paraId="5442DC9C" w14:textId="77777777" w:rsidTr="00BD40BD">
        <w:tblPrEx>
          <w:shd w:val="clear" w:color="auto" w:fill="auto"/>
        </w:tblPrEx>
        <w:tc>
          <w:tcPr>
            <w:tcW w:w="1985" w:type="dxa"/>
          </w:tcPr>
          <w:p w14:paraId="1F3CB496" w14:textId="77777777" w:rsidR="00CA2428" w:rsidRPr="00717B1A" w:rsidRDefault="00CA2428" w:rsidP="00A26F98">
            <w:pPr>
              <w:rPr>
                <w:rFonts w:cstheme="minorHAnsi"/>
                <w:sz w:val="22"/>
                <w:szCs w:val="22"/>
              </w:rPr>
            </w:pPr>
            <w:r w:rsidRPr="00717B1A">
              <w:rPr>
                <w:rFonts w:cstheme="minorHAnsi"/>
                <w:sz w:val="22"/>
                <w:szCs w:val="22"/>
              </w:rPr>
              <w:t>Startdatum:</w:t>
            </w:r>
          </w:p>
        </w:tc>
        <w:sdt>
          <w:sdtPr>
            <w:rPr>
              <w:rStyle w:val="Stijl3"/>
            </w:rPr>
            <w:id w:val="-18706698"/>
            <w:placeholder>
              <w:docPart w:val="8486CFB1234340128636D8BEB738FA2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87" w:type="dxa"/>
                <w:gridSpan w:val="3"/>
              </w:tcPr>
              <w:p w14:paraId="76E89902" w14:textId="6489E18E" w:rsidR="00CA2428" w:rsidRPr="00CF2AAB" w:rsidRDefault="00F864CC" w:rsidP="00A26F98">
                <w:pPr>
                  <w:rPr>
                    <w:rFonts w:cstheme="minorHAnsi"/>
                    <w:color w:val="002060"/>
                    <w:sz w:val="22"/>
                    <w:szCs w:val="22"/>
                  </w:rPr>
                </w:pPr>
                <w:r>
                  <w:rPr>
                    <w:rStyle w:val="Stijl3"/>
                  </w:rPr>
                  <w:t>…</w:t>
                </w:r>
              </w:p>
            </w:tc>
          </w:sdtContent>
        </w:sdt>
      </w:tr>
      <w:tr w:rsidR="00CA2428" w:rsidRPr="00717B1A" w14:paraId="6699665E" w14:textId="77777777" w:rsidTr="00BD40BD">
        <w:tblPrEx>
          <w:shd w:val="clear" w:color="auto" w:fill="auto"/>
        </w:tblPrEx>
        <w:tc>
          <w:tcPr>
            <w:tcW w:w="1985" w:type="dxa"/>
          </w:tcPr>
          <w:p w14:paraId="24162251" w14:textId="77777777" w:rsidR="00CA2428" w:rsidRPr="00717B1A" w:rsidRDefault="00CA2428" w:rsidP="00A26F98">
            <w:pPr>
              <w:rPr>
                <w:rFonts w:cstheme="minorHAnsi"/>
                <w:bCs/>
                <w:sz w:val="22"/>
                <w:szCs w:val="22"/>
              </w:rPr>
            </w:pPr>
            <w:r w:rsidRPr="00717B1A">
              <w:rPr>
                <w:rFonts w:cstheme="minorHAnsi"/>
                <w:bCs/>
                <w:sz w:val="22"/>
                <w:szCs w:val="22"/>
              </w:rPr>
              <w:t>Laatst bewerkt op:</w:t>
            </w:r>
          </w:p>
        </w:tc>
        <w:sdt>
          <w:sdtPr>
            <w:rPr>
              <w:rStyle w:val="Stijl3"/>
            </w:rPr>
            <w:id w:val="-1396511032"/>
            <w:placeholder>
              <w:docPart w:val="DC13FE300BE04EFB807FAB721D1A758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260" w:type="dxa"/>
              </w:tcPr>
              <w:p w14:paraId="002F4882" w14:textId="6FC8169E" w:rsidR="00CA2428" w:rsidRPr="00717B1A" w:rsidRDefault="00F864CC" w:rsidP="00A26F98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Stijl3"/>
                  </w:rPr>
                  <w:t>…</w:t>
                </w:r>
              </w:p>
            </w:tc>
          </w:sdtContent>
        </w:sdt>
        <w:tc>
          <w:tcPr>
            <w:tcW w:w="850" w:type="dxa"/>
          </w:tcPr>
          <w:p w14:paraId="30FD56DA" w14:textId="77777777" w:rsidR="00CA2428" w:rsidRPr="00717B1A" w:rsidRDefault="00CA2428" w:rsidP="00A26F98">
            <w:pPr>
              <w:rPr>
                <w:rFonts w:cstheme="minorHAnsi"/>
                <w:sz w:val="22"/>
                <w:szCs w:val="22"/>
              </w:rPr>
            </w:pPr>
            <w:r w:rsidRPr="00717B1A">
              <w:rPr>
                <w:rFonts w:cstheme="minorHAnsi"/>
                <w:sz w:val="22"/>
                <w:szCs w:val="22"/>
              </w:rPr>
              <w:t>Door:</w:t>
            </w:r>
          </w:p>
        </w:tc>
        <w:sdt>
          <w:sdtPr>
            <w:rPr>
              <w:rStyle w:val="Stijl3"/>
            </w:rPr>
            <w:id w:val="-1635017220"/>
            <w:placeholder>
              <w:docPart w:val="29893ABF5634480F9902F44867AADC8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01F9C8CF" w14:textId="6F9385C2" w:rsidR="00CA2428" w:rsidRPr="00717B1A" w:rsidRDefault="0082753D" w:rsidP="00A26F98">
                <w:pPr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25F914B2" w14:textId="77777777" w:rsidR="00CA2428" w:rsidRPr="00717B1A" w:rsidRDefault="00CA2428" w:rsidP="00CA2428"/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E7B41" w:rsidRPr="00717B1A" w14:paraId="0C05ED9D" w14:textId="77777777" w:rsidTr="002323F9">
        <w:tc>
          <w:tcPr>
            <w:tcW w:w="9062" w:type="dxa"/>
            <w:gridSpan w:val="2"/>
            <w:shd w:val="clear" w:color="auto" w:fill="00AFA4"/>
          </w:tcPr>
          <w:p w14:paraId="61C635AC" w14:textId="24AE92AC" w:rsidR="007E7B41" w:rsidRPr="00717B1A" w:rsidRDefault="007E7B41" w:rsidP="002323F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Schoolgegevens</w:t>
            </w:r>
          </w:p>
        </w:tc>
      </w:tr>
      <w:tr w:rsidR="0082753D" w:rsidRPr="00717B1A" w14:paraId="11CF8C75" w14:textId="77777777" w:rsidTr="002323F9">
        <w:tc>
          <w:tcPr>
            <w:tcW w:w="2972" w:type="dxa"/>
            <w:shd w:val="clear" w:color="auto" w:fill="auto"/>
          </w:tcPr>
          <w:p w14:paraId="73648EAF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School</w:t>
            </w:r>
          </w:p>
        </w:tc>
        <w:sdt>
          <w:sdtPr>
            <w:rPr>
              <w:rStyle w:val="Stijl3"/>
            </w:rPr>
            <w:id w:val="1699353943"/>
            <w:placeholder>
              <w:docPart w:val="B40ED361541041CA822BD05379B7B27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73C2C369" w14:textId="0A3F8850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378D3B93" w14:textId="77777777" w:rsidTr="002323F9">
        <w:tc>
          <w:tcPr>
            <w:tcW w:w="2972" w:type="dxa"/>
            <w:shd w:val="clear" w:color="auto" w:fill="auto"/>
          </w:tcPr>
          <w:p w14:paraId="624C1AFA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Adres</w:t>
            </w:r>
          </w:p>
        </w:tc>
        <w:sdt>
          <w:sdtPr>
            <w:rPr>
              <w:rStyle w:val="Stijl3"/>
            </w:rPr>
            <w:id w:val="-216899175"/>
            <w:placeholder>
              <w:docPart w:val="FFAAB6C030F04FDF82AC2F6178CAAE8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1CB3C4AF" w14:textId="38F3795F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16FEF0A3" w14:textId="77777777" w:rsidTr="002323F9">
        <w:tc>
          <w:tcPr>
            <w:tcW w:w="2972" w:type="dxa"/>
            <w:shd w:val="clear" w:color="auto" w:fill="auto"/>
          </w:tcPr>
          <w:p w14:paraId="4033539D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Postcode + Plaats</w:t>
            </w:r>
          </w:p>
        </w:tc>
        <w:sdt>
          <w:sdtPr>
            <w:rPr>
              <w:rStyle w:val="Stijl3"/>
            </w:rPr>
            <w:id w:val="1736738711"/>
            <w:placeholder>
              <w:docPart w:val="7FB4BDDB1FFD43A2868532E193B2B05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0C1B8661" w14:textId="09E5906B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7DE88930" w14:textId="77777777" w:rsidTr="002323F9">
        <w:tc>
          <w:tcPr>
            <w:tcW w:w="2972" w:type="dxa"/>
            <w:shd w:val="clear" w:color="auto" w:fill="auto"/>
          </w:tcPr>
          <w:p w14:paraId="4D6255EF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 xml:space="preserve">Telefoonnummer </w:t>
            </w:r>
          </w:p>
        </w:tc>
        <w:sdt>
          <w:sdtPr>
            <w:rPr>
              <w:rStyle w:val="Stijl3"/>
            </w:rPr>
            <w:id w:val="-1672025057"/>
            <w:placeholder>
              <w:docPart w:val="7E53F5BF890548658C914C9A303E4A2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50879EEB" w14:textId="610F0C62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49ECB00F" w14:textId="77777777" w:rsidTr="002323F9">
        <w:tc>
          <w:tcPr>
            <w:tcW w:w="2972" w:type="dxa"/>
            <w:shd w:val="clear" w:color="auto" w:fill="auto"/>
          </w:tcPr>
          <w:p w14:paraId="5CE40540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Intern Begeleider</w:t>
            </w:r>
          </w:p>
        </w:tc>
        <w:sdt>
          <w:sdtPr>
            <w:rPr>
              <w:rStyle w:val="Stijl3"/>
            </w:rPr>
            <w:id w:val="878984530"/>
            <w:placeholder>
              <w:docPart w:val="634095A37A9742C48AA5FA07026A80B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32AA4A2F" w14:textId="5EF202C5" w:rsidR="0082753D" w:rsidRPr="005F2797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40266054" w14:textId="77777777" w:rsidTr="002323F9">
        <w:tc>
          <w:tcPr>
            <w:tcW w:w="2972" w:type="dxa"/>
            <w:shd w:val="clear" w:color="auto" w:fill="auto"/>
          </w:tcPr>
          <w:p w14:paraId="182B1820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Leerkracht(en)</w:t>
            </w:r>
          </w:p>
        </w:tc>
        <w:sdt>
          <w:sdtPr>
            <w:rPr>
              <w:rStyle w:val="Stijl3"/>
            </w:rPr>
            <w:id w:val="-1059242288"/>
            <w:placeholder>
              <w:docPart w:val="5CB3680D079C4C7B9307C67E2A757FF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484953F3" w14:textId="7FE2AD94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7169A5FC" w14:textId="77777777" w:rsidTr="002323F9">
        <w:tc>
          <w:tcPr>
            <w:tcW w:w="2972" w:type="dxa"/>
            <w:shd w:val="clear" w:color="auto" w:fill="auto"/>
          </w:tcPr>
          <w:p w14:paraId="1B4A4232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Emailadressen</w:t>
            </w:r>
          </w:p>
        </w:tc>
        <w:sdt>
          <w:sdtPr>
            <w:rPr>
              <w:rStyle w:val="Stijl3"/>
            </w:rPr>
            <w:id w:val="-1439987596"/>
            <w:placeholder>
              <w:docPart w:val="1B9955B6D2CD45CFB7ABF19911606F8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90" w:type="dxa"/>
                <w:shd w:val="clear" w:color="auto" w:fill="auto"/>
              </w:tcPr>
              <w:p w14:paraId="0ADA3D2D" w14:textId="1B37B0F6" w:rsidR="0082753D" w:rsidRPr="002F10F2" w:rsidRDefault="0082753D" w:rsidP="0082753D">
                <w:pPr>
                  <w:rPr>
                    <w:sz w:val="22"/>
                    <w:szCs w:val="22"/>
                  </w:rPr>
                </w:pPr>
                <w:r w:rsidRPr="00BB0052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7D11AF0D" w14:textId="41BFE5BE" w:rsidR="00CA2428" w:rsidRPr="00717B1A" w:rsidRDefault="00CA2428" w:rsidP="00CA242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050"/>
        <w:gridCol w:w="25"/>
      </w:tblGrid>
      <w:tr w:rsidR="00224707" w:rsidRPr="00717B1A" w14:paraId="41B77BAB" w14:textId="77777777" w:rsidTr="00917089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41CF1DD0" w14:textId="77777777" w:rsidR="00224707" w:rsidRPr="00717B1A" w:rsidRDefault="00224707" w:rsidP="0091708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Leerlinggegevens</w:t>
            </w:r>
          </w:p>
        </w:tc>
      </w:tr>
      <w:tr w:rsidR="0082753D" w:rsidRPr="00717B1A" w14:paraId="006228ED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710376C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Naam leerling</w:t>
            </w:r>
          </w:p>
        </w:tc>
        <w:sdt>
          <w:sdtPr>
            <w:rPr>
              <w:rStyle w:val="Stijl3"/>
            </w:rPr>
            <w:id w:val="1665584861"/>
            <w:placeholder>
              <w:docPart w:val="C92ABC5279D2403994865FD8BD99685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042AFE15" w14:textId="2CE92012" w:rsidR="0082753D" w:rsidRPr="005F2797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17B30814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0C8AF8A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Geboortedatum</w:t>
            </w:r>
          </w:p>
        </w:tc>
        <w:sdt>
          <w:sdtPr>
            <w:rPr>
              <w:rStyle w:val="Stijl3"/>
            </w:rPr>
            <w:id w:val="-899440791"/>
            <w:placeholder>
              <w:docPart w:val="DD2533C167BE45F287F2013273414C1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3E0317C0" w14:textId="70BAFB5B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108F7D0D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A49AD40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Geslacht</w:t>
            </w:r>
          </w:p>
        </w:tc>
        <w:sdt>
          <w:sdtPr>
            <w:rPr>
              <w:rStyle w:val="Stijl3"/>
            </w:rPr>
            <w:id w:val="1442033803"/>
            <w:placeholder>
              <w:docPart w:val="03837F3B3F574065BE1CC1BD14D4C0B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07883CC1" w14:textId="1D3C97A0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76F24CF1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BBD1364" w14:textId="77777777" w:rsidR="0082753D" w:rsidRPr="00717B1A" w:rsidRDefault="0082753D" w:rsidP="0082753D">
            <w:pPr>
              <w:ind w:right="45"/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Groep</w:t>
            </w:r>
          </w:p>
        </w:tc>
        <w:sdt>
          <w:sdtPr>
            <w:rPr>
              <w:rStyle w:val="Stijl3"/>
            </w:rPr>
            <w:id w:val="-1176729444"/>
            <w:placeholder>
              <w:docPart w:val="6DD65DD475EC41BDB51F2CCA1C2504A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4F9DE1F5" w14:textId="1ACF9D99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17337E21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87EAAB1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Groepsverloop</w:t>
            </w:r>
          </w:p>
        </w:tc>
        <w:sdt>
          <w:sdtPr>
            <w:rPr>
              <w:rStyle w:val="Stijl3"/>
            </w:rPr>
            <w:id w:val="774526013"/>
            <w:placeholder>
              <w:docPart w:val="5D07F96889CA494A84E88440D0B2A43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3E672CEE" w14:textId="07EADB27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F8051D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67584EAD" w14:textId="3EFB67F4" w:rsidR="00224707" w:rsidRPr="00717B1A" w:rsidRDefault="00224707" w:rsidP="00CA242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3525"/>
        <w:gridCol w:w="3526"/>
      </w:tblGrid>
      <w:tr w:rsidR="00F84EC0" w:rsidRPr="00717B1A" w14:paraId="55097C42" w14:textId="502C0481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5318F55A" w14:textId="029A9D6D" w:rsidR="00F84EC0" w:rsidRPr="00717B1A" w:rsidRDefault="00F84EC0" w:rsidP="00917089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7F89658B" w14:textId="7706B978" w:rsidR="00F84EC0" w:rsidRPr="00717B1A" w:rsidRDefault="00F84EC0" w:rsidP="0091708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b/>
                <w:color w:val="FFFFFF" w:themeColor="background1"/>
                <w:sz w:val="22"/>
                <w:szCs w:val="22"/>
              </w:rPr>
              <w:t>Ouder/verzorger 1</w:t>
            </w:r>
          </w:p>
        </w:tc>
        <w:tc>
          <w:tcPr>
            <w:tcW w:w="352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43B59717" w14:textId="7186499B" w:rsidR="00F84EC0" w:rsidRPr="00717B1A" w:rsidRDefault="00F84EC0" w:rsidP="0091708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Ouder/verzorger 2</w:t>
            </w:r>
          </w:p>
        </w:tc>
      </w:tr>
      <w:tr w:rsidR="0082753D" w:rsidRPr="00717B1A" w14:paraId="79EFE89F" w14:textId="77777777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DEFB283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Naam</w:t>
            </w:r>
          </w:p>
        </w:tc>
        <w:sdt>
          <w:sdtPr>
            <w:rPr>
              <w:rStyle w:val="Stijl3"/>
            </w:rPr>
            <w:id w:val="-1754356553"/>
            <w:placeholder>
              <w:docPart w:val="ACDC2026A96D4FE1A41AD76269EC7BF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2FA014B9" w14:textId="62DED803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20423838"/>
            <w:placeholder>
              <w:docPart w:val="560F0C2618614735A20F9103644E93E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2B47BB79" w14:textId="79A7AB43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5510A070" w14:textId="1AFD79B1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67F0C611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Adres</w:t>
            </w:r>
          </w:p>
        </w:tc>
        <w:sdt>
          <w:sdtPr>
            <w:rPr>
              <w:rStyle w:val="Stijl3"/>
            </w:rPr>
            <w:id w:val="-1873141987"/>
            <w:placeholder>
              <w:docPart w:val="87470AB48D1248349E202FF7140450D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1AEB6F11" w14:textId="74BD54DF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913911797"/>
            <w:placeholder>
              <w:docPart w:val="06C123C571D54799B17092058D7D040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09322976" w14:textId="12FAA2AF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04913640" w14:textId="308E5F17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9E7CA8A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Postcode en plaats</w:t>
            </w:r>
          </w:p>
        </w:tc>
        <w:sdt>
          <w:sdtPr>
            <w:rPr>
              <w:rStyle w:val="Stijl3"/>
            </w:rPr>
            <w:id w:val="-1644656295"/>
            <w:placeholder>
              <w:docPart w:val="B3D3868F2CFA44BB932834060AB8A01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4C5218E0" w14:textId="38139691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397787503"/>
            <w:placeholder>
              <w:docPart w:val="655372B3913A4E07A6F6EDB3D9A02CC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60E2D4F6" w14:textId="0E256D32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3092772E" w14:textId="08A47758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51DAE5CE" w14:textId="77777777" w:rsidR="0082753D" w:rsidRPr="00717B1A" w:rsidRDefault="0082753D" w:rsidP="0082753D">
            <w:pPr>
              <w:ind w:right="45"/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Telefoonnummer</w:t>
            </w:r>
          </w:p>
        </w:tc>
        <w:sdt>
          <w:sdtPr>
            <w:rPr>
              <w:rStyle w:val="Stijl3"/>
            </w:rPr>
            <w:id w:val="-69114511"/>
            <w:placeholder>
              <w:docPart w:val="EC7EA71FF39944F8A5E7B8AFFB63F21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55AEDE49" w14:textId="0181ADF9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87141330"/>
            <w:placeholder>
              <w:docPart w:val="D6E4C5A30C6043768DA6F03694DD0EF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28831BAD" w14:textId="06095EF8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717B1A" w14:paraId="48C5CFD9" w14:textId="06744C54" w:rsidTr="00717B1A">
        <w:tc>
          <w:tcPr>
            <w:tcW w:w="199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DF2DF52" w14:textId="77777777" w:rsidR="0082753D" w:rsidRPr="00717B1A" w:rsidRDefault="0082753D" w:rsidP="0082753D">
            <w:pPr>
              <w:rPr>
                <w:bCs/>
                <w:sz w:val="22"/>
                <w:szCs w:val="22"/>
              </w:rPr>
            </w:pPr>
            <w:r w:rsidRPr="00717B1A">
              <w:rPr>
                <w:bCs/>
                <w:sz w:val="22"/>
                <w:szCs w:val="22"/>
              </w:rPr>
              <w:t>Emailadres</w:t>
            </w:r>
          </w:p>
        </w:tc>
        <w:sdt>
          <w:sdtPr>
            <w:rPr>
              <w:rStyle w:val="Stijl3"/>
            </w:rPr>
            <w:id w:val="-600184015"/>
            <w:placeholder>
              <w:docPart w:val="3CA30528A7034AB1BF9F054967AE976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5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696E5528" w14:textId="1B308355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5800F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864745151"/>
            <w:placeholder>
              <w:docPart w:val="040D7359DD624715AA0914041FE4AAC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3526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</w:tcPr>
              <w:p w14:paraId="36A0E731" w14:textId="2A255315" w:rsidR="0082753D" w:rsidRPr="002F10F2" w:rsidRDefault="0082753D" w:rsidP="0082753D">
                <w:pPr>
                  <w:rPr>
                    <w:rFonts w:cstheme="minorHAnsi"/>
                    <w:sz w:val="22"/>
                    <w:szCs w:val="22"/>
                  </w:rPr>
                </w:pPr>
                <w:r w:rsidRPr="00787CC2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248CEA64" w14:textId="77777777" w:rsidR="00224707" w:rsidRPr="00717B1A" w:rsidRDefault="00224707" w:rsidP="00CA242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6050"/>
        <w:gridCol w:w="25"/>
      </w:tblGrid>
      <w:tr w:rsidR="00224707" w:rsidRPr="00717B1A" w14:paraId="1CA6EDC2" w14:textId="77777777" w:rsidTr="00917089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6BAB108D" w14:textId="0F84C2ED" w:rsidR="00224707" w:rsidRPr="00717B1A" w:rsidRDefault="00F84EC0" w:rsidP="00917089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17B1A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Zijn beide ouders gezaghebbend? Indien nee, licht toe. </w:t>
            </w:r>
          </w:p>
        </w:tc>
      </w:tr>
      <w:tr w:rsidR="00224707" w:rsidRPr="00717B1A" w14:paraId="25D59494" w14:textId="77777777" w:rsidTr="00917089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AFBDAC2" w14:textId="63A7C7A2" w:rsidR="00224707" w:rsidRPr="00717B1A" w:rsidRDefault="00052A2D" w:rsidP="00917089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16844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1A" w:rsidRPr="00717B1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7B1A" w:rsidRPr="00717B1A">
              <w:rPr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605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B040F8E" w14:textId="5EF1BE25" w:rsidR="00224707" w:rsidRPr="00717B1A" w:rsidRDefault="00052A2D" w:rsidP="00917089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-1232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C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7B1A" w:rsidRPr="00717B1A">
              <w:rPr>
                <w:bCs/>
                <w:sz w:val="22"/>
                <w:szCs w:val="22"/>
              </w:rPr>
              <w:t xml:space="preserve"> Nee</w:t>
            </w:r>
          </w:p>
        </w:tc>
      </w:tr>
      <w:tr w:rsidR="00717B1A" w:rsidRPr="007B611B" w14:paraId="67BDEA22" w14:textId="77777777" w:rsidTr="00E83383">
        <w:trPr>
          <w:gridAfter w:val="1"/>
          <w:wAfter w:w="25" w:type="dxa"/>
        </w:trPr>
        <w:tc>
          <w:tcPr>
            <w:tcW w:w="9037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3FA633C" w14:textId="08F2EB08" w:rsidR="00717B1A" w:rsidRPr="007B611B" w:rsidRDefault="00717B1A" w:rsidP="009170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Toelichting: </w:t>
            </w:r>
            <w:sdt>
              <w:sdtPr>
                <w:rPr>
                  <w:rFonts w:cs="Calibri"/>
                  <w:color w:val="002060"/>
                </w:rPr>
                <w:id w:val="817150241"/>
                <w:placeholder>
                  <w:docPart w:val="29429A5DB3AF47249BE3B6D1F5E55C61"/>
                </w:placeholder>
                <w15:color w:val="C0C0C0"/>
                <w:text/>
              </w:sdtPr>
              <w:sdtEndPr/>
              <w:sdtContent>
                <w:r w:rsidR="0082753D" w:rsidRPr="0082753D">
                  <w:rPr>
                    <w:rFonts w:cs="Calibri"/>
                    <w:color w:val="002060"/>
                  </w:rPr>
                  <w:t>…</w:t>
                </w:r>
              </w:sdtContent>
            </w:sdt>
          </w:p>
        </w:tc>
      </w:tr>
      <w:tr w:rsidR="00153F69" w14:paraId="459B8CCF" w14:textId="77777777" w:rsidTr="00F66AF2">
        <w:tc>
          <w:tcPr>
            <w:tcW w:w="9062" w:type="dxa"/>
            <w:gridSpan w:val="3"/>
            <w:tcBorders>
              <w:bottom w:val="single" w:sz="4" w:space="0" w:color="00AFA4"/>
            </w:tcBorders>
            <w:shd w:val="clear" w:color="auto" w:fill="auto"/>
          </w:tcPr>
          <w:p w14:paraId="0FDA527F" w14:textId="77777777" w:rsidR="00153F69" w:rsidRDefault="00153F69" w:rsidP="00717B1A">
            <w:pPr>
              <w:spacing w:after="160"/>
              <w:rPr>
                <w:b/>
                <w:sz w:val="24"/>
                <w:szCs w:val="24"/>
              </w:rPr>
            </w:pPr>
          </w:p>
        </w:tc>
      </w:tr>
      <w:tr w:rsidR="00F66AF2" w:rsidRPr="00F66AF2" w14:paraId="0C217EE6" w14:textId="77777777" w:rsidTr="00F66AF2">
        <w:tc>
          <w:tcPr>
            <w:tcW w:w="9062" w:type="dxa"/>
            <w:gridSpan w:val="3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6A1393FF" w14:textId="0B4CE625" w:rsidR="00F66AF2" w:rsidRPr="00F66AF2" w:rsidRDefault="00F66AF2" w:rsidP="00F66AF2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Overige informatie</w:t>
            </w:r>
          </w:p>
        </w:tc>
      </w:tr>
      <w:tr w:rsidR="0082753D" w:rsidRPr="00F66AF2" w14:paraId="2A0F8F91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7B75B44B" w14:textId="77777777" w:rsidR="0082753D" w:rsidRPr="00F66AF2" w:rsidRDefault="0082753D" w:rsidP="0082753D">
            <w:pPr>
              <w:rPr>
                <w:bCs/>
                <w:sz w:val="22"/>
                <w:szCs w:val="22"/>
              </w:rPr>
            </w:pPr>
            <w:r w:rsidRPr="00F66AF2">
              <w:rPr>
                <w:bCs/>
                <w:sz w:val="22"/>
                <w:szCs w:val="22"/>
              </w:rPr>
              <w:t>Naam (gezins)voogd</w:t>
            </w:r>
          </w:p>
        </w:tc>
        <w:sdt>
          <w:sdtPr>
            <w:rPr>
              <w:rStyle w:val="Stijl3"/>
            </w:rPr>
            <w:id w:val="1126049377"/>
            <w:placeholder>
              <w:docPart w:val="13785A850FF449C3BDFBAA16CF58F66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6D928BF1" w14:textId="4681A2A3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C571FE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F66AF2" w14:paraId="43D45993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3203809F" w14:textId="77777777" w:rsidR="0082753D" w:rsidRPr="00F66AF2" w:rsidRDefault="0082753D" w:rsidP="0082753D">
            <w:pPr>
              <w:rPr>
                <w:bCs/>
                <w:sz w:val="22"/>
                <w:szCs w:val="22"/>
              </w:rPr>
            </w:pPr>
            <w:r w:rsidRPr="00F66AF2">
              <w:rPr>
                <w:bCs/>
                <w:sz w:val="22"/>
                <w:szCs w:val="22"/>
              </w:rPr>
              <w:t>Contactgegevens voogd</w:t>
            </w:r>
          </w:p>
        </w:tc>
        <w:sdt>
          <w:sdtPr>
            <w:rPr>
              <w:rStyle w:val="Stijl3"/>
            </w:rPr>
            <w:id w:val="1886990890"/>
            <w:placeholder>
              <w:docPart w:val="BCCDF347825B4837ACA09E99961226A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4B6A3086" w14:textId="66B6D841" w:rsidR="0082753D" w:rsidRPr="002F10F2" w:rsidRDefault="0082753D" w:rsidP="0082753D">
                <w:pPr>
                  <w:rPr>
                    <w:bCs/>
                    <w:sz w:val="22"/>
                    <w:szCs w:val="22"/>
                  </w:rPr>
                </w:pPr>
                <w:r w:rsidRPr="00C571FE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F66AF2" w14:paraId="5D1D4ED0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47D2E86" w14:textId="77777777" w:rsidR="0082753D" w:rsidRPr="00F66AF2" w:rsidRDefault="0082753D" w:rsidP="0082753D">
            <w:pPr>
              <w:rPr>
                <w:bCs/>
                <w:iCs/>
                <w:sz w:val="22"/>
                <w:szCs w:val="22"/>
              </w:rPr>
            </w:pPr>
            <w:r w:rsidRPr="00F66AF2">
              <w:rPr>
                <w:bCs/>
                <w:iCs/>
                <w:sz w:val="22"/>
                <w:szCs w:val="22"/>
              </w:rPr>
              <w:t>Samenstelling en eventuele bijzonderheden gezin</w:t>
            </w:r>
          </w:p>
        </w:tc>
        <w:sdt>
          <w:sdtPr>
            <w:rPr>
              <w:rStyle w:val="Stijl3"/>
            </w:rPr>
            <w:id w:val="973331574"/>
            <w:placeholder>
              <w:docPart w:val="2202EADD980A460C86A5FED9142F01C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116EA785" w14:textId="7E503AD0" w:rsidR="0082753D" w:rsidRPr="002F10F2" w:rsidRDefault="0082753D" w:rsidP="0082753D">
                <w:pPr>
                  <w:rPr>
                    <w:bCs/>
                    <w:iCs/>
                    <w:sz w:val="22"/>
                    <w:szCs w:val="22"/>
                  </w:rPr>
                </w:pPr>
                <w:r w:rsidRPr="00C571FE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F66AF2" w14:paraId="341BC90A" w14:textId="77777777" w:rsidTr="00F66AF2">
        <w:trPr>
          <w:gridAfter w:val="1"/>
          <w:wAfter w:w="25" w:type="dxa"/>
        </w:trPr>
        <w:tc>
          <w:tcPr>
            <w:tcW w:w="2987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auto"/>
          </w:tcPr>
          <w:p w14:paraId="486575ED" w14:textId="77777777" w:rsidR="0082753D" w:rsidRPr="00F66AF2" w:rsidRDefault="0082753D" w:rsidP="0082753D">
            <w:pPr>
              <w:rPr>
                <w:bCs/>
                <w:iCs/>
                <w:sz w:val="22"/>
                <w:szCs w:val="22"/>
              </w:rPr>
            </w:pPr>
            <w:r w:rsidRPr="00F66AF2">
              <w:rPr>
                <w:bCs/>
                <w:iCs/>
                <w:sz w:val="22"/>
                <w:szCs w:val="22"/>
              </w:rPr>
              <w:t>Nieuwkomer/NT2/thuistaal</w:t>
            </w:r>
          </w:p>
        </w:tc>
        <w:sdt>
          <w:sdtPr>
            <w:rPr>
              <w:rStyle w:val="Stijl3"/>
            </w:rPr>
            <w:id w:val="2061440711"/>
            <w:placeholder>
              <w:docPart w:val="27548F4CA9154A15AAAE0EDA46287DC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6050" w:type="dxa"/>
                <w:tcBorders>
                  <w:top w:val="single" w:sz="4" w:space="0" w:color="00AFA4"/>
                  <w:left w:val="single" w:sz="4" w:space="0" w:color="00AFA4"/>
                  <w:bottom w:val="single" w:sz="4" w:space="0" w:color="00AFA4"/>
                  <w:right w:val="single" w:sz="4" w:space="0" w:color="00AFA4"/>
                </w:tcBorders>
                <w:shd w:val="clear" w:color="auto" w:fill="auto"/>
              </w:tcPr>
              <w:p w14:paraId="7769E24E" w14:textId="0DAC9912" w:rsidR="0082753D" w:rsidRPr="002F10F2" w:rsidRDefault="0082753D" w:rsidP="0082753D">
                <w:pPr>
                  <w:rPr>
                    <w:bCs/>
                    <w:iCs/>
                    <w:sz w:val="22"/>
                    <w:szCs w:val="22"/>
                  </w:rPr>
                </w:pPr>
                <w:r w:rsidRPr="00C571FE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4A41DF5F" w14:textId="77777777" w:rsidR="00B4109E" w:rsidRPr="00F66AF2" w:rsidRDefault="00B4109E" w:rsidP="00B4109E">
      <w:pPr>
        <w:rPr>
          <w:bCs/>
        </w:rPr>
      </w:pPr>
    </w:p>
    <w:p w14:paraId="22494253" w14:textId="77777777" w:rsidR="00B4109E" w:rsidRDefault="00B4109E" w:rsidP="00B4109E"/>
    <w:p w14:paraId="4DDB1FE7" w14:textId="54502932" w:rsidR="00CA2428" w:rsidRPr="00B4109E" w:rsidRDefault="00CA2428" w:rsidP="00B4109E">
      <w:pPr>
        <w:pStyle w:val="Kop1"/>
        <w:rPr>
          <w:sz w:val="22"/>
          <w:szCs w:val="22"/>
        </w:rPr>
      </w:pPr>
      <w:r w:rsidRPr="00153F69">
        <w:t xml:space="preserve">Actuele hulpvraag </w:t>
      </w:r>
    </w:p>
    <w:p w14:paraId="6A63BA28" w14:textId="77777777" w:rsidR="00CA2428" w:rsidRPr="00CA2428" w:rsidRDefault="00CA2428" w:rsidP="00CA2428">
      <w:pPr>
        <w:rPr>
          <w:sz w:val="24"/>
          <w:szCs w:val="24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9498"/>
      </w:tblGrid>
      <w:tr w:rsidR="00CA2428" w:rsidRPr="00F66AF2" w14:paraId="2D8E1A12" w14:textId="77777777" w:rsidTr="00F66AF2">
        <w:tc>
          <w:tcPr>
            <w:tcW w:w="9498" w:type="dxa"/>
            <w:shd w:val="clear" w:color="auto" w:fill="00AFA4"/>
          </w:tcPr>
          <w:p w14:paraId="0EE97730" w14:textId="77777777" w:rsidR="00CA2428" w:rsidRPr="00F66AF2" w:rsidRDefault="00CA2428" w:rsidP="00A26F98">
            <w:pPr>
              <w:rPr>
                <w:rFonts w:cstheme="minorHAnsi"/>
                <w:b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Korte context</w:t>
            </w:r>
          </w:p>
        </w:tc>
      </w:tr>
      <w:tr w:rsidR="00CA2428" w:rsidRPr="00F66AF2" w14:paraId="5D71E3F4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3F8AEFC4" w14:textId="5EB9B978" w:rsidR="00CA2428" w:rsidRPr="00F66AF2" w:rsidRDefault="00F66AF2" w:rsidP="00A26F98">
            <w:pPr>
              <w:tabs>
                <w:tab w:val="left" w:pos="284"/>
              </w:tabs>
              <w:rPr>
                <w:rFonts w:cstheme="minorHAnsi"/>
                <w:i/>
                <w:iCs/>
                <w:sz w:val="22"/>
                <w:szCs w:val="22"/>
              </w:rPr>
            </w:pPr>
            <w:r w:rsidRPr="00F66AF2">
              <w:rPr>
                <w:rFonts w:cstheme="minorHAnsi"/>
                <w:i/>
                <w:iCs/>
                <w:sz w:val="22"/>
                <w:szCs w:val="22"/>
              </w:rPr>
              <w:t>Beschrijf hier k</w:t>
            </w:r>
            <w:r w:rsidR="00CA2428" w:rsidRPr="00F66AF2">
              <w:rPr>
                <w:rFonts w:cstheme="minorHAnsi"/>
                <w:i/>
                <w:iCs/>
                <w:sz w:val="22"/>
                <w:szCs w:val="22"/>
              </w:rPr>
              <w:t>ort en bondig de huidige situatie en aanleiding</w:t>
            </w:r>
            <w:r w:rsidRPr="00F66AF2"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  <w:sdt>
            <w:sdtPr>
              <w:rPr>
                <w:rStyle w:val="Stijl3"/>
              </w:rPr>
              <w:id w:val="734052051"/>
              <w:placeholder>
                <w:docPart w:val="9D68F4E7E69646B48E3913EB56DB4E2D"/>
              </w:placeholder>
              <w15:color w:val="C0C0C0"/>
              <w:text/>
            </w:sdtPr>
            <w:sdtEndPr>
              <w:rPr>
                <w:rStyle w:val="Stijl3"/>
              </w:rPr>
            </w:sdtEndPr>
            <w:sdtContent>
              <w:p w14:paraId="501D1A21" w14:textId="14E87AFC" w:rsidR="00CA2428" w:rsidRPr="002F10F2" w:rsidRDefault="0082753D" w:rsidP="00A26F98">
                <w:pPr>
                  <w:tabs>
                    <w:tab w:val="left" w:pos="284"/>
                  </w:tabs>
                  <w:rPr>
                    <w:rFonts w:cstheme="minorHAnsi"/>
                    <w:sz w:val="22"/>
                    <w:szCs w:val="22"/>
                  </w:rPr>
                </w:pPr>
                <w:r w:rsidRPr="008468B8">
                  <w:rPr>
                    <w:rStyle w:val="Stijl3"/>
                  </w:rPr>
                  <w:t>…</w:t>
                </w:r>
              </w:p>
            </w:sdtContent>
          </w:sdt>
          <w:p w14:paraId="07803B5C" w14:textId="77777777" w:rsidR="00CA2428" w:rsidRPr="00F66AF2" w:rsidRDefault="00CA2428" w:rsidP="00A26F98">
            <w:pPr>
              <w:tabs>
                <w:tab w:val="left" w:pos="284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14:paraId="7542F5EF" w14:textId="77777777" w:rsidR="00CA2428" w:rsidRPr="00F66AF2" w:rsidRDefault="00CA2428" w:rsidP="00CA2428"/>
    <w:tbl>
      <w:tblPr>
        <w:tblStyle w:val="Tabelraster"/>
        <w:tblW w:w="9498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9498"/>
      </w:tblGrid>
      <w:tr w:rsidR="00CA2428" w:rsidRPr="00F66AF2" w14:paraId="02AB51AE" w14:textId="77777777" w:rsidTr="00F66AF2">
        <w:tc>
          <w:tcPr>
            <w:tcW w:w="9498" w:type="dxa"/>
            <w:shd w:val="clear" w:color="auto" w:fill="00AFA4"/>
          </w:tcPr>
          <w:p w14:paraId="24E1BA0D" w14:textId="6FFFA66F" w:rsidR="00CA2428" w:rsidRPr="00F66AF2" w:rsidRDefault="00CA2428" w:rsidP="00A26F98">
            <w:pPr>
              <w:rPr>
                <w:rFonts w:cstheme="minorHAnsi"/>
                <w:b/>
                <w:sz w:val="22"/>
                <w:szCs w:val="22"/>
              </w:rPr>
            </w:pP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 hulpvraag  (leerkracht</w:t>
            </w:r>
            <w:r w:rsidR="00DB07E3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,</w:t>
            </w: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leerling</w:t>
            </w:r>
            <w:r w:rsidR="00DB07E3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en ouders</w:t>
            </w:r>
            <w:r w:rsidRPr="00F66AF2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CA2428" w:rsidRPr="00F66AF2" w14:paraId="16738C0A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49961BD1" w14:textId="77777777" w:rsidR="00F66AF2" w:rsidRPr="004D05E6" w:rsidRDefault="00CA2428" w:rsidP="00F66AF2">
            <w:pPr>
              <w:tabs>
                <w:tab w:val="left" w:pos="284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D05E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Leerkracht </w:t>
            </w:r>
          </w:p>
          <w:sdt>
            <w:sdtPr>
              <w:rPr>
                <w:rStyle w:val="Stijl3"/>
              </w:rPr>
              <w:id w:val="876583615"/>
              <w:placeholder>
                <w:docPart w:val="21B18AA536A74CBDB836B3557CB5D49B"/>
              </w:placeholder>
              <w15:color w:val="C0C0C0"/>
              <w:text/>
            </w:sdtPr>
            <w:sdtEndPr>
              <w:rPr>
                <w:rStyle w:val="Stijl3"/>
              </w:rPr>
            </w:sdtEndPr>
            <w:sdtContent>
              <w:p w14:paraId="6AA9FD9E" w14:textId="77C824C1" w:rsidR="00CA2428" w:rsidRPr="00F66AF2" w:rsidRDefault="0082753D" w:rsidP="00BE7659">
                <w:pPr>
                  <w:tabs>
                    <w:tab w:val="left" w:pos="284"/>
                  </w:tabs>
                  <w:rPr>
                    <w:rFonts w:cstheme="minorHAnsi"/>
                    <w:bCs/>
                    <w:iCs/>
                    <w:sz w:val="22"/>
                    <w:szCs w:val="22"/>
                  </w:rPr>
                </w:pPr>
                <w:r w:rsidRPr="008468B8">
                  <w:rPr>
                    <w:rStyle w:val="Stijl3"/>
                  </w:rPr>
                  <w:t>…</w:t>
                </w:r>
              </w:p>
            </w:sdtContent>
          </w:sdt>
        </w:tc>
      </w:tr>
      <w:tr w:rsidR="00CA2428" w:rsidRPr="00F66AF2" w14:paraId="1F537FA4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69D015DA" w14:textId="77777777" w:rsidR="00CA2428" w:rsidRPr="004D05E6" w:rsidRDefault="00CA2428" w:rsidP="00A26F98">
            <w:pPr>
              <w:tabs>
                <w:tab w:val="left" w:pos="284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D05E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Leerling </w:t>
            </w:r>
          </w:p>
          <w:sdt>
            <w:sdtPr>
              <w:rPr>
                <w:rStyle w:val="Stijl3"/>
              </w:rPr>
              <w:id w:val="2113848470"/>
              <w:placeholder>
                <w:docPart w:val="82BAE2CF19A24F299B45EB03046F40C6"/>
              </w:placeholder>
              <w15:color w:val="C0C0C0"/>
              <w:text/>
            </w:sdtPr>
            <w:sdtEndPr>
              <w:rPr>
                <w:rStyle w:val="Stijl3"/>
              </w:rPr>
            </w:sdtEndPr>
            <w:sdtContent>
              <w:p w14:paraId="5FF39978" w14:textId="4CA988D5" w:rsidR="00CA2428" w:rsidRPr="005F2797" w:rsidRDefault="0082753D" w:rsidP="00A26F98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8468B8">
                  <w:rPr>
                    <w:rStyle w:val="Stijl3"/>
                  </w:rPr>
                  <w:t>…</w:t>
                </w:r>
              </w:p>
            </w:sdtContent>
          </w:sdt>
        </w:tc>
      </w:tr>
      <w:tr w:rsidR="00CA2428" w:rsidRPr="00F66AF2" w14:paraId="30CEB127" w14:textId="77777777" w:rsidTr="00F66AF2">
        <w:tblPrEx>
          <w:shd w:val="clear" w:color="auto" w:fill="auto"/>
        </w:tblPrEx>
        <w:trPr>
          <w:trHeight w:val="935"/>
        </w:trPr>
        <w:tc>
          <w:tcPr>
            <w:tcW w:w="9498" w:type="dxa"/>
          </w:tcPr>
          <w:p w14:paraId="61547165" w14:textId="77777777" w:rsidR="00CA2428" w:rsidRPr="004D05E6" w:rsidRDefault="00CA2428" w:rsidP="00A26F98">
            <w:pPr>
              <w:tabs>
                <w:tab w:val="left" w:pos="284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4D05E6">
              <w:rPr>
                <w:rFonts w:cstheme="minorHAnsi"/>
                <w:bCs/>
                <w:i/>
                <w:iCs/>
                <w:sz w:val="22"/>
                <w:szCs w:val="22"/>
              </w:rPr>
              <w:t xml:space="preserve">Ouders </w:t>
            </w:r>
          </w:p>
          <w:sdt>
            <w:sdtPr>
              <w:rPr>
                <w:rStyle w:val="Stijl3"/>
              </w:rPr>
              <w:id w:val="1043875598"/>
              <w:placeholder>
                <w:docPart w:val="C8BD9CDBA8D24E4BA4F8D279A7675A59"/>
              </w:placeholder>
              <w15:color w:val="C0C0C0"/>
              <w:text/>
            </w:sdtPr>
            <w:sdtEndPr>
              <w:rPr>
                <w:rStyle w:val="Stijl3"/>
              </w:rPr>
            </w:sdtEndPr>
            <w:sdtContent>
              <w:p w14:paraId="7F8F2015" w14:textId="0129E850" w:rsidR="00CA2428" w:rsidRPr="00F66AF2" w:rsidRDefault="0082753D" w:rsidP="00BE7659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8468B8">
                  <w:rPr>
                    <w:rStyle w:val="Stijl3"/>
                  </w:rPr>
                  <w:t>…</w:t>
                </w:r>
              </w:p>
            </w:sdtContent>
          </w:sdt>
        </w:tc>
      </w:tr>
    </w:tbl>
    <w:p w14:paraId="046EF1D3" w14:textId="77777777" w:rsidR="00CA2428" w:rsidRDefault="00CA2428" w:rsidP="00CA2428">
      <w:pPr>
        <w:rPr>
          <w:b/>
          <w:sz w:val="24"/>
          <w:szCs w:val="24"/>
        </w:rPr>
      </w:pPr>
    </w:p>
    <w:p w14:paraId="2F3FD829" w14:textId="77777777" w:rsidR="00CA2428" w:rsidRDefault="00CA2428" w:rsidP="00CA2428">
      <w:pPr>
        <w:rPr>
          <w:b/>
          <w:sz w:val="24"/>
          <w:szCs w:val="24"/>
        </w:rPr>
      </w:pPr>
    </w:p>
    <w:p w14:paraId="3F5472B0" w14:textId="77777777" w:rsidR="00CA2428" w:rsidRDefault="00CA2428" w:rsidP="00CA2428">
      <w:pPr>
        <w:ind w:left="-426"/>
        <w:rPr>
          <w:b/>
          <w:sz w:val="28"/>
          <w:szCs w:val="28"/>
        </w:rPr>
      </w:pPr>
    </w:p>
    <w:p w14:paraId="25C0A2F4" w14:textId="77777777" w:rsidR="00CA2428" w:rsidRDefault="00CA2428" w:rsidP="00CA24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383C63" w14:textId="77777777" w:rsidR="00CA2428" w:rsidRPr="00EE4D4E" w:rsidRDefault="00CA2428" w:rsidP="00B4109E">
      <w:pPr>
        <w:pStyle w:val="Kop1"/>
      </w:pPr>
      <w:r>
        <w:lastRenderedPageBreak/>
        <w:t>Geboden i</w:t>
      </w:r>
      <w:r w:rsidRPr="00BF6AA1">
        <w:t>nterne en externe ondersteuning</w:t>
      </w:r>
      <w:r>
        <w:t xml:space="preserve"> en</w:t>
      </w:r>
      <w:r w:rsidRPr="00BF6AA1">
        <w:t>/</w:t>
      </w:r>
      <w:r>
        <w:t xml:space="preserve">of </w:t>
      </w:r>
      <w:r w:rsidRPr="00BF6AA1">
        <w:t>onderzoek en het effect ervan</w:t>
      </w:r>
    </w:p>
    <w:tbl>
      <w:tblPr>
        <w:tblpPr w:leftFromText="141" w:rightFromText="141" w:vertAnchor="text" w:horzAnchor="margin" w:tblpXSpec="center" w:tblpY="326"/>
        <w:tblW w:w="9918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899"/>
        <w:gridCol w:w="4035"/>
        <w:gridCol w:w="66"/>
        <w:gridCol w:w="3969"/>
      </w:tblGrid>
      <w:tr w:rsidR="00CA2428" w14:paraId="6E1B9793" w14:textId="77777777" w:rsidTr="004D05E6">
        <w:tc>
          <w:tcPr>
            <w:tcW w:w="949" w:type="dxa"/>
            <w:tcBorders>
              <w:top w:val="single" w:sz="12" w:space="0" w:color="00AFA4"/>
              <w:left w:val="single" w:sz="12" w:space="0" w:color="00AFA4"/>
              <w:bottom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7442" w14:textId="766282C0" w:rsidR="00CA2428" w:rsidRPr="00C16C31" w:rsidRDefault="00CA2428" w:rsidP="00C16C31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School</w:t>
            </w:r>
            <w:r w:rsidR="008740CC" w:rsidRPr="00C16C31">
              <w:rPr>
                <w:b/>
                <w:bCs/>
                <w:color w:val="FFFFFF" w:themeColor="background1"/>
              </w:rPr>
              <w:t>-</w:t>
            </w:r>
            <w:r w:rsidRPr="00C16C31">
              <w:rPr>
                <w:b/>
                <w:bCs/>
                <w:color w:val="FFFFFF" w:themeColor="background1"/>
              </w:rPr>
              <w:t>jaar</w:t>
            </w:r>
          </w:p>
        </w:tc>
        <w:tc>
          <w:tcPr>
            <w:tcW w:w="899" w:type="dxa"/>
            <w:tcBorders>
              <w:top w:val="single" w:sz="12" w:space="0" w:color="00AFA4"/>
              <w:bottom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D41B" w14:textId="77777777" w:rsidR="00CA2428" w:rsidRPr="00C16C31" w:rsidRDefault="00CA2428" w:rsidP="00A26F98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Groep</w:t>
            </w:r>
          </w:p>
        </w:tc>
        <w:tc>
          <w:tcPr>
            <w:tcW w:w="4101" w:type="dxa"/>
            <w:gridSpan w:val="2"/>
            <w:tcBorders>
              <w:top w:val="single" w:sz="12" w:space="0" w:color="00AFA4"/>
              <w:bottom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D845" w14:textId="77777777" w:rsidR="00CA2428" w:rsidRPr="00C16C31" w:rsidRDefault="00CA2428" w:rsidP="00A26F98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Interne en externe ondersteuning en/of onderzoek (wie/welke organisatie en wat)</w:t>
            </w:r>
          </w:p>
        </w:tc>
        <w:tc>
          <w:tcPr>
            <w:tcW w:w="3969" w:type="dxa"/>
            <w:tcBorders>
              <w:top w:val="single" w:sz="12" w:space="0" w:color="00AFA4"/>
              <w:bottom w:val="single" w:sz="12" w:space="0" w:color="00AFA4"/>
              <w:right w:val="single" w:sz="12" w:space="0" w:color="00AFA4"/>
            </w:tcBorders>
            <w:shd w:val="clear" w:color="auto" w:fill="00AF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74FB" w14:textId="77777777" w:rsidR="00CA2428" w:rsidRPr="00C16C31" w:rsidRDefault="00CA2428" w:rsidP="00A26F98">
            <w:pPr>
              <w:rPr>
                <w:b/>
                <w:bCs/>
                <w:color w:val="FFFFFF" w:themeColor="background1"/>
              </w:rPr>
            </w:pPr>
            <w:r w:rsidRPr="00C16C31">
              <w:rPr>
                <w:b/>
                <w:bCs/>
                <w:color w:val="FFFFFF" w:themeColor="background1"/>
              </w:rPr>
              <w:t>Doel en effect/advies</w:t>
            </w:r>
          </w:p>
        </w:tc>
      </w:tr>
      <w:tr w:rsidR="0082753D" w:rsidRPr="00CA2428" w14:paraId="5E3E8E99" w14:textId="77777777" w:rsidTr="005411BD">
        <w:sdt>
          <w:sdtPr>
            <w:rPr>
              <w:rStyle w:val="Stijl3"/>
            </w:rPr>
            <w:id w:val="-1158528228"/>
            <w:placeholder>
              <w:docPart w:val="C1BA776E4B3547DF84033B639B372EF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4C9661E" w14:textId="3F23E215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134302483"/>
            <w:placeholder>
              <w:docPart w:val="48EC882253E94A23A36F5DDBE8EEB28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D5F6444" w14:textId="65A6C11E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099601454"/>
            <w:placeholder>
              <w:docPart w:val="116977C9D08C41B0B36A9CC3CC523DD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96569A" w14:textId="61E060E5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844234186"/>
            <w:placeholder>
              <w:docPart w:val="2FA32CA08E664A11AD56ECB890AF4AC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8519E1" w14:textId="0AEA6139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BEA6C13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DB04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12EE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2103752133"/>
            <w:placeholder>
              <w:docPart w:val="212ACCE96D9A41FEA787D5E403B7C5D2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36EC35" w14:textId="5C04758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409875043"/>
            <w:placeholder>
              <w:docPart w:val="D262E6F255A34CA78B91CD2855034D3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108C7D" w14:textId="6CAF25AA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1D44333F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E2FD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F08E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1519961455"/>
            <w:placeholder>
              <w:docPart w:val="4F89D7AA7C854932BEBA861EFF2DD4C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CB5FF6" w14:textId="43A6A2D7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133475073"/>
            <w:placeholder>
              <w:docPart w:val="B93F8ED44FC149F4A873A1F1686E23C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2D3B2D" w14:textId="3447BA2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535B373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1964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9C6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779835020"/>
            <w:placeholder>
              <w:docPart w:val="647E41F99CE144C3B2C4C22C00004307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2E91ED" w14:textId="79BAC30C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045216028"/>
            <w:placeholder>
              <w:docPart w:val="000292B97E2146759A0699C8AAA056E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A1187F" w14:textId="1E78BB3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095B576E" w14:textId="77777777" w:rsidTr="005411BD">
        <w:sdt>
          <w:sdtPr>
            <w:id w:val="2011554973"/>
            <w:placeholder>
              <w:docPart w:val="30CCCA84CE0E4714B55A9233995409B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CB2E33" w14:textId="6B615FC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670531574"/>
            <w:placeholder>
              <w:docPart w:val="B0F7C6A799BB4AE29E3C32674549862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B81905" w14:textId="2593410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85690107"/>
            <w:placeholder>
              <w:docPart w:val="0D8D3B39D90B4824AE45FE7F1AB3B2E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A49B06" w14:textId="10B4DEC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679077950"/>
            <w:placeholder>
              <w:docPart w:val="D916CF24814A48D6A0C767121DD474E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DC1697" w14:textId="0894004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D4D5F55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CFC3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132D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-1308238082"/>
            <w:placeholder>
              <w:docPart w:val="B4290BF818864C81AE632BE6D9F370C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59C8D0D" w14:textId="0FBDA3DC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720790308"/>
            <w:placeholder>
              <w:docPart w:val="F6FA66E81483410D9CFEAE56CD19EB5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1DBEE2F" w14:textId="01ED1756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15A631D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2D0C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1827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189058795"/>
            <w:placeholder>
              <w:docPart w:val="180475EACA434CD3B5180525DF7201BB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2B4E22" w14:textId="6C1C2BE4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337278850"/>
            <w:placeholder>
              <w:docPart w:val="F626A437F8A348C98DE71A866BB48DB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615082" w14:textId="0F0CFD99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86F3640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5236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B311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179768285"/>
            <w:placeholder>
              <w:docPart w:val="582C37CCB3344D0CA3B3EC0F662546F4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2957A8" w14:textId="71E3E22E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94379467"/>
            <w:placeholder>
              <w:docPart w:val="7DEB77E789204CACBFAAE435026BF0C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14C8FC" w14:textId="1B4A5F4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4E53912" w14:textId="77777777" w:rsidTr="005411BD">
        <w:sdt>
          <w:sdtPr>
            <w:rPr>
              <w:rStyle w:val="Stijl3"/>
            </w:rPr>
            <w:id w:val="813841103"/>
            <w:placeholder>
              <w:docPart w:val="DF46D32159194D18ACDDF74E5A6C16C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5DF56C" w14:textId="306A370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id w:val="1385216804"/>
            <w:placeholder>
              <w:docPart w:val="D6DAEBA08D00424280CA090C557C16AA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9D1CF5" w14:textId="5C1AF192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864400150"/>
            <w:placeholder>
              <w:docPart w:val="60131ECBDFD249A4BDD7FC9C8E8B1AD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6CABFD" w14:textId="05C3843A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712735509"/>
            <w:placeholder>
              <w:docPart w:val="49389B4920F9481388D2F5CE30EFC86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0EB93C" w14:textId="48AA400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487BFFE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91DE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D860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912067595"/>
            <w:placeholder>
              <w:docPart w:val="6C4A6BC70662403F8750E573C532099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709B5D6" w14:textId="764B3BA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929262967"/>
            <w:placeholder>
              <w:docPart w:val="471BAD0A8B994CC7B44A92D59FC3395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91C036" w14:textId="466E278A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398480F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4E15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8187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449676051"/>
            <w:placeholder>
              <w:docPart w:val="21A3EF06BF66401BBD4B0065AD1EE39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BAE24C" w14:textId="5FCC0ABC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380939196"/>
            <w:placeholder>
              <w:docPart w:val="B5F0A5EA52A64D5990E71AEB6D87DC2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28857AD" w14:textId="0B9AB7F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62E42F0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5AD6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B975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950767154"/>
            <w:placeholder>
              <w:docPart w:val="CB4002FF833345FD914EFC453185C106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957EB1" w14:textId="6FC8705A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739162013"/>
            <w:placeholder>
              <w:docPart w:val="08217013B32F4E8E9C04CEAA95747F0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2A2730" w14:textId="035B53DE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CC483EC" w14:textId="77777777" w:rsidTr="005411BD">
        <w:sdt>
          <w:sdtPr>
            <w:id w:val="-1268541381"/>
            <w:placeholder>
              <w:docPart w:val="028D11C4264C4A96BF783E68A392CEE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CADD9C" w14:textId="3D05D6FA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-1070039867"/>
            <w:placeholder>
              <w:docPart w:val="FBCD6E234B654AA19BA8573722697EA4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A47D24" w14:textId="714EF8A4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56284552"/>
            <w:placeholder>
              <w:docPart w:val="E452DDA314A243ACAE6E905E904AA9E8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61B541" w14:textId="1CAB75A5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800754541"/>
            <w:placeholder>
              <w:docPart w:val="947891B00F99428DB79DCA395C5B539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735D07" w14:textId="1092D910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F2AB4FE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DF49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B23C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-629853559"/>
            <w:placeholder>
              <w:docPart w:val="D2098BB8BC0D4D80A9A48AA18A02EF9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BE982E9" w14:textId="018693CB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789474773"/>
            <w:placeholder>
              <w:docPart w:val="902A33DA237A4A04B48445A809B0573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84FF9B0" w14:textId="733F06DD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EEFE8AB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6F3B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071F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653185676"/>
            <w:placeholder>
              <w:docPart w:val="C215449B57604BBBBEC290B6005723FE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53FE30" w14:textId="5FBE630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024466433"/>
            <w:placeholder>
              <w:docPart w:val="4219DBEECF9541E2B849513B4D46712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4B4DAF" w14:textId="66978D0E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5182F0F8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EDDF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4055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964299122"/>
            <w:placeholder>
              <w:docPart w:val="9F9C63059C794B53B7F590E7E7544DD2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BFB8D3" w14:textId="1A063BF2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527164847"/>
            <w:placeholder>
              <w:docPart w:val="1957CC68CD094C30AF81BD3EB037B01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22361F" w14:textId="409B21A0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275D814" w14:textId="77777777" w:rsidTr="005411BD">
        <w:sdt>
          <w:sdtPr>
            <w:rPr>
              <w:rStyle w:val="Stijl3"/>
            </w:rPr>
            <w:id w:val="2000382022"/>
            <w:placeholder>
              <w:docPart w:val="3ACD7BF59876479AAC3CF7CB6865005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45FBEE" w14:textId="55FE6AB9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-2051223992"/>
            <w:placeholder>
              <w:docPart w:val="6C8035DEE411463FA225DB5FC5B24CF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DECEB9" w14:textId="0758319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100084089"/>
            <w:placeholder>
              <w:docPart w:val="62BE4E6225604F399D14280E3AC86A8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AD7364" w14:textId="4A250432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423527541"/>
            <w:placeholder>
              <w:docPart w:val="DE75716B2775413FBAC3B06395FD733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307143" w14:textId="15FD28D2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0D801275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5A36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8AE1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936720340"/>
            <w:placeholder>
              <w:docPart w:val="69982238AE414B8B8EC08253587A96FA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30BB97" w14:textId="0466F89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2117394006"/>
            <w:placeholder>
              <w:docPart w:val="26FDCEF11F50462DA30F677A23D489D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999899" w14:textId="7BC93E6A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394D1E4D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C310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E4E7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2142221041"/>
            <w:placeholder>
              <w:docPart w:val="97D8B42BA48B462CB9E950F5F6C3DD2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F52C36" w14:textId="0DD473C6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818886133"/>
            <w:placeholder>
              <w:docPart w:val="06789049CB77462E95BB546D6846476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ADF997" w14:textId="34F83650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5AFFBF7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40F8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517E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433725285"/>
            <w:placeholder>
              <w:docPart w:val="87FBA24CA69249B59443B169A7D24D13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584216" w14:textId="5264CFED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372157038"/>
            <w:placeholder>
              <w:docPart w:val="F929FA70E6B048EB91A36DC381744BE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EC34BC" w14:textId="13DD7D6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F393C1A" w14:textId="77777777" w:rsidTr="005411BD">
        <w:sdt>
          <w:sdtPr>
            <w:id w:val="-47228476"/>
            <w:placeholder>
              <w:docPart w:val="A0CA47EB70964A3886A58362E0FFDEA3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6233AE" w14:textId="7FF05A4C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339162836"/>
            <w:placeholder>
              <w:docPart w:val="D60277983434417F808E4F6B284245E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658B48" w14:textId="5BA52443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1044867952"/>
            <w:placeholder>
              <w:docPart w:val="72FB6909CC5C44AEB53E080A66A9EF37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9D0061" w14:textId="07A63753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976109377"/>
            <w:placeholder>
              <w:docPart w:val="D100A55790AE44D18178C8496F35A9B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245E0F" w14:textId="2A239A81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781A0E3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A10D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4B96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853258673"/>
            <w:placeholder>
              <w:docPart w:val="04E77C1DE8F349F7B2ED4B05715173D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18E877D" w14:textId="15ECADC5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58060196"/>
            <w:placeholder>
              <w:docPart w:val="56A709F57A244C08861694492676C26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F0C9FD" w14:textId="1BC255D6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1DECC488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0439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DDCB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043252597"/>
            <w:placeholder>
              <w:docPart w:val="A0431E95C5A74CABB9F7E342DDDD58D0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357B7B" w14:textId="3A426063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237771349"/>
            <w:placeholder>
              <w:docPart w:val="5182A94077254A409F73F4B9A04C14C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CEE324" w14:textId="67878B1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6AF9990E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50FA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49CE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rPr>
              <w:rStyle w:val="Stijl3"/>
            </w:rPr>
            <w:id w:val="1842510270"/>
            <w:placeholder>
              <w:docPart w:val="3EBC7CB6ACF24FA19BB6F19F19765D3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E4B4C83" w14:textId="67EAF6FD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94908001"/>
            <w:placeholder>
              <w:docPart w:val="B08DFA6AC26A4B719794CFEFB924AA9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C30DEA" w14:textId="49FEBE77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E5CFEC6" w14:textId="77777777" w:rsidTr="005411BD">
        <w:sdt>
          <w:sdtPr>
            <w:rPr>
              <w:rStyle w:val="Stijl3"/>
            </w:rPr>
            <w:id w:val="-1860104879"/>
            <w:placeholder>
              <w:docPart w:val="1241E5DC96124F44B51E05A47A4E31E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71A021" w14:textId="15ABB102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1428315233"/>
            <w:placeholder>
              <w:docPart w:val="97C071EE886E456BB2206D06B60A03BB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618D726" w14:textId="2381E78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1920973782"/>
            <w:placeholder>
              <w:docPart w:val="BD5651B1438A4B408920716B003B7B0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029961" w14:textId="395A7B65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273444128"/>
            <w:placeholder>
              <w:docPart w:val="3171CDB41F6F413FAC47B8E5F383C5B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8C31081" w14:textId="670612C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28A84C1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F0EF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D62B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192300330"/>
            <w:placeholder>
              <w:docPart w:val="A83A77A098484D8FB3E557FDDC00D0D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A60530" w14:textId="53229969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930894496"/>
            <w:placeholder>
              <w:docPart w:val="A9EF8351D82D4F74A7164A98F6DC7C2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21ECE9" w14:textId="4D672FD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1CFCDD79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BF59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8E01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1058700965"/>
            <w:placeholder>
              <w:docPart w:val="6B05BC49EC9A44BAB7263648D5F377B6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747994" w14:textId="65041196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080180037"/>
            <w:placeholder>
              <w:docPart w:val="6F7049BC184D428895C3B5C3E7082DE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690BF8" w14:textId="700B547B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776830C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1D29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7C31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-956477432"/>
            <w:placeholder>
              <w:docPart w:val="B81DDFE601D9424CA4116DA41630E96D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595CE3" w14:textId="48B10A89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47524598"/>
            <w:placeholder>
              <w:docPart w:val="54B28FCBB0344743A8C0061F49BC0C6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4D3852" w14:textId="4C1FEAA0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70D364A9" w14:textId="77777777" w:rsidTr="005411BD">
        <w:sdt>
          <w:sdtPr>
            <w:id w:val="-2126684540"/>
            <w:placeholder>
              <w:docPart w:val="B0934F6225E340DFB1CB4D51D14207B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949" w:type="dxa"/>
                <w:vMerge w:val="restart"/>
                <w:tcBorders>
                  <w:top w:val="single" w:sz="12" w:space="0" w:color="00AFA4"/>
                  <w:lef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8E345C" w14:textId="1F7B3E80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513267849"/>
            <w:placeholder>
              <w:docPart w:val="04B46D2ECDFA479BAB4B5140C0373C66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899" w:type="dxa"/>
                <w:vMerge w:val="restart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27B6E75" w14:textId="311AFA1D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id w:val="-835459494"/>
            <w:placeholder>
              <w:docPart w:val="0C5C0BAAF2154B31938F6A95C9289277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top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4971D3" w14:textId="3C7F0AB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618953501"/>
            <w:placeholder>
              <w:docPart w:val="28ACD7CABF0C435E868BBFE9B020A60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top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A04DBF" w14:textId="3284B9E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37B0B8BA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A426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3047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569463018"/>
            <w:placeholder>
              <w:docPart w:val="3764E61E6D15420DA6FC06287DC25A1F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67F1FA" w14:textId="6DBD176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344092656"/>
            <w:placeholder>
              <w:docPart w:val="30C93AC58464434894C1AAAFCEC156F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BAEA05" w14:textId="5A231A7F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D58D73C" w14:textId="77777777" w:rsidTr="005411BD">
        <w:tc>
          <w:tcPr>
            <w:tcW w:w="949" w:type="dxa"/>
            <w:vMerge/>
            <w:tcBorders>
              <w:left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9B87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495B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295481481"/>
            <w:placeholder>
              <w:docPart w:val="92B299426D894B19A3585BC46D034409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15D148F" w14:textId="15A1F52F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056816270"/>
            <w:placeholder>
              <w:docPart w:val="0B458A68FEB8479A8531E651BD72264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EA6606" w14:textId="799ED193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2753D" w:rsidRPr="00CA2428" w14:paraId="456960FF" w14:textId="77777777" w:rsidTr="005411BD">
        <w:tc>
          <w:tcPr>
            <w:tcW w:w="949" w:type="dxa"/>
            <w:vMerge/>
            <w:tcBorders>
              <w:left w:val="single" w:sz="12" w:space="0" w:color="00AFA4"/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F794" w14:textId="77777777" w:rsidR="0082753D" w:rsidRPr="005F2797" w:rsidRDefault="0082753D" w:rsidP="0082753D">
            <w:pPr>
              <w:spacing w:line="276" w:lineRule="auto"/>
            </w:pPr>
          </w:p>
        </w:tc>
        <w:tc>
          <w:tcPr>
            <w:tcW w:w="899" w:type="dxa"/>
            <w:vMerge/>
            <w:tcBorders>
              <w:bottom w:val="single" w:sz="12" w:space="0" w:color="00AFA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059" w14:textId="77777777" w:rsidR="0082753D" w:rsidRPr="005F2797" w:rsidRDefault="0082753D" w:rsidP="0082753D">
            <w:pPr>
              <w:spacing w:line="276" w:lineRule="auto"/>
            </w:pPr>
          </w:p>
        </w:tc>
        <w:sdt>
          <w:sdtPr>
            <w:id w:val="1879039303"/>
            <w:placeholder>
              <w:docPart w:val="7D78A66A82264809A3C1818FF4850C9D"/>
            </w:placeholder>
            <w:showingPlcHdr/>
            <w15:color w:val="C0C0C0"/>
            <w:text/>
          </w:sdtPr>
          <w:sdtEndPr>
            <w:rPr>
              <w:rFonts w:cstheme="minorHAnsi"/>
              <w:sz w:val="20"/>
            </w:rPr>
          </w:sdtEndPr>
          <w:sdtContent>
            <w:tc>
              <w:tcPr>
                <w:tcW w:w="4035" w:type="dxa"/>
                <w:tcBorders>
                  <w:bottom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9A6B2A3" w14:textId="34E1A7C9" w:rsidR="0082753D" w:rsidRPr="005F2797" w:rsidRDefault="0082753D" w:rsidP="0082753D">
                <w:pPr>
                  <w:spacing w:line="276" w:lineRule="auto"/>
                </w:pPr>
                <w:r w:rsidRPr="00EE5659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832948822"/>
            <w:placeholder>
              <w:docPart w:val="E4960C76F24C4A3BBCED421C3F833CC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4035" w:type="dxa"/>
                <w:gridSpan w:val="2"/>
                <w:tcBorders>
                  <w:bottom w:val="single" w:sz="12" w:space="0" w:color="00AFA4"/>
                  <w:right w:val="single" w:sz="12" w:space="0" w:color="00AFA4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1FFE3D" w14:textId="08799E5C" w:rsidR="0082753D" w:rsidRPr="005F2797" w:rsidRDefault="0082753D" w:rsidP="0082753D">
                <w:pPr>
                  <w:spacing w:line="276" w:lineRule="auto"/>
                </w:pPr>
                <w:r w:rsidRPr="00EE5659">
                  <w:rPr>
                    <w:rStyle w:val="Stijl3"/>
                  </w:rPr>
                  <w:t>…</w:t>
                </w:r>
              </w:p>
            </w:tc>
          </w:sdtContent>
        </w:sdt>
      </w:tr>
    </w:tbl>
    <w:p w14:paraId="0E9D07BE" w14:textId="325DA1D0" w:rsidR="00CA2428" w:rsidRPr="00CA2428" w:rsidRDefault="00CA2428" w:rsidP="00863649">
      <w:pPr>
        <w:tabs>
          <w:tab w:val="left" w:pos="7080"/>
        </w:tabs>
      </w:pPr>
    </w:p>
    <w:p w14:paraId="4A54A0DE" w14:textId="64300581" w:rsidR="005306C1" w:rsidRDefault="005306C1" w:rsidP="00CA2428"/>
    <w:p w14:paraId="7ED8CDEA" w14:textId="5106DDB7" w:rsidR="005306C1" w:rsidRPr="005306C1" w:rsidRDefault="005306C1" w:rsidP="005306C1"/>
    <w:p w14:paraId="3A88425A" w14:textId="77777777" w:rsidR="005306C1" w:rsidRPr="005306C1" w:rsidRDefault="005306C1" w:rsidP="005306C1"/>
    <w:p w14:paraId="2577A89C" w14:textId="77777777" w:rsidR="005306C1" w:rsidRPr="005306C1" w:rsidRDefault="005306C1" w:rsidP="005306C1"/>
    <w:p w14:paraId="75150354" w14:textId="77777777" w:rsidR="005306C1" w:rsidRPr="005306C1" w:rsidRDefault="005306C1" w:rsidP="005306C1"/>
    <w:p w14:paraId="6A7FFF6B" w14:textId="77777777" w:rsidR="005306C1" w:rsidRPr="005306C1" w:rsidRDefault="005306C1" w:rsidP="005306C1"/>
    <w:p w14:paraId="1F306F0E" w14:textId="77777777" w:rsidR="005306C1" w:rsidRPr="005306C1" w:rsidRDefault="005306C1" w:rsidP="005306C1"/>
    <w:p w14:paraId="3474B668" w14:textId="77777777" w:rsidR="005306C1" w:rsidRDefault="005306C1" w:rsidP="005306C1">
      <w:pPr>
        <w:sectPr w:rsidR="005306C1" w:rsidSect="00CA242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-36"/>
        <w:tblW w:w="14743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2432"/>
        <w:gridCol w:w="2977"/>
        <w:gridCol w:w="7093"/>
      </w:tblGrid>
      <w:tr w:rsidR="005306C1" w:rsidRPr="00493E35" w14:paraId="2892F533" w14:textId="77777777" w:rsidTr="007C12E4">
        <w:trPr>
          <w:trHeight w:val="265"/>
        </w:trPr>
        <w:tc>
          <w:tcPr>
            <w:tcW w:w="14743" w:type="dxa"/>
            <w:gridSpan w:val="4"/>
            <w:shd w:val="clear" w:color="auto" w:fill="00AFA4"/>
          </w:tcPr>
          <w:p w14:paraId="67197A44" w14:textId="19FB9F57" w:rsidR="005306C1" w:rsidRPr="0054321C" w:rsidRDefault="00832A96" w:rsidP="005306C1">
            <w:pPr>
              <w:tabs>
                <w:tab w:val="left" w:pos="284"/>
              </w:tabs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Hlk54704293"/>
            <w:r w:rsidRPr="0054321C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Beschermende,</w:t>
            </w:r>
            <w:r w:rsidR="005306C1" w:rsidRPr="0054321C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 xml:space="preserve"> belemmerende factoren</w:t>
            </w:r>
            <w:r w:rsidRPr="0054321C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 xml:space="preserve"> en onderwijsbehoeften</w:t>
            </w:r>
          </w:p>
          <w:p w14:paraId="57746D53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306C1" w:rsidRPr="00CA2428" w14:paraId="4BC0246C" w14:textId="77777777" w:rsidTr="007C12E4">
        <w:trPr>
          <w:trHeight w:val="265"/>
        </w:trPr>
        <w:tc>
          <w:tcPr>
            <w:tcW w:w="2241" w:type="dxa"/>
            <w:shd w:val="clear" w:color="auto" w:fill="D9D9D9" w:themeFill="background1" w:themeFillShade="D9"/>
          </w:tcPr>
          <w:p w14:paraId="28D57C85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LEREN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2116CFBD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32C3BD6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530040BB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tr w:rsidR="008468B8" w:rsidRPr="00CA2428" w14:paraId="6FCC21BC" w14:textId="77777777" w:rsidTr="007C12E4">
        <w:trPr>
          <w:trHeight w:val="393"/>
        </w:trPr>
        <w:tc>
          <w:tcPr>
            <w:tcW w:w="2241" w:type="dxa"/>
          </w:tcPr>
          <w:p w14:paraId="25420F97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Cognitief / Didactisch/Creatief</w:t>
            </w:r>
          </w:p>
        </w:tc>
        <w:sdt>
          <w:sdtPr>
            <w:rPr>
              <w:rStyle w:val="Stijl3"/>
            </w:rPr>
            <w:id w:val="-89010084"/>
            <w:placeholder>
              <w:docPart w:val="FAEB04AF91C342CBA92D0A048EFFAD2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725CCADA" w14:textId="7C37FEBC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F634A5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628780768"/>
            <w:placeholder>
              <w:docPart w:val="78A1958F7E504D3F9F9A71A4AFE9E52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6CDEF378" w14:textId="7026019C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iCs/>
                    <w:sz w:val="22"/>
                    <w:szCs w:val="22"/>
                  </w:rPr>
                </w:pPr>
                <w:r w:rsidRPr="00F634A5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093916607"/>
            <w:placeholder>
              <w:docPart w:val="426F05A1053345578B9972D294C4189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402F408C" w14:textId="31D9E21E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iCs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468B8" w:rsidRPr="00CA2428" w14:paraId="76AA0C70" w14:textId="77777777" w:rsidTr="007C12E4">
        <w:trPr>
          <w:trHeight w:val="393"/>
        </w:trPr>
        <w:tc>
          <w:tcPr>
            <w:tcW w:w="2241" w:type="dxa"/>
          </w:tcPr>
          <w:p w14:paraId="05371233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 xml:space="preserve">Spraak-taalontwikkeling </w:t>
            </w:r>
          </w:p>
        </w:tc>
        <w:sdt>
          <w:sdtPr>
            <w:rPr>
              <w:rStyle w:val="Stijl3"/>
            </w:rPr>
            <w:id w:val="179087659"/>
            <w:placeholder>
              <w:docPart w:val="F7D7E2C075C3483E8DFF5C7BFACFF1C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2CC1ED65" w14:textId="1C7F819E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F634A5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228302500"/>
            <w:placeholder>
              <w:docPart w:val="51D36A377513412F837233735DBA543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26BCFE61" w14:textId="371E89C5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F634A5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305282302"/>
            <w:placeholder>
              <w:docPart w:val="C9DCA2E9FF0B4B4C8696E8A34E2D87B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3B779C0A" w14:textId="35AD8E4E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iCs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</w:tr>
      <w:tr w:rsidR="005306C1" w:rsidRPr="00CA2428" w14:paraId="44BEEA6B" w14:textId="77777777" w:rsidTr="007C12E4">
        <w:trPr>
          <w:trHeight w:val="50"/>
        </w:trPr>
        <w:tc>
          <w:tcPr>
            <w:tcW w:w="2241" w:type="dxa"/>
            <w:shd w:val="clear" w:color="auto" w:fill="D9D9D9" w:themeFill="background1" w:themeFillShade="D9"/>
          </w:tcPr>
          <w:p w14:paraId="74AC1899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GEDRAG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0938A5CA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D3CE1C4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03ADFC91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tr w:rsidR="008468B8" w:rsidRPr="00CA2428" w14:paraId="3311B920" w14:textId="77777777" w:rsidTr="007C12E4">
        <w:trPr>
          <w:trHeight w:val="393"/>
        </w:trPr>
        <w:tc>
          <w:tcPr>
            <w:tcW w:w="2241" w:type="dxa"/>
          </w:tcPr>
          <w:p w14:paraId="6B33D6FF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Sociaal Emotioneel</w:t>
            </w:r>
          </w:p>
        </w:tc>
        <w:sdt>
          <w:sdtPr>
            <w:rPr>
              <w:rStyle w:val="Stijl3"/>
            </w:rPr>
            <w:id w:val="818307817"/>
            <w:placeholder>
              <w:docPart w:val="CF7E6D2649864F3F8D72E9DD37E7838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27566DEC" w14:textId="2CE4E5C9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645884672"/>
            <w:placeholder>
              <w:docPart w:val="C62B09DBD2FE453F9E6D3FA262A5C39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39C3B6A6" w14:textId="0DAD42B8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94758522"/>
            <w:placeholder>
              <w:docPart w:val="310A1D9806204027987B45C2C4C833C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2442D5D3" w14:textId="1D51F778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468B8" w:rsidRPr="00CA2428" w14:paraId="38F949D3" w14:textId="77777777" w:rsidTr="007C12E4">
        <w:trPr>
          <w:trHeight w:val="393"/>
        </w:trPr>
        <w:tc>
          <w:tcPr>
            <w:tcW w:w="2241" w:type="dxa"/>
          </w:tcPr>
          <w:p w14:paraId="49F7C050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Taak-werkhouding</w:t>
            </w:r>
          </w:p>
          <w:p w14:paraId="4099A60A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Executieve functies</w:t>
            </w:r>
          </w:p>
          <w:p w14:paraId="61839377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Motivatie</w:t>
            </w:r>
          </w:p>
        </w:tc>
        <w:sdt>
          <w:sdtPr>
            <w:rPr>
              <w:rStyle w:val="Stijl3"/>
            </w:rPr>
            <w:id w:val="1815445691"/>
            <w:placeholder>
              <w:docPart w:val="D0D8AADE1C6C42F1B7CA5A382199BCF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5CB962D3" w14:textId="72A5F13C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1518540831"/>
            <w:placeholder>
              <w:docPart w:val="42ED3D961E5E4816BDB78A2C1A6C1AA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4F1117F6" w14:textId="001B17ED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919739648"/>
            <w:placeholder>
              <w:docPart w:val="0C702EB48FE445779D36343807A04E1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5DD11401" w14:textId="28C2FBDD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</w:tr>
      <w:tr w:rsidR="005306C1" w:rsidRPr="00CA2428" w14:paraId="6F83E320" w14:textId="77777777" w:rsidTr="007C12E4">
        <w:trPr>
          <w:trHeight w:val="314"/>
        </w:trPr>
        <w:tc>
          <w:tcPr>
            <w:tcW w:w="2241" w:type="dxa"/>
            <w:shd w:val="clear" w:color="auto" w:fill="D9D9D9" w:themeFill="background1" w:themeFillShade="D9"/>
          </w:tcPr>
          <w:p w14:paraId="4E91E6DD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bookmarkStart w:id="1" w:name="_Hlk58239125"/>
            <w:r w:rsidRPr="0054321C">
              <w:rPr>
                <w:rFonts w:cs="Calibri"/>
                <w:b/>
                <w:bCs/>
                <w:sz w:val="22"/>
                <w:szCs w:val="22"/>
              </w:rPr>
              <w:t>GEZONDHEID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4E528380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8BAFD3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5FE501D3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bookmarkEnd w:id="1"/>
      <w:tr w:rsidR="008468B8" w:rsidRPr="00CA2428" w14:paraId="78C782D2" w14:textId="77777777" w:rsidTr="007C12E4">
        <w:trPr>
          <w:trHeight w:val="393"/>
        </w:trPr>
        <w:tc>
          <w:tcPr>
            <w:tcW w:w="2241" w:type="dxa"/>
          </w:tcPr>
          <w:p w14:paraId="31AD3CE9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>(Senso)motorische</w:t>
            </w:r>
            <w:r w:rsidRPr="0054321C">
              <w:rPr>
                <w:rFonts w:cs="Calibri"/>
                <w:sz w:val="22"/>
                <w:szCs w:val="22"/>
              </w:rPr>
              <w:br/>
              <w:t>ontwikkeling</w:t>
            </w:r>
          </w:p>
        </w:tc>
        <w:sdt>
          <w:sdtPr>
            <w:rPr>
              <w:rStyle w:val="Stijl3"/>
            </w:rPr>
            <w:id w:val="875661632"/>
            <w:placeholder>
              <w:docPart w:val="C3D8CC0320EF469E84A9104AD9B8918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2AF469B9" w14:textId="2E98DFC5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6B12B3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391544322"/>
            <w:placeholder>
              <w:docPart w:val="05F26532710A413CA96BFAF87A42DBE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7D88B39F" w14:textId="30345777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328420593"/>
            <w:placeholder>
              <w:docPart w:val="1F7EF0A360CD432DB138B6CA598B2E6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005FDDAA" w14:textId="59D0A354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468B8" w:rsidRPr="00CA2428" w14:paraId="02CCD4C7" w14:textId="77777777" w:rsidTr="007C12E4">
        <w:trPr>
          <w:trHeight w:val="393"/>
        </w:trPr>
        <w:tc>
          <w:tcPr>
            <w:tcW w:w="2241" w:type="dxa"/>
          </w:tcPr>
          <w:p w14:paraId="18F297BF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sz w:val="22"/>
                <w:szCs w:val="22"/>
              </w:rPr>
            </w:pPr>
            <w:r w:rsidRPr="0054321C">
              <w:rPr>
                <w:rFonts w:cs="Calibri"/>
                <w:sz w:val="22"/>
                <w:szCs w:val="22"/>
              </w:rPr>
              <w:t xml:space="preserve">Gezondheid </w:t>
            </w:r>
          </w:p>
        </w:tc>
        <w:sdt>
          <w:sdtPr>
            <w:rPr>
              <w:rStyle w:val="Stijl3"/>
            </w:rPr>
            <w:id w:val="-506050075"/>
            <w:placeholder>
              <w:docPart w:val="8B85B9CE0EB14DB5BCDB01FB76D2B1C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7621F401" w14:textId="1E1D1348" w:rsidR="008468B8" w:rsidRPr="005F27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6B12B3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2080861621"/>
            <w:placeholder>
              <w:docPart w:val="BE34EC3BDBA44941AA26DE1CAA5D6B5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0F9ABAAF" w14:textId="5EDD6F77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491447821"/>
            <w:placeholder>
              <w:docPart w:val="1EBE2A59C5DF445D87E2B0480DFD1DA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3DF889D7" w14:textId="39509F80" w:rsidR="008468B8" w:rsidRPr="00303697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</w:tr>
      <w:tr w:rsidR="005306C1" w:rsidRPr="00CA2428" w14:paraId="6A663200" w14:textId="77777777" w:rsidTr="007C12E4">
        <w:trPr>
          <w:trHeight w:val="314"/>
        </w:trPr>
        <w:tc>
          <w:tcPr>
            <w:tcW w:w="2241" w:type="dxa"/>
            <w:shd w:val="clear" w:color="auto" w:fill="D9D9D9" w:themeFill="background1" w:themeFillShade="D9"/>
          </w:tcPr>
          <w:p w14:paraId="070B7757" w14:textId="77777777" w:rsidR="005306C1" w:rsidRPr="0054321C" w:rsidRDefault="005306C1" w:rsidP="005306C1">
            <w:pPr>
              <w:tabs>
                <w:tab w:val="left" w:pos="284"/>
              </w:tabs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OVERIG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5DEDFC0E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Beschermend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DEB7F72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Belemmerend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1E84DEDB" w14:textId="77777777" w:rsidR="005306C1" w:rsidRPr="0054321C" w:rsidRDefault="005306C1" w:rsidP="005306C1">
            <w:pPr>
              <w:tabs>
                <w:tab w:val="left" w:pos="284"/>
              </w:tabs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4321C">
              <w:rPr>
                <w:rFonts w:cs="Calibri"/>
                <w:b/>
                <w:bCs/>
                <w:sz w:val="22"/>
                <w:szCs w:val="22"/>
              </w:rPr>
              <w:t>Onderwijsbehoeften</w:t>
            </w:r>
          </w:p>
        </w:tc>
      </w:tr>
      <w:tr w:rsidR="008468B8" w:rsidRPr="00CA2428" w14:paraId="185D8A6B" w14:textId="77777777" w:rsidTr="007C12E4">
        <w:trPr>
          <w:trHeight w:val="393"/>
        </w:trPr>
        <w:tc>
          <w:tcPr>
            <w:tcW w:w="2241" w:type="dxa"/>
          </w:tcPr>
          <w:p w14:paraId="6D991DE9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bCs/>
                <w:sz w:val="22"/>
                <w:szCs w:val="22"/>
              </w:rPr>
            </w:pPr>
            <w:r w:rsidRPr="0054321C">
              <w:rPr>
                <w:rFonts w:cs="Calibri"/>
                <w:bCs/>
                <w:sz w:val="22"/>
                <w:szCs w:val="22"/>
              </w:rPr>
              <w:t>Onderwijs-leer situatie</w:t>
            </w:r>
          </w:p>
        </w:tc>
        <w:sdt>
          <w:sdtPr>
            <w:rPr>
              <w:rStyle w:val="Stijl3"/>
            </w:rPr>
            <w:id w:val="920457829"/>
            <w:placeholder>
              <w:docPart w:val="52EBC6084A944E96BF5B3B7169C1FAB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261D73C6" w14:textId="31C5867C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683437829"/>
            <w:placeholder>
              <w:docPart w:val="BABD8A596A8549E780AE8668D57274F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52EF3DC8" w14:textId="6ECBADB3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29232236"/>
            <w:placeholder>
              <w:docPart w:val="D85176ABB81242EC87B278417DBE6E1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3F220D1B" w14:textId="4A13F958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rPr>
                    <w:rStyle w:val="Stijl3"/>
                  </w:rPr>
                  <w:t>…</w:t>
                </w:r>
              </w:p>
            </w:tc>
          </w:sdtContent>
        </w:sdt>
      </w:tr>
      <w:tr w:rsidR="008468B8" w:rsidRPr="00CA2428" w14:paraId="4B832BF2" w14:textId="77777777" w:rsidTr="007C12E4">
        <w:trPr>
          <w:trHeight w:val="393"/>
        </w:trPr>
        <w:tc>
          <w:tcPr>
            <w:tcW w:w="2241" w:type="dxa"/>
          </w:tcPr>
          <w:p w14:paraId="5793FAE5" w14:textId="77777777" w:rsidR="008468B8" w:rsidRPr="0054321C" w:rsidRDefault="008468B8" w:rsidP="008468B8">
            <w:pPr>
              <w:tabs>
                <w:tab w:val="left" w:pos="284"/>
              </w:tabs>
              <w:rPr>
                <w:rFonts w:cs="Calibri"/>
                <w:bCs/>
                <w:sz w:val="22"/>
                <w:szCs w:val="22"/>
              </w:rPr>
            </w:pPr>
            <w:r w:rsidRPr="0054321C">
              <w:rPr>
                <w:rFonts w:cs="Calibri"/>
                <w:bCs/>
                <w:sz w:val="22"/>
                <w:szCs w:val="22"/>
              </w:rPr>
              <w:t>Thuissituatie</w:t>
            </w:r>
          </w:p>
        </w:tc>
        <w:sdt>
          <w:sdtPr>
            <w:rPr>
              <w:rStyle w:val="Stijl3"/>
            </w:rPr>
            <w:id w:val="47270611"/>
            <w:placeholder>
              <w:docPart w:val="A9DED026F4B94D79BE974D1140BB6CA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432" w:type="dxa"/>
              </w:tcPr>
              <w:p w14:paraId="630CFCBB" w14:textId="1BA04A9F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1127899191"/>
            <w:placeholder>
              <w:docPart w:val="8875EA2E4988438487D8E5C34F4D82E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2977" w:type="dxa"/>
              </w:tcPr>
              <w:p w14:paraId="04486E19" w14:textId="288468C6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  <w:sdt>
          <w:sdtPr>
            <w:rPr>
              <w:rStyle w:val="Stijl3"/>
            </w:rPr>
            <w:id w:val="-713818419"/>
            <w:placeholder>
              <w:docPart w:val="CF7CB6024E44421FA431397A4C8A772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color w:val="auto"/>
              <w:sz w:val="20"/>
            </w:rPr>
          </w:sdtEndPr>
          <w:sdtContent>
            <w:tc>
              <w:tcPr>
                <w:tcW w:w="7093" w:type="dxa"/>
              </w:tcPr>
              <w:p w14:paraId="69B47897" w14:textId="23976525" w:rsidR="008468B8" w:rsidRPr="00DF3C2B" w:rsidRDefault="008468B8" w:rsidP="008468B8">
                <w:pPr>
                  <w:tabs>
                    <w:tab w:val="left" w:pos="284"/>
                  </w:tabs>
                  <w:rPr>
                    <w:rFonts w:cs="Calibri"/>
                    <w:sz w:val="22"/>
                    <w:szCs w:val="22"/>
                  </w:rPr>
                </w:pPr>
                <w:r w:rsidRPr="005B7F16">
                  <w:t>…</w:t>
                </w:r>
              </w:p>
            </w:tc>
          </w:sdtContent>
        </w:sdt>
      </w:tr>
      <w:bookmarkEnd w:id="0"/>
    </w:tbl>
    <w:p w14:paraId="215023D2" w14:textId="7E4EEA05" w:rsidR="005306C1" w:rsidRDefault="005306C1" w:rsidP="005306C1"/>
    <w:p w14:paraId="781BBB08" w14:textId="0079C6A5" w:rsidR="005306C1" w:rsidRDefault="005306C1" w:rsidP="005306C1"/>
    <w:p w14:paraId="5AC65D97" w14:textId="77777777" w:rsidR="00CA2428" w:rsidRPr="005306C1" w:rsidRDefault="00CA2428" w:rsidP="005306C1">
      <w:pPr>
        <w:sectPr w:rsidR="00CA2428" w:rsidRPr="005306C1" w:rsidSect="00832A96">
          <w:footerReference w:type="default" r:id="rId22"/>
          <w:pgSz w:w="16838" w:h="11906" w:orient="landscape"/>
          <w:pgMar w:top="1417" w:right="1417" w:bottom="1417" w:left="851" w:header="708" w:footer="708" w:gutter="0"/>
          <w:cols w:space="708"/>
          <w:docGrid w:linePitch="360"/>
        </w:sectPr>
      </w:pPr>
    </w:p>
    <w:p w14:paraId="4C001134" w14:textId="77777777" w:rsidR="00CA2428" w:rsidRPr="00CA2428" w:rsidRDefault="00CA2428" w:rsidP="00CA2428"/>
    <w:p w14:paraId="39A0E67C" w14:textId="77777777" w:rsidR="00CA2428" w:rsidRDefault="00CA2428" w:rsidP="00CA2428">
      <w:pPr>
        <w:rPr>
          <w:b/>
        </w:rPr>
      </w:pPr>
    </w:p>
    <w:p w14:paraId="6CB700C8" w14:textId="77777777" w:rsidR="00CA2428" w:rsidRPr="0054321C" w:rsidRDefault="00CA2428" w:rsidP="00CA2428">
      <w:pPr>
        <w:pStyle w:val="Kop2"/>
        <w:rPr>
          <w:sz w:val="22"/>
          <w:szCs w:val="22"/>
        </w:rPr>
      </w:pPr>
      <w:r w:rsidRPr="0054321C">
        <w:rPr>
          <w:sz w:val="22"/>
          <w:szCs w:val="22"/>
        </w:rPr>
        <w:t>Bijlagen</w:t>
      </w:r>
    </w:p>
    <w:p w14:paraId="43A5DB69" w14:textId="4874C0D8" w:rsidR="00CA2428" w:rsidRPr="0054321C" w:rsidRDefault="006C47C7" w:rsidP="00CA2428">
      <w:pPr>
        <w:pStyle w:val="Lijstalinea"/>
        <w:numPr>
          <w:ilvl w:val="0"/>
          <w:numId w:val="3"/>
        </w:numPr>
        <w:spacing w:after="160"/>
      </w:pPr>
      <w:r w:rsidRPr="0054321C">
        <w:t>Leerlingvolgsysteem</w:t>
      </w:r>
      <w:r w:rsidR="00CA2428" w:rsidRPr="0054321C">
        <w:t xml:space="preserve"> toetsgegevens en grafiek (inclusief SEO gegevens)</w:t>
      </w:r>
    </w:p>
    <w:p w14:paraId="59519E00" w14:textId="1530B34F" w:rsidR="00D166C7" w:rsidRPr="0054321C" w:rsidRDefault="00CA2428" w:rsidP="00F81A6E">
      <w:pPr>
        <w:pStyle w:val="Lijstalinea"/>
        <w:numPr>
          <w:ilvl w:val="0"/>
          <w:numId w:val="3"/>
        </w:numPr>
        <w:spacing w:after="160"/>
        <w:rPr>
          <w:lang w:val="en-US"/>
        </w:rPr>
      </w:pPr>
      <w:r w:rsidRPr="0054321C">
        <w:t xml:space="preserve">Recente onderzoeksverslagen </w:t>
      </w:r>
    </w:p>
    <w:sectPr w:rsidR="00D166C7" w:rsidRPr="0054321C" w:rsidSect="00A26F98">
      <w:footerReference w:type="default" r:id="rId23"/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B518" w14:textId="77777777" w:rsidR="00EC3574" w:rsidRDefault="00EC3574" w:rsidP="0040085C">
      <w:pPr>
        <w:spacing w:line="240" w:lineRule="auto"/>
      </w:pPr>
      <w:r>
        <w:separator/>
      </w:r>
    </w:p>
  </w:endnote>
  <w:endnote w:type="continuationSeparator" w:id="0">
    <w:p w14:paraId="6CEC1682" w14:textId="77777777" w:rsidR="00EC3574" w:rsidRDefault="00EC3574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83EE" w14:textId="68821EB1" w:rsidR="00654DFB" w:rsidRDefault="00654DFB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50DB586D" wp14:editId="09DC2677">
          <wp:simplePos x="0" y="0"/>
          <wp:positionH relativeFrom="column">
            <wp:posOffset>-899795</wp:posOffset>
          </wp:positionH>
          <wp:positionV relativeFrom="paragraph">
            <wp:posOffset>137159</wp:posOffset>
          </wp:positionV>
          <wp:extent cx="7557601" cy="814977"/>
          <wp:effectExtent l="0" t="0" r="571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97" cy="818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20210310 Schrijfwijzer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versie Versie</w:t>
    </w:r>
  </w:p>
  <w:p w14:paraId="1B3812E9" w14:textId="77777777" w:rsidR="00654DFB" w:rsidRPr="00CC1C4E" w:rsidRDefault="00654DFB" w:rsidP="00926C20">
    <w:pPr>
      <w:pStyle w:val="Voettekst"/>
      <w:tabs>
        <w:tab w:val="clear" w:pos="4536"/>
        <w:tab w:val="clear" w:pos="9072"/>
        <w:tab w:val="left" w:pos="3737"/>
      </w:tabs>
      <w:rPr>
        <w:sz w:val="16"/>
        <w:szCs w:val="16"/>
      </w:rPr>
    </w:pPr>
    <w:r>
      <w:rPr>
        <w:sz w:val="16"/>
        <w:szCs w:val="16"/>
      </w:rPr>
      <w:t>Datum</w:t>
    </w:r>
  </w:p>
  <w:p w14:paraId="513A3921" w14:textId="77777777" w:rsidR="00654DFB" w:rsidRPr="00926C20" w:rsidRDefault="00654DFB" w:rsidP="00926C20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C670A" wp14:editId="1FC9D33C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9CBE0" w14:textId="77777777" w:rsidR="00654DFB" w:rsidRPr="00546973" w:rsidRDefault="00654DFB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C670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" filled="f" stroked="f">
              <v:textbox>
                <w:txbxContent>
                  <w:p w14:paraId="6ED9CBE0" w14:textId="77777777" w:rsidR="00654DFB" w:rsidRPr="00546973" w:rsidRDefault="00654DFB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81C5" w14:textId="46689C11" w:rsidR="00654DFB" w:rsidRDefault="00583C6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15F3197" wp14:editId="3637FFF5">
          <wp:simplePos x="0" y="0"/>
          <wp:positionH relativeFrom="page">
            <wp:align>left</wp:align>
          </wp:positionH>
          <wp:positionV relativeFrom="paragraph">
            <wp:posOffset>-1604645</wp:posOffset>
          </wp:positionV>
          <wp:extent cx="7543800" cy="2209165"/>
          <wp:effectExtent l="0" t="0" r="0" b="63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FB4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B19422" wp14:editId="58A8AE01">
              <wp:simplePos x="0" y="0"/>
              <wp:positionH relativeFrom="margin">
                <wp:posOffset>-99696</wp:posOffset>
              </wp:positionH>
              <wp:positionV relativeFrom="paragraph">
                <wp:posOffset>-203835</wp:posOffset>
              </wp:positionV>
              <wp:extent cx="3724275" cy="58102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17578" w14:textId="77777777" w:rsidR="009C0F85" w:rsidRPr="002323F9" w:rsidRDefault="009C0F85" w:rsidP="009C0F85">
                          <w:pPr>
                            <w:pStyle w:val="Voettekst"/>
                            <w:rPr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sz w:val="18"/>
                              <w:szCs w:val="18"/>
                            </w:rPr>
                            <w:t>Van groeidocument tot ontwikkelingsperspectiefplan (OPP)</w:t>
                          </w:r>
                        </w:p>
                        <w:p w14:paraId="0C443997" w14:textId="2E2FC130" w:rsidR="009C0F85" w:rsidRPr="002323F9" w:rsidRDefault="009C0F85" w:rsidP="009C0F85">
                          <w:pPr>
                            <w:pStyle w:val="Voetteks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iCs/>
                              <w:sz w:val="18"/>
                              <w:szCs w:val="18"/>
                            </w:rPr>
                            <w:t>1.0</w:t>
                          </w:r>
                          <w:r w:rsidR="00583C67">
                            <w:rPr>
                              <w:iCs/>
                              <w:sz w:val="18"/>
                              <w:szCs w:val="18"/>
                            </w:rPr>
                            <w:t>, deel 1 Groeidocument</w:t>
                          </w:r>
                        </w:p>
                        <w:p w14:paraId="1545208B" w14:textId="69FC2C6E" w:rsidR="00654DFB" w:rsidRDefault="00654DFB" w:rsidP="00726599"/>
                        <w:p w14:paraId="17FE2C52" w14:textId="77777777" w:rsidR="00654DFB" w:rsidRDefault="00654D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1942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16.05pt;width:293.2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" filled="f" stroked="f">
              <v:textbox>
                <w:txbxContent>
                  <w:p w14:paraId="0A417578" w14:textId="77777777" w:rsidR="009C0F85" w:rsidRPr="002323F9" w:rsidRDefault="009C0F85" w:rsidP="009C0F85">
                    <w:pPr>
                      <w:pStyle w:val="Voettekst"/>
                      <w:rPr>
                        <w:sz w:val="18"/>
                        <w:szCs w:val="18"/>
                      </w:rPr>
                    </w:pPr>
                    <w:r w:rsidRPr="002323F9">
                      <w:rPr>
                        <w:sz w:val="18"/>
                        <w:szCs w:val="18"/>
                      </w:rPr>
                      <w:t>Van groeidocument tot ontwikkelingsperspectiefplan (OPP)</w:t>
                    </w:r>
                  </w:p>
                  <w:p w14:paraId="0C443997" w14:textId="2E2FC130" w:rsidR="009C0F85" w:rsidRPr="002323F9" w:rsidRDefault="009C0F85" w:rsidP="009C0F85">
                    <w:pPr>
                      <w:pStyle w:val="Voettekst"/>
                      <w:rPr>
                        <w:iCs/>
                        <w:sz w:val="18"/>
                        <w:szCs w:val="18"/>
                      </w:rPr>
                    </w:pPr>
                    <w:r w:rsidRPr="002323F9">
                      <w:rPr>
                        <w:iCs/>
                        <w:sz w:val="18"/>
                        <w:szCs w:val="18"/>
                      </w:rPr>
                      <w:t>1.0</w:t>
                    </w:r>
                    <w:r w:rsidR="00583C67">
                      <w:rPr>
                        <w:iCs/>
                        <w:sz w:val="18"/>
                        <w:szCs w:val="18"/>
                      </w:rPr>
                      <w:t>, deel 1 Groeidocument</w:t>
                    </w:r>
                  </w:p>
                  <w:p w14:paraId="1545208B" w14:textId="69FC2C6E" w:rsidR="00654DFB" w:rsidRDefault="00654DFB" w:rsidP="00726599"/>
                  <w:p w14:paraId="17FE2C52" w14:textId="77777777" w:rsidR="00654DFB" w:rsidRDefault="00654DFB"/>
                </w:txbxContent>
              </v:textbox>
              <w10:wrap anchorx="margin"/>
            </v:shape>
          </w:pict>
        </mc:Fallback>
      </mc:AlternateContent>
    </w:r>
    <w:r w:rsidR="00654DF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6F80F61" wp14:editId="3572CB24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FC208" w14:textId="5BAF67DA" w:rsidR="00654DFB" w:rsidRPr="00094AF1" w:rsidRDefault="00654DFB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0F85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80F61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7B9FC208" w14:textId="5BAF67DA" w:rsidR="00654DFB" w:rsidRPr="00094AF1" w:rsidRDefault="00654DFB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C0F85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4DF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7E1D3" wp14:editId="4DCF028A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CC2785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18F3" w14:textId="77777777" w:rsidR="00654DFB" w:rsidRDefault="00654DFB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9B2A" w14:textId="5D4FE056" w:rsidR="00654DFB" w:rsidRDefault="002323F9">
    <w:pPr>
      <w:pStyle w:val="Voettekst"/>
      <w:jc w:val="right"/>
    </w:pPr>
    <w:r w:rsidRPr="004F63B4"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198D1404" wp14:editId="1B366E41">
          <wp:simplePos x="0" y="0"/>
          <wp:positionH relativeFrom="page">
            <wp:align>left</wp:align>
          </wp:positionH>
          <wp:positionV relativeFrom="paragraph">
            <wp:posOffset>30480</wp:posOffset>
          </wp:positionV>
          <wp:extent cx="7616756" cy="859740"/>
          <wp:effectExtent l="0" t="0" r="381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56" cy="8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E7359" w14:textId="47632182" w:rsidR="00654DFB" w:rsidRPr="002323F9" w:rsidRDefault="00654DFB">
    <w:pPr>
      <w:pStyle w:val="Voettekst"/>
      <w:rPr>
        <w:sz w:val="18"/>
        <w:szCs w:val="18"/>
      </w:rPr>
    </w:pPr>
    <w:r w:rsidRPr="002323F9">
      <w:rPr>
        <w:sz w:val="18"/>
        <w:szCs w:val="18"/>
      </w:rPr>
      <w:t>Van groeidocument tot ontwikkelingsperspectiefplan (OPP)</w:t>
    </w:r>
  </w:p>
  <w:p w14:paraId="429B0699" w14:textId="23D5A56E" w:rsidR="00654DFB" w:rsidRPr="00583C67" w:rsidRDefault="00583C67">
    <w:pPr>
      <w:pStyle w:val="Voettekst"/>
      <w:rPr>
        <w:iCs/>
        <w:sz w:val="18"/>
        <w:szCs w:val="18"/>
      </w:rPr>
    </w:pPr>
    <w:r w:rsidRPr="002323F9">
      <w:rPr>
        <w:iCs/>
        <w:sz w:val="18"/>
        <w:szCs w:val="18"/>
      </w:rPr>
      <w:t>1.0</w:t>
    </w:r>
    <w:r>
      <w:rPr>
        <w:iCs/>
        <w:sz w:val="18"/>
        <w:szCs w:val="18"/>
      </w:rPr>
      <w:t>, deel 1 Groeidocument</w:t>
    </w:r>
    <w:r w:rsidR="002323F9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9617D62" wp14:editId="4577BC6D">
              <wp:simplePos x="0" y="0"/>
              <wp:positionH relativeFrom="column">
                <wp:posOffset>5408295</wp:posOffset>
              </wp:positionH>
              <wp:positionV relativeFrom="paragraph">
                <wp:posOffset>146050</wp:posOffset>
              </wp:positionV>
              <wp:extent cx="333375" cy="371475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43A4A" w14:textId="77777777" w:rsidR="002323F9" w:rsidRPr="002323F9" w:rsidRDefault="002323F9" w:rsidP="002323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23F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17D62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9" type="#_x0000_t202" style="position:absolute;margin-left:425.85pt;margin-top:11.5pt;width:26.25pt;height:2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" filled="f" stroked="f">
              <v:textbox>
                <w:txbxContent>
                  <w:p w14:paraId="6D743A4A" w14:textId="77777777" w:rsidR="002323F9" w:rsidRPr="002323F9" w:rsidRDefault="002323F9" w:rsidP="002323F9">
                    <w:pPr>
                      <w:rPr>
                        <w:sz w:val="20"/>
                        <w:szCs w:val="20"/>
                      </w:rPr>
                    </w:pPr>
                    <w:r w:rsidRPr="002323F9">
                      <w:rPr>
                        <w:sz w:val="20"/>
                        <w:szCs w:val="20"/>
                      </w:rPr>
                      <w:fldChar w:fldCharType="begin"/>
                    </w:r>
                    <w:r w:rsidRPr="002323F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2323F9">
                      <w:rPr>
                        <w:sz w:val="20"/>
                        <w:szCs w:val="20"/>
                      </w:rPr>
                      <w:fldChar w:fldCharType="separate"/>
                    </w:r>
                    <w:r w:rsidRPr="002323F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323F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D25" w14:textId="77777777" w:rsidR="00654DFB" w:rsidRDefault="00654DFB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A565" w14:textId="77777777" w:rsidR="00DE72D4" w:rsidRDefault="00DE72D4">
    <w:pPr>
      <w:pStyle w:val="Voettekst"/>
      <w:jc w:val="right"/>
    </w:pPr>
    <w:r w:rsidRPr="004F63B4">
      <w:rPr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4630AB2A" wp14:editId="56BC4DE7">
          <wp:simplePos x="0" y="0"/>
          <wp:positionH relativeFrom="page">
            <wp:align>left</wp:align>
          </wp:positionH>
          <wp:positionV relativeFrom="paragraph">
            <wp:posOffset>-92075</wp:posOffset>
          </wp:positionV>
          <wp:extent cx="11155764" cy="1259205"/>
          <wp:effectExtent l="0" t="0" r="762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764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7A837" w14:textId="77777777" w:rsidR="00583C67" w:rsidRDefault="00DE72D4" w:rsidP="00583C67">
    <w:pPr>
      <w:pStyle w:val="Voettekst"/>
      <w:ind w:left="1416"/>
      <w:rPr>
        <w:sz w:val="18"/>
        <w:szCs w:val="18"/>
      </w:rPr>
    </w:pPr>
    <w:r w:rsidRPr="002323F9">
      <w:rPr>
        <w:sz w:val="18"/>
        <w:szCs w:val="18"/>
      </w:rPr>
      <w:t>Van groeidocument tot ontwikkelingsperspectiefplan (OPP)</w:t>
    </w:r>
  </w:p>
  <w:p w14:paraId="46F30D73" w14:textId="719D25FF" w:rsidR="00583C67" w:rsidRPr="00583C67" w:rsidRDefault="00DE72D4" w:rsidP="00583C67">
    <w:pPr>
      <w:pStyle w:val="Voettekst"/>
      <w:ind w:left="1416"/>
      <w:rPr>
        <w:sz w:val="18"/>
        <w:szCs w:val="18"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7740AB3" wp14:editId="09A3B8E0">
              <wp:simplePos x="0" y="0"/>
              <wp:positionH relativeFrom="margin">
                <wp:align>right</wp:align>
              </wp:positionH>
              <wp:positionV relativeFrom="paragraph">
                <wp:posOffset>142240</wp:posOffset>
              </wp:positionV>
              <wp:extent cx="333375" cy="371475"/>
              <wp:effectExtent l="0" t="0" r="0" b="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773B4" w14:textId="77777777" w:rsidR="00DE72D4" w:rsidRPr="002323F9" w:rsidRDefault="00DE72D4" w:rsidP="002323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23F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40AB3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0" type="#_x0000_t202" style="position:absolute;left:0;text-align:left;margin-left:-24.95pt;margin-top:11.2pt;width:26.25pt;height:29.2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" filled="f" stroked="f">
              <v:textbox>
                <w:txbxContent>
                  <w:p w14:paraId="15E773B4" w14:textId="77777777" w:rsidR="00DE72D4" w:rsidRPr="002323F9" w:rsidRDefault="00DE72D4" w:rsidP="002323F9">
                    <w:pPr>
                      <w:rPr>
                        <w:sz w:val="20"/>
                        <w:szCs w:val="20"/>
                      </w:rPr>
                    </w:pPr>
                    <w:r w:rsidRPr="002323F9">
                      <w:rPr>
                        <w:sz w:val="20"/>
                        <w:szCs w:val="20"/>
                      </w:rPr>
                      <w:fldChar w:fldCharType="begin"/>
                    </w:r>
                    <w:r w:rsidRPr="002323F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2323F9">
                      <w:rPr>
                        <w:sz w:val="20"/>
                        <w:szCs w:val="20"/>
                      </w:rPr>
                      <w:fldChar w:fldCharType="separate"/>
                    </w:r>
                    <w:r w:rsidRPr="002323F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323F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C67" w:rsidRPr="002323F9">
      <w:rPr>
        <w:iCs/>
        <w:sz w:val="18"/>
        <w:szCs w:val="18"/>
      </w:rPr>
      <w:t>1.0</w:t>
    </w:r>
    <w:r w:rsidR="00583C67">
      <w:rPr>
        <w:iCs/>
        <w:sz w:val="18"/>
        <w:szCs w:val="18"/>
      </w:rPr>
      <w:t>, deel 1 Groeidocument</w:t>
    </w:r>
  </w:p>
  <w:p w14:paraId="035DC453" w14:textId="7557CDDD" w:rsidR="00DE72D4" w:rsidRPr="002323F9" w:rsidRDefault="00DE72D4" w:rsidP="00DE72D4">
    <w:pPr>
      <w:pStyle w:val="Voettekst"/>
      <w:ind w:left="1416"/>
      <w:rPr>
        <w:iCs/>
        <w:sz w:val="18"/>
        <w:szCs w:val="18"/>
      </w:rPr>
    </w:pPr>
  </w:p>
  <w:p w14:paraId="3F41463F" w14:textId="26D1B353" w:rsidR="00DE72D4" w:rsidRPr="002323F9" w:rsidRDefault="00DE72D4">
    <w:pPr>
      <w:pStyle w:val="Voettekst"/>
      <w:rPr>
        <w:i/>
        <w:iCs/>
        <w:sz w:val="18"/>
        <w:szCs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9BB4" w14:textId="1515661B" w:rsidR="00DE72D4" w:rsidRDefault="00DE72D4">
    <w:pPr>
      <w:pStyle w:val="Voettekst"/>
      <w:jc w:val="right"/>
    </w:pPr>
    <w:r w:rsidRPr="004F63B4">
      <w:rPr>
        <w:noProof/>
        <w:sz w:val="16"/>
        <w:szCs w:val="16"/>
      </w:rPr>
      <w:drawing>
        <wp:anchor distT="0" distB="0" distL="114300" distR="114300" simplePos="0" relativeHeight="251663872" behindDoc="1" locked="0" layoutInCell="1" allowOverlap="1" wp14:anchorId="5A131614" wp14:editId="70FAE51C">
          <wp:simplePos x="0" y="0"/>
          <wp:positionH relativeFrom="page">
            <wp:align>left</wp:align>
          </wp:positionH>
          <wp:positionV relativeFrom="paragraph">
            <wp:posOffset>247650</wp:posOffset>
          </wp:positionV>
          <wp:extent cx="7616756" cy="859740"/>
          <wp:effectExtent l="0" t="0" r="381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56" cy="8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52174B" w14:textId="521BF1BB" w:rsidR="00DE72D4" w:rsidRPr="002323F9" w:rsidRDefault="00DE72D4">
    <w:pPr>
      <w:pStyle w:val="Voettekst"/>
      <w:rPr>
        <w:sz w:val="18"/>
        <w:szCs w:val="18"/>
      </w:rPr>
    </w:pPr>
    <w:r w:rsidRPr="002323F9">
      <w:rPr>
        <w:sz w:val="18"/>
        <w:szCs w:val="18"/>
      </w:rPr>
      <w:t>Van groeidocument tot ontwikkelingsperspectiefplan (OPP)</w:t>
    </w:r>
  </w:p>
  <w:p w14:paraId="215455FD" w14:textId="6E1B65AB" w:rsidR="00DE72D4" w:rsidRPr="002323F9" w:rsidRDefault="00583C67">
    <w:pPr>
      <w:pStyle w:val="Voettekst"/>
      <w:rPr>
        <w:iCs/>
        <w:sz w:val="18"/>
        <w:szCs w:val="18"/>
      </w:rPr>
    </w:pPr>
    <w:r w:rsidRPr="002323F9">
      <w:rPr>
        <w:iCs/>
        <w:sz w:val="18"/>
        <w:szCs w:val="18"/>
      </w:rPr>
      <w:t>1.0</w:t>
    </w:r>
    <w:r>
      <w:rPr>
        <w:iCs/>
        <w:sz w:val="18"/>
        <w:szCs w:val="18"/>
      </w:rPr>
      <w:t>, deel 1 Groeidocument</w:t>
    </w:r>
  </w:p>
  <w:p w14:paraId="3B739829" w14:textId="77777777" w:rsidR="00DE72D4" w:rsidRPr="002323F9" w:rsidRDefault="00DE72D4">
    <w:pPr>
      <w:pStyle w:val="Voettekst"/>
      <w:rPr>
        <w:i/>
        <w:iCs/>
        <w:sz w:val="18"/>
        <w:szCs w:val="18"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850D148" wp14:editId="4F79B975">
              <wp:simplePos x="0" y="0"/>
              <wp:positionH relativeFrom="column">
                <wp:posOffset>5408295</wp:posOffset>
              </wp:positionH>
              <wp:positionV relativeFrom="paragraph">
                <wp:posOffset>146050</wp:posOffset>
              </wp:positionV>
              <wp:extent cx="333375" cy="371475"/>
              <wp:effectExtent l="0" t="0" r="0" b="0"/>
              <wp:wrapNone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6B5C" w14:textId="77777777" w:rsidR="00DE72D4" w:rsidRPr="002323F9" w:rsidRDefault="00DE72D4" w:rsidP="002323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323F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323F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0D148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31" type="#_x0000_t202" style="position:absolute;margin-left:425.85pt;margin-top:11.5pt;width:26.25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" filled="f" stroked="f">
              <v:textbox>
                <w:txbxContent>
                  <w:p w14:paraId="47B66B5C" w14:textId="77777777" w:rsidR="00DE72D4" w:rsidRPr="002323F9" w:rsidRDefault="00DE72D4" w:rsidP="002323F9">
                    <w:pPr>
                      <w:rPr>
                        <w:sz w:val="20"/>
                        <w:szCs w:val="20"/>
                      </w:rPr>
                    </w:pPr>
                    <w:r w:rsidRPr="002323F9">
                      <w:rPr>
                        <w:sz w:val="20"/>
                        <w:szCs w:val="20"/>
                      </w:rPr>
                      <w:fldChar w:fldCharType="begin"/>
                    </w:r>
                    <w:r w:rsidRPr="002323F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2323F9">
                      <w:rPr>
                        <w:sz w:val="20"/>
                        <w:szCs w:val="20"/>
                      </w:rPr>
                      <w:fldChar w:fldCharType="separate"/>
                    </w:r>
                    <w:r w:rsidRPr="002323F9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2323F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AA28" w14:textId="77777777" w:rsidR="00EC3574" w:rsidRDefault="00EC3574" w:rsidP="0040085C">
      <w:pPr>
        <w:spacing w:line="240" w:lineRule="auto"/>
      </w:pPr>
      <w:r>
        <w:separator/>
      </w:r>
    </w:p>
  </w:footnote>
  <w:footnote w:type="continuationSeparator" w:id="0">
    <w:p w14:paraId="2E9AD8DF" w14:textId="77777777" w:rsidR="00EC3574" w:rsidRDefault="00EC3574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D565" w14:textId="77777777" w:rsidR="00654DFB" w:rsidRDefault="00654DFB">
    <w:pPr>
      <w:pStyle w:val="Koptekst"/>
    </w:pPr>
    <w:r>
      <w:rPr>
        <w:noProof/>
        <w:lang w:eastAsia="nl-NL"/>
      </w:rPr>
      <w:drawing>
        <wp:inline distT="0" distB="0" distL="0" distR="0" wp14:anchorId="1CB96E27" wp14:editId="10C3A157">
          <wp:extent cx="2240280" cy="935931"/>
          <wp:effectExtent l="0" t="0" r="762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C1151E9" wp14:editId="7F80202C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1AFFCF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8657" w14:textId="77777777" w:rsidR="00654DFB" w:rsidRDefault="00654D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EC07" w14:textId="77777777" w:rsidR="00654DFB" w:rsidRDefault="00654DF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BC6A" w14:textId="77777777" w:rsidR="00654DFB" w:rsidRDefault="00654D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6DC"/>
    <w:multiLevelType w:val="hybridMultilevel"/>
    <w:tmpl w:val="9BE2B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7A3B"/>
    <w:multiLevelType w:val="hybridMultilevel"/>
    <w:tmpl w:val="E6CE0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5343"/>
    <w:multiLevelType w:val="hybridMultilevel"/>
    <w:tmpl w:val="FA2C2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7F26"/>
    <w:multiLevelType w:val="hybridMultilevel"/>
    <w:tmpl w:val="58842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E25"/>
    <w:multiLevelType w:val="hybridMultilevel"/>
    <w:tmpl w:val="6C22B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F90"/>
    <w:multiLevelType w:val="hybridMultilevel"/>
    <w:tmpl w:val="079A1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D63"/>
    <w:multiLevelType w:val="hybridMultilevel"/>
    <w:tmpl w:val="61B4B00E"/>
    <w:lvl w:ilvl="0" w:tplc="4EDCD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3208"/>
    <w:multiLevelType w:val="hybridMultilevel"/>
    <w:tmpl w:val="256A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6D66"/>
    <w:multiLevelType w:val="hybridMultilevel"/>
    <w:tmpl w:val="71240D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635B0"/>
    <w:multiLevelType w:val="hybridMultilevel"/>
    <w:tmpl w:val="12500332"/>
    <w:lvl w:ilvl="0" w:tplc="9FA85F8A">
      <w:start w:val="1"/>
      <w:numFmt w:val="bullet"/>
      <w:pStyle w:val="Opsomming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5A42C7C">
      <w:start w:val="1"/>
      <w:numFmt w:val="decimal"/>
      <w:lvlText w:val="%2.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106C2A8">
      <w:start w:val="1"/>
      <w:numFmt w:val="lowerLetter"/>
      <w:lvlText w:val="%4."/>
      <w:lvlJc w:val="left"/>
      <w:pPr>
        <w:ind w:left="3087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7E355A"/>
    <w:multiLevelType w:val="hybridMultilevel"/>
    <w:tmpl w:val="7D140872"/>
    <w:lvl w:ilvl="0" w:tplc="3DD2160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156"/>
    <w:multiLevelType w:val="hybridMultilevel"/>
    <w:tmpl w:val="51CC6EF4"/>
    <w:lvl w:ilvl="0" w:tplc="E0026B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45A6"/>
    <w:multiLevelType w:val="hybridMultilevel"/>
    <w:tmpl w:val="01021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608"/>
    <w:multiLevelType w:val="multilevel"/>
    <w:tmpl w:val="150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B077BD"/>
    <w:multiLevelType w:val="hybridMultilevel"/>
    <w:tmpl w:val="BFACCF4E"/>
    <w:lvl w:ilvl="0" w:tplc="4EDCD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3F12877"/>
    <w:multiLevelType w:val="hybridMultilevel"/>
    <w:tmpl w:val="E9CC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E1C52"/>
    <w:multiLevelType w:val="hybridMultilevel"/>
    <w:tmpl w:val="4FC6D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13B5"/>
    <w:multiLevelType w:val="hybridMultilevel"/>
    <w:tmpl w:val="8F9A8B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7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9bphA9xRCaIQnVvCReDq0MvD9y+LDbkjXBEsviL3kYObYO8AnWRNtcA79voVgyCPSuJqpDNhrJkq7lPdqpEeZQ==" w:salt="sjkXiAyQxAhGfYTN4hfte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C1"/>
    <w:rsid w:val="000248A8"/>
    <w:rsid w:val="000269F5"/>
    <w:rsid w:val="00026FB4"/>
    <w:rsid w:val="00052A2D"/>
    <w:rsid w:val="000C645A"/>
    <w:rsid w:val="00107AE8"/>
    <w:rsid w:val="00117117"/>
    <w:rsid w:val="00153F69"/>
    <w:rsid w:val="0017304F"/>
    <w:rsid w:val="00195BB3"/>
    <w:rsid w:val="001B119B"/>
    <w:rsid w:val="001B592A"/>
    <w:rsid w:val="001C320B"/>
    <w:rsid w:val="001C5FE5"/>
    <w:rsid w:val="001D33D3"/>
    <w:rsid w:val="001E32A0"/>
    <w:rsid w:val="001F1F52"/>
    <w:rsid w:val="00214695"/>
    <w:rsid w:val="00217965"/>
    <w:rsid w:val="00222129"/>
    <w:rsid w:val="00224707"/>
    <w:rsid w:val="00227699"/>
    <w:rsid w:val="002323F9"/>
    <w:rsid w:val="00232AF6"/>
    <w:rsid w:val="0024001F"/>
    <w:rsid w:val="002648C8"/>
    <w:rsid w:val="0027493C"/>
    <w:rsid w:val="002A042F"/>
    <w:rsid w:val="002D49FE"/>
    <w:rsid w:val="002F10F2"/>
    <w:rsid w:val="002F25E6"/>
    <w:rsid w:val="002F28AE"/>
    <w:rsid w:val="00303697"/>
    <w:rsid w:val="0030586E"/>
    <w:rsid w:val="00312145"/>
    <w:rsid w:val="00323605"/>
    <w:rsid w:val="00326044"/>
    <w:rsid w:val="00331A81"/>
    <w:rsid w:val="003367EE"/>
    <w:rsid w:val="00350A82"/>
    <w:rsid w:val="0035558A"/>
    <w:rsid w:val="003649BE"/>
    <w:rsid w:val="003653BA"/>
    <w:rsid w:val="00374CF0"/>
    <w:rsid w:val="0039231D"/>
    <w:rsid w:val="003C13AA"/>
    <w:rsid w:val="004001A3"/>
    <w:rsid w:val="0040085C"/>
    <w:rsid w:val="004151DB"/>
    <w:rsid w:val="00424349"/>
    <w:rsid w:val="00435053"/>
    <w:rsid w:val="00474A4D"/>
    <w:rsid w:val="00494F6C"/>
    <w:rsid w:val="004B4DA0"/>
    <w:rsid w:val="004C7894"/>
    <w:rsid w:val="004C7FF5"/>
    <w:rsid w:val="004D05E6"/>
    <w:rsid w:val="004F2FB7"/>
    <w:rsid w:val="004F3127"/>
    <w:rsid w:val="00517801"/>
    <w:rsid w:val="005306C1"/>
    <w:rsid w:val="005411BD"/>
    <w:rsid w:val="0054321C"/>
    <w:rsid w:val="00546973"/>
    <w:rsid w:val="0055243E"/>
    <w:rsid w:val="00583C67"/>
    <w:rsid w:val="00594ADD"/>
    <w:rsid w:val="005B2B57"/>
    <w:rsid w:val="005B53D3"/>
    <w:rsid w:val="005B6BE3"/>
    <w:rsid w:val="005F2797"/>
    <w:rsid w:val="006362E7"/>
    <w:rsid w:val="00637019"/>
    <w:rsid w:val="00637137"/>
    <w:rsid w:val="00651548"/>
    <w:rsid w:val="00654DFB"/>
    <w:rsid w:val="00656BCF"/>
    <w:rsid w:val="006619D8"/>
    <w:rsid w:val="0067111B"/>
    <w:rsid w:val="00673719"/>
    <w:rsid w:val="00696275"/>
    <w:rsid w:val="006A58C0"/>
    <w:rsid w:val="006A6AA1"/>
    <w:rsid w:val="006B75D4"/>
    <w:rsid w:val="006C47C7"/>
    <w:rsid w:val="006D4521"/>
    <w:rsid w:val="006D468D"/>
    <w:rsid w:val="006E3109"/>
    <w:rsid w:val="00717B1A"/>
    <w:rsid w:val="00723BD5"/>
    <w:rsid w:val="00726599"/>
    <w:rsid w:val="00731640"/>
    <w:rsid w:val="00770F71"/>
    <w:rsid w:val="00776753"/>
    <w:rsid w:val="00783374"/>
    <w:rsid w:val="00785FD9"/>
    <w:rsid w:val="007B611B"/>
    <w:rsid w:val="007C12E4"/>
    <w:rsid w:val="007C3A75"/>
    <w:rsid w:val="007E0876"/>
    <w:rsid w:val="007E7B41"/>
    <w:rsid w:val="007F48DD"/>
    <w:rsid w:val="008039C2"/>
    <w:rsid w:val="0080593F"/>
    <w:rsid w:val="0082753D"/>
    <w:rsid w:val="00830B8E"/>
    <w:rsid w:val="00831041"/>
    <w:rsid w:val="00832A96"/>
    <w:rsid w:val="00833293"/>
    <w:rsid w:val="008468B8"/>
    <w:rsid w:val="008601F7"/>
    <w:rsid w:val="00860A88"/>
    <w:rsid w:val="00863649"/>
    <w:rsid w:val="0086574B"/>
    <w:rsid w:val="008740CC"/>
    <w:rsid w:val="008743C9"/>
    <w:rsid w:val="008825CC"/>
    <w:rsid w:val="00890704"/>
    <w:rsid w:val="00895144"/>
    <w:rsid w:val="008A42D9"/>
    <w:rsid w:val="008C6553"/>
    <w:rsid w:val="008D469D"/>
    <w:rsid w:val="008D5E35"/>
    <w:rsid w:val="008E792B"/>
    <w:rsid w:val="0090078C"/>
    <w:rsid w:val="009040E0"/>
    <w:rsid w:val="00911242"/>
    <w:rsid w:val="009132D7"/>
    <w:rsid w:val="00926C20"/>
    <w:rsid w:val="009335AE"/>
    <w:rsid w:val="00951881"/>
    <w:rsid w:val="0099593A"/>
    <w:rsid w:val="009B0B9F"/>
    <w:rsid w:val="009C0F85"/>
    <w:rsid w:val="009C7A21"/>
    <w:rsid w:val="009D466E"/>
    <w:rsid w:val="009F31C0"/>
    <w:rsid w:val="009F6937"/>
    <w:rsid w:val="00A26F98"/>
    <w:rsid w:val="00A402C4"/>
    <w:rsid w:val="00A40F21"/>
    <w:rsid w:val="00A51F0A"/>
    <w:rsid w:val="00A61FF5"/>
    <w:rsid w:val="00A64D90"/>
    <w:rsid w:val="00A75745"/>
    <w:rsid w:val="00A75A5D"/>
    <w:rsid w:val="00A82FE0"/>
    <w:rsid w:val="00A8379B"/>
    <w:rsid w:val="00A84939"/>
    <w:rsid w:val="00AB341D"/>
    <w:rsid w:val="00AB35BB"/>
    <w:rsid w:val="00B017DB"/>
    <w:rsid w:val="00B05F3B"/>
    <w:rsid w:val="00B27777"/>
    <w:rsid w:val="00B4109E"/>
    <w:rsid w:val="00B52C13"/>
    <w:rsid w:val="00B53F33"/>
    <w:rsid w:val="00B57E1D"/>
    <w:rsid w:val="00B61CEF"/>
    <w:rsid w:val="00B70E16"/>
    <w:rsid w:val="00B734BC"/>
    <w:rsid w:val="00B9219E"/>
    <w:rsid w:val="00BC6EC1"/>
    <w:rsid w:val="00BD40BD"/>
    <w:rsid w:val="00BD71E4"/>
    <w:rsid w:val="00BE7659"/>
    <w:rsid w:val="00BF0327"/>
    <w:rsid w:val="00BF052C"/>
    <w:rsid w:val="00C12921"/>
    <w:rsid w:val="00C16C31"/>
    <w:rsid w:val="00C217F5"/>
    <w:rsid w:val="00C2181E"/>
    <w:rsid w:val="00C252DA"/>
    <w:rsid w:val="00C33F5D"/>
    <w:rsid w:val="00C35732"/>
    <w:rsid w:val="00C624D4"/>
    <w:rsid w:val="00CA2428"/>
    <w:rsid w:val="00CB3ADD"/>
    <w:rsid w:val="00CB6FE3"/>
    <w:rsid w:val="00CD1570"/>
    <w:rsid w:val="00CD2EB3"/>
    <w:rsid w:val="00CF2AAB"/>
    <w:rsid w:val="00D13E56"/>
    <w:rsid w:val="00D166C7"/>
    <w:rsid w:val="00D32ECC"/>
    <w:rsid w:val="00D74E85"/>
    <w:rsid w:val="00D81470"/>
    <w:rsid w:val="00D8600B"/>
    <w:rsid w:val="00D961F3"/>
    <w:rsid w:val="00D96F0E"/>
    <w:rsid w:val="00DA1C40"/>
    <w:rsid w:val="00DB07E3"/>
    <w:rsid w:val="00DC4DBC"/>
    <w:rsid w:val="00DE4715"/>
    <w:rsid w:val="00DE72D4"/>
    <w:rsid w:val="00DF3C2B"/>
    <w:rsid w:val="00DF6E3A"/>
    <w:rsid w:val="00E007F9"/>
    <w:rsid w:val="00E239B4"/>
    <w:rsid w:val="00E25ED0"/>
    <w:rsid w:val="00E26B07"/>
    <w:rsid w:val="00E270E6"/>
    <w:rsid w:val="00E272CA"/>
    <w:rsid w:val="00E42513"/>
    <w:rsid w:val="00E51E83"/>
    <w:rsid w:val="00E81056"/>
    <w:rsid w:val="00E90315"/>
    <w:rsid w:val="00E90E9E"/>
    <w:rsid w:val="00E97B2E"/>
    <w:rsid w:val="00EA5EF4"/>
    <w:rsid w:val="00EC3574"/>
    <w:rsid w:val="00ED5DFC"/>
    <w:rsid w:val="00EE435A"/>
    <w:rsid w:val="00F0429F"/>
    <w:rsid w:val="00F05B51"/>
    <w:rsid w:val="00F136DB"/>
    <w:rsid w:val="00F52D96"/>
    <w:rsid w:val="00F63275"/>
    <w:rsid w:val="00F66AF2"/>
    <w:rsid w:val="00F84EC0"/>
    <w:rsid w:val="00F864CC"/>
    <w:rsid w:val="00F92E66"/>
    <w:rsid w:val="00F976E1"/>
    <w:rsid w:val="00FA42FC"/>
    <w:rsid w:val="00FD012D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BC9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CA242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Opsomming2">
    <w:name w:val="Opsomming 2"/>
    <w:basedOn w:val="Lijstalinea"/>
    <w:link w:val="Opsomming2Char"/>
    <w:qFormat/>
    <w:rsid w:val="00CA2428"/>
    <w:pPr>
      <w:numPr>
        <w:numId w:val="2"/>
      </w:numPr>
      <w:spacing w:line="240" w:lineRule="auto"/>
      <w:ind w:left="927"/>
    </w:pPr>
    <w:rPr>
      <w:rFonts w:asciiTheme="minorHAnsi" w:hAnsiTheme="minorHAnsi"/>
    </w:rPr>
  </w:style>
  <w:style w:type="character" w:customStyle="1" w:styleId="Opsomming2Char">
    <w:name w:val="Opsomming 2 Char"/>
    <w:basedOn w:val="Standaardalinea-lettertype"/>
    <w:link w:val="Opsomming2"/>
    <w:rsid w:val="00CA242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2428"/>
    <w:pPr>
      <w:spacing w:line="240" w:lineRule="auto"/>
      <w:contextualSpacing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24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242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4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428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428"/>
    <w:rPr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2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42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F3B"/>
    <w:pPr>
      <w:spacing w:after="0"/>
    </w:pPr>
    <w:rPr>
      <w:rFonts w:ascii="Calibri" w:hAnsi="Calibr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F3B"/>
    <w:rPr>
      <w:rFonts w:ascii="Calibri" w:hAnsi="Calibri"/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67111B"/>
  </w:style>
  <w:style w:type="character" w:customStyle="1" w:styleId="eop">
    <w:name w:val="eop"/>
    <w:basedOn w:val="Standaardalinea-lettertype"/>
    <w:rsid w:val="0067111B"/>
  </w:style>
  <w:style w:type="character" w:customStyle="1" w:styleId="spellingerror">
    <w:name w:val="spellingerror"/>
    <w:basedOn w:val="Standaardalinea-lettertype"/>
    <w:rsid w:val="0067111B"/>
  </w:style>
  <w:style w:type="character" w:customStyle="1" w:styleId="Stijl1">
    <w:name w:val="Stijl1"/>
    <w:basedOn w:val="Standaardalinea-lettertype"/>
    <w:uiPriority w:val="1"/>
    <w:rsid w:val="00A51F0A"/>
    <w:rPr>
      <w:rFonts w:ascii="Calibri" w:hAnsi="Calibri"/>
      <w:sz w:val="22"/>
    </w:rPr>
  </w:style>
  <w:style w:type="character" w:customStyle="1" w:styleId="Stijl2">
    <w:name w:val="Stijl2"/>
    <w:basedOn w:val="Standaardalinea-lettertype"/>
    <w:uiPriority w:val="1"/>
    <w:rsid w:val="00A402C4"/>
    <w:rPr>
      <w:rFonts w:ascii="Calibri" w:hAnsi="Calibri"/>
      <w:color w:val="767171" w:themeColor="background2" w:themeShade="80"/>
      <w:sz w:val="22"/>
    </w:rPr>
  </w:style>
  <w:style w:type="character" w:customStyle="1" w:styleId="Stijl3">
    <w:name w:val="Stijl3"/>
    <w:basedOn w:val="Standaardalinea-lettertype"/>
    <w:uiPriority w:val="1"/>
    <w:qFormat/>
    <w:rsid w:val="0027493C"/>
    <w:rPr>
      <w:rFonts w:ascii="Calibri" w:hAnsi="Calibri"/>
      <w:i w:val="0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User\Downloads\20210210%20concept%20schrijfwijzer%20groeidocument-opp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29A5DB3AF47249BE3B6D1F5E55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F3FDC5-8036-4056-9DEB-EC7AA8B6D271}"/>
      </w:docPartPr>
      <w:docPartBody>
        <w:p w:rsidR="00EC2C65" w:rsidRDefault="00EC2C65" w:rsidP="00EC2C65">
          <w:pPr>
            <w:pStyle w:val="29429A5DB3AF47249BE3B6D1F5E55C61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68F4E7E69646B48E3913EB56DB4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AAEB6-DC2C-4268-9902-C6A667E32472}"/>
      </w:docPartPr>
      <w:docPartBody>
        <w:p w:rsidR="00EC2C65" w:rsidRDefault="00EC2C65" w:rsidP="00EC2C65">
          <w:pPr>
            <w:pStyle w:val="9D68F4E7E69646B48E3913EB56DB4E2D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B18AA536A74CBDB836B3557CB5D4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92DBB-5732-47AE-B6CD-B0319A231F08}"/>
      </w:docPartPr>
      <w:docPartBody>
        <w:p w:rsidR="00EC2C65" w:rsidRDefault="00EC2C65" w:rsidP="00EC2C65">
          <w:pPr>
            <w:pStyle w:val="21B18AA536A74CBDB836B3557CB5D49B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BAE2CF19A24F299B45EB03046F4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86033-2417-4E51-A2C1-B15C875FF6B8}"/>
      </w:docPartPr>
      <w:docPartBody>
        <w:p w:rsidR="00EC2C65" w:rsidRDefault="00EC2C65" w:rsidP="00EC2C65">
          <w:pPr>
            <w:pStyle w:val="82BAE2CF19A24F299B45EB03046F40C6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BD9CDBA8D24E4BA4F8D279A7675A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53332-BD63-49EF-87BC-DE399E19067D}"/>
      </w:docPartPr>
      <w:docPartBody>
        <w:p w:rsidR="00EC2C65" w:rsidRDefault="00EC2C65" w:rsidP="00EC2C65">
          <w:pPr>
            <w:pStyle w:val="C8BD9CDBA8D24E4BA4F8D279A7675A591"/>
          </w:pPr>
          <w:r w:rsidRPr="005C0F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893ABF5634480F9902F44867AAD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1AF3B-533A-49DD-9935-2BCE010C3752}"/>
      </w:docPartPr>
      <w:docPartBody>
        <w:p w:rsidR="00693BF2" w:rsidRDefault="003C6EA3" w:rsidP="003C6EA3">
          <w:pPr>
            <w:pStyle w:val="29893ABF5634480F9902F44867AADC8C2"/>
          </w:pPr>
          <w:r>
            <w:rPr>
              <w:rStyle w:val="Stijl3"/>
            </w:rPr>
            <w:t>…</w:t>
          </w:r>
        </w:p>
      </w:docPartBody>
    </w:docPart>
    <w:docPart>
      <w:docPartPr>
        <w:name w:val="B40ED361541041CA822BD05379B7B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A8E87-2625-4F66-8524-96BD35F2C3C3}"/>
      </w:docPartPr>
      <w:docPartBody>
        <w:p w:rsidR="00693BF2" w:rsidRDefault="003C6EA3" w:rsidP="003C6EA3">
          <w:pPr>
            <w:pStyle w:val="B40ED361541041CA822BD05379B7B27B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FFAAB6C030F04FDF82AC2F6178CAA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8A8C0-6459-484E-B920-D7C9FB25882A}"/>
      </w:docPartPr>
      <w:docPartBody>
        <w:p w:rsidR="00693BF2" w:rsidRDefault="003C6EA3" w:rsidP="003C6EA3">
          <w:pPr>
            <w:pStyle w:val="FFAAB6C030F04FDF82AC2F6178CAAE8C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7FB4BDDB1FFD43A2868532E193B2B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613DC-570F-4AE2-9EE7-97AC926A7A56}"/>
      </w:docPartPr>
      <w:docPartBody>
        <w:p w:rsidR="00693BF2" w:rsidRDefault="003C6EA3" w:rsidP="003C6EA3">
          <w:pPr>
            <w:pStyle w:val="7FB4BDDB1FFD43A2868532E193B2B05E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7E53F5BF890548658C914C9A303E4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A8AE4-509F-4DB7-BEE6-36FC065A89A5}"/>
      </w:docPartPr>
      <w:docPartBody>
        <w:p w:rsidR="00693BF2" w:rsidRDefault="003C6EA3" w:rsidP="003C6EA3">
          <w:pPr>
            <w:pStyle w:val="7E53F5BF890548658C914C9A303E4A29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634095A37A9742C48AA5FA07026A80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BB9F1-92E8-40CB-B576-FC8B64B06780}"/>
      </w:docPartPr>
      <w:docPartBody>
        <w:p w:rsidR="00693BF2" w:rsidRDefault="003C6EA3" w:rsidP="003C6EA3">
          <w:pPr>
            <w:pStyle w:val="634095A37A9742C48AA5FA07026A80B9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5CB3680D079C4C7B9307C67E2A757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65AC6-E9D0-4CB1-9614-4E932007FD9A}"/>
      </w:docPartPr>
      <w:docPartBody>
        <w:p w:rsidR="00693BF2" w:rsidRDefault="003C6EA3" w:rsidP="003C6EA3">
          <w:pPr>
            <w:pStyle w:val="5CB3680D079C4C7B9307C67E2A757FF5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1B9955B6D2CD45CFB7ABF19911606F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B42909-3750-41CC-9C0A-2435B6301B39}"/>
      </w:docPartPr>
      <w:docPartBody>
        <w:p w:rsidR="00693BF2" w:rsidRDefault="003C6EA3" w:rsidP="003C6EA3">
          <w:pPr>
            <w:pStyle w:val="1B9955B6D2CD45CFB7ABF19911606F872"/>
          </w:pPr>
          <w:r w:rsidRPr="00BB0052">
            <w:rPr>
              <w:rStyle w:val="Stijl3"/>
            </w:rPr>
            <w:t>…</w:t>
          </w:r>
        </w:p>
      </w:docPartBody>
    </w:docPart>
    <w:docPart>
      <w:docPartPr>
        <w:name w:val="C92ABC5279D2403994865FD8BD996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3FC90-A608-40A9-B4FB-AD2865C08D60}"/>
      </w:docPartPr>
      <w:docPartBody>
        <w:p w:rsidR="00693BF2" w:rsidRDefault="003C6EA3" w:rsidP="003C6EA3">
          <w:pPr>
            <w:pStyle w:val="C92ABC5279D2403994865FD8BD996850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DD2533C167BE45F287F2013273414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D0D43-122E-43EA-A1BF-A12E7D0BFCE8}"/>
      </w:docPartPr>
      <w:docPartBody>
        <w:p w:rsidR="00693BF2" w:rsidRDefault="003C6EA3" w:rsidP="003C6EA3">
          <w:pPr>
            <w:pStyle w:val="DD2533C167BE45F287F2013273414C1A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03837F3B3F574065BE1CC1BD14D4C0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1E2E0-5C34-4C78-A4A0-2F39514282B3}"/>
      </w:docPartPr>
      <w:docPartBody>
        <w:p w:rsidR="00693BF2" w:rsidRDefault="003C6EA3" w:rsidP="003C6EA3">
          <w:pPr>
            <w:pStyle w:val="03837F3B3F574065BE1CC1BD14D4C0BE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6DD65DD475EC41BDB51F2CCA1C2504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C69BE8-BABB-4473-9C72-9E3F94A947DF}"/>
      </w:docPartPr>
      <w:docPartBody>
        <w:p w:rsidR="00693BF2" w:rsidRDefault="003C6EA3" w:rsidP="003C6EA3">
          <w:pPr>
            <w:pStyle w:val="6DD65DD475EC41BDB51F2CCA1C2504AD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5D07F96889CA494A84E88440D0B2A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912A01-33C7-4F26-B3E8-EC92875EE481}"/>
      </w:docPartPr>
      <w:docPartBody>
        <w:p w:rsidR="00693BF2" w:rsidRDefault="003C6EA3" w:rsidP="003C6EA3">
          <w:pPr>
            <w:pStyle w:val="5D07F96889CA494A84E88440D0B2A4362"/>
          </w:pPr>
          <w:r w:rsidRPr="00F8051D">
            <w:rPr>
              <w:rStyle w:val="Stijl3"/>
            </w:rPr>
            <w:t>…</w:t>
          </w:r>
        </w:p>
      </w:docPartBody>
    </w:docPart>
    <w:docPart>
      <w:docPartPr>
        <w:name w:val="ACDC2026A96D4FE1A41AD76269EC7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A9439-3407-418A-B390-D9FFCC66444F}"/>
      </w:docPartPr>
      <w:docPartBody>
        <w:p w:rsidR="00693BF2" w:rsidRDefault="003C6EA3" w:rsidP="003C6EA3">
          <w:pPr>
            <w:pStyle w:val="ACDC2026A96D4FE1A41AD76269EC7BF4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560F0C2618614735A20F9103644E9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83594-AAF2-44B7-9105-BEFA46409AB3}"/>
      </w:docPartPr>
      <w:docPartBody>
        <w:p w:rsidR="00693BF2" w:rsidRDefault="003C6EA3" w:rsidP="003C6EA3">
          <w:pPr>
            <w:pStyle w:val="560F0C2618614735A20F9103644E93E6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87470AB48D1248349E202FF714045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B0B7A-6CDE-4D12-8E7A-0F56E46AD672}"/>
      </w:docPartPr>
      <w:docPartBody>
        <w:p w:rsidR="00693BF2" w:rsidRDefault="003C6EA3" w:rsidP="003C6EA3">
          <w:pPr>
            <w:pStyle w:val="87470AB48D1248349E202FF7140450D2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06C123C571D54799B17092058D7D0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ED4E3-2A0A-4F9E-8E4B-DF5D5A09EB61}"/>
      </w:docPartPr>
      <w:docPartBody>
        <w:p w:rsidR="00693BF2" w:rsidRDefault="003C6EA3" w:rsidP="003C6EA3">
          <w:pPr>
            <w:pStyle w:val="06C123C571D54799B17092058D7D0404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B3D3868F2CFA44BB932834060AB8A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4BD68-8775-450F-B4A3-D382BC8BF373}"/>
      </w:docPartPr>
      <w:docPartBody>
        <w:p w:rsidR="00693BF2" w:rsidRDefault="003C6EA3" w:rsidP="003C6EA3">
          <w:pPr>
            <w:pStyle w:val="B3D3868F2CFA44BB932834060AB8A01A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655372B3913A4E07A6F6EDB3D9A02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F1023E-63B0-46CD-8365-64A79E30E32C}"/>
      </w:docPartPr>
      <w:docPartBody>
        <w:p w:rsidR="00693BF2" w:rsidRDefault="003C6EA3" w:rsidP="003C6EA3">
          <w:pPr>
            <w:pStyle w:val="655372B3913A4E07A6F6EDB3D9A02CC7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EC7EA71FF39944F8A5E7B8AFFB63F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0BFEC-E1C1-4C53-8D68-69B2EB48B262}"/>
      </w:docPartPr>
      <w:docPartBody>
        <w:p w:rsidR="00693BF2" w:rsidRDefault="003C6EA3" w:rsidP="003C6EA3">
          <w:pPr>
            <w:pStyle w:val="EC7EA71FF39944F8A5E7B8AFFB63F21D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D6E4C5A30C6043768DA6F03694DD0E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4D941-0A8E-4037-93BF-95441C82A334}"/>
      </w:docPartPr>
      <w:docPartBody>
        <w:p w:rsidR="00693BF2" w:rsidRDefault="003C6EA3" w:rsidP="003C6EA3">
          <w:pPr>
            <w:pStyle w:val="D6E4C5A30C6043768DA6F03694DD0EF3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3CA30528A7034AB1BF9F054967AE97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16831-E378-4378-B2A6-6DA16FF73465}"/>
      </w:docPartPr>
      <w:docPartBody>
        <w:p w:rsidR="00693BF2" w:rsidRDefault="003C6EA3" w:rsidP="003C6EA3">
          <w:pPr>
            <w:pStyle w:val="3CA30528A7034AB1BF9F054967AE97612"/>
          </w:pPr>
          <w:r w:rsidRPr="005800F9">
            <w:rPr>
              <w:rStyle w:val="Stijl3"/>
            </w:rPr>
            <w:t>…</w:t>
          </w:r>
        </w:p>
      </w:docPartBody>
    </w:docPart>
    <w:docPart>
      <w:docPartPr>
        <w:name w:val="040D7359DD624715AA0914041FE4A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462FC4-B012-492C-BE66-8DF1909EFD47}"/>
      </w:docPartPr>
      <w:docPartBody>
        <w:p w:rsidR="00693BF2" w:rsidRDefault="003C6EA3" w:rsidP="003C6EA3">
          <w:pPr>
            <w:pStyle w:val="040D7359DD624715AA0914041FE4AAC52"/>
          </w:pPr>
          <w:r w:rsidRPr="00787CC2">
            <w:rPr>
              <w:rStyle w:val="Stijl3"/>
            </w:rPr>
            <w:t>…</w:t>
          </w:r>
        </w:p>
      </w:docPartBody>
    </w:docPart>
    <w:docPart>
      <w:docPartPr>
        <w:name w:val="13785A850FF449C3BDFBAA16CF58F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98D19-18EC-4A8E-998A-0DEA2D71E313}"/>
      </w:docPartPr>
      <w:docPartBody>
        <w:p w:rsidR="00693BF2" w:rsidRDefault="003C6EA3" w:rsidP="003C6EA3">
          <w:pPr>
            <w:pStyle w:val="13785A850FF449C3BDFBAA16CF58F66C2"/>
          </w:pPr>
          <w:r w:rsidRPr="00C571FE">
            <w:rPr>
              <w:rStyle w:val="Stijl3"/>
            </w:rPr>
            <w:t>…</w:t>
          </w:r>
        </w:p>
      </w:docPartBody>
    </w:docPart>
    <w:docPart>
      <w:docPartPr>
        <w:name w:val="BCCDF347825B4837ACA09E9996122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25F07-0CC5-4EF2-9B09-D0915CDE31D4}"/>
      </w:docPartPr>
      <w:docPartBody>
        <w:p w:rsidR="00693BF2" w:rsidRDefault="003C6EA3" w:rsidP="003C6EA3">
          <w:pPr>
            <w:pStyle w:val="BCCDF347825B4837ACA09E99961226A72"/>
          </w:pPr>
          <w:r w:rsidRPr="00C571FE">
            <w:rPr>
              <w:rStyle w:val="Stijl3"/>
            </w:rPr>
            <w:t>…</w:t>
          </w:r>
        </w:p>
      </w:docPartBody>
    </w:docPart>
    <w:docPart>
      <w:docPartPr>
        <w:name w:val="2202EADD980A460C86A5FED9142F0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B7B60-2F93-457D-BEE6-FB82B60DE0E4}"/>
      </w:docPartPr>
      <w:docPartBody>
        <w:p w:rsidR="00693BF2" w:rsidRDefault="003C6EA3" w:rsidP="003C6EA3">
          <w:pPr>
            <w:pStyle w:val="2202EADD980A460C86A5FED9142F01C02"/>
          </w:pPr>
          <w:r w:rsidRPr="00C571FE">
            <w:rPr>
              <w:rStyle w:val="Stijl3"/>
            </w:rPr>
            <w:t>…</w:t>
          </w:r>
        </w:p>
      </w:docPartBody>
    </w:docPart>
    <w:docPart>
      <w:docPartPr>
        <w:name w:val="27548F4CA9154A15AAAE0EDA46287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6A569-5F6F-4C92-B999-9FB26039E1E6}"/>
      </w:docPartPr>
      <w:docPartBody>
        <w:p w:rsidR="00693BF2" w:rsidRDefault="003C6EA3" w:rsidP="003C6EA3">
          <w:pPr>
            <w:pStyle w:val="27548F4CA9154A15AAAE0EDA46287DC82"/>
          </w:pPr>
          <w:r w:rsidRPr="00C571FE">
            <w:rPr>
              <w:rStyle w:val="Stijl3"/>
            </w:rPr>
            <w:t>…</w:t>
          </w:r>
        </w:p>
      </w:docPartBody>
    </w:docPart>
    <w:docPart>
      <w:docPartPr>
        <w:name w:val="C1BA776E4B3547DF84033B639B372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C67C4-5A03-4AF9-9B5B-49162B960EFD}"/>
      </w:docPartPr>
      <w:docPartBody>
        <w:p w:rsidR="00693BF2" w:rsidRDefault="003C6EA3" w:rsidP="003C6EA3">
          <w:pPr>
            <w:pStyle w:val="C1BA776E4B3547DF84033B639B372EF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48EC882253E94A23A36F5DDBE8EEB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DFEA2-C082-4D65-9379-75AD5E00045A}"/>
      </w:docPartPr>
      <w:docPartBody>
        <w:p w:rsidR="00693BF2" w:rsidRDefault="003C6EA3" w:rsidP="003C6EA3">
          <w:pPr>
            <w:pStyle w:val="48EC882253E94A23A36F5DDBE8EEB281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116977C9D08C41B0B36A9CC3CC523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A5EE4-8D58-4B6E-A0E4-E2016CB9F5FE}"/>
      </w:docPartPr>
      <w:docPartBody>
        <w:p w:rsidR="00693BF2" w:rsidRDefault="003C6EA3" w:rsidP="003C6EA3">
          <w:pPr>
            <w:pStyle w:val="116977C9D08C41B0B36A9CC3CC523DD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2FA32CA08E664A11AD56ECB890AF4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94EA5-D8F6-4EFE-9202-1FE5BDC3D19C}"/>
      </w:docPartPr>
      <w:docPartBody>
        <w:p w:rsidR="00693BF2" w:rsidRDefault="003C6EA3" w:rsidP="003C6EA3">
          <w:pPr>
            <w:pStyle w:val="2FA32CA08E664A11AD56ECB890AF4AC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212ACCE96D9A41FEA787D5E403B7C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28E2C-36E7-4386-A605-DEADD0958D90}"/>
      </w:docPartPr>
      <w:docPartBody>
        <w:p w:rsidR="00693BF2" w:rsidRDefault="003C6EA3" w:rsidP="00EC2C65">
          <w:pPr>
            <w:pStyle w:val="212ACCE96D9A41FEA787D5E403B7C5D2"/>
          </w:pPr>
          <w:r w:rsidRPr="00EE5659">
            <w:t>…</w:t>
          </w:r>
        </w:p>
      </w:docPartBody>
    </w:docPart>
    <w:docPart>
      <w:docPartPr>
        <w:name w:val="D262E6F255A34CA78B91CD2855034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65F57-616B-46CA-88BF-B72403E21E3A}"/>
      </w:docPartPr>
      <w:docPartBody>
        <w:p w:rsidR="00693BF2" w:rsidRDefault="003C6EA3" w:rsidP="003C6EA3">
          <w:pPr>
            <w:pStyle w:val="D262E6F255A34CA78B91CD2855034D31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4F89D7AA7C854932BEBA861EFF2DD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CFB28-EF5F-4DF0-96C2-6752FC45FE5A}"/>
      </w:docPartPr>
      <w:docPartBody>
        <w:p w:rsidR="00693BF2" w:rsidRDefault="003C6EA3" w:rsidP="003C6EA3">
          <w:pPr>
            <w:pStyle w:val="4F89D7AA7C854932BEBA861EFF2DD4CD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93F8ED44FC149F4A873A1F1686E2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AE0DB-F6FA-4729-9D12-7A6D1103C846}"/>
      </w:docPartPr>
      <w:docPartBody>
        <w:p w:rsidR="00693BF2" w:rsidRDefault="003C6EA3" w:rsidP="003C6EA3">
          <w:pPr>
            <w:pStyle w:val="B93F8ED44FC149F4A873A1F1686E23C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647E41F99CE144C3B2C4C22C00004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86C14-3666-4664-8389-E7756ECAB77E}"/>
      </w:docPartPr>
      <w:docPartBody>
        <w:p w:rsidR="00693BF2" w:rsidRDefault="003C6EA3" w:rsidP="00EC2C65">
          <w:pPr>
            <w:pStyle w:val="647E41F99CE144C3B2C4C22C00004307"/>
          </w:pPr>
          <w:r w:rsidRPr="00EE5659">
            <w:t>…</w:t>
          </w:r>
        </w:p>
      </w:docPartBody>
    </w:docPart>
    <w:docPart>
      <w:docPartPr>
        <w:name w:val="000292B97E2146759A0699C8AAA05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63218-A63E-45A5-902D-7FF2265AB1F9}"/>
      </w:docPartPr>
      <w:docPartBody>
        <w:p w:rsidR="00693BF2" w:rsidRDefault="003C6EA3" w:rsidP="003C6EA3">
          <w:pPr>
            <w:pStyle w:val="000292B97E2146759A0699C8AAA056E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30CCCA84CE0E4714B55A923399540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7E9F0-C623-4347-A133-6D75F083F2ED}"/>
      </w:docPartPr>
      <w:docPartBody>
        <w:p w:rsidR="00693BF2" w:rsidRDefault="003C6EA3" w:rsidP="00EC2C65">
          <w:pPr>
            <w:pStyle w:val="30CCCA84CE0E4714B55A9233995409B0"/>
          </w:pPr>
          <w:r w:rsidRPr="00EE5659">
            <w:t>…</w:t>
          </w:r>
        </w:p>
      </w:docPartBody>
    </w:docPart>
    <w:docPart>
      <w:docPartPr>
        <w:name w:val="B0F7C6A799BB4AE29E3C326745498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DE372-404D-41DA-9812-31CB6F50E9FC}"/>
      </w:docPartPr>
      <w:docPartBody>
        <w:p w:rsidR="00693BF2" w:rsidRDefault="003C6EA3" w:rsidP="003C6EA3">
          <w:pPr>
            <w:pStyle w:val="B0F7C6A799BB4AE29E3C32674549862F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0D8D3B39D90B4824AE45FE7F1AB3B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23BAA-51B9-485D-86C8-46DC8E643AB9}"/>
      </w:docPartPr>
      <w:docPartBody>
        <w:p w:rsidR="00693BF2" w:rsidRDefault="003C6EA3" w:rsidP="00EC2C65">
          <w:pPr>
            <w:pStyle w:val="0D8D3B39D90B4824AE45FE7F1AB3B2EE"/>
          </w:pPr>
          <w:r w:rsidRPr="00EE5659">
            <w:t>…</w:t>
          </w:r>
        </w:p>
      </w:docPartBody>
    </w:docPart>
    <w:docPart>
      <w:docPartPr>
        <w:name w:val="D916CF24814A48D6A0C767121DD47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53519-5A08-40E4-9E71-DE6EAE3C59BD}"/>
      </w:docPartPr>
      <w:docPartBody>
        <w:p w:rsidR="00693BF2" w:rsidRDefault="003C6EA3" w:rsidP="003C6EA3">
          <w:pPr>
            <w:pStyle w:val="D916CF24814A48D6A0C767121DD474E1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4290BF818864C81AE632BE6D9F370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331B5-4280-4515-9869-2885E3F5CCA4}"/>
      </w:docPartPr>
      <w:docPartBody>
        <w:p w:rsidR="00693BF2" w:rsidRDefault="003C6EA3" w:rsidP="003C6EA3">
          <w:pPr>
            <w:pStyle w:val="B4290BF818864C81AE632BE6D9F370C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F6FA66E81483410D9CFEAE56CD19E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C3CC5-7A91-40F6-BED0-657BC93AA0E4}"/>
      </w:docPartPr>
      <w:docPartBody>
        <w:p w:rsidR="00693BF2" w:rsidRDefault="003C6EA3" w:rsidP="003C6EA3">
          <w:pPr>
            <w:pStyle w:val="F6FA66E81483410D9CFEAE56CD19EB5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180475EACA434CD3B5180525DF720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2CE31-41B9-4CD8-9740-454B10BBD4D5}"/>
      </w:docPartPr>
      <w:docPartBody>
        <w:p w:rsidR="00693BF2" w:rsidRDefault="003C6EA3" w:rsidP="00EC2C65">
          <w:pPr>
            <w:pStyle w:val="180475EACA434CD3B5180525DF7201BB"/>
          </w:pPr>
          <w:r w:rsidRPr="00EE5659">
            <w:t>…</w:t>
          </w:r>
        </w:p>
      </w:docPartBody>
    </w:docPart>
    <w:docPart>
      <w:docPartPr>
        <w:name w:val="F626A437F8A348C98DE71A866BB48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34F56-63FE-47B6-AA96-9CAD88DDC4A6}"/>
      </w:docPartPr>
      <w:docPartBody>
        <w:p w:rsidR="00693BF2" w:rsidRDefault="003C6EA3" w:rsidP="003C6EA3">
          <w:pPr>
            <w:pStyle w:val="F626A437F8A348C98DE71A866BB48DB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582C37CCB3344D0CA3B3EC0F66254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898A5-1D6F-455C-95FA-02A7B14A5275}"/>
      </w:docPartPr>
      <w:docPartBody>
        <w:p w:rsidR="00693BF2" w:rsidRDefault="003C6EA3" w:rsidP="003C6EA3">
          <w:pPr>
            <w:pStyle w:val="582C37CCB3344D0CA3B3EC0F662546F4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7DEB77E789204CACBFAAE435026BF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600B1-96D7-46AB-A724-EBC135F4DF51}"/>
      </w:docPartPr>
      <w:docPartBody>
        <w:p w:rsidR="00693BF2" w:rsidRDefault="003C6EA3" w:rsidP="003C6EA3">
          <w:pPr>
            <w:pStyle w:val="7DEB77E789204CACBFAAE435026BF0CE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DF46D32159194D18ACDDF74E5A6C1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19E77-B174-4803-B198-52CA0EB080C6}"/>
      </w:docPartPr>
      <w:docPartBody>
        <w:p w:rsidR="00693BF2" w:rsidRDefault="003C6EA3" w:rsidP="003C6EA3">
          <w:pPr>
            <w:pStyle w:val="DF46D32159194D18ACDDF74E5A6C16C9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D6DAEBA08D00424280CA090C557C1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7014F-6720-4258-87F7-5735F48E5EDB}"/>
      </w:docPartPr>
      <w:docPartBody>
        <w:p w:rsidR="00693BF2" w:rsidRDefault="003C6EA3" w:rsidP="00EC2C65">
          <w:pPr>
            <w:pStyle w:val="D6DAEBA08D00424280CA090C557C16AA"/>
          </w:pPr>
          <w:r w:rsidRPr="00EE5659">
            <w:t>…</w:t>
          </w:r>
        </w:p>
      </w:docPartBody>
    </w:docPart>
    <w:docPart>
      <w:docPartPr>
        <w:name w:val="60131ECBDFD249A4BDD7FC9C8E8B1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90DE5-7F46-4F74-ACBA-DD41CD5D8413}"/>
      </w:docPartPr>
      <w:docPartBody>
        <w:p w:rsidR="00693BF2" w:rsidRDefault="003C6EA3" w:rsidP="003C6EA3">
          <w:pPr>
            <w:pStyle w:val="60131ECBDFD249A4BDD7FC9C8E8B1ADF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49389B4920F9481388D2F5CE30EFC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627D5-5E1C-4375-A1CE-9B4575AE98FC}"/>
      </w:docPartPr>
      <w:docPartBody>
        <w:p w:rsidR="00693BF2" w:rsidRDefault="003C6EA3" w:rsidP="003C6EA3">
          <w:pPr>
            <w:pStyle w:val="49389B4920F9481388D2F5CE30EFC86D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6C4A6BC70662403F8750E573C53209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28CF9-72C4-40F9-A190-AFF3D33CC620}"/>
      </w:docPartPr>
      <w:docPartBody>
        <w:p w:rsidR="00693BF2" w:rsidRDefault="003C6EA3" w:rsidP="00EC2C65">
          <w:pPr>
            <w:pStyle w:val="6C4A6BC70662403F8750E573C532099F"/>
          </w:pPr>
          <w:r w:rsidRPr="00EE5659">
            <w:t>…</w:t>
          </w:r>
        </w:p>
      </w:docPartBody>
    </w:docPart>
    <w:docPart>
      <w:docPartPr>
        <w:name w:val="471BAD0A8B994CC7B44A92D59FC33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AEB88-62B9-4532-B381-7E802E27F86F}"/>
      </w:docPartPr>
      <w:docPartBody>
        <w:p w:rsidR="00693BF2" w:rsidRDefault="003C6EA3" w:rsidP="003C6EA3">
          <w:pPr>
            <w:pStyle w:val="471BAD0A8B994CC7B44A92D59FC3395E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21A3EF06BF66401BBD4B0065AD1EE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98C30-D28B-4AB8-BB15-0AD223A54A8A}"/>
      </w:docPartPr>
      <w:docPartBody>
        <w:p w:rsidR="00693BF2" w:rsidRDefault="003C6EA3" w:rsidP="003C6EA3">
          <w:pPr>
            <w:pStyle w:val="21A3EF06BF66401BBD4B0065AD1EE39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5F0A5EA52A64D5990E71AEB6D87D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1F4B5C-6CB0-4C67-8614-C74AABE8CDEE}"/>
      </w:docPartPr>
      <w:docPartBody>
        <w:p w:rsidR="00693BF2" w:rsidRDefault="003C6EA3" w:rsidP="003C6EA3">
          <w:pPr>
            <w:pStyle w:val="B5F0A5EA52A64D5990E71AEB6D87DC2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CB4002FF833345FD914EFC453185C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E482A-622C-4BEF-89BE-5201CFF2C26F}"/>
      </w:docPartPr>
      <w:docPartBody>
        <w:p w:rsidR="00693BF2" w:rsidRDefault="003C6EA3" w:rsidP="00EC2C65">
          <w:pPr>
            <w:pStyle w:val="CB4002FF833345FD914EFC453185C106"/>
          </w:pPr>
          <w:r w:rsidRPr="00EE5659">
            <w:t>…</w:t>
          </w:r>
        </w:p>
      </w:docPartBody>
    </w:docPart>
    <w:docPart>
      <w:docPartPr>
        <w:name w:val="08217013B32F4E8E9C04CEAA95747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DD6FE-D7A6-4917-B612-DF4D83D6752B}"/>
      </w:docPartPr>
      <w:docPartBody>
        <w:p w:rsidR="00693BF2" w:rsidRDefault="003C6EA3" w:rsidP="003C6EA3">
          <w:pPr>
            <w:pStyle w:val="08217013B32F4E8E9C04CEAA95747F05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028D11C4264C4A96BF783E68A392C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6A7A9-7E7C-4394-970C-A4ADA2E43F92}"/>
      </w:docPartPr>
      <w:docPartBody>
        <w:p w:rsidR="00693BF2" w:rsidRDefault="003C6EA3" w:rsidP="00EC2C65">
          <w:pPr>
            <w:pStyle w:val="028D11C4264C4A96BF783E68A392CEE0"/>
          </w:pPr>
          <w:r w:rsidRPr="00EE5659">
            <w:t>…</w:t>
          </w:r>
        </w:p>
      </w:docPartBody>
    </w:docPart>
    <w:docPart>
      <w:docPartPr>
        <w:name w:val="FBCD6E234B654AA19BA8573722697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C99D9-42B8-4ECD-B295-97BDBF799AB6}"/>
      </w:docPartPr>
      <w:docPartBody>
        <w:p w:rsidR="00693BF2" w:rsidRDefault="003C6EA3" w:rsidP="00EC2C65">
          <w:pPr>
            <w:pStyle w:val="FBCD6E234B654AA19BA8573722697EA4"/>
          </w:pPr>
          <w:r w:rsidRPr="00EE5659">
            <w:t>…</w:t>
          </w:r>
        </w:p>
      </w:docPartBody>
    </w:docPart>
    <w:docPart>
      <w:docPartPr>
        <w:name w:val="E452DDA314A243ACAE6E905E904AA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69406-5AFD-46C9-9642-CA9E8E4E119A}"/>
      </w:docPartPr>
      <w:docPartBody>
        <w:p w:rsidR="00693BF2" w:rsidRDefault="003C6EA3" w:rsidP="00EC2C65">
          <w:pPr>
            <w:pStyle w:val="E452DDA314A243ACAE6E905E904AA9E8"/>
          </w:pPr>
          <w:r w:rsidRPr="00EE5659">
            <w:t>…</w:t>
          </w:r>
        </w:p>
      </w:docPartBody>
    </w:docPart>
    <w:docPart>
      <w:docPartPr>
        <w:name w:val="947891B00F99428DB79DCA395C5B53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EF173-415E-40CE-95B1-203FA7612A0D}"/>
      </w:docPartPr>
      <w:docPartBody>
        <w:p w:rsidR="00693BF2" w:rsidRDefault="003C6EA3" w:rsidP="003C6EA3">
          <w:pPr>
            <w:pStyle w:val="947891B00F99428DB79DCA395C5B539E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D2098BB8BC0D4D80A9A48AA18A02EF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B3132-42D2-4BA6-8535-4B338F3E47D6}"/>
      </w:docPartPr>
      <w:docPartBody>
        <w:p w:rsidR="00693BF2" w:rsidRDefault="003C6EA3" w:rsidP="003C6EA3">
          <w:pPr>
            <w:pStyle w:val="D2098BB8BC0D4D80A9A48AA18A02EF93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902A33DA237A4A04B48445A809B05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E1129-BABD-4B35-BC25-B40BD0581247}"/>
      </w:docPartPr>
      <w:docPartBody>
        <w:p w:rsidR="00693BF2" w:rsidRDefault="003C6EA3" w:rsidP="003C6EA3">
          <w:pPr>
            <w:pStyle w:val="902A33DA237A4A04B48445A809B05735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C215449B57604BBBBEC290B600572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804C8-A38D-440A-938B-04D65C48B228}"/>
      </w:docPartPr>
      <w:docPartBody>
        <w:p w:rsidR="00693BF2" w:rsidRDefault="003C6EA3" w:rsidP="00EC2C65">
          <w:pPr>
            <w:pStyle w:val="C215449B57604BBBBEC290B6005723FE"/>
          </w:pPr>
          <w:r w:rsidRPr="00EE5659">
            <w:t>…</w:t>
          </w:r>
        </w:p>
      </w:docPartBody>
    </w:docPart>
    <w:docPart>
      <w:docPartPr>
        <w:name w:val="4219DBEECF9541E2B849513B4D4671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28E45-8B82-4F63-B936-909FFE716745}"/>
      </w:docPartPr>
      <w:docPartBody>
        <w:p w:rsidR="00693BF2" w:rsidRDefault="003C6EA3" w:rsidP="003C6EA3">
          <w:pPr>
            <w:pStyle w:val="4219DBEECF9541E2B849513B4D46712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9F9C63059C794B53B7F590E7E7544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AE622-8B43-4380-9D85-AB476E7A18D8}"/>
      </w:docPartPr>
      <w:docPartBody>
        <w:p w:rsidR="00693BF2" w:rsidRDefault="003C6EA3" w:rsidP="00EC2C65">
          <w:pPr>
            <w:pStyle w:val="9F9C63059C794B53B7F590E7E7544DD2"/>
          </w:pPr>
          <w:r w:rsidRPr="00EE5659">
            <w:t>…</w:t>
          </w:r>
        </w:p>
      </w:docPartBody>
    </w:docPart>
    <w:docPart>
      <w:docPartPr>
        <w:name w:val="1957CC68CD094C30AF81BD3EB037B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B7144-6EB5-4547-9F9F-14DC5201B34C}"/>
      </w:docPartPr>
      <w:docPartBody>
        <w:p w:rsidR="00693BF2" w:rsidRDefault="003C6EA3" w:rsidP="003C6EA3">
          <w:pPr>
            <w:pStyle w:val="1957CC68CD094C30AF81BD3EB037B01F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3ACD7BF59876479AAC3CF7CB68650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AF008-4333-44A5-8752-58A41B49A74E}"/>
      </w:docPartPr>
      <w:docPartBody>
        <w:p w:rsidR="00693BF2" w:rsidRDefault="003C6EA3" w:rsidP="00EC2C65">
          <w:pPr>
            <w:pStyle w:val="3ACD7BF59876479AAC3CF7CB6865005A"/>
          </w:pPr>
          <w:r w:rsidRPr="00EE5659">
            <w:t>…</w:t>
          </w:r>
        </w:p>
      </w:docPartBody>
    </w:docPart>
    <w:docPart>
      <w:docPartPr>
        <w:name w:val="6C8035DEE411463FA225DB5FC5B24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369B46-414F-45B3-85B2-30CCD334A7A8}"/>
      </w:docPartPr>
      <w:docPartBody>
        <w:p w:rsidR="00693BF2" w:rsidRDefault="003C6EA3" w:rsidP="00EC2C65">
          <w:pPr>
            <w:pStyle w:val="6C8035DEE411463FA225DB5FC5B24CFF"/>
          </w:pPr>
          <w:r w:rsidRPr="00EE5659">
            <w:t>…</w:t>
          </w:r>
        </w:p>
      </w:docPartBody>
    </w:docPart>
    <w:docPart>
      <w:docPartPr>
        <w:name w:val="62BE4E6225604F399D14280E3AC86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6F658B-7C17-40BF-9BB7-3DDB18234DC8}"/>
      </w:docPartPr>
      <w:docPartBody>
        <w:p w:rsidR="00693BF2" w:rsidRDefault="003C6EA3" w:rsidP="00EC2C65">
          <w:pPr>
            <w:pStyle w:val="62BE4E6225604F399D14280E3AC86A8A"/>
          </w:pPr>
          <w:r w:rsidRPr="00EE5659">
            <w:t>…</w:t>
          </w:r>
        </w:p>
      </w:docPartBody>
    </w:docPart>
    <w:docPart>
      <w:docPartPr>
        <w:name w:val="DE75716B2775413FBAC3B06395FD7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0275C-9CAB-419C-B3A9-CC670670A960}"/>
      </w:docPartPr>
      <w:docPartBody>
        <w:p w:rsidR="00693BF2" w:rsidRDefault="003C6EA3" w:rsidP="003C6EA3">
          <w:pPr>
            <w:pStyle w:val="DE75716B2775413FBAC3B06395FD733B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69982238AE414B8B8EC08253587A9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5F020-13C4-4E09-A082-9572DAB64F83}"/>
      </w:docPartPr>
      <w:docPartBody>
        <w:p w:rsidR="00693BF2" w:rsidRDefault="003C6EA3" w:rsidP="00EC2C65">
          <w:pPr>
            <w:pStyle w:val="69982238AE414B8B8EC08253587A96FA"/>
          </w:pPr>
          <w:r w:rsidRPr="00EE5659">
            <w:t>…</w:t>
          </w:r>
        </w:p>
      </w:docPartBody>
    </w:docPart>
    <w:docPart>
      <w:docPartPr>
        <w:name w:val="26FDCEF11F50462DA30F677A23D48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BDB90-E8D5-4902-A188-56F49C483A26}"/>
      </w:docPartPr>
      <w:docPartBody>
        <w:p w:rsidR="00693BF2" w:rsidRDefault="003C6EA3" w:rsidP="003C6EA3">
          <w:pPr>
            <w:pStyle w:val="26FDCEF11F50462DA30F677A23D489D7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97D8B42BA48B462CB9E950F5F6C3D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438F38-928D-4668-8AB8-1B3B82533DD9}"/>
      </w:docPartPr>
      <w:docPartBody>
        <w:p w:rsidR="00693BF2" w:rsidRDefault="003C6EA3" w:rsidP="00EC2C65">
          <w:pPr>
            <w:pStyle w:val="97D8B42BA48B462CB9E950F5F6C3DD20"/>
          </w:pPr>
          <w:r w:rsidRPr="00EE5659">
            <w:t>…</w:t>
          </w:r>
        </w:p>
      </w:docPartBody>
    </w:docPart>
    <w:docPart>
      <w:docPartPr>
        <w:name w:val="06789049CB77462E95BB546D684647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DD17A-D8D9-4C8B-A9FF-1EB8B3C9FA1C}"/>
      </w:docPartPr>
      <w:docPartBody>
        <w:p w:rsidR="00693BF2" w:rsidRDefault="003C6EA3" w:rsidP="003C6EA3">
          <w:pPr>
            <w:pStyle w:val="06789049CB77462E95BB546D6846476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87FBA24CA69249B59443B169A7D24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798EBD-18E5-4100-BB0E-1AFD525B6BDF}"/>
      </w:docPartPr>
      <w:docPartBody>
        <w:p w:rsidR="00693BF2" w:rsidRDefault="003C6EA3" w:rsidP="00EC2C65">
          <w:pPr>
            <w:pStyle w:val="87FBA24CA69249B59443B169A7D24D13"/>
          </w:pPr>
          <w:r w:rsidRPr="00EE5659">
            <w:t>…</w:t>
          </w:r>
        </w:p>
      </w:docPartBody>
    </w:docPart>
    <w:docPart>
      <w:docPartPr>
        <w:name w:val="F929FA70E6B048EB91A36DC381744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067AB-F99A-423D-BE87-C40D3826FE5B}"/>
      </w:docPartPr>
      <w:docPartBody>
        <w:p w:rsidR="00693BF2" w:rsidRDefault="003C6EA3" w:rsidP="003C6EA3">
          <w:pPr>
            <w:pStyle w:val="F929FA70E6B048EB91A36DC381744BE5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A0CA47EB70964A3886A58362E0FFD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B781D-EC23-45D9-BBE0-9E6AB02EE9B1}"/>
      </w:docPartPr>
      <w:docPartBody>
        <w:p w:rsidR="00693BF2" w:rsidRDefault="003C6EA3" w:rsidP="00EC2C65">
          <w:pPr>
            <w:pStyle w:val="A0CA47EB70964A3886A58362E0FFDEA3"/>
          </w:pPr>
          <w:r w:rsidRPr="00EE5659">
            <w:t>…</w:t>
          </w:r>
        </w:p>
      </w:docPartBody>
    </w:docPart>
    <w:docPart>
      <w:docPartPr>
        <w:name w:val="D60277983434417F808E4F6B28424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9B705-2D80-4364-8CCF-51DA2ED87357}"/>
      </w:docPartPr>
      <w:docPartBody>
        <w:p w:rsidR="00693BF2" w:rsidRDefault="003C6EA3" w:rsidP="00EC2C65">
          <w:pPr>
            <w:pStyle w:val="D60277983434417F808E4F6B284245E8"/>
          </w:pPr>
          <w:r w:rsidRPr="00EE5659">
            <w:t>…</w:t>
          </w:r>
        </w:p>
      </w:docPartBody>
    </w:docPart>
    <w:docPart>
      <w:docPartPr>
        <w:name w:val="72FB6909CC5C44AEB53E080A66A9E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5F704-2BEC-4C14-9FDB-D509BC2EEA31}"/>
      </w:docPartPr>
      <w:docPartBody>
        <w:p w:rsidR="00693BF2" w:rsidRDefault="003C6EA3" w:rsidP="00EC2C65">
          <w:pPr>
            <w:pStyle w:val="72FB6909CC5C44AEB53E080A66A9EF37"/>
          </w:pPr>
          <w:r w:rsidRPr="00EE5659">
            <w:t>…</w:t>
          </w:r>
        </w:p>
      </w:docPartBody>
    </w:docPart>
    <w:docPart>
      <w:docPartPr>
        <w:name w:val="D100A55790AE44D18178C8496F35A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C05C4-BE2E-4FD6-8AB8-CCD09E80F5DE}"/>
      </w:docPartPr>
      <w:docPartBody>
        <w:p w:rsidR="00693BF2" w:rsidRDefault="003C6EA3" w:rsidP="003C6EA3">
          <w:pPr>
            <w:pStyle w:val="D100A55790AE44D18178C8496F35A9B5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04E77C1DE8F349F7B2ED4B0571517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65487-5C0A-4C60-A143-9337B6E93C25}"/>
      </w:docPartPr>
      <w:docPartBody>
        <w:p w:rsidR="00693BF2" w:rsidRDefault="003C6EA3" w:rsidP="00EC2C65">
          <w:pPr>
            <w:pStyle w:val="04E77C1DE8F349F7B2ED4B05715173D0"/>
          </w:pPr>
          <w:r w:rsidRPr="00EE5659">
            <w:t>…</w:t>
          </w:r>
        </w:p>
      </w:docPartBody>
    </w:docPart>
    <w:docPart>
      <w:docPartPr>
        <w:name w:val="56A709F57A244C08861694492676C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A84D3-09A2-4A37-BB15-6D049880FA42}"/>
      </w:docPartPr>
      <w:docPartBody>
        <w:p w:rsidR="00693BF2" w:rsidRDefault="003C6EA3" w:rsidP="003C6EA3">
          <w:pPr>
            <w:pStyle w:val="56A709F57A244C08861694492676C26E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A0431E95C5A74CABB9F7E342DDDD5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8546E-C3B4-48D1-91D9-C44ACD0068D1}"/>
      </w:docPartPr>
      <w:docPartBody>
        <w:p w:rsidR="00693BF2" w:rsidRDefault="003C6EA3" w:rsidP="00EC2C65">
          <w:pPr>
            <w:pStyle w:val="A0431E95C5A74CABB9F7E342DDDD58D0"/>
          </w:pPr>
          <w:r w:rsidRPr="00EE5659">
            <w:t>…</w:t>
          </w:r>
        </w:p>
      </w:docPartBody>
    </w:docPart>
    <w:docPart>
      <w:docPartPr>
        <w:name w:val="5182A94077254A409F73F4B9A04C1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266D6-519D-4F5B-9673-B073DE6DC580}"/>
      </w:docPartPr>
      <w:docPartBody>
        <w:p w:rsidR="00693BF2" w:rsidRDefault="003C6EA3" w:rsidP="003C6EA3">
          <w:pPr>
            <w:pStyle w:val="5182A94077254A409F73F4B9A04C14C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3EBC7CB6ACF24FA19BB6F19F19765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DFF4C-A5EA-4468-934F-A9F59EBC031D}"/>
      </w:docPartPr>
      <w:docPartBody>
        <w:p w:rsidR="00693BF2" w:rsidRDefault="003C6EA3" w:rsidP="003C6EA3">
          <w:pPr>
            <w:pStyle w:val="3EBC7CB6ACF24FA19BB6F19F19765D34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08DFA6AC26A4B719794CFEFB924A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EE540-C190-4ADE-BBD4-1847C9F37FD2}"/>
      </w:docPartPr>
      <w:docPartBody>
        <w:p w:rsidR="00693BF2" w:rsidRDefault="003C6EA3" w:rsidP="003C6EA3">
          <w:pPr>
            <w:pStyle w:val="B08DFA6AC26A4B719794CFEFB924AA9B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1241E5DC96124F44B51E05A47A4E3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8117C-EBAE-45BC-AEFA-3E977FF10D73}"/>
      </w:docPartPr>
      <w:docPartBody>
        <w:p w:rsidR="00693BF2" w:rsidRDefault="003C6EA3" w:rsidP="00EC2C65">
          <w:pPr>
            <w:pStyle w:val="1241E5DC96124F44B51E05A47A4E31EA"/>
          </w:pPr>
          <w:r w:rsidRPr="00EE5659">
            <w:t>…</w:t>
          </w:r>
        </w:p>
      </w:docPartBody>
    </w:docPart>
    <w:docPart>
      <w:docPartPr>
        <w:name w:val="97C071EE886E456BB2206D06B60A03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91996-8191-475B-8015-C15465DC8A09}"/>
      </w:docPartPr>
      <w:docPartBody>
        <w:p w:rsidR="00693BF2" w:rsidRDefault="003C6EA3" w:rsidP="00EC2C65">
          <w:pPr>
            <w:pStyle w:val="97C071EE886E456BB2206D06B60A03BB"/>
          </w:pPr>
          <w:r w:rsidRPr="00EE5659">
            <w:t>…</w:t>
          </w:r>
        </w:p>
      </w:docPartBody>
    </w:docPart>
    <w:docPart>
      <w:docPartPr>
        <w:name w:val="BD5651B1438A4B408920716B003B7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C8F2D-B3A7-4B8C-B057-A964D04D687A}"/>
      </w:docPartPr>
      <w:docPartBody>
        <w:p w:rsidR="00693BF2" w:rsidRDefault="003C6EA3" w:rsidP="00EC2C65">
          <w:pPr>
            <w:pStyle w:val="BD5651B1438A4B408920716B003B7B0F"/>
          </w:pPr>
          <w:r w:rsidRPr="00EE5659">
            <w:t>…</w:t>
          </w:r>
        </w:p>
      </w:docPartBody>
    </w:docPart>
    <w:docPart>
      <w:docPartPr>
        <w:name w:val="3171CDB41F6F413FAC47B8E5F383C5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D885D-CF46-4A0B-9EBE-B72FDF8BED7F}"/>
      </w:docPartPr>
      <w:docPartBody>
        <w:p w:rsidR="00693BF2" w:rsidRDefault="003C6EA3" w:rsidP="003C6EA3">
          <w:pPr>
            <w:pStyle w:val="3171CDB41F6F413FAC47B8E5F383C5BA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A83A77A098484D8FB3E557FDDC00D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A24447-1B54-46ED-BD83-C2CB96FBE56A}"/>
      </w:docPartPr>
      <w:docPartBody>
        <w:p w:rsidR="00693BF2" w:rsidRDefault="003C6EA3" w:rsidP="00EC2C65">
          <w:pPr>
            <w:pStyle w:val="A83A77A098484D8FB3E557FDDC00D0DF"/>
          </w:pPr>
          <w:r w:rsidRPr="00EE5659">
            <w:t>…</w:t>
          </w:r>
        </w:p>
      </w:docPartBody>
    </w:docPart>
    <w:docPart>
      <w:docPartPr>
        <w:name w:val="A9EF8351D82D4F74A7164A98F6DC7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B4B85-487E-4A3B-AF89-7CC037731D60}"/>
      </w:docPartPr>
      <w:docPartBody>
        <w:p w:rsidR="00693BF2" w:rsidRDefault="003C6EA3" w:rsidP="003C6EA3">
          <w:pPr>
            <w:pStyle w:val="A9EF8351D82D4F74A7164A98F6DC7C27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6B05BC49EC9A44BAB7263648D5F37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D1DD32-E092-43A4-A20C-EE738FFF02F1}"/>
      </w:docPartPr>
      <w:docPartBody>
        <w:p w:rsidR="00693BF2" w:rsidRDefault="003C6EA3" w:rsidP="00EC2C65">
          <w:pPr>
            <w:pStyle w:val="6B05BC49EC9A44BAB7263648D5F377B6"/>
          </w:pPr>
          <w:r w:rsidRPr="00EE5659">
            <w:t>…</w:t>
          </w:r>
        </w:p>
      </w:docPartBody>
    </w:docPart>
    <w:docPart>
      <w:docPartPr>
        <w:name w:val="6F7049BC184D428895C3B5C3E7082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34ED7E-71FD-493D-B881-CC11B9D18324}"/>
      </w:docPartPr>
      <w:docPartBody>
        <w:p w:rsidR="00693BF2" w:rsidRDefault="003C6EA3" w:rsidP="003C6EA3">
          <w:pPr>
            <w:pStyle w:val="6F7049BC184D428895C3B5C3E7082DEB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81DDFE601D9424CA4116DA41630E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A9388-9DBC-4C40-90CB-4D9963F91266}"/>
      </w:docPartPr>
      <w:docPartBody>
        <w:p w:rsidR="00693BF2" w:rsidRDefault="003C6EA3" w:rsidP="00EC2C65">
          <w:pPr>
            <w:pStyle w:val="B81DDFE601D9424CA4116DA41630E96D"/>
          </w:pPr>
          <w:r w:rsidRPr="00EE5659">
            <w:t>…</w:t>
          </w:r>
        </w:p>
      </w:docPartBody>
    </w:docPart>
    <w:docPart>
      <w:docPartPr>
        <w:name w:val="54B28FCBB0344743A8C0061F49BC0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FFF30C-6BE1-410F-9A85-D0829B77D4A6}"/>
      </w:docPartPr>
      <w:docPartBody>
        <w:p w:rsidR="00693BF2" w:rsidRDefault="003C6EA3" w:rsidP="003C6EA3">
          <w:pPr>
            <w:pStyle w:val="54B28FCBB0344743A8C0061F49BC0C67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B0934F6225E340DFB1CB4D51D14207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1A61D-9912-4B87-88EA-3FCF07835220}"/>
      </w:docPartPr>
      <w:docPartBody>
        <w:p w:rsidR="00693BF2" w:rsidRDefault="003C6EA3" w:rsidP="00EC2C65">
          <w:pPr>
            <w:pStyle w:val="B0934F6225E340DFB1CB4D51D14207BF"/>
          </w:pPr>
          <w:r w:rsidRPr="00EE5659">
            <w:t>…</w:t>
          </w:r>
        </w:p>
      </w:docPartBody>
    </w:docPart>
    <w:docPart>
      <w:docPartPr>
        <w:name w:val="04B46D2ECDFA479BAB4B5140C037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4740A-612B-4B49-8CA3-C1E138B3893B}"/>
      </w:docPartPr>
      <w:docPartBody>
        <w:p w:rsidR="00693BF2" w:rsidRDefault="003C6EA3" w:rsidP="00EC2C65">
          <w:pPr>
            <w:pStyle w:val="04B46D2ECDFA479BAB4B5140C0373C66"/>
          </w:pPr>
          <w:r w:rsidRPr="00EE5659">
            <w:t>…</w:t>
          </w:r>
        </w:p>
      </w:docPartBody>
    </w:docPart>
    <w:docPart>
      <w:docPartPr>
        <w:name w:val="0C5C0BAAF2154B31938F6A95C9289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054A6-1362-4C5D-9246-B69C380D4C36}"/>
      </w:docPartPr>
      <w:docPartBody>
        <w:p w:rsidR="00693BF2" w:rsidRDefault="003C6EA3" w:rsidP="00EC2C65">
          <w:pPr>
            <w:pStyle w:val="0C5C0BAAF2154B31938F6A95C9289277"/>
          </w:pPr>
          <w:r w:rsidRPr="00EE5659">
            <w:t>…</w:t>
          </w:r>
        </w:p>
      </w:docPartBody>
    </w:docPart>
    <w:docPart>
      <w:docPartPr>
        <w:name w:val="28ACD7CABF0C435E868BBFE9B020A6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DF5DEE-E9F2-40C0-83B1-FBE7D89F3120}"/>
      </w:docPartPr>
      <w:docPartBody>
        <w:p w:rsidR="00693BF2" w:rsidRDefault="003C6EA3" w:rsidP="003C6EA3">
          <w:pPr>
            <w:pStyle w:val="28ACD7CABF0C435E868BBFE9B020A608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3764E61E6D15420DA6FC06287DC25A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AFCB1-DC20-41BA-9941-367E138624FC}"/>
      </w:docPartPr>
      <w:docPartBody>
        <w:p w:rsidR="00693BF2" w:rsidRDefault="003C6EA3" w:rsidP="00EC2C65">
          <w:pPr>
            <w:pStyle w:val="3764E61E6D15420DA6FC06287DC25A1F"/>
          </w:pPr>
          <w:r w:rsidRPr="00EE5659">
            <w:t>…</w:t>
          </w:r>
        </w:p>
      </w:docPartBody>
    </w:docPart>
    <w:docPart>
      <w:docPartPr>
        <w:name w:val="30C93AC58464434894C1AAAFCEC15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A9864-3E6A-4838-B852-E745EBE47040}"/>
      </w:docPartPr>
      <w:docPartBody>
        <w:p w:rsidR="00693BF2" w:rsidRDefault="003C6EA3" w:rsidP="003C6EA3">
          <w:pPr>
            <w:pStyle w:val="30C93AC58464434894C1AAAFCEC156F2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92B299426D894B19A3585BC46D034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63A52-2C1C-441F-ACC3-28F4D7CDD4A4}"/>
      </w:docPartPr>
      <w:docPartBody>
        <w:p w:rsidR="00693BF2" w:rsidRDefault="003C6EA3" w:rsidP="00EC2C65">
          <w:pPr>
            <w:pStyle w:val="92B299426D894B19A3585BC46D034409"/>
          </w:pPr>
          <w:r w:rsidRPr="00EE5659">
            <w:t>…</w:t>
          </w:r>
        </w:p>
      </w:docPartBody>
    </w:docPart>
    <w:docPart>
      <w:docPartPr>
        <w:name w:val="0B458A68FEB8479A8531E651BD722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C800C-0981-432D-9583-2BAA54271F34}"/>
      </w:docPartPr>
      <w:docPartBody>
        <w:p w:rsidR="00693BF2" w:rsidRDefault="003C6EA3" w:rsidP="003C6EA3">
          <w:pPr>
            <w:pStyle w:val="0B458A68FEB8479A8531E651BD722641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7D78A66A82264809A3C1818FF4850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662D7-6070-4613-98C2-1421A10A04B6}"/>
      </w:docPartPr>
      <w:docPartBody>
        <w:p w:rsidR="00693BF2" w:rsidRDefault="003C6EA3" w:rsidP="00EC2C65">
          <w:pPr>
            <w:pStyle w:val="7D78A66A82264809A3C1818FF4850C9D"/>
          </w:pPr>
          <w:r w:rsidRPr="00EE5659">
            <w:t>…</w:t>
          </w:r>
        </w:p>
      </w:docPartBody>
    </w:docPart>
    <w:docPart>
      <w:docPartPr>
        <w:name w:val="E4960C76F24C4A3BBCED421C3F833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0717E-50DC-4577-85DF-C09F565DD1B6}"/>
      </w:docPartPr>
      <w:docPartBody>
        <w:p w:rsidR="00693BF2" w:rsidRDefault="003C6EA3" w:rsidP="003C6EA3">
          <w:pPr>
            <w:pStyle w:val="E4960C76F24C4A3BBCED421C3F833CC32"/>
          </w:pPr>
          <w:r w:rsidRPr="00EE5659">
            <w:rPr>
              <w:rStyle w:val="Stijl3"/>
            </w:rPr>
            <w:t>…</w:t>
          </w:r>
        </w:p>
      </w:docPartBody>
    </w:docPart>
    <w:docPart>
      <w:docPartPr>
        <w:name w:val="8486CFB1234340128636D8BEB738F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461CC-ABAC-445C-8C6F-69463FAFCA53}"/>
      </w:docPartPr>
      <w:docPartBody>
        <w:p w:rsidR="00693BF2" w:rsidRDefault="003C6EA3" w:rsidP="003C6EA3">
          <w:pPr>
            <w:pStyle w:val="8486CFB1234340128636D8BEB738FA2B2"/>
          </w:pPr>
          <w:r>
            <w:rPr>
              <w:rStyle w:val="Stijl3"/>
            </w:rPr>
            <w:t>…</w:t>
          </w:r>
        </w:p>
      </w:docPartBody>
    </w:docPart>
    <w:docPart>
      <w:docPartPr>
        <w:name w:val="DC13FE300BE04EFB807FAB721D1A75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395AA-52DA-49BE-9DD5-B5D942813667}"/>
      </w:docPartPr>
      <w:docPartBody>
        <w:p w:rsidR="00693BF2" w:rsidRDefault="003C6EA3" w:rsidP="003C6EA3">
          <w:pPr>
            <w:pStyle w:val="DC13FE300BE04EFB807FAB721D1A75842"/>
          </w:pPr>
          <w:r>
            <w:rPr>
              <w:rStyle w:val="Stijl3"/>
            </w:rPr>
            <w:t>…</w:t>
          </w:r>
        </w:p>
      </w:docPartBody>
    </w:docPart>
    <w:docPart>
      <w:docPartPr>
        <w:name w:val="C3D8CC0320EF469E84A9104AD9B891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91903-F0BE-4AFC-BF7D-FA7FAB2FDA79}"/>
      </w:docPartPr>
      <w:docPartBody>
        <w:p w:rsidR="00BB117D" w:rsidRDefault="003C6EA3" w:rsidP="003C6EA3">
          <w:pPr>
            <w:pStyle w:val="C3D8CC0320EF469E84A9104AD9B8918E1"/>
          </w:pPr>
          <w:r w:rsidRPr="006B12B3">
            <w:rPr>
              <w:rStyle w:val="Stijl3"/>
            </w:rPr>
            <w:t>…</w:t>
          </w:r>
        </w:p>
      </w:docPartBody>
    </w:docPart>
    <w:docPart>
      <w:docPartPr>
        <w:name w:val="05F26532710A413CA96BFAF87A42D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8A573F-D733-4168-90E2-BB91303D7A47}"/>
      </w:docPartPr>
      <w:docPartBody>
        <w:p w:rsidR="00BB117D" w:rsidRDefault="003C6EA3" w:rsidP="003C6EA3">
          <w:pPr>
            <w:pStyle w:val="05F26532710A413CA96BFAF87A42DBED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1F7EF0A360CD432DB138B6CA598B2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31E65-9AAF-489A-A12B-68CE1C5708A9}"/>
      </w:docPartPr>
      <w:docPartBody>
        <w:p w:rsidR="00BB117D" w:rsidRDefault="003C6EA3" w:rsidP="003C6EA3">
          <w:pPr>
            <w:pStyle w:val="1F7EF0A360CD432DB138B6CA598B2E63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8B85B9CE0EB14DB5BCDB01FB76D2B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02024-A480-4797-86CA-69077C331D8E}"/>
      </w:docPartPr>
      <w:docPartBody>
        <w:p w:rsidR="00BB117D" w:rsidRDefault="003C6EA3" w:rsidP="003C6EA3">
          <w:pPr>
            <w:pStyle w:val="8B85B9CE0EB14DB5BCDB01FB76D2B1CE1"/>
          </w:pPr>
          <w:r w:rsidRPr="006B12B3">
            <w:t>…</w:t>
          </w:r>
        </w:p>
      </w:docPartBody>
    </w:docPart>
    <w:docPart>
      <w:docPartPr>
        <w:name w:val="BE34EC3BDBA44941AA26DE1CAA5D6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05C29-3472-4C3F-942E-7A9BEE612696}"/>
      </w:docPartPr>
      <w:docPartBody>
        <w:p w:rsidR="00BB117D" w:rsidRDefault="003C6EA3" w:rsidP="003C6EA3">
          <w:pPr>
            <w:pStyle w:val="BE34EC3BDBA44941AA26DE1CAA5D6B551"/>
          </w:pPr>
          <w:r w:rsidRPr="005B7F16">
            <w:t>…</w:t>
          </w:r>
        </w:p>
      </w:docPartBody>
    </w:docPart>
    <w:docPart>
      <w:docPartPr>
        <w:name w:val="1EBE2A59C5DF445D87E2B0480DFD1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4DFED-7CB3-4BA1-AD8D-B0E8F5B1CB4A}"/>
      </w:docPartPr>
      <w:docPartBody>
        <w:p w:rsidR="00BB117D" w:rsidRDefault="003C6EA3" w:rsidP="003C6EA3">
          <w:pPr>
            <w:pStyle w:val="1EBE2A59C5DF445D87E2B0480DFD1DA71"/>
          </w:pPr>
          <w:r w:rsidRPr="005B7F16">
            <w:t>…</w:t>
          </w:r>
        </w:p>
      </w:docPartBody>
    </w:docPart>
    <w:docPart>
      <w:docPartPr>
        <w:name w:val="CF7E6D2649864F3F8D72E9DD37E78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B90DB-CD8B-4CF3-9FBA-F97B68E84504}"/>
      </w:docPartPr>
      <w:docPartBody>
        <w:p w:rsidR="00BB117D" w:rsidRDefault="003C6EA3" w:rsidP="003C6EA3">
          <w:pPr>
            <w:pStyle w:val="CF7E6D2649864F3F8D72E9DD37E7838B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C62B09DBD2FE453F9E6D3FA262A5C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CFA96-AE6D-4A9D-8625-25FD82DAFC89}"/>
      </w:docPartPr>
      <w:docPartBody>
        <w:p w:rsidR="00BB117D" w:rsidRDefault="003C6EA3" w:rsidP="003C6EA3">
          <w:pPr>
            <w:pStyle w:val="C62B09DBD2FE453F9E6D3FA262A5C39D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310A1D9806204027987B45C2C4C83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C6F2C-861D-49DF-B471-CC4282BE6013}"/>
      </w:docPartPr>
      <w:docPartBody>
        <w:p w:rsidR="00BB117D" w:rsidRDefault="003C6EA3" w:rsidP="003C6EA3">
          <w:pPr>
            <w:pStyle w:val="310A1D9806204027987B45C2C4C833C9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D0D8AADE1C6C42F1B7CA5A382199B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FF472-EB54-4654-938A-64864D0CDC05}"/>
      </w:docPartPr>
      <w:docPartBody>
        <w:p w:rsidR="00BB117D" w:rsidRDefault="003C6EA3" w:rsidP="003C6EA3">
          <w:pPr>
            <w:pStyle w:val="D0D8AADE1C6C42F1B7CA5A382199BCF41"/>
          </w:pPr>
          <w:r w:rsidRPr="005B7F16">
            <w:t>…</w:t>
          </w:r>
        </w:p>
      </w:docPartBody>
    </w:docPart>
    <w:docPart>
      <w:docPartPr>
        <w:name w:val="42ED3D961E5E4816BDB78A2C1A6C1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92499-62E9-4FD7-A807-020A7BCDC3D3}"/>
      </w:docPartPr>
      <w:docPartBody>
        <w:p w:rsidR="00BB117D" w:rsidRDefault="003C6EA3" w:rsidP="003C6EA3">
          <w:pPr>
            <w:pStyle w:val="42ED3D961E5E4816BDB78A2C1A6C1AAD1"/>
          </w:pPr>
          <w:r w:rsidRPr="005B7F16">
            <w:t>…</w:t>
          </w:r>
        </w:p>
      </w:docPartBody>
    </w:docPart>
    <w:docPart>
      <w:docPartPr>
        <w:name w:val="0C702EB48FE445779D36343807A04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1359B-01EA-41D9-AFA2-FEB0CCA07980}"/>
      </w:docPartPr>
      <w:docPartBody>
        <w:p w:rsidR="00BB117D" w:rsidRDefault="003C6EA3" w:rsidP="003C6EA3">
          <w:pPr>
            <w:pStyle w:val="0C702EB48FE445779D36343807A04E111"/>
          </w:pPr>
          <w:r w:rsidRPr="005B7F16">
            <w:t>…</w:t>
          </w:r>
        </w:p>
      </w:docPartBody>
    </w:docPart>
    <w:docPart>
      <w:docPartPr>
        <w:name w:val="FAEB04AF91C342CBA92D0A048EFFA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1B5CB-64AD-481F-9BFB-678842D28F38}"/>
      </w:docPartPr>
      <w:docPartBody>
        <w:p w:rsidR="00BB117D" w:rsidRDefault="003C6EA3" w:rsidP="003C6EA3">
          <w:pPr>
            <w:pStyle w:val="FAEB04AF91C342CBA92D0A048EFFAD201"/>
          </w:pPr>
          <w:r w:rsidRPr="00F634A5">
            <w:rPr>
              <w:rStyle w:val="Stijl3"/>
            </w:rPr>
            <w:t>…</w:t>
          </w:r>
        </w:p>
      </w:docPartBody>
    </w:docPart>
    <w:docPart>
      <w:docPartPr>
        <w:name w:val="78A1958F7E504D3F9F9A71A4AFE9E5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98A26-C82B-4C13-951A-97F2E1A64EEE}"/>
      </w:docPartPr>
      <w:docPartBody>
        <w:p w:rsidR="00BB117D" w:rsidRDefault="003C6EA3" w:rsidP="003C6EA3">
          <w:pPr>
            <w:pStyle w:val="78A1958F7E504D3F9F9A71A4AFE9E52C1"/>
          </w:pPr>
          <w:r w:rsidRPr="00F634A5">
            <w:rPr>
              <w:rStyle w:val="Stijl3"/>
            </w:rPr>
            <w:t>…</w:t>
          </w:r>
        </w:p>
      </w:docPartBody>
    </w:docPart>
    <w:docPart>
      <w:docPartPr>
        <w:name w:val="426F05A1053345578B9972D294C41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BDDE53-FDC6-4B21-9B25-66AEFE778AC4}"/>
      </w:docPartPr>
      <w:docPartBody>
        <w:p w:rsidR="00BB117D" w:rsidRDefault="003C6EA3" w:rsidP="003C6EA3">
          <w:pPr>
            <w:pStyle w:val="426F05A1053345578B9972D294C41890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F7D7E2C075C3483E8DFF5C7BFACFF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7D015-13CB-485A-B119-37B3F57DF492}"/>
      </w:docPartPr>
      <w:docPartBody>
        <w:p w:rsidR="00BB117D" w:rsidRDefault="003C6EA3" w:rsidP="003C6EA3">
          <w:pPr>
            <w:pStyle w:val="F7D7E2C075C3483E8DFF5C7BFACFF1CC1"/>
          </w:pPr>
          <w:r w:rsidRPr="00F634A5">
            <w:t>…</w:t>
          </w:r>
        </w:p>
      </w:docPartBody>
    </w:docPart>
    <w:docPart>
      <w:docPartPr>
        <w:name w:val="51D36A377513412F837233735DBA5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E4ACD-DC64-4680-873F-44DCC6468683}"/>
      </w:docPartPr>
      <w:docPartBody>
        <w:p w:rsidR="00BB117D" w:rsidRDefault="003C6EA3" w:rsidP="003C6EA3">
          <w:pPr>
            <w:pStyle w:val="51D36A377513412F837233735DBA543D1"/>
          </w:pPr>
          <w:r w:rsidRPr="00F634A5">
            <w:t>…</w:t>
          </w:r>
        </w:p>
      </w:docPartBody>
    </w:docPart>
    <w:docPart>
      <w:docPartPr>
        <w:name w:val="C9DCA2E9FF0B4B4C8696E8A34E2D8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59AC98-FA2A-41F9-8351-E6C6BDF84E02}"/>
      </w:docPartPr>
      <w:docPartBody>
        <w:p w:rsidR="00BB117D" w:rsidRDefault="003C6EA3" w:rsidP="003C6EA3">
          <w:pPr>
            <w:pStyle w:val="C9DCA2E9FF0B4B4C8696E8A34E2D87BB1"/>
          </w:pPr>
          <w:r w:rsidRPr="005B7F16">
            <w:t>…</w:t>
          </w:r>
        </w:p>
      </w:docPartBody>
    </w:docPart>
    <w:docPart>
      <w:docPartPr>
        <w:name w:val="52EBC6084A944E96BF5B3B7169C1F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4F8AD-CB52-4872-8E06-799180396762}"/>
      </w:docPartPr>
      <w:docPartBody>
        <w:p w:rsidR="00BB117D" w:rsidRDefault="003C6EA3" w:rsidP="003C6EA3">
          <w:pPr>
            <w:pStyle w:val="52EBC6084A944E96BF5B3B7169C1FAB3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BABD8A596A8549E780AE8668D57274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86DF5-AD6B-4A61-846A-9698994265EF}"/>
      </w:docPartPr>
      <w:docPartBody>
        <w:p w:rsidR="00BB117D" w:rsidRDefault="003C6EA3" w:rsidP="003C6EA3">
          <w:pPr>
            <w:pStyle w:val="BABD8A596A8549E780AE8668D57274F6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D85176ABB81242EC87B278417DBE6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AB0F4-DEAA-4FFB-8E71-AA023817B59E}"/>
      </w:docPartPr>
      <w:docPartBody>
        <w:p w:rsidR="00BB117D" w:rsidRDefault="003C6EA3" w:rsidP="003C6EA3">
          <w:pPr>
            <w:pStyle w:val="D85176ABB81242EC87B278417DBE6E1A1"/>
          </w:pPr>
          <w:r w:rsidRPr="005B7F16">
            <w:rPr>
              <w:rStyle w:val="Stijl3"/>
            </w:rPr>
            <w:t>…</w:t>
          </w:r>
        </w:p>
      </w:docPartBody>
    </w:docPart>
    <w:docPart>
      <w:docPartPr>
        <w:name w:val="A9DED026F4B94D79BE974D1140BB6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1FEFA-28E8-4522-B7DB-7ED7C4D87D34}"/>
      </w:docPartPr>
      <w:docPartBody>
        <w:p w:rsidR="00BB117D" w:rsidRDefault="003C6EA3" w:rsidP="003C6EA3">
          <w:pPr>
            <w:pStyle w:val="A9DED026F4B94D79BE974D1140BB6CAE1"/>
          </w:pPr>
          <w:r w:rsidRPr="005B7F16">
            <w:t>…</w:t>
          </w:r>
        </w:p>
      </w:docPartBody>
    </w:docPart>
    <w:docPart>
      <w:docPartPr>
        <w:name w:val="8875EA2E4988438487D8E5C34F4D82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2A2E3-140F-4D37-BD11-0A5EAE6683CD}"/>
      </w:docPartPr>
      <w:docPartBody>
        <w:p w:rsidR="00BB117D" w:rsidRDefault="003C6EA3" w:rsidP="003C6EA3">
          <w:pPr>
            <w:pStyle w:val="8875EA2E4988438487D8E5C34F4D82EB1"/>
          </w:pPr>
          <w:r w:rsidRPr="005B7F16">
            <w:t>…</w:t>
          </w:r>
        </w:p>
      </w:docPartBody>
    </w:docPart>
    <w:docPart>
      <w:docPartPr>
        <w:name w:val="CF7CB6024E44421FA431397A4C8A7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60516-64FC-4FC4-A55C-C45E0D6BDBF6}"/>
      </w:docPartPr>
      <w:docPartBody>
        <w:p w:rsidR="00BB117D" w:rsidRDefault="003C6EA3" w:rsidP="003C6EA3">
          <w:pPr>
            <w:pStyle w:val="CF7CB6024E44421FA431397A4C8A772F1"/>
          </w:pPr>
          <w:r w:rsidRPr="005B7F16"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49"/>
    <w:rsid w:val="003C6EA3"/>
    <w:rsid w:val="004B5520"/>
    <w:rsid w:val="00653F12"/>
    <w:rsid w:val="00693BF2"/>
    <w:rsid w:val="0098393F"/>
    <w:rsid w:val="00BB117D"/>
    <w:rsid w:val="00BF0FAA"/>
    <w:rsid w:val="00D54F49"/>
    <w:rsid w:val="00EC2C65"/>
    <w:rsid w:val="00EF1630"/>
    <w:rsid w:val="00F1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6EA3"/>
    <w:rPr>
      <w:color w:val="808080"/>
    </w:rPr>
  </w:style>
  <w:style w:type="character" w:customStyle="1" w:styleId="Stijl3">
    <w:name w:val="Stijl3"/>
    <w:basedOn w:val="Standaardalinea-lettertype"/>
    <w:uiPriority w:val="1"/>
    <w:qFormat/>
    <w:rsid w:val="003C6EA3"/>
    <w:rPr>
      <w:rFonts w:ascii="Calibri" w:hAnsi="Calibri"/>
      <w:i w:val="0"/>
      <w:color w:val="002060"/>
      <w:sz w:val="22"/>
    </w:rPr>
  </w:style>
  <w:style w:type="paragraph" w:customStyle="1" w:styleId="29429A5DB3AF47249BE3B6D1F5E55C611">
    <w:name w:val="29429A5DB3AF47249BE3B6D1F5E55C61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9D68F4E7E69646B48E3913EB56DB4E2D1">
    <w:name w:val="9D68F4E7E69646B48E3913EB56DB4E2D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21B18AA536A74CBDB836B3557CB5D49B1">
    <w:name w:val="21B18AA536A74CBDB836B3557CB5D49B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82BAE2CF19A24F299B45EB03046F40C61">
    <w:name w:val="82BAE2CF19A24F299B45EB03046F40C6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C8BD9CDBA8D24E4BA4F8D279A7675A591">
    <w:name w:val="C8BD9CDBA8D24E4BA4F8D279A7675A591"/>
    <w:rsid w:val="00EC2C65"/>
    <w:pPr>
      <w:spacing w:after="0"/>
    </w:pPr>
    <w:rPr>
      <w:rFonts w:ascii="Calibri" w:eastAsiaTheme="minorHAnsi" w:hAnsi="Calibri"/>
      <w:lang w:eastAsia="en-US"/>
    </w:rPr>
  </w:style>
  <w:style w:type="paragraph" w:customStyle="1" w:styleId="212ACCE96D9A41FEA787D5E403B7C5D2">
    <w:name w:val="212ACCE96D9A41FEA787D5E403B7C5D2"/>
    <w:rsid w:val="00EC2C65"/>
  </w:style>
  <w:style w:type="paragraph" w:customStyle="1" w:styleId="647E41F99CE144C3B2C4C22C00004307">
    <w:name w:val="647E41F99CE144C3B2C4C22C00004307"/>
    <w:rsid w:val="00EC2C65"/>
  </w:style>
  <w:style w:type="paragraph" w:customStyle="1" w:styleId="30CCCA84CE0E4714B55A9233995409B0">
    <w:name w:val="30CCCA84CE0E4714B55A9233995409B0"/>
    <w:rsid w:val="00EC2C65"/>
  </w:style>
  <w:style w:type="paragraph" w:customStyle="1" w:styleId="0D8D3B39D90B4824AE45FE7F1AB3B2EE">
    <w:name w:val="0D8D3B39D90B4824AE45FE7F1AB3B2EE"/>
    <w:rsid w:val="00EC2C65"/>
  </w:style>
  <w:style w:type="paragraph" w:customStyle="1" w:styleId="180475EACA434CD3B5180525DF7201BB">
    <w:name w:val="180475EACA434CD3B5180525DF7201BB"/>
    <w:rsid w:val="00EC2C65"/>
  </w:style>
  <w:style w:type="paragraph" w:customStyle="1" w:styleId="D6DAEBA08D00424280CA090C557C16AA">
    <w:name w:val="D6DAEBA08D00424280CA090C557C16AA"/>
    <w:rsid w:val="00EC2C65"/>
  </w:style>
  <w:style w:type="paragraph" w:customStyle="1" w:styleId="6C4A6BC70662403F8750E573C532099F">
    <w:name w:val="6C4A6BC70662403F8750E573C532099F"/>
    <w:rsid w:val="00EC2C65"/>
  </w:style>
  <w:style w:type="paragraph" w:customStyle="1" w:styleId="CB4002FF833345FD914EFC453185C106">
    <w:name w:val="CB4002FF833345FD914EFC453185C106"/>
    <w:rsid w:val="00EC2C65"/>
  </w:style>
  <w:style w:type="paragraph" w:customStyle="1" w:styleId="028D11C4264C4A96BF783E68A392CEE0">
    <w:name w:val="028D11C4264C4A96BF783E68A392CEE0"/>
    <w:rsid w:val="00EC2C65"/>
  </w:style>
  <w:style w:type="paragraph" w:customStyle="1" w:styleId="FBCD6E234B654AA19BA8573722697EA4">
    <w:name w:val="FBCD6E234B654AA19BA8573722697EA4"/>
    <w:rsid w:val="00EC2C65"/>
  </w:style>
  <w:style w:type="paragraph" w:customStyle="1" w:styleId="E452DDA314A243ACAE6E905E904AA9E8">
    <w:name w:val="E452DDA314A243ACAE6E905E904AA9E8"/>
    <w:rsid w:val="00EC2C65"/>
  </w:style>
  <w:style w:type="paragraph" w:customStyle="1" w:styleId="C215449B57604BBBBEC290B6005723FE">
    <w:name w:val="C215449B57604BBBBEC290B6005723FE"/>
    <w:rsid w:val="00EC2C65"/>
  </w:style>
  <w:style w:type="paragraph" w:customStyle="1" w:styleId="9F9C63059C794B53B7F590E7E7544DD2">
    <w:name w:val="9F9C63059C794B53B7F590E7E7544DD2"/>
    <w:rsid w:val="00EC2C65"/>
  </w:style>
  <w:style w:type="paragraph" w:customStyle="1" w:styleId="3ACD7BF59876479AAC3CF7CB6865005A">
    <w:name w:val="3ACD7BF59876479AAC3CF7CB6865005A"/>
    <w:rsid w:val="00EC2C65"/>
  </w:style>
  <w:style w:type="paragraph" w:customStyle="1" w:styleId="6C8035DEE411463FA225DB5FC5B24CFF">
    <w:name w:val="6C8035DEE411463FA225DB5FC5B24CFF"/>
    <w:rsid w:val="00EC2C65"/>
  </w:style>
  <w:style w:type="paragraph" w:customStyle="1" w:styleId="62BE4E6225604F399D14280E3AC86A8A">
    <w:name w:val="62BE4E6225604F399D14280E3AC86A8A"/>
    <w:rsid w:val="00EC2C65"/>
  </w:style>
  <w:style w:type="paragraph" w:customStyle="1" w:styleId="69982238AE414B8B8EC08253587A96FA">
    <w:name w:val="69982238AE414B8B8EC08253587A96FA"/>
    <w:rsid w:val="00EC2C65"/>
  </w:style>
  <w:style w:type="paragraph" w:customStyle="1" w:styleId="97D8B42BA48B462CB9E950F5F6C3DD20">
    <w:name w:val="97D8B42BA48B462CB9E950F5F6C3DD20"/>
    <w:rsid w:val="00EC2C65"/>
  </w:style>
  <w:style w:type="paragraph" w:customStyle="1" w:styleId="87FBA24CA69249B59443B169A7D24D13">
    <w:name w:val="87FBA24CA69249B59443B169A7D24D13"/>
    <w:rsid w:val="00EC2C65"/>
  </w:style>
  <w:style w:type="paragraph" w:customStyle="1" w:styleId="A0CA47EB70964A3886A58362E0FFDEA3">
    <w:name w:val="A0CA47EB70964A3886A58362E0FFDEA3"/>
    <w:rsid w:val="00EC2C65"/>
  </w:style>
  <w:style w:type="paragraph" w:customStyle="1" w:styleId="D60277983434417F808E4F6B284245E8">
    <w:name w:val="D60277983434417F808E4F6B284245E8"/>
    <w:rsid w:val="00EC2C65"/>
  </w:style>
  <w:style w:type="paragraph" w:customStyle="1" w:styleId="72FB6909CC5C44AEB53E080A66A9EF37">
    <w:name w:val="72FB6909CC5C44AEB53E080A66A9EF37"/>
    <w:rsid w:val="00EC2C65"/>
  </w:style>
  <w:style w:type="paragraph" w:customStyle="1" w:styleId="04E77C1DE8F349F7B2ED4B05715173D0">
    <w:name w:val="04E77C1DE8F349F7B2ED4B05715173D0"/>
    <w:rsid w:val="00EC2C65"/>
  </w:style>
  <w:style w:type="paragraph" w:customStyle="1" w:styleId="A0431E95C5A74CABB9F7E342DDDD58D0">
    <w:name w:val="A0431E95C5A74CABB9F7E342DDDD58D0"/>
    <w:rsid w:val="00EC2C65"/>
  </w:style>
  <w:style w:type="paragraph" w:customStyle="1" w:styleId="1241E5DC96124F44B51E05A47A4E31EA">
    <w:name w:val="1241E5DC96124F44B51E05A47A4E31EA"/>
    <w:rsid w:val="00EC2C65"/>
  </w:style>
  <w:style w:type="paragraph" w:customStyle="1" w:styleId="97C071EE886E456BB2206D06B60A03BB">
    <w:name w:val="97C071EE886E456BB2206D06B60A03BB"/>
    <w:rsid w:val="00EC2C65"/>
  </w:style>
  <w:style w:type="paragraph" w:customStyle="1" w:styleId="BD5651B1438A4B408920716B003B7B0F">
    <w:name w:val="BD5651B1438A4B408920716B003B7B0F"/>
    <w:rsid w:val="00EC2C65"/>
  </w:style>
  <w:style w:type="paragraph" w:customStyle="1" w:styleId="A83A77A098484D8FB3E557FDDC00D0DF">
    <w:name w:val="A83A77A098484D8FB3E557FDDC00D0DF"/>
    <w:rsid w:val="00EC2C65"/>
  </w:style>
  <w:style w:type="paragraph" w:customStyle="1" w:styleId="6B05BC49EC9A44BAB7263648D5F377B6">
    <w:name w:val="6B05BC49EC9A44BAB7263648D5F377B6"/>
    <w:rsid w:val="00EC2C65"/>
  </w:style>
  <w:style w:type="paragraph" w:customStyle="1" w:styleId="B81DDFE601D9424CA4116DA41630E96D">
    <w:name w:val="B81DDFE601D9424CA4116DA41630E96D"/>
    <w:rsid w:val="00EC2C65"/>
  </w:style>
  <w:style w:type="paragraph" w:customStyle="1" w:styleId="B0934F6225E340DFB1CB4D51D14207BF">
    <w:name w:val="B0934F6225E340DFB1CB4D51D14207BF"/>
    <w:rsid w:val="00EC2C65"/>
  </w:style>
  <w:style w:type="paragraph" w:customStyle="1" w:styleId="04B46D2ECDFA479BAB4B5140C0373C66">
    <w:name w:val="04B46D2ECDFA479BAB4B5140C0373C66"/>
    <w:rsid w:val="00EC2C65"/>
  </w:style>
  <w:style w:type="paragraph" w:customStyle="1" w:styleId="0C5C0BAAF2154B31938F6A95C9289277">
    <w:name w:val="0C5C0BAAF2154B31938F6A95C9289277"/>
    <w:rsid w:val="00EC2C65"/>
  </w:style>
  <w:style w:type="paragraph" w:customStyle="1" w:styleId="3764E61E6D15420DA6FC06287DC25A1F">
    <w:name w:val="3764E61E6D15420DA6FC06287DC25A1F"/>
    <w:rsid w:val="00EC2C65"/>
  </w:style>
  <w:style w:type="paragraph" w:customStyle="1" w:styleId="92B299426D894B19A3585BC46D034409">
    <w:name w:val="92B299426D894B19A3585BC46D034409"/>
    <w:rsid w:val="00EC2C65"/>
  </w:style>
  <w:style w:type="paragraph" w:customStyle="1" w:styleId="7D78A66A82264809A3C1818FF4850C9D">
    <w:name w:val="7D78A66A82264809A3C1818FF4850C9D"/>
    <w:rsid w:val="00EC2C65"/>
  </w:style>
  <w:style w:type="paragraph" w:customStyle="1" w:styleId="8486CFB1234340128636D8BEB738FA2B2">
    <w:name w:val="8486CFB1234340128636D8BEB738FA2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C13FE300BE04EFB807FAB721D1A75842">
    <w:name w:val="DC13FE300BE04EFB807FAB721D1A758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9893ABF5634480F9902F44867AADC8C2">
    <w:name w:val="29893ABF5634480F9902F44867AADC8C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40ED361541041CA822BD05379B7B27B2">
    <w:name w:val="B40ED361541041CA822BD05379B7B27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FAAB6C030F04FDF82AC2F6178CAAE8C2">
    <w:name w:val="FFAAB6C030F04FDF82AC2F6178CAAE8C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7FB4BDDB1FFD43A2868532E193B2B05E2">
    <w:name w:val="7FB4BDDB1FFD43A2868532E193B2B05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7E53F5BF890548658C914C9A303E4A292">
    <w:name w:val="7E53F5BF890548658C914C9A303E4A29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34095A37A9742C48AA5FA07026A80B92">
    <w:name w:val="634095A37A9742C48AA5FA07026A80B9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CB3680D079C4C7B9307C67E2A757FF52">
    <w:name w:val="5CB3680D079C4C7B9307C67E2A757FF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B9955B6D2CD45CFB7ABF19911606F872">
    <w:name w:val="1B9955B6D2CD45CFB7ABF19911606F8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92ABC5279D2403994865FD8BD9968502">
    <w:name w:val="C92ABC5279D2403994865FD8BD996850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D2533C167BE45F287F2013273414C1A2">
    <w:name w:val="DD2533C167BE45F287F2013273414C1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3837F3B3F574065BE1CC1BD14D4C0BE2">
    <w:name w:val="03837F3B3F574065BE1CC1BD14D4C0B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DD65DD475EC41BDB51F2CCA1C2504AD2">
    <w:name w:val="6DD65DD475EC41BDB51F2CCA1C2504AD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D07F96889CA494A84E88440D0B2A4362">
    <w:name w:val="5D07F96889CA494A84E88440D0B2A436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ACDC2026A96D4FE1A41AD76269EC7BF42">
    <w:name w:val="ACDC2026A96D4FE1A41AD76269EC7BF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60F0C2618614735A20F9103644E93E62">
    <w:name w:val="560F0C2618614735A20F9103644E93E6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87470AB48D1248349E202FF7140450D22">
    <w:name w:val="87470AB48D1248349E202FF7140450D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6C123C571D54799B17092058D7D04042">
    <w:name w:val="06C123C571D54799B17092058D7D040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3D3868F2CFA44BB932834060AB8A01A2">
    <w:name w:val="B3D3868F2CFA44BB932834060AB8A01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55372B3913A4E07A6F6EDB3D9A02CC72">
    <w:name w:val="655372B3913A4E07A6F6EDB3D9A02CC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EC7EA71FF39944F8A5E7B8AFFB63F21D2">
    <w:name w:val="EC7EA71FF39944F8A5E7B8AFFB63F21D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6E4C5A30C6043768DA6F03694DD0EF32">
    <w:name w:val="D6E4C5A30C6043768DA6F03694DD0EF3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CA30528A7034AB1BF9F054967AE97612">
    <w:name w:val="3CA30528A7034AB1BF9F054967AE976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40D7359DD624715AA0914041FE4AAC52">
    <w:name w:val="040D7359DD624715AA0914041FE4AAC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3785A850FF449C3BDFBAA16CF58F66C2">
    <w:name w:val="13785A850FF449C3BDFBAA16CF58F66C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CCDF347825B4837ACA09E99961226A72">
    <w:name w:val="BCCDF347825B4837ACA09E99961226A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202EADD980A460C86A5FED9142F01C02">
    <w:name w:val="2202EADD980A460C86A5FED9142F01C0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7548F4CA9154A15AAAE0EDA46287DC82">
    <w:name w:val="27548F4CA9154A15AAAE0EDA46287DC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1BA776E4B3547DF84033B639B372EF22">
    <w:name w:val="C1BA776E4B3547DF84033B639B372EF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8EC882253E94A23A36F5DDBE8EEB2812">
    <w:name w:val="48EC882253E94A23A36F5DDBE8EEB28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16977C9D08C41B0B36A9CC3CC523DDA2">
    <w:name w:val="116977C9D08C41B0B36A9CC3CC523DD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FA32CA08E664A11AD56ECB890AF4AC82">
    <w:name w:val="2FA32CA08E664A11AD56ECB890AF4AC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262E6F255A34CA78B91CD2855034D312">
    <w:name w:val="D262E6F255A34CA78B91CD2855034D3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F89D7AA7C854932BEBA861EFF2DD4CD2">
    <w:name w:val="4F89D7AA7C854932BEBA861EFF2DD4CD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93F8ED44FC149F4A873A1F1686E23C22">
    <w:name w:val="B93F8ED44FC149F4A873A1F1686E23C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00292B97E2146759A0699C8AAA056E22">
    <w:name w:val="000292B97E2146759A0699C8AAA056E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0F7C6A799BB4AE29E3C32674549862F2">
    <w:name w:val="B0F7C6A799BB4AE29E3C32674549862F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916CF24814A48D6A0C767121DD474E12">
    <w:name w:val="D916CF24814A48D6A0C767121DD474E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4290BF818864C81AE632BE6D9F370CA2">
    <w:name w:val="B4290BF818864C81AE632BE6D9F370C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6FA66E81483410D9CFEAE56CD19EB522">
    <w:name w:val="F6FA66E81483410D9CFEAE56CD19EB5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626A437F8A348C98DE71A866BB48DBA2">
    <w:name w:val="F626A437F8A348C98DE71A866BB48DB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82C37CCB3344D0CA3B3EC0F662546F42">
    <w:name w:val="582C37CCB3344D0CA3B3EC0F662546F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7DEB77E789204CACBFAAE435026BF0CE2">
    <w:name w:val="7DEB77E789204CACBFAAE435026BF0C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F46D32159194D18ACDDF74E5A6C16C92">
    <w:name w:val="DF46D32159194D18ACDDF74E5A6C16C9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0131ECBDFD249A4BDD7FC9C8E8B1ADF2">
    <w:name w:val="60131ECBDFD249A4BDD7FC9C8E8B1ADF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9389B4920F9481388D2F5CE30EFC86D2">
    <w:name w:val="49389B4920F9481388D2F5CE30EFC86D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71BAD0A8B994CC7B44A92D59FC3395E2">
    <w:name w:val="471BAD0A8B994CC7B44A92D59FC3395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1A3EF06BF66401BBD4B0065AD1EE3982">
    <w:name w:val="21A3EF06BF66401BBD4B0065AD1EE39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5F0A5EA52A64D5990E71AEB6D87DC282">
    <w:name w:val="B5F0A5EA52A64D5990E71AEB6D87DC2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8217013B32F4E8E9C04CEAA95747F052">
    <w:name w:val="08217013B32F4E8E9C04CEAA95747F0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947891B00F99428DB79DCA395C5B539E2">
    <w:name w:val="947891B00F99428DB79DCA395C5B539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2098BB8BC0D4D80A9A48AA18A02EF932">
    <w:name w:val="D2098BB8BC0D4D80A9A48AA18A02EF93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902A33DA237A4A04B48445A809B057352">
    <w:name w:val="902A33DA237A4A04B48445A809B0573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219DBEECF9541E2B849513B4D46712A2">
    <w:name w:val="4219DBEECF9541E2B849513B4D46712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957CC68CD094C30AF81BD3EB037B01F2">
    <w:name w:val="1957CC68CD094C30AF81BD3EB037B01F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E75716B2775413FBAC3B06395FD733B2">
    <w:name w:val="DE75716B2775413FBAC3B06395FD733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6FDCEF11F50462DA30F677A23D489D72">
    <w:name w:val="26FDCEF11F50462DA30F677A23D489D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6789049CB77462E95BB546D684647622">
    <w:name w:val="06789049CB77462E95BB546D6846476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929FA70E6B048EB91A36DC381744BE52">
    <w:name w:val="F929FA70E6B048EB91A36DC381744BE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100A55790AE44D18178C8496F35A9B52">
    <w:name w:val="D100A55790AE44D18178C8496F35A9B5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6A709F57A244C08861694492676C26E2">
    <w:name w:val="56A709F57A244C08861694492676C26E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182A94077254A409F73F4B9A04C14C82">
    <w:name w:val="5182A94077254A409F73F4B9A04C14C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EBC7CB6ACF24FA19BB6F19F19765D342">
    <w:name w:val="3EBC7CB6ACF24FA19BB6F19F19765D34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08DFA6AC26A4B719794CFEFB924AA9B2">
    <w:name w:val="B08DFA6AC26A4B719794CFEFB924AA9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171CDB41F6F413FAC47B8E5F383C5BA2">
    <w:name w:val="3171CDB41F6F413FAC47B8E5F383C5BA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A9EF8351D82D4F74A7164A98F6DC7C272">
    <w:name w:val="A9EF8351D82D4F74A7164A98F6DC7C2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6F7049BC184D428895C3B5C3E7082DEB2">
    <w:name w:val="6F7049BC184D428895C3B5C3E7082DEB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4B28FCBB0344743A8C0061F49BC0C672">
    <w:name w:val="54B28FCBB0344743A8C0061F49BC0C67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28ACD7CABF0C435E868BBFE9B020A6082">
    <w:name w:val="28ACD7CABF0C435E868BBFE9B020A608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0C93AC58464434894C1AAAFCEC156F22">
    <w:name w:val="30C93AC58464434894C1AAAFCEC156F2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B458A68FEB8479A8531E651BD7226412">
    <w:name w:val="0B458A68FEB8479A8531E651BD722641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E4960C76F24C4A3BBCED421C3F833CC32">
    <w:name w:val="E4960C76F24C4A3BBCED421C3F833CC32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AEB04AF91C342CBA92D0A048EFFAD201">
    <w:name w:val="FAEB04AF91C342CBA92D0A048EFFAD20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78A1958F7E504D3F9F9A71A4AFE9E52C1">
    <w:name w:val="78A1958F7E504D3F9F9A71A4AFE9E52C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26F05A1053345578B9972D294C418901">
    <w:name w:val="426F05A1053345578B9972D294C41890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F7D7E2C075C3483E8DFF5C7BFACFF1CC1">
    <w:name w:val="F7D7E2C075C3483E8DFF5C7BFACFF1CC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1D36A377513412F837233735DBA543D1">
    <w:name w:val="51D36A377513412F837233735DBA543D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9DCA2E9FF0B4B4C8696E8A34E2D87BB1">
    <w:name w:val="C9DCA2E9FF0B4B4C8696E8A34E2D87BB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F7E6D2649864F3F8D72E9DD37E7838B1">
    <w:name w:val="CF7E6D2649864F3F8D72E9DD37E7838B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62B09DBD2FE453F9E6D3FA262A5C39D1">
    <w:name w:val="C62B09DBD2FE453F9E6D3FA262A5C39D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310A1D9806204027987B45C2C4C833C91">
    <w:name w:val="310A1D9806204027987B45C2C4C833C9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0D8AADE1C6C42F1B7CA5A382199BCF41">
    <w:name w:val="D0D8AADE1C6C42F1B7CA5A382199BCF4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42ED3D961E5E4816BDB78A2C1A6C1AAD1">
    <w:name w:val="42ED3D961E5E4816BDB78A2C1A6C1AAD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C702EB48FE445779D36343807A04E111">
    <w:name w:val="0C702EB48FE445779D36343807A04E11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3D8CC0320EF469E84A9104AD9B8918E1">
    <w:name w:val="C3D8CC0320EF469E84A9104AD9B8918E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05F26532710A413CA96BFAF87A42DBED1">
    <w:name w:val="05F26532710A413CA96BFAF87A42DBED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F7EF0A360CD432DB138B6CA598B2E631">
    <w:name w:val="1F7EF0A360CD432DB138B6CA598B2E63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8B85B9CE0EB14DB5BCDB01FB76D2B1CE1">
    <w:name w:val="8B85B9CE0EB14DB5BCDB01FB76D2B1CE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E34EC3BDBA44941AA26DE1CAA5D6B551">
    <w:name w:val="BE34EC3BDBA44941AA26DE1CAA5D6B55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1EBE2A59C5DF445D87E2B0480DFD1DA71">
    <w:name w:val="1EBE2A59C5DF445D87E2B0480DFD1DA7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52EBC6084A944E96BF5B3B7169C1FAB31">
    <w:name w:val="52EBC6084A944E96BF5B3B7169C1FAB3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BABD8A596A8549E780AE8668D57274F61">
    <w:name w:val="BABD8A596A8549E780AE8668D57274F6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D85176ABB81242EC87B278417DBE6E1A1">
    <w:name w:val="D85176ABB81242EC87B278417DBE6E1A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A9DED026F4B94D79BE974D1140BB6CAE1">
    <w:name w:val="A9DED026F4B94D79BE974D1140BB6CAE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8875EA2E4988438487D8E5C34F4D82EB1">
    <w:name w:val="8875EA2E4988438487D8E5C34F4D82EB1"/>
    <w:rsid w:val="003C6EA3"/>
    <w:pPr>
      <w:spacing w:after="0"/>
    </w:pPr>
    <w:rPr>
      <w:rFonts w:ascii="Calibri" w:eastAsiaTheme="minorHAnsi" w:hAnsi="Calibri"/>
      <w:lang w:eastAsia="en-US"/>
    </w:rPr>
  </w:style>
  <w:style w:type="paragraph" w:customStyle="1" w:styleId="CF7CB6024E44421FA431397A4C8A772F1">
    <w:name w:val="CF7CB6024E44421FA431397A4C8A772F1"/>
    <w:rsid w:val="003C6EA3"/>
    <w:pPr>
      <w:spacing w:after="0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romenland Verslag - Notitie liggend" ma:contentTypeID="0x0101007FFF8BEFA7C1BC41805F6B309FC38F0700A6CE19A20D54CE4897D126570ABBD72A" ma:contentTypeVersion="12" ma:contentTypeDescription="" ma:contentTypeScope="" ma:versionID="4d27bf55903d64951d7281998f9006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ff568a46-6615-4d9e-bc21-3d21a147f56e" ContentTypeId="0x0101007FFF8BEFA7C1BC41805F6B309FC38F0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61B62-06C5-4C0E-A93D-3FC2F2D4B11D}"/>
</file>

<file path=customXml/itemProps5.xml><?xml version="1.0" encoding="utf-8"?>
<ds:datastoreItem xmlns:ds="http://schemas.openxmlformats.org/officeDocument/2006/customXml" ds:itemID="{17C79F21-C0B3-4A5B-A0E3-67118395744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62363A-5DA7-4EE2-A6C5-31714BE2BCF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20210210 concept schrijfwijzer groeidocument-opp (1)</Template>
  <TotalTime>0</TotalTime>
  <Pages>5</Pages>
  <Words>351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2021-06-14T14:58:00Z</dcterms:created>
  <dcterms:modified xsi:type="dcterms:W3CDTF">2021-06-14T14:58:00Z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0x0101007FFF8BEFA7C1BC41805F6B309FC38F0700A6CE19A20D54CE4897D126570ABBD72A</vt:lpwstr>
  </property>
</Properties>
</file>