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EAAEA" w14:textId="67642C19" w:rsidR="008946BA" w:rsidRPr="008946BA" w:rsidRDefault="008946BA" w:rsidP="008946BA">
      <w:pPr>
        <w:keepNext/>
        <w:keepLines/>
        <w:spacing w:before="240" w:after="240"/>
        <w:outlineLvl w:val="0"/>
        <w:rPr>
          <w:rFonts w:eastAsiaTheme="majorEastAsia" w:cstheme="majorBidi"/>
          <w:b/>
          <w:color w:val="00AFA4"/>
          <w:sz w:val="30"/>
          <w:szCs w:val="32"/>
        </w:rPr>
      </w:pPr>
      <w:r w:rsidRPr="008946BA">
        <w:rPr>
          <w:rFonts w:eastAsiaTheme="majorEastAsia" w:cstheme="majorBidi"/>
          <w:b/>
          <w:color w:val="00AFA4"/>
          <w:sz w:val="30"/>
          <w:szCs w:val="32"/>
        </w:rPr>
        <w:t>Aanvraag</w:t>
      </w:r>
      <w:r w:rsidR="001054B8">
        <w:rPr>
          <w:rFonts w:eastAsiaTheme="majorEastAsia" w:cstheme="majorBidi"/>
          <w:b/>
          <w:color w:val="00AFA4"/>
          <w:sz w:val="30"/>
          <w:szCs w:val="32"/>
        </w:rPr>
        <w:t xml:space="preserve"> verlenging</w:t>
      </w:r>
      <w:r w:rsidRPr="008946BA">
        <w:rPr>
          <w:rFonts w:eastAsiaTheme="majorEastAsia" w:cstheme="majorBidi"/>
          <w:b/>
          <w:color w:val="00AFA4"/>
          <w:sz w:val="30"/>
          <w:szCs w:val="32"/>
        </w:rPr>
        <w:t xml:space="preserve"> Toelaatbaarheidsverklaring</w:t>
      </w:r>
    </w:p>
    <w:p w14:paraId="590FB10B" w14:textId="77777777" w:rsidR="008946BA" w:rsidRPr="008946BA" w:rsidRDefault="008946BA" w:rsidP="008946BA">
      <w:pPr>
        <w:spacing w:line="276" w:lineRule="auto"/>
        <w:rPr>
          <w:rFonts w:asciiTheme="minorHAnsi" w:eastAsia="Times New Roman" w:hAnsiTheme="minorHAnsi" w:cstheme="minorHAnsi"/>
          <w:lang w:eastAsia="nl-NL"/>
        </w:rPr>
      </w:pPr>
      <w:r w:rsidRPr="008946BA">
        <w:rPr>
          <w:rFonts w:asciiTheme="minorHAnsi" w:eastAsia="Times New Roman" w:hAnsiTheme="minorHAnsi" w:cstheme="minorHAnsi"/>
          <w:lang w:eastAsia="nl-NL"/>
        </w:rPr>
        <w:t>Voor</w:t>
      </w:r>
    </w:p>
    <w:p w14:paraId="4A07CB43" w14:textId="77777777" w:rsidR="008946BA" w:rsidRPr="008A3873" w:rsidRDefault="008946BA" w:rsidP="008946BA">
      <w:pPr>
        <w:spacing w:line="276" w:lineRule="auto"/>
        <w:rPr>
          <w:rFonts w:asciiTheme="minorHAnsi" w:eastAsia="Times New Roman" w:hAnsiTheme="minorHAnsi" w:cstheme="minorHAnsi"/>
          <w:i/>
          <w:iCs/>
          <w:color w:val="00AFA4"/>
          <w:lang w:eastAsia="nl-NL"/>
        </w:rPr>
      </w:pPr>
      <w:r w:rsidRPr="008A3873">
        <w:rPr>
          <w:rFonts w:asciiTheme="minorHAnsi" w:eastAsia="Times New Roman" w:hAnsiTheme="minorHAnsi" w:cstheme="minorHAnsi"/>
          <w:i/>
          <w:iCs/>
          <w:color w:val="00AFA4"/>
          <w:lang w:eastAsia="nl-NL"/>
        </w:rPr>
        <w:fldChar w:fldCharType="begin">
          <w:ffData>
            <w:name w:val=""/>
            <w:enabled/>
            <w:calcOnExit w:val="0"/>
            <w:textInput>
              <w:default w:val="{NAAM LEERLING }"/>
              <w:format w:val="Hoofdletters"/>
            </w:textInput>
          </w:ffData>
        </w:fldChar>
      </w:r>
      <w:r w:rsidRPr="008A3873">
        <w:rPr>
          <w:rFonts w:asciiTheme="minorHAnsi" w:eastAsia="Times New Roman" w:hAnsiTheme="minorHAnsi" w:cstheme="minorHAnsi"/>
          <w:i/>
          <w:iCs/>
          <w:color w:val="00AFA4"/>
          <w:lang w:eastAsia="nl-NL"/>
        </w:rPr>
        <w:instrText xml:space="preserve"> FORMTEXT </w:instrText>
      </w:r>
      <w:r w:rsidRPr="008A3873">
        <w:rPr>
          <w:rFonts w:asciiTheme="minorHAnsi" w:eastAsia="Times New Roman" w:hAnsiTheme="minorHAnsi" w:cstheme="minorHAnsi"/>
          <w:i/>
          <w:iCs/>
          <w:color w:val="00AFA4"/>
          <w:lang w:eastAsia="nl-NL"/>
        </w:rPr>
      </w:r>
      <w:r w:rsidRPr="008A3873">
        <w:rPr>
          <w:rFonts w:asciiTheme="minorHAnsi" w:eastAsia="Times New Roman" w:hAnsiTheme="minorHAnsi" w:cstheme="minorHAnsi"/>
          <w:i/>
          <w:iCs/>
          <w:color w:val="00AFA4"/>
          <w:lang w:eastAsia="nl-NL"/>
        </w:rPr>
        <w:fldChar w:fldCharType="separate"/>
      </w:r>
      <w:r w:rsidRPr="008A3873">
        <w:rPr>
          <w:rFonts w:asciiTheme="minorHAnsi" w:eastAsia="Times New Roman" w:hAnsiTheme="minorHAnsi" w:cstheme="minorHAnsi"/>
          <w:i/>
          <w:iCs/>
          <w:noProof/>
          <w:color w:val="00AFA4"/>
          <w:lang w:eastAsia="nl-NL"/>
        </w:rPr>
        <w:t>{NAAM LEERLING }</w:t>
      </w:r>
      <w:r w:rsidRPr="008A3873">
        <w:rPr>
          <w:rFonts w:asciiTheme="minorHAnsi" w:eastAsia="Times New Roman" w:hAnsiTheme="minorHAnsi" w:cstheme="minorHAnsi"/>
          <w:i/>
          <w:iCs/>
          <w:color w:val="00AFA4"/>
          <w:lang w:eastAsia="nl-NL"/>
        </w:rPr>
        <w:fldChar w:fldCharType="end"/>
      </w:r>
      <w:r w:rsidRPr="008A3873">
        <w:rPr>
          <w:rFonts w:asciiTheme="minorHAnsi" w:eastAsia="Times New Roman" w:hAnsiTheme="minorHAnsi" w:cstheme="minorHAnsi"/>
          <w:i/>
          <w:iCs/>
          <w:color w:val="00AFA4"/>
          <w:lang w:eastAsia="nl-NL"/>
        </w:rPr>
        <w:br/>
      </w:r>
      <w:bookmarkStart w:id="0" w:name="_Hlk73366932"/>
      <w:r w:rsidRPr="008A3873">
        <w:rPr>
          <w:rFonts w:asciiTheme="minorHAnsi" w:eastAsia="Times New Roman" w:hAnsiTheme="minorHAnsi" w:cstheme="minorHAnsi"/>
          <w:i/>
          <w:iCs/>
          <w:color w:val="00AFA4"/>
          <w:lang w:eastAsia="nl-NL"/>
        </w:rPr>
        <w:fldChar w:fldCharType="begin">
          <w:ffData>
            <w:name w:val=""/>
            <w:enabled/>
            <w:calcOnExit w:val="0"/>
            <w:textInput>
              <w:default w:val="{GEBOORTEDATUM }"/>
              <w:format w:val="Hoofdletters"/>
            </w:textInput>
          </w:ffData>
        </w:fldChar>
      </w:r>
      <w:r w:rsidRPr="008A3873">
        <w:rPr>
          <w:rFonts w:asciiTheme="minorHAnsi" w:eastAsia="Times New Roman" w:hAnsiTheme="minorHAnsi" w:cstheme="minorHAnsi"/>
          <w:i/>
          <w:iCs/>
          <w:color w:val="00AFA4"/>
          <w:lang w:eastAsia="nl-NL"/>
        </w:rPr>
        <w:instrText xml:space="preserve"> FORMTEXT </w:instrText>
      </w:r>
      <w:r w:rsidRPr="008A3873">
        <w:rPr>
          <w:rFonts w:asciiTheme="minorHAnsi" w:eastAsia="Times New Roman" w:hAnsiTheme="minorHAnsi" w:cstheme="minorHAnsi"/>
          <w:i/>
          <w:iCs/>
          <w:color w:val="00AFA4"/>
          <w:lang w:eastAsia="nl-NL"/>
        </w:rPr>
      </w:r>
      <w:r w:rsidRPr="008A3873">
        <w:rPr>
          <w:rFonts w:asciiTheme="minorHAnsi" w:eastAsia="Times New Roman" w:hAnsiTheme="minorHAnsi" w:cstheme="minorHAnsi"/>
          <w:i/>
          <w:iCs/>
          <w:color w:val="00AFA4"/>
          <w:lang w:eastAsia="nl-NL"/>
        </w:rPr>
        <w:fldChar w:fldCharType="separate"/>
      </w:r>
      <w:r w:rsidRPr="008A3873">
        <w:rPr>
          <w:rFonts w:asciiTheme="minorHAnsi" w:eastAsia="Times New Roman" w:hAnsiTheme="minorHAnsi" w:cstheme="minorHAnsi"/>
          <w:i/>
          <w:iCs/>
          <w:noProof/>
          <w:color w:val="00AFA4"/>
          <w:lang w:eastAsia="nl-NL"/>
        </w:rPr>
        <w:t>{GEBOORTEDATUM }</w:t>
      </w:r>
      <w:r w:rsidRPr="008A3873">
        <w:rPr>
          <w:rFonts w:asciiTheme="minorHAnsi" w:eastAsia="Times New Roman" w:hAnsiTheme="minorHAnsi" w:cstheme="minorHAnsi"/>
          <w:i/>
          <w:iCs/>
          <w:color w:val="00AFA4"/>
          <w:lang w:eastAsia="nl-NL"/>
        </w:rPr>
        <w:fldChar w:fldCharType="end"/>
      </w:r>
    </w:p>
    <w:bookmarkEnd w:id="0"/>
    <w:p w14:paraId="280DA222" w14:textId="77777777" w:rsidR="008946BA" w:rsidRPr="008946BA" w:rsidRDefault="008946BA" w:rsidP="008946BA">
      <w:pPr>
        <w:spacing w:line="276" w:lineRule="auto"/>
        <w:rPr>
          <w:rFonts w:asciiTheme="minorHAnsi" w:eastAsia="Times New Roman" w:hAnsiTheme="minorHAnsi" w:cstheme="minorHAnsi"/>
          <w:lang w:eastAsia="nl-NL"/>
        </w:rPr>
      </w:pPr>
    </w:p>
    <w:p w14:paraId="2E11AF32" w14:textId="77777777" w:rsidR="008946BA" w:rsidRPr="008946BA" w:rsidRDefault="008946BA" w:rsidP="008946BA">
      <w:pPr>
        <w:spacing w:line="276" w:lineRule="auto"/>
        <w:rPr>
          <w:rFonts w:asciiTheme="minorHAnsi" w:eastAsia="Times New Roman" w:hAnsiTheme="minorHAnsi" w:cstheme="minorHAnsi"/>
          <w:lang w:eastAsia="nl-NL"/>
        </w:rPr>
      </w:pPr>
      <w:r w:rsidRPr="008946BA">
        <w:rPr>
          <w:rFonts w:asciiTheme="minorHAnsi" w:eastAsia="Times New Roman" w:hAnsiTheme="minorHAnsi" w:cstheme="minorHAnsi"/>
          <w:lang w:eastAsia="nl-NL"/>
        </w:rPr>
        <w:t xml:space="preserve">Bijbehorend OPP </w:t>
      </w:r>
      <w:r w:rsidRPr="008A3873">
        <w:rPr>
          <w:rFonts w:asciiTheme="minorHAnsi" w:eastAsia="Times New Roman" w:hAnsiTheme="minorHAnsi" w:cstheme="minorHAnsi"/>
          <w:i/>
          <w:iCs/>
          <w:color w:val="00AFA4"/>
          <w:lang w:eastAsia="nl-NL"/>
        </w:rPr>
        <w:fldChar w:fldCharType="begin">
          <w:ffData>
            <w:name w:val=""/>
            <w:enabled/>
            <w:calcOnExit w:val="0"/>
            <w:textInput>
              <w:default w:val="{DE DATUM }"/>
              <w:format w:val="Hoofdletters"/>
            </w:textInput>
          </w:ffData>
        </w:fldChar>
      </w:r>
      <w:r w:rsidRPr="008A3873">
        <w:rPr>
          <w:rFonts w:asciiTheme="minorHAnsi" w:eastAsia="Times New Roman" w:hAnsiTheme="minorHAnsi" w:cstheme="minorHAnsi"/>
          <w:i/>
          <w:iCs/>
          <w:color w:val="00AFA4"/>
          <w:lang w:eastAsia="nl-NL"/>
        </w:rPr>
        <w:instrText xml:space="preserve"> FORMTEXT </w:instrText>
      </w:r>
      <w:r w:rsidRPr="008A3873">
        <w:rPr>
          <w:rFonts w:asciiTheme="minorHAnsi" w:eastAsia="Times New Roman" w:hAnsiTheme="minorHAnsi" w:cstheme="minorHAnsi"/>
          <w:i/>
          <w:iCs/>
          <w:color w:val="00AFA4"/>
          <w:lang w:eastAsia="nl-NL"/>
        </w:rPr>
      </w:r>
      <w:r w:rsidRPr="008A3873">
        <w:rPr>
          <w:rFonts w:asciiTheme="minorHAnsi" w:eastAsia="Times New Roman" w:hAnsiTheme="minorHAnsi" w:cstheme="minorHAnsi"/>
          <w:i/>
          <w:iCs/>
          <w:color w:val="00AFA4"/>
          <w:lang w:eastAsia="nl-NL"/>
        </w:rPr>
        <w:fldChar w:fldCharType="separate"/>
      </w:r>
      <w:r w:rsidRPr="008A3873">
        <w:rPr>
          <w:rFonts w:asciiTheme="minorHAnsi" w:eastAsia="Times New Roman" w:hAnsiTheme="minorHAnsi" w:cstheme="minorHAnsi"/>
          <w:i/>
          <w:iCs/>
          <w:noProof/>
          <w:color w:val="00AFA4"/>
          <w:lang w:eastAsia="nl-NL"/>
        </w:rPr>
        <w:t>{DE DATUM }</w:t>
      </w:r>
      <w:r w:rsidRPr="008A3873">
        <w:rPr>
          <w:rFonts w:asciiTheme="minorHAnsi" w:eastAsia="Times New Roman" w:hAnsiTheme="minorHAnsi" w:cstheme="minorHAnsi"/>
          <w:i/>
          <w:iCs/>
          <w:color w:val="00AFA4"/>
          <w:lang w:eastAsia="nl-NL"/>
        </w:rPr>
        <w:fldChar w:fldCharType="end"/>
      </w:r>
    </w:p>
    <w:p w14:paraId="777AD785" w14:textId="77777777" w:rsidR="008946BA" w:rsidRPr="008946BA" w:rsidRDefault="008946BA" w:rsidP="008946BA">
      <w:pPr>
        <w:spacing w:line="276" w:lineRule="auto"/>
        <w:rPr>
          <w:rFonts w:asciiTheme="minorHAnsi" w:eastAsia="Times New Roman" w:hAnsiTheme="minorHAnsi" w:cstheme="minorHAnsi"/>
          <w:lang w:eastAsia="nl-NL"/>
        </w:rPr>
      </w:pPr>
    </w:p>
    <w:p w14:paraId="4012423D" w14:textId="325ED856" w:rsidR="008946BA" w:rsidRDefault="008946BA" w:rsidP="008946BA">
      <w:r w:rsidRPr="008946BA">
        <w:t>wordt door de school onderstaande toelaatbaarheidsverklaring</w:t>
      </w:r>
      <w:r w:rsidR="001B5EC9">
        <w:t xml:space="preserve"> (TLV)</w:t>
      </w:r>
      <w:r w:rsidRPr="008946BA">
        <w:t xml:space="preserve"> aangevraagd bij samenwerkingsverband Stromenland</w:t>
      </w:r>
      <w:r w:rsidRPr="008946BA">
        <w:rPr>
          <w:vertAlign w:val="superscript"/>
        </w:rPr>
        <w:footnoteReference w:id="1"/>
      </w:r>
      <w:r w:rsidRPr="008946BA">
        <w:t xml:space="preserve">. </w:t>
      </w:r>
    </w:p>
    <w:p w14:paraId="3250C123" w14:textId="77777777" w:rsidR="008946BA" w:rsidRPr="008946BA" w:rsidRDefault="008946BA" w:rsidP="008946BA">
      <w:pPr>
        <w:contextualSpacing/>
      </w:pPr>
    </w:p>
    <w:tbl>
      <w:tblPr>
        <w:tblStyle w:val="Tabelraster1"/>
        <w:tblW w:w="0" w:type="auto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ook w:val="04A0" w:firstRow="1" w:lastRow="0" w:firstColumn="1" w:lastColumn="0" w:noHBand="0" w:noVBand="1"/>
      </w:tblPr>
      <w:tblGrid>
        <w:gridCol w:w="9016"/>
      </w:tblGrid>
      <w:tr w:rsidR="008946BA" w:rsidRPr="008946BA" w14:paraId="13EBA94C" w14:textId="77777777" w:rsidTr="008A3873">
        <w:tc>
          <w:tcPr>
            <w:tcW w:w="9016" w:type="dxa"/>
            <w:shd w:val="clear" w:color="auto" w:fill="00A59A"/>
          </w:tcPr>
          <w:p w14:paraId="1783E5A5" w14:textId="32F3B45C" w:rsidR="008946BA" w:rsidRPr="008946BA" w:rsidRDefault="008946BA" w:rsidP="008946BA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2" w:name="_Hlk76041902"/>
            <w:r w:rsidRPr="008946BA">
              <w:rPr>
                <w:b/>
                <w:bCs/>
                <w:color w:val="FFFFFF" w:themeColor="background1"/>
                <w:sz w:val="24"/>
                <w:szCs w:val="24"/>
              </w:rPr>
              <w:t>Korte motivatie voor aanvraag TLV</w:t>
            </w:r>
            <w:r w:rsidR="004C6366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4C6366" w:rsidRPr="005851A2">
              <w:rPr>
                <w:color w:val="FFFFFF" w:themeColor="background1"/>
                <w:sz w:val="24"/>
                <w:szCs w:val="24"/>
              </w:rPr>
              <w:t>(in te vullen door de aanvragende school)</w:t>
            </w:r>
          </w:p>
          <w:p w14:paraId="257851ED" w14:textId="589121C0" w:rsidR="008946BA" w:rsidRPr="001054B8" w:rsidRDefault="001054B8" w:rsidP="001054B8">
            <w:pPr>
              <w:rPr>
                <w:i/>
                <w:iCs/>
                <w:color w:val="FFFFFF" w:themeColor="background1"/>
              </w:rPr>
            </w:pPr>
            <w:r>
              <w:rPr>
                <w:i/>
                <w:iCs/>
                <w:color w:val="FFFFFF" w:themeColor="background1"/>
              </w:rPr>
              <w:t>Geef aan wat de motivatie is voor de verlenging van de TLV</w:t>
            </w:r>
          </w:p>
        </w:tc>
      </w:tr>
      <w:tr w:rsidR="008946BA" w:rsidRPr="008946BA" w14:paraId="7861CFF4" w14:textId="77777777" w:rsidTr="008A3873">
        <w:tc>
          <w:tcPr>
            <w:tcW w:w="9016" w:type="dxa"/>
          </w:tcPr>
          <w:p w14:paraId="52CA84ED" w14:textId="77BC7895" w:rsidR="008946BA" w:rsidRDefault="008946BA" w:rsidP="008946BA"/>
          <w:p w14:paraId="146AEB0F" w14:textId="64C86CE6" w:rsidR="000C3CD0" w:rsidRDefault="000C3CD0" w:rsidP="008946BA"/>
          <w:p w14:paraId="78069436" w14:textId="2F70C199" w:rsidR="000C3CD0" w:rsidRDefault="000C3CD0" w:rsidP="008946BA"/>
          <w:p w14:paraId="13BFC64E" w14:textId="77777777" w:rsidR="000C3CD0" w:rsidRPr="008946BA" w:rsidRDefault="000C3CD0" w:rsidP="008946BA"/>
          <w:p w14:paraId="3E5A5A67" w14:textId="77777777" w:rsidR="008946BA" w:rsidRPr="008946BA" w:rsidRDefault="008946BA" w:rsidP="008946BA"/>
          <w:p w14:paraId="2B4B073F" w14:textId="77777777" w:rsidR="008946BA" w:rsidRPr="008946BA" w:rsidRDefault="008946BA" w:rsidP="008946BA"/>
        </w:tc>
      </w:tr>
      <w:bookmarkEnd w:id="2"/>
    </w:tbl>
    <w:p w14:paraId="5B73BC33" w14:textId="11A3BC73" w:rsidR="008946BA" w:rsidRDefault="008946BA" w:rsidP="008946BA"/>
    <w:tbl>
      <w:tblPr>
        <w:tblStyle w:val="Tabelraster1"/>
        <w:tblW w:w="0" w:type="auto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ook w:val="04A0" w:firstRow="1" w:lastRow="0" w:firstColumn="1" w:lastColumn="0" w:noHBand="0" w:noVBand="1"/>
      </w:tblPr>
      <w:tblGrid>
        <w:gridCol w:w="9016"/>
      </w:tblGrid>
      <w:tr w:rsidR="001054B8" w:rsidRPr="008946BA" w14:paraId="1ED68A87" w14:textId="77777777" w:rsidTr="00BC1B1C">
        <w:tc>
          <w:tcPr>
            <w:tcW w:w="9016" w:type="dxa"/>
            <w:shd w:val="clear" w:color="auto" w:fill="00A59A"/>
          </w:tcPr>
          <w:p w14:paraId="26CBC68D" w14:textId="70EBA110" w:rsidR="001054B8" w:rsidRPr="008946BA" w:rsidRDefault="001054B8" w:rsidP="00BC1B1C">
            <w:pPr>
              <w:rPr>
                <w:i/>
                <w:i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Gewenste duur van de TLV</w:t>
            </w:r>
            <w:r w:rsidR="004C6366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4C6366" w:rsidRPr="005851A2">
              <w:rPr>
                <w:color w:val="FFFFFF" w:themeColor="background1"/>
                <w:sz w:val="24"/>
                <w:szCs w:val="24"/>
              </w:rPr>
              <w:t>(in te vullen door de aanvragende school)</w:t>
            </w:r>
          </w:p>
          <w:p w14:paraId="728CCE62" w14:textId="1D6220CD" w:rsidR="001054B8" w:rsidRPr="001054B8" w:rsidRDefault="001054B8" w:rsidP="00BC1B1C">
            <w:pPr>
              <w:rPr>
                <w:i/>
                <w:iCs/>
                <w:color w:val="FFFFFF" w:themeColor="background1"/>
              </w:rPr>
            </w:pPr>
            <w:r w:rsidRPr="001054B8">
              <w:rPr>
                <w:i/>
                <w:iCs/>
                <w:color w:val="FFFFFF" w:themeColor="background1"/>
              </w:rPr>
              <w:t>Geef aan voor welke periode de TLV wordt aangevraagd</w:t>
            </w:r>
          </w:p>
        </w:tc>
      </w:tr>
      <w:tr w:rsidR="001054B8" w:rsidRPr="008946BA" w14:paraId="6C2517F8" w14:textId="77777777" w:rsidTr="00BC1B1C">
        <w:tc>
          <w:tcPr>
            <w:tcW w:w="9016" w:type="dxa"/>
          </w:tcPr>
          <w:p w14:paraId="363B0E9B" w14:textId="77777777" w:rsidR="001054B8" w:rsidRPr="008946BA" w:rsidRDefault="001054B8" w:rsidP="00BC1B1C"/>
          <w:p w14:paraId="12AC226F" w14:textId="77777777" w:rsidR="001054B8" w:rsidRPr="008946BA" w:rsidRDefault="001054B8" w:rsidP="00BC1B1C"/>
          <w:p w14:paraId="70B1B2CB" w14:textId="77777777" w:rsidR="001054B8" w:rsidRPr="008946BA" w:rsidRDefault="001054B8" w:rsidP="00BC1B1C"/>
        </w:tc>
      </w:tr>
    </w:tbl>
    <w:p w14:paraId="51814F1C" w14:textId="77777777" w:rsidR="001054B8" w:rsidRDefault="001054B8" w:rsidP="008946BA"/>
    <w:p w14:paraId="3BF8FEFD" w14:textId="1AF029FE" w:rsidR="008946BA" w:rsidRDefault="008946BA" w:rsidP="008946BA"/>
    <w:tbl>
      <w:tblPr>
        <w:tblStyle w:val="Tabelraster2"/>
        <w:tblW w:w="0" w:type="auto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ook w:val="04A0" w:firstRow="1" w:lastRow="0" w:firstColumn="1" w:lastColumn="0" w:noHBand="0" w:noVBand="1"/>
      </w:tblPr>
      <w:tblGrid>
        <w:gridCol w:w="9016"/>
      </w:tblGrid>
      <w:tr w:rsidR="00205237" w:rsidRPr="008946BA" w14:paraId="29710E5A" w14:textId="77777777" w:rsidTr="00BC1B1C">
        <w:tc>
          <w:tcPr>
            <w:tcW w:w="9016" w:type="dxa"/>
            <w:shd w:val="clear" w:color="auto" w:fill="00A59A"/>
          </w:tcPr>
          <w:p w14:paraId="43E4DCC1" w14:textId="77777777" w:rsidR="005851A2" w:rsidRDefault="00205237" w:rsidP="00BC1B1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Is een </w:t>
            </w:r>
            <w:r w:rsidRPr="008946BA">
              <w:rPr>
                <w:b/>
                <w:bCs/>
                <w:color w:val="FFFFFF" w:themeColor="background1"/>
                <w:sz w:val="24"/>
                <w:szCs w:val="24"/>
              </w:rPr>
              <w:t>eventuele terugplaatsing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in de toekomst een optie</w:t>
            </w:r>
            <w:r w:rsidRPr="008946BA">
              <w:rPr>
                <w:b/>
                <w:bCs/>
                <w:color w:val="FFFFFF" w:themeColor="background1"/>
                <w:sz w:val="24"/>
                <w:szCs w:val="24"/>
              </w:rPr>
              <w:t>?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Zo ja:</w:t>
            </w:r>
            <w:r w:rsidR="005851A2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  <w:p w14:paraId="61647D65" w14:textId="5FA123BC" w:rsidR="00205237" w:rsidRPr="008946BA" w:rsidRDefault="005851A2" w:rsidP="00BC1B1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851A2">
              <w:rPr>
                <w:color w:val="FFFFFF" w:themeColor="background1"/>
                <w:sz w:val="24"/>
                <w:szCs w:val="24"/>
              </w:rPr>
              <w:t>(in te vullen door de aanvragende school)</w:t>
            </w:r>
          </w:p>
          <w:p w14:paraId="672B74D0" w14:textId="77777777" w:rsidR="00205237" w:rsidRPr="008946BA" w:rsidRDefault="00205237" w:rsidP="00BC1B1C">
            <w:pPr>
              <w:rPr>
                <w:i/>
                <w:iCs/>
                <w:color w:val="FFFFFF" w:themeColor="background1"/>
              </w:rPr>
            </w:pPr>
            <w:r w:rsidRPr="008946BA">
              <w:rPr>
                <w:i/>
                <w:iCs/>
                <w:color w:val="FFFFFF" w:themeColor="background1"/>
              </w:rPr>
              <w:t>Wat zijn op dit moment de belangrijkste doelen waar aan gewerkt moet worden om een eventuele terugplaatsing in de toekomst mogelijk te maken?</w:t>
            </w:r>
          </w:p>
          <w:p w14:paraId="092D49B3" w14:textId="77777777" w:rsidR="00205237" w:rsidRPr="008946BA" w:rsidRDefault="00205237" w:rsidP="00BC1B1C">
            <w:pPr>
              <w:rPr>
                <w:color w:val="FFFFFF" w:themeColor="background1"/>
              </w:rPr>
            </w:pPr>
          </w:p>
        </w:tc>
      </w:tr>
      <w:tr w:rsidR="00205237" w:rsidRPr="008946BA" w14:paraId="7F98AFEA" w14:textId="77777777" w:rsidTr="00BC1B1C">
        <w:tc>
          <w:tcPr>
            <w:tcW w:w="9016" w:type="dxa"/>
          </w:tcPr>
          <w:p w14:paraId="7140609E" w14:textId="77777777" w:rsidR="00205237" w:rsidRDefault="00205237" w:rsidP="00BC1B1C"/>
          <w:p w14:paraId="4DC78A01" w14:textId="77777777" w:rsidR="00205237" w:rsidRDefault="00205237" w:rsidP="00BC1B1C"/>
          <w:p w14:paraId="550D7ADA" w14:textId="77777777" w:rsidR="005851A2" w:rsidRDefault="005851A2" w:rsidP="00BC1B1C"/>
          <w:p w14:paraId="13C4445E" w14:textId="6B7F97EC" w:rsidR="00205237" w:rsidRDefault="00205237" w:rsidP="00BC1B1C"/>
          <w:p w14:paraId="18F42768" w14:textId="77777777" w:rsidR="00205237" w:rsidRPr="008946BA" w:rsidRDefault="00205237" w:rsidP="00BC1B1C"/>
          <w:p w14:paraId="35C271E8" w14:textId="77777777" w:rsidR="00205237" w:rsidRPr="008946BA" w:rsidRDefault="00205237" w:rsidP="00BC1B1C"/>
        </w:tc>
      </w:tr>
    </w:tbl>
    <w:p w14:paraId="26E282B3" w14:textId="5A91147A" w:rsidR="001054B8" w:rsidRPr="008946BA" w:rsidRDefault="001054B8" w:rsidP="00205237">
      <w:pPr>
        <w:spacing w:after="160"/>
      </w:pPr>
      <w:r>
        <w:br w:type="page"/>
      </w:r>
    </w:p>
    <w:p w14:paraId="0A75F9AE" w14:textId="1342A58A" w:rsidR="008946BA" w:rsidRPr="008946BA" w:rsidRDefault="008946BA" w:rsidP="001054B8">
      <w:pPr>
        <w:spacing w:after="160"/>
        <w:rPr>
          <w:b/>
          <w:bCs/>
          <w:sz w:val="32"/>
          <w:szCs w:val="32"/>
        </w:rPr>
      </w:pPr>
    </w:p>
    <w:tbl>
      <w:tblPr>
        <w:tblStyle w:val="Tabelraster"/>
        <w:tblW w:w="0" w:type="auto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ook w:val="04A0" w:firstRow="1" w:lastRow="0" w:firstColumn="1" w:lastColumn="0" w:noHBand="0" w:noVBand="1"/>
      </w:tblPr>
      <w:tblGrid>
        <w:gridCol w:w="9062"/>
      </w:tblGrid>
      <w:tr w:rsidR="008946BA" w:rsidRPr="008946BA" w14:paraId="398A1558" w14:textId="77777777" w:rsidTr="008A3873">
        <w:tc>
          <w:tcPr>
            <w:tcW w:w="9062" w:type="dxa"/>
            <w:shd w:val="clear" w:color="auto" w:fill="00A59A"/>
          </w:tcPr>
          <w:p w14:paraId="1571605A" w14:textId="1EEEBF3F" w:rsidR="008946BA" w:rsidRPr="008946BA" w:rsidRDefault="008946BA" w:rsidP="008946BA">
            <w:pPr>
              <w:spacing w:line="320" w:lineRule="atLeast"/>
              <w:rPr>
                <w:rFonts w:cs="Maiandra GD"/>
                <w:b/>
                <w:color w:val="FFFFFF" w:themeColor="background1"/>
                <w:sz w:val="24"/>
                <w:szCs w:val="24"/>
              </w:rPr>
            </w:pPr>
            <w:r w:rsidRPr="008946BA">
              <w:rPr>
                <w:rFonts w:cs="Maiandra GD"/>
                <w:b/>
                <w:color w:val="FFFFFF" w:themeColor="background1"/>
                <w:sz w:val="24"/>
                <w:szCs w:val="24"/>
              </w:rPr>
              <w:t>De ouder(s)/</w:t>
            </w:r>
            <w:r w:rsidR="00522505">
              <w:rPr>
                <w:rFonts w:cs="Maiandra GD"/>
                <w:b/>
                <w:color w:val="FFFFFF" w:themeColor="background1"/>
                <w:sz w:val="24"/>
                <w:szCs w:val="24"/>
              </w:rPr>
              <w:t>wettelijk vertegenwoordiger(s)</w:t>
            </w:r>
          </w:p>
        </w:tc>
      </w:tr>
      <w:tr w:rsidR="008946BA" w:rsidRPr="008946BA" w14:paraId="44BCC7D6" w14:textId="77777777" w:rsidTr="008A3873">
        <w:tc>
          <w:tcPr>
            <w:tcW w:w="9062" w:type="dxa"/>
          </w:tcPr>
          <w:p w14:paraId="016190BD" w14:textId="2B1B3A2F" w:rsidR="008946BA" w:rsidRPr="008946BA" w:rsidRDefault="008946BA" w:rsidP="00403898">
            <w:pPr>
              <w:numPr>
                <w:ilvl w:val="0"/>
                <w:numId w:val="3"/>
              </w:numPr>
              <w:textAlignment w:val="baseline"/>
              <w:rPr>
                <w:rFonts w:cs="Calibri"/>
              </w:rPr>
            </w:pPr>
            <w:r w:rsidRPr="008946BA">
              <w:rPr>
                <w:rFonts w:cs="Calibri"/>
              </w:rPr>
              <w:t>hebben van de school inzicht gekregen in de gegevens die verstuurd worden</w:t>
            </w:r>
            <w:r w:rsidRPr="008946BA">
              <w:rPr>
                <w:rFonts w:cs="Calibri"/>
                <w:sz w:val="24"/>
                <w:szCs w:val="24"/>
              </w:rPr>
              <w:t xml:space="preserve"> </w:t>
            </w:r>
            <w:r w:rsidRPr="008946BA">
              <w:rPr>
                <w:rFonts w:cs="Calibri"/>
              </w:rPr>
              <w:t>naar</w:t>
            </w:r>
            <w:r w:rsidR="00D959E3">
              <w:rPr>
                <w:rFonts w:cs="Calibri"/>
              </w:rPr>
              <w:t xml:space="preserve"> samenwerkingsverband</w:t>
            </w:r>
            <w:r w:rsidRPr="008946BA">
              <w:rPr>
                <w:rFonts w:cs="Calibri"/>
              </w:rPr>
              <w:t xml:space="preserve"> Stromenland ten behoeve van</w:t>
            </w:r>
            <w:r w:rsidR="00D959E3">
              <w:rPr>
                <w:rFonts w:cs="Calibri"/>
              </w:rPr>
              <w:t xml:space="preserve"> het aanvragen van een toelaatbaarheidsverklaring.</w:t>
            </w:r>
            <w:r w:rsidRPr="008946BA">
              <w:rPr>
                <w:rFonts w:cs="Calibri"/>
              </w:rPr>
              <w:t xml:space="preserve"> </w:t>
            </w:r>
          </w:p>
          <w:p w14:paraId="7C71CE0B" w14:textId="3D9F431D" w:rsidR="00D959E3" w:rsidRDefault="00D959E3" w:rsidP="00403898">
            <w:pPr>
              <w:numPr>
                <w:ilvl w:val="0"/>
                <w:numId w:val="3"/>
              </w:numPr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z</w:t>
            </w:r>
            <w:r w:rsidRPr="00B05F3B">
              <w:rPr>
                <w:rFonts w:cs="Calibri"/>
              </w:rPr>
              <w:t xml:space="preserve">ijn ervan op de hoogte om via school </w:t>
            </w:r>
            <w:r>
              <w:rPr>
                <w:rFonts w:cs="Calibri"/>
              </w:rPr>
              <w:t>(</w:t>
            </w:r>
            <w:r w:rsidRPr="00B05F3B">
              <w:rPr>
                <w:rFonts w:cs="Calibri"/>
              </w:rPr>
              <w:t>op verzoek</w:t>
            </w:r>
            <w:r>
              <w:rPr>
                <w:rFonts w:cs="Calibri"/>
              </w:rPr>
              <w:t>)</w:t>
            </w:r>
            <w:r w:rsidRPr="00B05F3B">
              <w:rPr>
                <w:rFonts w:cs="Calibri"/>
              </w:rPr>
              <w:t xml:space="preserve"> toegang</w:t>
            </w:r>
            <w:r>
              <w:rPr>
                <w:rFonts w:cs="Calibri"/>
              </w:rPr>
              <w:t xml:space="preserve"> te</w:t>
            </w:r>
            <w:r w:rsidRPr="00B05F3B">
              <w:rPr>
                <w:rFonts w:cs="Calibri"/>
              </w:rPr>
              <w:t xml:space="preserve"> kunnen krijgen </w:t>
            </w:r>
            <w:r w:rsidRPr="00D13E56">
              <w:rPr>
                <w:rFonts w:cs="Calibri"/>
              </w:rPr>
              <w:t>tot</w:t>
            </w:r>
            <w:r>
              <w:rPr>
                <w:rFonts w:cs="Calibri"/>
              </w:rPr>
              <w:t xml:space="preserve"> de digitale omgeving </w:t>
            </w:r>
            <w:r w:rsidRPr="00D13E56">
              <w:rPr>
                <w:rFonts w:cs="Calibri"/>
              </w:rPr>
              <w:t xml:space="preserve">Kindkans om het </w:t>
            </w:r>
            <w:r>
              <w:rPr>
                <w:rFonts w:cs="Calibri"/>
              </w:rPr>
              <w:t xml:space="preserve">toegezonden </w:t>
            </w:r>
            <w:r w:rsidRPr="00D13E56">
              <w:rPr>
                <w:rFonts w:cs="Calibri"/>
              </w:rPr>
              <w:t>dossier van hun kind in te zien</w:t>
            </w:r>
            <w:r>
              <w:rPr>
                <w:rFonts w:cs="Calibri"/>
              </w:rPr>
              <w:t>.</w:t>
            </w:r>
          </w:p>
          <w:p w14:paraId="21DE7B97" w14:textId="1586358D" w:rsidR="00403898" w:rsidRPr="00403898" w:rsidRDefault="00403898" w:rsidP="00403898">
            <w:pPr>
              <w:numPr>
                <w:ilvl w:val="0"/>
                <w:numId w:val="3"/>
              </w:numPr>
              <w:spacing w:line="256" w:lineRule="auto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zijn ervan op de hoogte dat de gegevens binnen samenwerkingsverband verwerkt worden, conform het Stromenland privacyreglement</w:t>
            </w:r>
            <w:r>
              <w:rPr>
                <w:rStyle w:val="Voetnootmarkering"/>
                <w:rFonts w:eastAsiaTheme="majorEastAsia" w:cs="Calibri"/>
              </w:rPr>
              <w:footnoteReference w:id="2"/>
            </w:r>
          </w:p>
          <w:p w14:paraId="3A1EA56B" w14:textId="73D6A267" w:rsidR="008946BA" w:rsidRPr="00403898" w:rsidRDefault="005851A2" w:rsidP="00403898">
            <w:pPr>
              <w:numPr>
                <w:ilvl w:val="0"/>
                <w:numId w:val="3"/>
              </w:numPr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zijn ervan op de hoogte dat indien het voor de besluitvorming noodzakelijk is dat er extra informatie wordt ingewonnen, het doel hiervan vooraf met de ouder(s)/</w:t>
            </w:r>
            <w:r w:rsidR="001B5EC9">
              <w:rPr>
                <w:rFonts w:cs="Calibri"/>
              </w:rPr>
              <w:t>wettelijk vertegenwoordiger(s)</w:t>
            </w:r>
            <w:r>
              <w:rPr>
                <w:rFonts w:cs="Calibri"/>
              </w:rPr>
              <w:t xml:space="preserve"> wordt afgestemd</w:t>
            </w:r>
            <w:r w:rsidR="001B5EC9">
              <w:rPr>
                <w:rFonts w:cs="Calibri"/>
              </w:rPr>
              <w:t>.</w:t>
            </w:r>
          </w:p>
        </w:tc>
      </w:tr>
    </w:tbl>
    <w:p w14:paraId="26A91AF7" w14:textId="1A1573E3" w:rsidR="008946BA" w:rsidRPr="008946BA" w:rsidRDefault="008946BA" w:rsidP="008946BA">
      <w:pPr>
        <w:spacing w:after="160"/>
      </w:pPr>
    </w:p>
    <w:tbl>
      <w:tblPr>
        <w:tblStyle w:val="Tabelraster"/>
        <w:tblW w:w="0" w:type="auto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ook w:val="04A0" w:firstRow="1" w:lastRow="0" w:firstColumn="1" w:lastColumn="0" w:noHBand="0" w:noVBand="1"/>
      </w:tblPr>
      <w:tblGrid>
        <w:gridCol w:w="9062"/>
      </w:tblGrid>
      <w:tr w:rsidR="008946BA" w:rsidRPr="008946BA" w14:paraId="77599B82" w14:textId="77777777" w:rsidTr="008A3873">
        <w:tc>
          <w:tcPr>
            <w:tcW w:w="9210" w:type="dxa"/>
            <w:shd w:val="clear" w:color="auto" w:fill="00A59A"/>
          </w:tcPr>
          <w:p w14:paraId="407C3066" w14:textId="48E64697" w:rsidR="008946BA" w:rsidRPr="008946BA" w:rsidRDefault="008946BA" w:rsidP="008946BA">
            <w:pPr>
              <w:spacing w:line="320" w:lineRule="atLeast"/>
              <w:rPr>
                <w:rFonts w:cs="Maiandra GD"/>
                <w:b/>
                <w:color w:val="FFFFFF" w:themeColor="background1"/>
                <w:sz w:val="24"/>
                <w:szCs w:val="24"/>
              </w:rPr>
            </w:pPr>
            <w:r w:rsidRPr="008946BA">
              <w:rPr>
                <w:rFonts w:cs="Maiandra GD"/>
                <w:b/>
                <w:color w:val="FFFFFF" w:themeColor="background1"/>
                <w:sz w:val="24"/>
                <w:szCs w:val="24"/>
              </w:rPr>
              <w:t>Zienswijze ouder</w:t>
            </w:r>
            <w:r w:rsidR="000C3CD0">
              <w:rPr>
                <w:rFonts w:cs="Maiandra GD"/>
                <w:b/>
                <w:color w:val="FFFFFF" w:themeColor="background1"/>
                <w:sz w:val="24"/>
                <w:szCs w:val="24"/>
              </w:rPr>
              <w:t>(</w:t>
            </w:r>
            <w:r w:rsidRPr="008946BA">
              <w:rPr>
                <w:rFonts w:cs="Maiandra GD"/>
                <w:b/>
                <w:color w:val="FFFFFF" w:themeColor="background1"/>
                <w:sz w:val="24"/>
                <w:szCs w:val="24"/>
              </w:rPr>
              <w:t>s</w:t>
            </w:r>
            <w:r w:rsidR="000C3CD0">
              <w:rPr>
                <w:rFonts w:cs="Maiandra GD"/>
                <w:b/>
                <w:color w:val="FFFFFF" w:themeColor="background1"/>
                <w:sz w:val="24"/>
                <w:szCs w:val="24"/>
              </w:rPr>
              <w:t>)</w:t>
            </w:r>
            <w:r w:rsidRPr="008946BA">
              <w:rPr>
                <w:rFonts w:cs="Maiandra GD"/>
                <w:b/>
                <w:color w:val="FFFFFF" w:themeColor="background1"/>
                <w:sz w:val="24"/>
                <w:szCs w:val="24"/>
              </w:rPr>
              <w:t>/</w:t>
            </w:r>
            <w:r w:rsidR="000C3CD0">
              <w:rPr>
                <w:rFonts w:cs="Maiandra GD"/>
                <w:b/>
                <w:color w:val="FFFFFF" w:themeColor="background1"/>
                <w:sz w:val="24"/>
                <w:szCs w:val="24"/>
              </w:rPr>
              <w:t>wettelijk vertegenwoordiger(s)</w:t>
            </w:r>
          </w:p>
        </w:tc>
      </w:tr>
      <w:tr w:rsidR="008946BA" w:rsidRPr="008946BA" w14:paraId="290B7D87" w14:textId="77777777" w:rsidTr="008A3873">
        <w:tc>
          <w:tcPr>
            <w:tcW w:w="9210" w:type="dxa"/>
          </w:tcPr>
          <w:p w14:paraId="43AFBDFE" w14:textId="77777777" w:rsidR="008946BA" w:rsidRPr="008946BA" w:rsidRDefault="008946BA" w:rsidP="008946BA">
            <w:pPr>
              <w:ind w:left="720"/>
              <w:textAlignment w:val="baseline"/>
              <w:rPr>
                <w:rFonts w:ascii="Times New Roman" w:hAnsi="Times New Roman"/>
              </w:rPr>
            </w:pPr>
          </w:p>
          <w:p w14:paraId="4818852D" w14:textId="36F19FD8" w:rsidR="008946BA" w:rsidRDefault="008946BA" w:rsidP="008946BA">
            <w:pPr>
              <w:ind w:left="720"/>
              <w:textAlignment w:val="baseline"/>
              <w:rPr>
                <w:rFonts w:ascii="Times New Roman" w:hAnsi="Times New Roman"/>
              </w:rPr>
            </w:pPr>
          </w:p>
          <w:p w14:paraId="6E8DFB3B" w14:textId="57EBF780" w:rsidR="000C3CD0" w:rsidRDefault="000C3CD0" w:rsidP="008946BA">
            <w:pPr>
              <w:ind w:left="720"/>
              <w:textAlignment w:val="baseline"/>
              <w:rPr>
                <w:rFonts w:ascii="Times New Roman" w:hAnsi="Times New Roman"/>
              </w:rPr>
            </w:pPr>
          </w:p>
          <w:p w14:paraId="1282C717" w14:textId="3E1C6BD0" w:rsidR="000C3CD0" w:rsidRDefault="000C3CD0" w:rsidP="008946BA">
            <w:pPr>
              <w:ind w:left="720"/>
              <w:textAlignment w:val="baseline"/>
              <w:rPr>
                <w:rFonts w:ascii="Times New Roman" w:hAnsi="Times New Roman"/>
              </w:rPr>
            </w:pPr>
          </w:p>
          <w:p w14:paraId="6377DA2C" w14:textId="42B5DFAE" w:rsidR="000C3CD0" w:rsidRDefault="000C3CD0" w:rsidP="007862EF">
            <w:pPr>
              <w:textAlignment w:val="baseline"/>
              <w:rPr>
                <w:rFonts w:ascii="Times New Roman" w:hAnsi="Times New Roman"/>
              </w:rPr>
            </w:pPr>
          </w:p>
          <w:p w14:paraId="5652E915" w14:textId="77777777" w:rsidR="000C3CD0" w:rsidRDefault="000C3CD0" w:rsidP="008946BA">
            <w:pPr>
              <w:ind w:left="720"/>
              <w:textAlignment w:val="baseline"/>
              <w:rPr>
                <w:rFonts w:ascii="Times New Roman" w:hAnsi="Times New Roman"/>
              </w:rPr>
            </w:pPr>
          </w:p>
          <w:p w14:paraId="138F5378" w14:textId="7C81D2B2" w:rsidR="000C3CD0" w:rsidRDefault="000C3CD0" w:rsidP="008946BA">
            <w:pPr>
              <w:ind w:left="720"/>
              <w:textAlignment w:val="baseline"/>
              <w:rPr>
                <w:rFonts w:ascii="Times New Roman" w:hAnsi="Times New Roman"/>
              </w:rPr>
            </w:pPr>
          </w:p>
          <w:p w14:paraId="1B7CE808" w14:textId="21DE4E01" w:rsidR="000C3CD0" w:rsidRDefault="000C3CD0" w:rsidP="008946BA">
            <w:pPr>
              <w:ind w:left="720"/>
              <w:textAlignment w:val="baseline"/>
              <w:rPr>
                <w:rFonts w:ascii="Times New Roman" w:hAnsi="Times New Roman"/>
              </w:rPr>
            </w:pPr>
          </w:p>
          <w:p w14:paraId="686340B2" w14:textId="77777777" w:rsidR="000C3CD0" w:rsidRPr="008946BA" w:rsidRDefault="000C3CD0" w:rsidP="008946BA">
            <w:pPr>
              <w:ind w:left="720"/>
              <w:textAlignment w:val="baseline"/>
              <w:rPr>
                <w:rFonts w:ascii="Times New Roman" w:hAnsi="Times New Roman"/>
              </w:rPr>
            </w:pPr>
          </w:p>
          <w:p w14:paraId="6FB9E942" w14:textId="77777777" w:rsidR="008946BA" w:rsidRPr="008946BA" w:rsidRDefault="008946BA" w:rsidP="008946BA">
            <w:pPr>
              <w:textAlignment w:val="baseline"/>
              <w:rPr>
                <w:rFonts w:ascii="Times New Roman" w:hAnsi="Times New Roman"/>
              </w:rPr>
            </w:pPr>
          </w:p>
          <w:p w14:paraId="4A3687FB" w14:textId="77777777" w:rsidR="008946BA" w:rsidRPr="008946BA" w:rsidRDefault="008946BA" w:rsidP="008946BA">
            <w:pPr>
              <w:textAlignment w:val="baseline"/>
              <w:rPr>
                <w:rFonts w:cs="Calibri"/>
              </w:rPr>
            </w:pPr>
          </w:p>
        </w:tc>
      </w:tr>
    </w:tbl>
    <w:p w14:paraId="38DB799D" w14:textId="77777777" w:rsidR="008946BA" w:rsidRPr="008946BA" w:rsidRDefault="008946BA" w:rsidP="008946BA">
      <w:pPr>
        <w:spacing w:after="160"/>
      </w:pPr>
    </w:p>
    <w:tbl>
      <w:tblPr>
        <w:tblStyle w:val="Tabelraster"/>
        <w:tblW w:w="0" w:type="auto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946BA" w:rsidRPr="008946BA" w14:paraId="3E9C0E2C" w14:textId="77777777" w:rsidTr="008A3873">
        <w:tc>
          <w:tcPr>
            <w:tcW w:w="9062" w:type="dxa"/>
            <w:gridSpan w:val="2"/>
            <w:shd w:val="clear" w:color="auto" w:fill="00A59A"/>
          </w:tcPr>
          <w:p w14:paraId="56D54025" w14:textId="77777777" w:rsidR="008946BA" w:rsidRPr="008946BA" w:rsidRDefault="008946BA" w:rsidP="008946BA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946BA">
              <w:rPr>
                <w:b/>
                <w:bCs/>
                <w:color w:val="FFFFFF" w:themeColor="background1"/>
                <w:sz w:val="24"/>
                <w:szCs w:val="24"/>
              </w:rPr>
              <w:t xml:space="preserve">Ondertekening </w:t>
            </w:r>
          </w:p>
          <w:p w14:paraId="4E0AA98D" w14:textId="5C15AD4F" w:rsidR="008946BA" w:rsidRPr="008946BA" w:rsidRDefault="008946BA" w:rsidP="008946BA">
            <w:pPr>
              <w:rPr>
                <w:bCs/>
                <w:i/>
                <w:iCs/>
                <w:color w:val="FFFFFF" w:themeColor="background1"/>
              </w:rPr>
            </w:pPr>
            <w:r w:rsidRPr="008946BA">
              <w:rPr>
                <w:rFonts w:cs="Maiandra GD"/>
                <w:bCs/>
                <w:i/>
                <w:iCs/>
                <w:color w:val="FFFFFF" w:themeColor="background1"/>
                <w:szCs w:val="18"/>
              </w:rPr>
              <w:t>De ouder</w:t>
            </w:r>
            <w:r w:rsidR="00522505">
              <w:rPr>
                <w:rFonts w:cs="Maiandra GD"/>
                <w:bCs/>
                <w:i/>
                <w:iCs/>
                <w:color w:val="FFFFFF" w:themeColor="background1"/>
                <w:szCs w:val="18"/>
              </w:rPr>
              <w:t>(s)/wettelijk vertegenwoordiger(s)</w:t>
            </w:r>
            <w:r w:rsidRPr="008946BA">
              <w:rPr>
                <w:rFonts w:cs="Maiandra GD"/>
                <w:bCs/>
                <w:i/>
                <w:iCs/>
                <w:color w:val="FFFFFF" w:themeColor="background1"/>
                <w:szCs w:val="18"/>
              </w:rPr>
              <w:t xml:space="preserve"> verklaren kennis genomen te hebben van de inhoud van het dossier en de verwerkingswijze hiervan binnen het samenwerkingsverband.</w:t>
            </w:r>
          </w:p>
          <w:p w14:paraId="0A176576" w14:textId="77777777" w:rsidR="008946BA" w:rsidRPr="008946BA" w:rsidRDefault="008946BA" w:rsidP="008946BA">
            <w:pPr>
              <w:rPr>
                <w:i/>
                <w:iCs/>
                <w:color w:val="FFFFFF" w:themeColor="background1"/>
              </w:rPr>
            </w:pPr>
          </w:p>
        </w:tc>
      </w:tr>
      <w:tr w:rsidR="008946BA" w:rsidRPr="008946BA" w14:paraId="046CC483" w14:textId="77777777" w:rsidTr="008A3873">
        <w:tc>
          <w:tcPr>
            <w:tcW w:w="4531" w:type="dxa"/>
          </w:tcPr>
          <w:p w14:paraId="03D89191" w14:textId="67F4B7A8" w:rsidR="008946BA" w:rsidRPr="005851A2" w:rsidRDefault="008946BA" w:rsidP="008946BA">
            <w:pPr>
              <w:rPr>
                <w:sz w:val="22"/>
                <w:szCs w:val="22"/>
              </w:rPr>
            </w:pPr>
            <w:r w:rsidRPr="005851A2">
              <w:rPr>
                <w:sz w:val="22"/>
                <w:szCs w:val="22"/>
              </w:rPr>
              <w:t xml:space="preserve">Naam </w:t>
            </w:r>
            <w:r w:rsidR="00522505" w:rsidRPr="005851A2">
              <w:rPr>
                <w:sz w:val="22"/>
                <w:szCs w:val="22"/>
              </w:rPr>
              <w:t xml:space="preserve">eerste gezaghebbende </w:t>
            </w:r>
            <w:r w:rsidRPr="005851A2">
              <w:rPr>
                <w:sz w:val="22"/>
                <w:szCs w:val="22"/>
              </w:rPr>
              <w:t>ouder/</w:t>
            </w:r>
            <w:r w:rsidR="000C3CD0" w:rsidRPr="005851A2">
              <w:rPr>
                <w:sz w:val="22"/>
                <w:szCs w:val="22"/>
              </w:rPr>
              <w:t>wettelijk vertegenwoordiger</w:t>
            </w:r>
            <w:r w:rsidRPr="005851A2">
              <w:rPr>
                <w:sz w:val="22"/>
                <w:szCs w:val="22"/>
              </w:rPr>
              <w:t>:</w:t>
            </w:r>
          </w:p>
          <w:p w14:paraId="26552A84" w14:textId="77777777" w:rsidR="008946BA" w:rsidRPr="005851A2" w:rsidRDefault="008946BA" w:rsidP="008946BA">
            <w:pPr>
              <w:rPr>
                <w:sz w:val="22"/>
                <w:szCs w:val="22"/>
              </w:rPr>
            </w:pPr>
          </w:p>
          <w:p w14:paraId="2C4CBE54" w14:textId="77777777" w:rsidR="008946BA" w:rsidRPr="005851A2" w:rsidRDefault="008946BA" w:rsidP="008946BA">
            <w:pPr>
              <w:rPr>
                <w:sz w:val="22"/>
                <w:szCs w:val="22"/>
              </w:rPr>
            </w:pPr>
            <w:r w:rsidRPr="005851A2">
              <w:rPr>
                <w:sz w:val="22"/>
                <w:szCs w:val="22"/>
              </w:rPr>
              <w:t>Datum:</w:t>
            </w:r>
          </w:p>
          <w:p w14:paraId="172E7515" w14:textId="45C4A06C" w:rsidR="008946BA" w:rsidRPr="005851A2" w:rsidRDefault="008946BA" w:rsidP="008946BA">
            <w:pPr>
              <w:rPr>
                <w:sz w:val="22"/>
                <w:szCs w:val="22"/>
              </w:rPr>
            </w:pPr>
            <w:r w:rsidRPr="005851A2">
              <w:rPr>
                <w:sz w:val="22"/>
                <w:szCs w:val="22"/>
              </w:rPr>
              <w:t>Handtekening:</w:t>
            </w:r>
          </w:p>
          <w:p w14:paraId="234B2840" w14:textId="2CB281E3" w:rsidR="000C3CD0" w:rsidRPr="005851A2" w:rsidRDefault="000C3CD0" w:rsidP="008946BA">
            <w:pPr>
              <w:rPr>
                <w:sz w:val="22"/>
                <w:szCs w:val="22"/>
              </w:rPr>
            </w:pPr>
          </w:p>
          <w:p w14:paraId="572DABB8" w14:textId="77777777" w:rsidR="007862EF" w:rsidRPr="005851A2" w:rsidRDefault="007862EF" w:rsidP="008946BA">
            <w:pPr>
              <w:rPr>
                <w:sz w:val="22"/>
                <w:szCs w:val="22"/>
              </w:rPr>
            </w:pPr>
          </w:p>
          <w:p w14:paraId="505146FE" w14:textId="77777777" w:rsidR="000C3CD0" w:rsidRPr="005851A2" w:rsidRDefault="000C3CD0" w:rsidP="008946BA">
            <w:pPr>
              <w:rPr>
                <w:sz w:val="22"/>
                <w:szCs w:val="22"/>
              </w:rPr>
            </w:pPr>
          </w:p>
          <w:p w14:paraId="6C4E74ED" w14:textId="77777777" w:rsidR="008946BA" w:rsidRPr="005851A2" w:rsidRDefault="008946BA" w:rsidP="008946BA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18E8A12F" w14:textId="65FF92BB" w:rsidR="008946BA" w:rsidRPr="005851A2" w:rsidRDefault="008946BA" w:rsidP="008946BA">
            <w:pPr>
              <w:rPr>
                <w:sz w:val="22"/>
                <w:szCs w:val="22"/>
              </w:rPr>
            </w:pPr>
            <w:r w:rsidRPr="005851A2">
              <w:rPr>
                <w:sz w:val="22"/>
                <w:szCs w:val="22"/>
              </w:rPr>
              <w:t xml:space="preserve">Naam </w:t>
            </w:r>
            <w:r w:rsidR="00522505" w:rsidRPr="005851A2">
              <w:rPr>
                <w:sz w:val="22"/>
                <w:szCs w:val="22"/>
              </w:rPr>
              <w:t xml:space="preserve">tweede gezaghebbende </w:t>
            </w:r>
            <w:r w:rsidRPr="005851A2">
              <w:rPr>
                <w:sz w:val="22"/>
                <w:szCs w:val="22"/>
              </w:rPr>
              <w:t>ouder/</w:t>
            </w:r>
            <w:r w:rsidR="000C3CD0" w:rsidRPr="005851A2">
              <w:rPr>
                <w:sz w:val="22"/>
                <w:szCs w:val="22"/>
              </w:rPr>
              <w:t>wettelijk vertegenwoordiger</w:t>
            </w:r>
            <w:r w:rsidRPr="005851A2">
              <w:rPr>
                <w:sz w:val="22"/>
                <w:szCs w:val="22"/>
              </w:rPr>
              <w:t>:</w:t>
            </w:r>
          </w:p>
          <w:p w14:paraId="2F7C4FEF" w14:textId="77777777" w:rsidR="008946BA" w:rsidRPr="005851A2" w:rsidRDefault="008946BA" w:rsidP="008946BA">
            <w:pPr>
              <w:rPr>
                <w:sz w:val="22"/>
                <w:szCs w:val="22"/>
              </w:rPr>
            </w:pPr>
          </w:p>
          <w:p w14:paraId="4F133EB8" w14:textId="77777777" w:rsidR="008946BA" w:rsidRPr="005851A2" w:rsidRDefault="008946BA" w:rsidP="008946BA">
            <w:pPr>
              <w:rPr>
                <w:sz w:val="22"/>
                <w:szCs w:val="22"/>
              </w:rPr>
            </w:pPr>
            <w:r w:rsidRPr="005851A2">
              <w:rPr>
                <w:sz w:val="22"/>
                <w:szCs w:val="22"/>
              </w:rPr>
              <w:t>Datum:</w:t>
            </w:r>
          </w:p>
          <w:p w14:paraId="3059E9D8" w14:textId="77777777" w:rsidR="008946BA" w:rsidRPr="005851A2" w:rsidRDefault="008946BA" w:rsidP="008946BA">
            <w:pPr>
              <w:rPr>
                <w:sz w:val="22"/>
                <w:szCs w:val="22"/>
              </w:rPr>
            </w:pPr>
            <w:r w:rsidRPr="005851A2">
              <w:rPr>
                <w:sz w:val="22"/>
                <w:szCs w:val="22"/>
              </w:rPr>
              <w:t>Handtekening:</w:t>
            </w:r>
          </w:p>
        </w:tc>
      </w:tr>
    </w:tbl>
    <w:p w14:paraId="58269143" w14:textId="77777777" w:rsidR="00205237" w:rsidRPr="00205237" w:rsidRDefault="00205237" w:rsidP="00205237"/>
    <w:sectPr w:rsidR="00205237" w:rsidRPr="00205237" w:rsidSect="009C7A21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560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E1AA3" w14:textId="77777777" w:rsidR="004327DA" w:rsidRDefault="004327DA" w:rsidP="0040085C">
      <w:pPr>
        <w:spacing w:line="240" w:lineRule="auto"/>
      </w:pPr>
      <w:r>
        <w:separator/>
      </w:r>
    </w:p>
  </w:endnote>
  <w:endnote w:type="continuationSeparator" w:id="0">
    <w:p w14:paraId="1D228024" w14:textId="77777777" w:rsidR="004327DA" w:rsidRDefault="004327DA" w:rsidP="00400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A195" w14:textId="294BC353" w:rsidR="00D8681B" w:rsidRPr="00D8681B" w:rsidRDefault="00266286" w:rsidP="00D8681B">
    <w:pPr>
      <w:rPr>
        <w:sz w:val="20"/>
        <w:szCs w:val="20"/>
      </w:rPr>
    </w:pPr>
    <w:r>
      <w:rPr>
        <w:sz w:val="20"/>
        <w:szCs w:val="20"/>
      </w:rPr>
      <w:t xml:space="preserve">Aanvraag </w:t>
    </w:r>
    <w:r w:rsidR="00205237">
      <w:rPr>
        <w:sz w:val="20"/>
        <w:szCs w:val="20"/>
      </w:rPr>
      <w:t xml:space="preserve">verlenging </w:t>
    </w:r>
    <w:r w:rsidR="00851DB2">
      <w:rPr>
        <w:sz w:val="20"/>
        <w:szCs w:val="20"/>
      </w:rPr>
      <w:t>Toelaatbaarheidsverklaring</w:t>
    </w:r>
  </w:p>
  <w:p w14:paraId="5A9AABA4" w14:textId="4E413B81" w:rsidR="00CB6FE3" w:rsidRPr="00D8681B" w:rsidRDefault="00926C20" w:rsidP="00D8681B">
    <w:pPr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0D190358" wp14:editId="13A1ED7C">
          <wp:simplePos x="0" y="0"/>
          <wp:positionH relativeFrom="column">
            <wp:posOffset>-899795</wp:posOffset>
          </wp:positionH>
          <wp:positionV relativeFrom="paragraph">
            <wp:posOffset>-199377</wp:posOffset>
          </wp:positionV>
          <wp:extent cx="7557601" cy="814977"/>
          <wp:effectExtent l="0" t="0" r="5715" b="4445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601" cy="8149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6973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46206F76" wp14:editId="0835BA1D">
              <wp:simplePos x="0" y="0"/>
              <wp:positionH relativeFrom="column">
                <wp:posOffset>4777105</wp:posOffset>
              </wp:positionH>
              <wp:positionV relativeFrom="paragraph">
                <wp:posOffset>88265</wp:posOffset>
              </wp:positionV>
              <wp:extent cx="333375" cy="371475"/>
              <wp:effectExtent l="0" t="0" r="0" b="0"/>
              <wp:wrapSquare wrapText="bothSides"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833A19" w14:textId="77777777" w:rsidR="00546973" w:rsidRPr="00546973" w:rsidRDefault="00546973" w:rsidP="0054697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46973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46973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546973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546973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546973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206F76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376.15pt;margin-top:6.95pt;width:26.25pt;height:2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" filled="f" stroked="f">
              <v:textbox>
                <w:txbxContent>
                  <w:p w14:paraId="68833A19" w14:textId="77777777" w:rsidR="00546973" w:rsidRPr="00546973" w:rsidRDefault="00546973" w:rsidP="00546973">
                    <w:pPr>
                      <w:rPr>
                        <w:sz w:val="20"/>
                        <w:szCs w:val="20"/>
                      </w:rPr>
                    </w:pPr>
                    <w:r w:rsidRPr="00546973">
                      <w:rPr>
                        <w:sz w:val="20"/>
                        <w:szCs w:val="20"/>
                      </w:rPr>
                      <w:fldChar w:fldCharType="begin"/>
                    </w:r>
                    <w:r w:rsidRPr="00546973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546973">
                      <w:rPr>
                        <w:sz w:val="20"/>
                        <w:szCs w:val="20"/>
                      </w:rPr>
                      <w:fldChar w:fldCharType="separate"/>
                    </w:r>
                    <w:r w:rsidRPr="00546973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546973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FD4E" w14:textId="5B7D442F" w:rsidR="0040085C" w:rsidRDefault="003E6112">
    <w:pPr>
      <w:pStyle w:val="Voet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3EB0B10" wp14:editId="2A46C604">
          <wp:simplePos x="0" y="0"/>
          <wp:positionH relativeFrom="column">
            <wp:posOffset>-899795</wp:posOffset>
          </wp:positionH>
          <wp:positionV relativeFrom="paragraph">
            <wp:posOffset>-1490957</wp:posOffset>
          </wp:positionV>
          <wp:extent cx="7581900" cy="2143738"/>
          <wp:effectExtent l="0" t="0" r="0" b="9525"/>
          <wp:wrapNone/>
          <wp:docPr id="223" name="Afbeelding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" name="Afbeelding 2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276" cy="214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FC8FFF7" wp14:editId="5636B7D7">
              <wp:simplePos x="0" y="0"/>
              <wp:positionH relativeFrom="margin">
                <wp:posOffset>-99695</wp:posOffset>
              </wp:positionH>
              <wp:positionV relativeFrom="paragraph">
                <wp:posOffset>-32385</wp:posOffset>
              </wp:positionV>
              <wp:extent cx="3505200" cy="438150"/>
              <wp:effectExtent l="0" t="0" r="0" b="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D7E0E9" w14:textId="63A00481" w:rsidR="00726599" w:rsidRPr="00D8681B" w:rsidRDefault="003E6112" w:rsidP="00726599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Aanvraag</w:t>
                          </w:r>
                          <w:r w:rsidR="00851DB2">
                            <w:rPr>
                              <w:sz w:val="20"/>
                              <w:szCs w:val="20"/>
                            </w:rPr>
                            <w:t xml:space="preserve"> Toelaatbaarheidsverklaring</w:t>
                          </w:r>
                        </w:p>
                        <w:p w14:paraId="23BE6E40" w14:textId="77777777" w:rsidR="00227699" w:rsidRDefault="0022769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C8FFF7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margin-left:-7.85pt;margin-top:-2.55pt;width:276pt;height:3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" filled="f" stroked="f">
              <v:textbox>
                <w:txbxContent>
                  <w:p w14:paraId="21D7E0E9" w14:textId="63A00481" w:rsidR="00726599" w:rsidRPr="00D8681B" w:rsidRDefault="003E6112" w:rsidP="0072659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Aanvraag</w:t>
                    </w:r>
                    <w:r w:rsidR="00851DB2">
                      <w:rPr>
                        <w:sz w:val="20"/>
                        <w:szCs w:val="20"/>
                      </w:rPr>
                      <w:t xml:space="preserve"> Toelaatbaarheidsverklaring</w:t>
                    </w:r>
                  </w:p>
                  <w:p w14:paraId="23BE6E40" w14:textId="77777777" w:rsidR="00227699" w:rsidRDefault="00227699"/>
                </w:txbxContent>
              </v:textbox>
              <w10:wrap anchorx="margin"/>
            </v:shape>
          </w:pict>
        </mc:Fallback>
      </mc:AlternateContent>
    </w:r>
    <w:r w:rsidR="0090078C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0CA87825" wp14:editId="3615EA1A">
              <wp:simplePos x="0" y="0"/>
              <wp:positionH relativeFrom="column">
                <wp:posOffset>4834255</wp:posOffset>
              </wp:positionH>
              <wp:positionV relativeFrom="paragraph">
                <wp:posOffset>139065</wp:posOffset>
              </wp:positionV>
              <wp:extent cx="333375" cy="371475"/>
              <wp:effectExtent l="0" t="0" r="0" b="0"/>
              <wp:wrapSquare wrapText="bothSides"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2E6346" w14:textId="77777777" w:rsidR="0090078C" w:rsidRPr="00094AF1" w:rsidRDefault="0090078C" w:rsidP="0090078C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94AF1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A87825" id="_x0000_s1028" type="#_x0000_t202" style="position:absolute;margin-left:380.65pt;margin-top:10.95pt;width:26.25pt;height:2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" filled="f" stroked="f">
              <v:textbox>
                <w:txbxContent>
                  <w:p w14:paraId="7C2E6346" w14:textId="77777777" w:rsidR="0090078C" w:rsidRPr="00094AF1" w:rsidRDefault="0090078C" w:rsidP="0090078C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instrText>PAGE   \* MERGEFORMAT</w:instrText>
                    </w: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Pr="00094AF1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976E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C2A5F1" wp14:editId="2364AE66">
              <wp:simplePos x="0" y="0"/>
              <wp:positionH relativeFrom="column">
                <wp:posOffset>5034280</wp:posOffset>
              </wp:positionH>
              <wp:positionV relativeFrom="paragraph">
                <wp:posOffset>-1628775</wp:posOffset>
              </wp:positionV>
              <wp:extent cx="1685925" cy="2286000"/>
              <wp:effectExtent l="0" t="0" r="0" b="0"/>
              <wp:wrapSquare wrapText="bothSides"/>
              <wp:docPr id="5" name="Rechthoe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592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DB1253" id="Rechthoek 5" o:spid="_x0000_s1026" style="position:absolute;margin-left:396.4pt;margin-top:-128.25pt;width:132.75pt;height:18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" filled="f" stroked="f" strokeweight="1pt"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3F50A" w14:textId="77777777" w:rsidR="004327DA" w:rsidRDefault="004327DA" w:rsidP="0040085C">
      <w:pPr>
        <w:spacing w:line="240" w:lineRule="auto"/>
      </w:pPr>
      <w:r>
        <w:separator/>
      </w:r>
    </w:p>
  </w:footnote>
  <w:footnote w:type="continuationSeparator" w:id="0">
    <w:p w14:paraId="01832F85" w14:textId="77777777" w:rsidR="004327DA" w:rsidRDefault="004327DA" w:rsidP="0040085C">
      <w:pPr>
        <w:spacing w:line="240" w:lineRule="auto"/>
      </w:pPr>
      <w:r>
        <w:continuationSeparator/>
      </w:r>
    </w:p>
  </w:footnote>
  <w:footnote w:id="1">
    <w:p w14:paraId="51A49307" w14:textId="4AA85C13" w:rsidR="008946BA" w:rsidRDefault="008946BA" w:rsidP="008946BA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bookmarkStart w:id="1" w:name="_Hlk73367380"/>
      <w:r>
        <w:t xml:space="preserve">Samenwerkingsverband Stromenland beslist over toekenning </w:t>
      </w:r>
      <w:r w:rsidR="00963C45">
        <w:t xml:space="preserve"> van de toelaatbaarheidsverklaring</w:t>
      </w:r>
      <w:r>
        <w:t>.</w:t>
      </w:r>
      <w:bookmarkEnd w:id="1"/>
    </w:p>
  </w:footnote>
  <w:footnote w:id="2">
    <w:p w14:paraId="3C4EC10D" w14:textId="77777777" w:rsidR="00403898" w:rsidRDefault="00403898" w:rsidP="00403898">
      <w:pPr>
        <w:pStyle w:val="Voetnoottekst"/>
      </w:pPr>
      <w:r>
        <w:rPr>
          <w:rStyle w:val="Voetnootmarkering"/>
        </w:rPr>
        <w:footnoteRef/>
      </w:r>
      <w:r>
        <w:t xml:space="preserve"> Het privacyreglement is te lezen op </w:t>
      </w:r>
      <w:hyperlink r:id="rId1" w:history="1">
        <w:r>
          <w:rPr>
            <w:rStyle w:val="Hyperlink"/>
          </w:rPr>
          <w:t>www.stromenland.nl/downloads-en-links</w:t>
        </w:r>
      </w:hyperlink>
      <w:r>
        <w:t xml:space="preserve"> </w:t>
      </w:r>
    </w:p>
    <w:p w14:paraId="3450E48B" w14:textId="77777777" w:rsidR="00403898" w:rsidRDefault="00403898" w:rsidP="00403898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545C" w14:textId="77777777" w:rsidR="00687A6A" w:rsidRDefault="00687A6A">
    <w:pPr>
      <w:pStyle w:val="Koptekst"/>
    </w:pPr>
    <w:r>
      <w:rPr>
        <w:noProof/>
      </w:rPr>
      <w:drawing>
        <wp:inline distT="0" distB="0" distL="0" distR="0" wp14:anchorId="6B7DCEFF" wp14:editId="547AFBC1">
          <wp:extent cx="2240280" cy="935931"/>
          <wp:effectExtent l="0" t="0" r="7620" b="0"/>
          <wp:docPr id="3" name="Afbeelding 3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ening&#10;&#10;Automatisch gegenereerde beschrijv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4"/>
                  <a:stretch/>
                </pic:blipFill>
                <pic:spPr bwMode="auto">
                  <a:xfrm>
                    <a:off x="0" y="0"/>
                    <a:ext cx="2240474" cy="9360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9A9B" w14:textId="77777777" w:rsidR="0040085C" w:rsidRDefault="00651548">
    <w:pPr>
      <w:pStyle w:val="Koptekst"/>
    </w:pPr>
    <w:r>
      <w:rPr>
        <w:noProof/>
      </w:rPr>
      <w:drawing>
        <wp:inline distT="0" distB="0" distL="0" distR="0" wp14:anchorId="4D63FCBF" wp14:editId="0FE418EF">
          <wp:extent cx="2240280" cy="935931"/>
          <wp:effectExtent l="0" t="0" r="7620" b="0"/>
          <wp:docPr id="336" name="Afbeelding 336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ening&#10;&#10;Automatisch gegenereerde beschrijv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4"/>
                  <a:stretch/>
                </pic:blipFill>
                <pic:spPr bwMode="auto">
                  <a:xfrm>
                    <a:off x="0" y="0"/>
                    <a:ext cx="2240474" cy="9360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2F25E6">
      <w:rPr>
        <w:noProof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3C9D51BB" wp14:editId="7A5542A7">
              <wp:simplePos x="0" y="0"/>
              <wp:positionH relativeFrom="column">
                <wp:posOffset>-861695</wp:posOffset>
              </wp:positionH>
              <wp:positionV relativeFrom="paragraph">
                <wp:posOffset>-382905</wp:posOffset>
              </wp:positionV>
              <wp:extent cx="3752850" cy="1581150"/>
              <wp:effectExtent l="0" t="0" r="0" b="0"/>
              <wp:wrapNone/>
              <wp:docPr id="337" name="Rechthoek 3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52850" cy="158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1DCC02" id="Rechthoek 337" o:spid="_x0000_s1026" style="position:absolute;margin-left:-67.85pt;margin-top:-30.15pt;width:295.5pt;height:124.5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" filled="f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1B4"/>
    <w:multiLevelType w:val="hybridMultilevel"/>
    <w:tmpl w:val="B4B4D1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0613D"/>
    <w:multiLevelType w:val="hybridMultilevel"/>
    <w:tmpl w:val="6630A4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0540"/>
    <w:multiLevelType w:val="hybridMultilevel"/>
    <w:tmpl w:val="72E407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DA"/>
    <w:rsid w:val="000269F5"/>
    <w:rsid w:val="000C3CD0"/>
    <w:rsid w:val="000C645A"/>
    <w:rsid w:val="001054B8"/>
    <w:rsid w:val="00107AE8"/>
    <w:rsid w:val="001B119B"/>
    <w:rsid w:val="001B592A"/>
    <w:rsid w:val="001B5EC9"/>
    <w:rsid w:val="001C320B"/>
    <w:rsid w:val="001D33D3"/>
    <w:rsid w:val="001E32A0"/>
    <w:rsid w:val="00205237"/>
    <w:rsid w:val="00227699"/>
    <w:rsid w:val="0025472C"/>
    <w:rsid w:val="002648C8"/>
    <w:rsid w:val="00266286"/>
    <w:rsid w:val="002A042F"/>
    <w:rsid w:val="002F25E6"/>
    <w:rsid w:val="003367EE"/>
    <w:rsid w:val="0035558A"/>
    <w:rsid w:val="0036222D"/>
    <w:rsid w:val="00374CF0"/>
    <w:rsid w:val="0039231D"/>
    <w:rsid w:val="003E6112"/>
    <w:rsid w:val="0040085C"/>
    <w:rsid w:val="00403898"/>
    <w:rsid w:val="004151DB"/>
    <w:rsid w:val="00424349"/>
    <w:rsid w:val="004327DA"/>
    <w:rsid w:val="00435053"/>
    <w:rsid w:val="004863FA"/>
    <w:rsid w:val="004C6366"/>
    <w:rsid w:val="00522505"/>
    <w:rsid w:val="00527FEA"/>
    <w:rsid w:val="00546973"/>
    <w:rsid w:val="005851A2"/>
    <w:rsid w:val="005B2B57"/>
    <w:rsid w:val="005B6BE3"/>
    <w:rsid w:val="006362E7"/>
    <w:rsid w:val="00651548"/>
    <w:rsid w:val="006619D8"/>
    <w:rsid w:val="00673719"/>
    <w:rsid w:val="006809E2"/>
    <w:rsid w:val="006837AB"/>
    <w:rsid w:val="00687A6A"/>
    <w:rsid w:val="006A6044"/>
    <w:rsid w:val="006D4521"/>
    <w:rsid w:val="006D468D"/>
    <w:rsid w:val="006E3109"/>
    <w:rsid w:val="00723BD5"/>
    <w:rsid w:val="00726599"/>
    <w:rsid w:val="00731640"/>
    <w:rsid w:val="007630F7"/>
    <w:rsid w:val="00783374"/>
    <w:rsid w:val="007862EF"/>
    <w:rsid w:val="007F48DD"/>
    <w:rsid w:val="00830B8E"/>
    <w:rsid w:val="00833293"/>
    <w:rsid w:val="00851DB2"/>
    <w:rsid w:val="008946BA"/>
    <w:rsid w:val="008A3873"/>
    <w:rsid w:val="008B7EAB"/>
    <w:rsid w:val="008C6553"/>
    <w:rsid w:val="008D469D"/>
    <w:rsid w:val="0090078C"/>
    <w:rsid w:val="009040E0"/>
    <w:rsid w:val="009132D7"/>
    <w:rsid w:val="00925B0A"/>
    <w:rsid w:val="00926C20"/>
    <w:rsid w:val="009335AE"/>
    <w:rsid w:val="00951881"/>
    <w:rsid w:val="00963C45"/>
    <w:rsid w:val="009C7A21"/>
    <w:rsid w:val="009D466E"/>
    <w:rsid w:val="00A40F21"/>
    <w:rsid w:val="00A61FF5"/>
    <w:rsid w:val="00A64D90"/>
    <w:rsid w:val="00A75A5D"/>
    <w:rsid w:val="00A8379B"/>
    <w:rsid w:val="00A84939"/>
    <w:rsid w:val="00AB341D"/>
    <w:rsid w:val="00AB35BB"/>
    <w:rsid w:val="00B17DCB"/>
    <w:rsid w:val="00B27777"/>
    <w:rsid w:val="00B44901"/>
    <w:rsid w:val="00B521C3"/>
    <w:rsid w:val="00B53F33"/>
    <w:rsid w:val="00B61CEF"/>
    <w:rsid w:val="00B70E16"/>
    <w:rsid w:val="00B9219E"/>
    <w:rsid w:val="00BD71E4"/>
    <w:rsid w:val="00BF052C"/>
    <w:rsid w:val="00C12921"/>
    <w:rsid w:val="00C252DA"/>
    <w:rsid w:val="00C35732"/>
    <w:rsid w:val="00C711C3"/>
    <w:rsid w:val="00CB3ADD"/>
    <w:rsid w:val="00CB6FE3"/>
    <w:rsid w:val="00D166C7"/>
    <w:rsid w:val="00D32ECC"/>
    <w:rsid w:val="00D45AEF"/>
    <w:rsid w:val="00D65356"/>
    <w:rsid w:val="00D8600B"/>
    <w:rsid w:val="00D8681B"/>
    <w:rsid w:val="00D959E3"/>
    <w:rsid w:val="00D95F46"/>
    <w:rsid w:val="00D961F3"/>
    <w:rsid w:val="00DE4715"/>
    <w:rsid w:val="00DE7D70"/>
    <w:rsid w:val="00DF6E3A"/>
    <w:rsid w:val="00E007F9"/>
    <w:rsid w:val="00E239B4"/>
    <w:rsid w:val="00E25ED0"/>
    <w:rsid w:val="00E42513"/>
    <w:rsid w:val="00E6745D"/>
    <w:rsid w:val="00E81056"/>
    <w:rsid w:val="00E90E9E"/>
    <w:rsid w:val="00EA5EF4"/>
    <w:rsid w:val="00ED5DFC"/>
    <w:rsid w:val="00F0429F"/>
    <w:rsid w:val="00F05B51"/>
    <w:rsid w:val="00F136DB"/>
    <w:rsid w:val="00F52D96"/>
    <w:rsid w:val="00F976E1"/>
    <w:rsid w:val="00FD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AAF1C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2921"/>
    <w:pPr>
      <w:spacing w:after="0"/>
    </w:pPr>
    <w:rPr>
      <w:rFonts w:ascii="Calibri" w:hAnsi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BD71E4"/>
    <w:pPr>
      <w:keepNext/>
      <w:keepLines/>
      <w:spacing w:before="240" w:after="240"/>
      <w:outlineLvl w:val="0"/>
    </w:pPr>
    <w:rPr>
      <w:rFonts w:eastAsiaTheme="majorEastAsia" w:cstheme="majorBidi"/>
      <w:b/>
      <w:color w:val="00AFA4"/>
      <w:sz w:val="3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D71E4"/>
    <w:pPr>
      <w:keepNext/>
      <w:keepLines/>
      <w:spacing w:before="40" w:after="40"/>
      <w:outlineLvl w:val="1"/>
    </w:pPr>
    <w:rPr>
      <w:rFonts w:eastAsiaTheme="majorEastAsia" w:cstheme="majorBidi"/>
      <w:b/>
      <w:color w:val="00AFA4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51881"/>
    <w:pPr>
      <w:keepNext/>
      <w:keepLines/>
      <w:spacing w:before="40"/>
      <w:outlineLvl w:val="2"/>
    </w:pPr>
    <w:rPr>
      <w:rFonts w:eastAsiaTheme="majorEastAsia" w:cstheme="majorBidi"/>
      <w:b/>
      <w:color w:val="1F3763" w:themeColor="accent1" w:themeShade="7F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0085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085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0085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085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BD71E4"/>
    <w:rPr>
      <w:rFonts w:ascii="Calibri" w:eastAsiaTheme="majorEastAsia" w:hAnsi="Calibri" w:cstheme="majorBidi"/>
      <w:b/>
      <w:color w:val="00AFA4"/>
      <w:sz w:val="3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D71E4"/>
    <w:rPr>
      <w:rFonts w:ascii="Calibri" w:eastAsiaTheme="majorEastAsia" w:hAnsi="Calibri" w:cstheme="majorBidi"/>
      <w:b/>
      <w:color w:val="00AFA4"/>
      <w:sz w:val="24"/>
      <w:szCs w:val="26"/>
    </w:rPr>
  </w:style>
  <w:style w:type="character" w:customStyle="1" w:styleId="A0">
    <w:name w:val="A0"/>
    <w:uiPriority w:val="99"/>
    <w:rsid w:val="001C320B"/>
    <w:rPr>
      <w:rFonts w:cs="Open Sans"/>
      <w:color w:val="221E1F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35732"/>
    <w:rPr>
      <w:color w:val="003E6C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35732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51881"/>
    <w:rPr>
      <w:rFonts w:ascii="Open Sans" w:eastAsiaTheme="majorEastAsia" w:hAnsi="Open Sans" w:cstheme="majorBidi"/>
      <w:b/>
      <w:color w:val="1F3763" w:themeColor="accent1" w:themeShade="7F"/>
      <w:sz w:val="18"/>
      <w:szCs w:val="24"/>
    </w:rPr>
  </w:style>
  <w:style w:type="character" w:styleId="Nadruk">
    <w:name w:val="Emphasis"/>
    <w:basedOn w:val="Standaardalinea-lettertype"/>
    <w:uiPriority w:val="20"/>
    <w:qFormat/>
    <w:rsid w:val="00A40F21"/>
    <w:rPr>
      <w:rFonts w:ascii="Calibri" w:hAnsi="Calibri"/>
      <w:b/>
      <w:i w:val="0"/>
      <w:iCs/>
      <w:sz w:val="18"/>
    </w:rPr>
  </w:style>
  <w:style w:type="paragraph" w:styleId="Lijstalinea">
    <w:name w:val="List Paragraph"/>
    <w:basedOn w:val="Standaard"/>
    <w:uiPriority w:val="34"/>
    <w:qFormat/>
    <w:rsid w:val="00A40F21"/>
    <w:pPr>
      <w:ind w:left="720"/>
      <w:contextualSpacing/>
    </w:pPr>
  </w:style>
  <w:style w:type="paragraph" w:customStyle="1" w:styleId="BasistekstStromenland">
    <w:name w:val="Basistekst Stromenland"/>
    <w:basedOn w:val="Standaard"/>
    <w:qFormat/>
    <w:rsid w:val="00D8600B"/>
  </w:style>
  <w:style w:type="paragraph" w:customStyle="1" w:styleId="AdresvakStromenland">
    <w:name w:val="Adresvak Stromenland"/>
    <w:basedOn w:val="Standaard"/>
    <w:semiHidden/>
    <w:rsid w:val="00D8600B"/>
    <w:pPr>
      <w:spacing w:line="280" w:lineRule="exact"/>
    </w:pPr>
    <w:rPr>
      <w:rFonts w:eastAsia="Times New Roman" w:cs="Maiandra GD"/>
      <w:noProof/>
      <w:szCs w:val="18"/>
      <w:lang w:eastAsia="nl-NL"/>
    </w:rPr>
  </w:style>
  <w:style w:type="character" w:customStyle="1" w:styleId="zsysVeldMarkering">
    <w:name w:val="zsysVeldMarkering"/>
    <w:basedOn w:val="Standaardalinea-lettertype"/>
    <w:semiHidden/>
    <w:rsid w:val="00D8600B"/>
    <w:rPr>
      <w:color w:val="000000"/>
      <w:bdr w:val="none" w:sz="0" w:space="0" w:color="auto"/>
      <w:shd w:val="clear" w:color="auto" w:fill="FFFF00"/>
    </w:rPr>
  </w:style>
  <w:style w:type="table" w:styleId="Tabelraster">
    <w:name w:val="Table Grid"/>
    <w:basedOn w:val="Standaardtabel"/>
    <w:uiPriority w:val="39"/>
    <w:rsid w:val="00D8600B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gegevenskopjeStromenland">
    <w:name w:val="Documentgegevens kopje Stromenland"/>
    <w:basedOn w:val="Standaard"/>
    <w:rsid w:val="00D8600B"/>
    <w:pPr>
      <w:spacing w:line="220" w:lineRule="exact"/>
    </w:pPr>
    <w:rPr>
      <w:rFonts w:eastAsia="Times New Roman" w:cs="Maiandra GD"/>
      <w:b/>
      <w:noProof/>
      <w:szCs w:val="18"/>
      <w:lang w:eastAsia="nl-NL"/>
    </w:rPr>
  </w:style>
  <w:style w:type="paragraph" w:customStyle="1" w:styleId="DocumentgegevensStromenland">
    <w:name w:val="Documentgegevens Stromenland"/>
    <w:basedOn w:val="Standaard"/>
    <w:rsid w:val="00D8600B"/>
    <w:pPr>
      <w:spacing w:line="220" w:lineRule="exact"/>
    </w:pPr>
    <w:rPr>
      <w:rFonts w:eastAsia="Times New Roman" w:cs="Maiandra GD"/>
      <w:noProof/>
      <w:szCs w:val="18"/>
      <w:lang w:eastAsia="nl-NL"/>
    </w:rPr>
  </w:style>
  <w:style w:type="paragraph" w:customStyle="1" w:styleId="DocumentgegevensdatumStromenland">
    <w:name w:val="Documentgegevens datum Stromenland"/>
    <w:basedOn w:val="Standaard"/>
    <w:rsid w:val="00D8600B"/>
    <w:pPr>
      <w:spacing w:line="220" w:lineRule="exact"/>
    </w:pPr>
    <w:rPr>
      <w:rFonts w:eastAsia="Times New Roman" w:cs="Maiandra GD"/>
      <w:noProof/>
      <w:szCs w:val="18"/>
      <w:lang w:eastAsia="nl-NL"/>
    </w:rPr>
  </w:style>
  <w:style w:type="paragraph" w:customStyle="1" w:styleId="DocumentgegevensonderwerpStromenland">
    <w:name w:val="Documentgegevens onderwerp Stromenland"/>
    <w:basedOn w:val="Standaard"/>
    <w:rsid w:val="00D8600B"/>
    <w:pPr>
      <w:spacing w:line="220" w:lineRule="exact"/>
    </w:pPr>
    <w:rPr>
      <w:rFonts w:eastAsia="Times New Roman" w:cs="Maiandra GD"/>
      <w:noProof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926C20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327DA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327DA"/>
    <w:rPr>
      <w:rFonts w:ascii="Calibri" w:hAnsi="Calibri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327DA"/>
    <w:rPr>
      <w:vertAlign w:val="superscript"/>
    </w:rPr>
  </w:style>
  <w:style w:type="paragraph" w:styleId="Geenafstand">
    <w:name w:val="No Spacing"/>
    <w:uiPriority w:val="1"/>
    <w:qFormat/>
    <w:rsid w:val="004327D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NL"/>
    </w:rPr>
  </w:style>
  <w:style w:type="paragraph" w:customStyle="1" w:styleId="Pa6">
    <w:name w:val="Pa6"/>
    <w:basedOn w:val="Standaard"/>
    <w:next w:val="Standaard"/>
    <w:uiPriority w:val="99"/>
    <w:rsid w:val="004327DA"/>
    <w:pPr>
      <w:autoSpaceDE w:val="0"/>
      <w:autoSpaceDN w:val="0"/>
      <w:adjustRightInd w:val="0"/>
      <w:spacing w:line="161" w:lineRule="atLeast"/>
    </w:pPr>
    <w:rPr>
      <w:rFonts w:ascii="Open Sans" w:hAnsi="Open Sans"/>
      <w:sz w:val="24"/>
      <w:szCs w:val="24"/>
    </w:rPr>
  </w:style>
  <w:style w:type="table" w:customStyle="1" w:styleId="Tabelraster1">
    <w:name w:val="Tabelraster1"/>
    <w:basedOn w:val="Standaardtabel"/>
    <w:next w:val="Tabelraster"/>
    <w:uiPriority w:val="59"/>
    <w:rsid w:val="008946B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8946B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2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omenland.nl/downloads-en-link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lgemeen\Formats\Formats%20Stromenland%202021\Leeg%20Format%20Stromenland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on xmlns="b070d530-b034-4af6-a771-f1b1e030c662" xsi:nil="true"/>
    <Categorie xmlns="b070d530-b034-4af6-a771-f1b1e030c662"/>
    <basisondersteuning xmlns="b070d530-b034-4af6-a771-f1b1e030c66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romenland Presentatie" ma:contentTypeID="0x0101002EFBDA6C96ADC14F83197E95B7DC16400060297AC5A414914AB37F93F6A856B62F" ma:contentTypeVersion="16" ma:contentTypeDescription="" ma:contentTypeScope="" ma:versionID="d92c60b72c03aacd3f823a087723dc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fbbafb4bdbe16b429c48a4994803b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DDBA3D67C1244AFF43D5F31FD733A" ma:contentTypeVersion="7" ma:contentTypeDescription="Een nieuw document maken." ma:contentTypeScope="" ma:versionID="4b537cfa8877db282d2e194c3046c749">
  <xsd:schema xmlns:xsd="http://www.w3.org/2001/XMLSchema" xmlns:xs="http://www.w3.org/2001/XMLSchema" xmlns:p="http://schemas.microsoft.com/office/2006/metadata/properties" xmlns:ns2="b070d530-b034-4af6-a771-f1b1e030c662" xmlns:ns3="22efed41-eea7-4dd0-a0bf-042d39f5af99" targetNamespace="http://schemas.microsoft.com/office/2006/metadata/properties" ma:root="true" ma:fieldsID="1eb912c310acfe494b51fdbeb1b02972" ns2:_="" ns3:_="">
    <xsd:import namespace="b070d530-b034-4af6-a771-f1b1e030c662"/>
    <xsd:import namespace="22efed41-eea7-4dd0-a0bf-042d39f5a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basisondersteuning" minOccurs="0"/>
                <xsd:element ref="ns2:Categorie" minOccurs="0"/>
                <xsd:element ref="ns2:Br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0d530-b034-4af6-a771-f1b1e030c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basisondersteuning" ma:index="10" nillable="true" ma:displayName="basisondersteuning" ma:internalName="basisondersteuning">
      <xsd:simpleType>
        <xsd:restriction base="dms:Note">
          <xsd:maxLength value="255"/>
        </xsd:restriction>
      </xsd:simpleType>
    </xsd:element>
    <xsd:element name="Categorie" ma:index="11" nillable="true" ma:displayName="Categorie" ma:format="Dropdown" ma:internalName="Categori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CT"/>
                    <xsd:enumeration value="Onderzoek"/>
                    <xsd:enumeration value="TLV"/>
                  </xsd:restriction>
                </xsd:simpleType>
              </xsd:element>
            </xsd:sequence>
          </xsd:extension>
        </xsd:complexContent>
      </xsd:complexType>
    </xsd:element>
    <xsd:element name="Bron" ma:index="12" nillable="true" ma:displayName="Bron" ma:format="Dropdown" ma:internalName="Bron">
      <xsd:simpleType>
        <xsd:restriction base="dms:Choice">
          <xsd:enumeration value="Beleid Stromenland"/>
          <xsd:enumeration value="Landelijk onderzoek Passend onderwijs"/>
          <xsd:enumeration value="Publ. Rijksoverhei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fed41-eea7-4dd0-a0bf-042d39f5a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B18019-EE58-4E3D-818A-40AB4137B8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3C05BE-882B-47A8-BC2E-C66F5BD9F6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3E6CDC-57E6-482C-BC04-A47E345B01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53B1D17-B287-4460-BFB3-CFFD93FA3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95ACCD46-CC2A-4BA6-A5CF-AA94FF43F731}"/>
</file>

<file path=docProps/app.xml><?xml version="1.0" encoding="utf-8"?>
<Properties xmlns="http://schemas.openxmlformats.org/officeDocument/2006/extended-properties" xmlns:vt="http://schemas.openxmlformats.org/officeDocument/2006/docPropsVTypes">
  <Template>Leeg Format Stromenland</Template>
  <TotalTime>0</TotalTime>
  <Pages>2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2021-07-01T12:24:00Z</dcterms:created>
  <dcterms:modified xsi:type="dcterms:W3CDTF">2021-07-09T07:41:00Z</dcterms:modified>
  <cp:category>Versie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0x010100AD4DDBA3D67C1244AFF43D5F31FD733A</vt:lpwstr>
  </property>
</Properties>
</file>