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F5A8" w14:textId="77777777" w:rsidR="00BF052C" w:rsidRDefault="00BF052C" w:rsidP="00CA2428">
      <w:pPr>
        <w:pStyle w:val="Kop1"/>
        <w:sectPr w:rsidR="00BF052C" w:rsidSect="009335AE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15043865" w14:textId="77777777" w:rsidR="008740CC" w:rsidRDefault="00CA2428" w:rsidP="008740CC">
      <w:pPr>
        <w:pStyle w:val="Kop1"/>
      </w:pPr>
      <w:r>
        <w:t xml:space="preserve">Van </w:t>
      </w:r>
      <w:r w:rsidRPr="00AC1A20">
        <w:t>Groeidocument</w:t>
      </w:r>
      <w:r w:rsidR="008601F7">
        <w:t xml:space="preserve"> tot </w:t>
      </w:r>
      <w:r w:rsidR="008601F7" w:rsidRPr="00BD40BD">
        <w:t>ontwikkelingsperspectiefplan</w:t>
      </w:r>
      <w:r w:rsidR="008601F7">
        <w:t xml:space="preserve"> (OPP)</w:t>
      </w:r>
    </w:p>
    <w:p w14:paraId="67BD980B" w14:textId="4FEF0D58" w:rsidR="00CA2428" w:rsidRDefault="00CA2428" w:rsidP="008740CC">
      <w:pPr>
        <w:pStyle w:val="Kop1"/>
      </w:pPr>
      <w:r>
        <w:t>Deel 1: Groeidocument</w:t>
      </w:r>
    </w:p>
    <w:p w14:paraId="20DFC761" w14:textId="77777777" w:rsidR="008740CC" w:rsidRPr="008740CC" w:rsidRDefault="008740CC" w:rsidP="008740CC">
      <w:pPr>
        <w:pStyle w:val="Geenafstand"/>
      </w:pPr>
    </w:p>
    <w:tbl>
      <w:tblPr>
        <w:tblStyle w:val="Tabelraster"/>
        <w:tblW w:w="907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0"/>
        <w:gridCol w:w="2977"/>
      </w:tblGrid>
      <w:tr w:rsidR="00CA2428" w:rsidRPr="00717B1A" w14:paraId="6BB87A67" w14:textId="77777777" w:rsidTr="00BD40BD">
        <w:tc>
          <w:tcPr>
            <w:tcW w:w="9072" w:type="dxa"/>
            <w:gridSpan w:val="4"/>
            <w:shd w:val="clear" w:color="auto" w:fill="00AFA4"/>
          </w:tcPr>
          <w:p w14:paraId="6F7EBA28" w14:textId="77777777" w:rsidR="00CA2428" w:rsidRPr="00717B1A" w:rsidRDefault="00CA2428" w:rsidP="00A26F98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Groeidocument </w:t>
            </w:r>
          </w:p>
        </w:tc>
      </w:tr>
      <w:tr w:rsidR="00CA2428" w:rsidRPr="00717B1A" w14:paraId="5442DC9C" w14:textId="77777777" w:rsidTr="00BD40BD">
        <w:tblPrEx>
          <w:shd w:val="clear" w:color="auto" w:fill="auto"/>
        </w:tblPrEx>
        <w:tc>
          <w:tcPr>
            <w:tcW w:w="1985" w:type="dxa"/>
          </w:tcPr>
          <w:p w14:paraId="1F3CB496" w14:textId="77777777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  <w:r w:rsidRPr="00717B1A">
              <w:rPr>
                <w:rFonts w:cstheme="minorHAnsi"/>
                <w:sz w:val="22"/>
                <w:szCs w:val="22"/>
              </w:rPr>
              <w:t>Startdatum:</w:t>
            </w:r>
          </w:p>
        </w:tc>
        <w:sdt>
          <w:sdtPr>
            <w:rPr>
              <w:rStyle w:val="Stijl3"/>
            </w:rPr>
            <w:id w:val="-18706698"/>
            <w:placeholder>
              <w:docPart w:val="8486CFB1234340128636D8BEB738FA2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87" w:type="dxa"/>
                <w:gridSpan w:val="3"/>
              </w:tcPr>
              <w:p w14:paraId="76E89902" w14:textId="6489E18E" w:rsidR="00CA2428" w:rsidRPr="00CF2AAB" w:rsidRDefault="00F864CC" w:rsidP="00A26F98">
                <w:pPr>
                  <w:rPr>
                    <w:rFonts w:cstheme="minorHAnsi"/>
                    <w:color w:val="002060"/>
                    <w:sz w:val="22"/>
                    <w:szCs w:val="22"/>
                  </w:rPr>
                </w:pPr>
                <w:r>
                  <w:rPr>
                    <w:rStyle w:val="Stijl3"/>
                  </w:rPr>
                  <w:t>…</w:t>
                </w:r>
              </w:p>
            </w:tc>
          </w:sdtContent>
        </w:sdt>
      </w:tr>
      <w:tr w:rsidR="00CA2428" w:rsidRPr="00717B1A" w14:paraId="6699665E" w14:textId="77777777" w:rsidTr="00BD40BD">
        <w:tblPrEx>
          <w:shd w:val="clear" w:color="auto" w:fill="auto"/>
        </w:tblPrEx>
        <w:tc>
          <w:tcPr>
            <w:tcW w:w="1985" w:type="dxa"/>
          </w:tcPr>
          <w:p w14:paraId="24162251" w14:textId="77777777" w:rsidR="00CA2428" w:rsidRPr="00717B1A" w:rsidRDefault="00CA2428" w:rsidP="00A26F98">
            <w:pPr>
              <w:rPr>
                <w:rFonts w:cstheme="minorHAnsi"/>
                <w:bCs/>
                <w:sz w:val="22"/>
                <w:szCs w:val="22"/>
              </w:rPr>
            </w:pPr>
            <w:r w:rsidRPr="00717B1A">
              <w:rPr>
                <w:rFonts w:cstheme="minorHAnsi"/>
                <w:bCs/>
                <w:sz w:val="22"/>
                <w:szCs w:val="22"/>
              </w:rPr>
              <w:t>Laatst bewerkt op:</w:t>
            </w:r>
          </w:p>
        </w:tc>
        <w:sdt>
          <w:sdtPr>
            <w:rPr>
              <w:rStyle w:val="Stijl3"/>
            </w:rPr>
            <w:id w:val="-1396511032"/>
            <w:placeholder>
              <w:docPart w:val="DC13FE300BE04EFB807FAB721D1A758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260" w:type="dxa"/>
              </w:tcPr>
              <w:p w14:paraId="002F4882" w14:textId="6FC8169E" w:rsidR="00CA2428" w:rsidRPr="00717B1A" w:rsidRDefault="00F864CC" w:rsidP="00A26F98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Stijl3"/>
                  </w:rPr>
                  <w:t>…</w:t>
                </w:r>
              </w:p>
            </w:tc>
          </w:sdtContent>
        </w:sdt>
        <w:tc>
          <w:tcPr>
            <w:tcW w:w="850" w:type="dxa"/>
          </w:tcPr>
          <w:p w14:paraId="30FD56DA" w14:textId="77777777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  <w:r w:rsidRPr="00717B1A">
              <w:rPr>
                <w:rFonts w:cstheme="minorHAnsi"/>
                <w:sz w:val="22"/>
                <w:szCs w:val="22"/>
              </w:rPr>
              <w:t>Door:</w:t>
            </w:r>
          </w:p>
        </w:tc>
        <w:sdt>
          <w:sdtPr>
            <w:rPr>
              <w:rStyle w:val="Stijl3"/>
            </w:rPr>
            <w:id w:val="-1635017220"/>
            <w:placeholder>
              <w:docPart w:val="29893ABF5634480F9902F44867AADC8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01F9C8CF" w14:textId="6F9385C2" w:rsidR="00CA2428" w:rsidRPr="00717B1A" w:rsidRDefault="0082753D" w:rsidP="00A26F98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25F914B2" w14:textId="77777777" w:rsidR="00CA2428" w:rsidRPr="00717B1A" w:rsidRDefault="00CA2428" w:rsidP="00CA2428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E7B41" w:rsidRPr="00717B1A" w14:paraId="0C05ED9D" w14:textId="77777777" w:rsidTr="002323F9">
        <w:tc>
          <w:tcPr>
            <w:tcW w:w="9062" w:type="dxa"/>
            <w:gridSpan w:val="2"/>
            <w:shd w:val="clear" w:color="auto" w:fill="00AFA4"/>
          </w:tcPr>
          <w:p w14:paraId="61C635AC" w14:textId="24AE92AC" w:rsidR="007E7B41" w:rsidRPr="00717B1A" w:rsidRDefault="007E7B41" w:rsidP="002323F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Schoolgegevens</w:t>
            </w:r>
          </w:p>
        </w:tc>
      </w:tr>
      <w:tr w:rsidR="0082753D" w:rsidRPr="00717B1A" w14:paraId="11CF8C75" w14:textId="77777777" w:rsidTr="002323F9">
        <w:tc>
          <w:tcPr>
            <w:tcW w:w="2972" w:type="dxa"/>
            <w:shd w:val="clear" w:color="auto" w:fill="auto"/>
          </w:tcPr>
          <w:p w14:paraId="73648EAF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School</w:t>
            </w:r>
          </w:p>
        </w:tc>
        <w:sdt>
          <w:sdtPr>
            <w:rPr>
              <w:rStyle w:val="Stijl3"/>
            </w:rPr>
            <w:id w:val="1699353943"/>
            <w:placeholder>
              <w:docPart w:val="B40ED361541041CA822BD05379B7B27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73C2C369" w14:textId="0A3F8850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378D3B93" w14:textId="77777777" w:rsidTr="002323F9">
        <w:tc>
          <w:tcPr>
            <w:tcW w:w="2972" w:type="dxa"/>
            <w:shd w:val="clear" w:color="auto" w:fill="auto"/>
          </w:tcPr>
          <w:p w14:paraId="624C1AF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Adres</w:t>
            </w:r>
          </w:p>
        </w:tc>
        <w:sdt>
          <w:sdtPr>
            <w:rPr>
              <w:rStyle w:val="Stijl3"/>
            </w:rPr>
            <w:id w:val="-216899175"/>
            <w:placeholder>
              <w:docPart w:val="FFAAB6C030F04FDF82AC2F6178CAAE8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1CB3C4AF" w14:textId="38F3795F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6FEF0A3" w14:textId="77777777" w:rsidTr="002323F9">
        <w:tc>
          <w:tcPr>
            <w:tcW w:w="2972" w:type="dxa"/>
            <w:shd w:val="clear" w:color="auto" w:fill="auto"/>
          </w:tcPr>
          <w:p w14:paraId="4033539D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Postcode + Plaats</w:t>
            </w:r>
          </w:p>
        </w:tc>
        <w:sdt>
          <w:sdtPr>
            <w:rPr>
              <w:rStyle w:val="Stijl3"/>
            </w:rPr>
            <w:id w:val="1736738711"/>
            <w:placeholder>
              <w:docPart w:val="7FB4BDDB1FFD43A2868532E193B2B05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0C1B8661" w14:textId="09E5906B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7DE88930" w14:textId="77777777" w:rsidTr="002323F9">
        <w:tc>
          <w:tcPr>
            <w:tcW w:w="2972" w:type="dxa"/>
            <w:shd w:val="clear" w:color="auto" w:fill="auto"/>
          </w:tcPr>
          <w:p w14:paraId="4D6255EF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 xml:space="preserve">Telefoonnummer </w:t>
            </w:r>
          </w:p>
        </w:tc>
        <w:sdt>
          <w:sdtPr>
            <w:rPr>
              <w:rStyle w:val="Stijl3"/>
            </w:rPr>
            <w:id w:val="-1672025057"/>
            <w:placeholder>
              <w:docPart w:val="7E53F5BF890548658C914C9A303E4A2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50879EEB" w14:textId="610F0C62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49ECB00F" w14:textId="77777777" w:rsidTr="002323F9">
        <w:tc>
          <w:tcPr>
            <w:tcW w:w="2972" w:type="dxa"/>
            <w:shd w:val="clear" w:color="auto" w:fill="auto"/>
          </w:tcPr>
          <w:p w14:paraId="5CE4054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Intern Begeleider</w:t>
            </w:r>
          </w:p>
        </w:tc>
        <w:sdt>
          <w:sdtPr>
            <w:rPr>
              <w:rStyle w:val="Stijl3"/>
            </w:rPr>
            <w:id w:val="878984530"/>
            <w:placeholder>
              <w:docPart w:val="634095A37A9742C48AA5FA07026A80B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32AA4A2F" w14:textId="5EF202C5" w:rsidR="0082753D" w:rsidRPr="005F2797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40266054" w14:textId="77777777" w:rsidTr="002323F9">
        <w:tc>
          <w:tcPr>
            <w:tcW w:w="2972" w:type="dxa"/>
            <w:shd w:val="clear" w:color="auto" w:fill="auto"/>
          </w:tcPr>
          <w:p w14:paraId="182B182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Leerkracht(en)</w:t>
            </w:r>
          </w:p>
        </w:tc>
        <w:sdt>
          <w:sdtPr>
            <w:rPr>
              <w:rStyle w:val="Stijl3"/>
            </w:rPr>
            <w:id w:val="-1059242288"/>
            <w:placeholder>
              <w:docPart w:val="5CB3680D079C4C7B9307C67E2A757FF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484953F3" w14:textId="7FE2AD94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7169A5FC" w14:textId="77777777" w:rsidTr="002323F9">
        <w:tc>
          <w:tcPr>
            <w:tcW w:w="2972" w:type="dxa"/>
            <w:shd w:val="clear" w:color="auto" w:fill="auto"/>
          </w:tcPr>
          <w:p w14:paraId="1B4A4232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Emailadressen</w:t>
            </w:r>
          </w:p>
        </w:tc>
        <w:sdt>
          <w:sdtPr>
            <w:rPr>
              <w:rStyle w:val="Stijl3"/>
            </w:rPr>
            <w:id w:val="-1439987596"/>
            <w:placeholder>
              <w:docPart w:val="1B9955B6D2CD45CFB7ABF19911606F8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0ADA3D2D" w14:textId="1B37B0F6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7D11AF0D" w14:textId="41BFE5BE" w:rsidR="00CA2428" w:rsidRPr="00717B1A" w:rsidRDefault="00CA2428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24707" w:rsidRPr="00717B1A" w14:paraId="41B77BAB" w14:textId="77777777" w:rsidTr="00917089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1CF1DD0" w14:textId="77777777" w:rsidR="00224707" w:rsidRPr="00717B1A" w:rsidRDefault="00224707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Leerlinggegevens</w:t>
            </w:r>
          </w:p>
        </w:tc>
      </w:tr>
      <w:tr w:rsidR="0082753D" w:rsidRPr="00717B1A" w14:paraId="006228ED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710376C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Naam leerling</w:t>
            </w:r>
          </w:p>
        </w:tc>
        <w:sdt>
          <w:sdtPr>
            <w:rPr>
              <w:rStyle w:val="Stijl3"/>
            </w:rPr>
            <w:id w:val="1665584861"/>
            <w:placeholder>
              <w:docPart w:val="C92ABC5279D2403994865FD8BD99685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042AFE15" w14:textId="2CE92012" w:rsidR="0082753D" w:rsidRPr="005F2797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7B30814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0C8AF8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Geboortedatum</w:t>
            </w:r>
          </w:p>
        </w:tc>
        <w:sdt>
          <w:sdtPr>
            <w:rPr>
              <w:rStyle w:val="Stijl3"/>
            </w:rPr>
            <w:id w:val="-899440791"/>
            <w:placeholder>
              <w:docPart w:val="DD2533C167BE45F287F2013273414C1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3E0317C0" w14:textId="70BAFB5B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08F7D0D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A49AD4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Geslacht</w:t>
            </w:r>
          </w:p>
        </w:tc>
        <w:sdt>
          <w:sdtPr>
            <w:rPr>
              <w:rStyle w:val="Stijl3"/>
            </w:rPr>
            <w:id w:val="1442033803"/>
            <w:placeholder>
              <w:docPart w:val="03837F3B3F574065BE1CC1BD14D4C0B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07883CC1" w14:textId="1D3C97A0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76F24CF1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BBD1364" w14:textId="77777777" w:rsidR="0082753D" w:rsidRPr="00717B1A" w:rsidRDefault="0082753D" w:rsidP="0082753D">
            <w:pPr>
              <w:ind w:right="45"/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Groep</w:t>
            </w:r>
          </w:p>
        </w:tc>
        <w:sdt>
          <w:sdtPr>
            <w:rPr>
              <w:rStyle w:val="Stijl3"/>
            </w:rPr>
            <w:id w:val="-1176729444"/>
            <w:placeholder>
              <w:docPart w:val="6DD65DD475EC41BDB51F2CCA1C2504A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4F9DE1F5" w14:textId="1ACF9D99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7337E21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7EAAB1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Groepsverloop</w:t>
            </w:r>
          </w:p>
        </w:tc>
        <w:sdt>
          <w:sdtPr>
            <w:rPr>
              <w:rStyle w:val="Stijl3"/>
            </w:rPr>
            <w:id w:val="774526013"/>
            <w:placeholder>
              <w:docPart w:val="5D07F96889CA494A84E88440D0B2A43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3E672CEE" w14:textId="07EADB27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67584EAD" w14:textId="3EFB67F4" w:rsidR="00224707" w:rsidRPr="00717B1A" w:rsidRDefault="00224707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525"/>
        <w:gridCol w:w="3526"/>
      </w:tblGrid>
      <w:tr w:rsidR="00F84EC0" w:rsidRPr="00717B1A" w14:paraId="55097C42" w14:textId="502C0481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318F55A" w14:textId="029A9D6D" w:rsidR="00F84EC0" w:rsidRPr="00717B1A" w:rsidRDefault="00F84EC0" w:rsidP="00917089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F89658B" w14:textId="7706B978" w:rsidR="00F84EC0" w:rsidRPr="00717B1A" w:rsidRDefault="00F84EC0" w:rsidP="0091708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b/>
                <w:color w:val="FFFFFF" w:themeColor="background1"/>
                <w:sz w:val="22"/>
                <w:szCs w:val="22"/>
              </w:rPr>
              <w:t>Ouder/verzorger 1</w:t>
            </w: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3B59717" w14:textId="7186499B" w:rsidR="00F84EC0" w:rsidRPr="00717B1A" w:rsidRDefault="00F84EC0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Ouder/verzorger 2</w:t>
            </w:r>
          </w:p>
        </w:tc>
      </w:tr>
      <w:tr w:rsidR="0082753D" w:rsidRPr="00717B1A" w14:paraId="79EFE89F" w14:textId="77777777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DEFB283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Naam</w:t>
            </w:r>
          </w:p>
        </w:tc>
        <w:sdt>
          <w:sdtPr>
            <w:rPr>
              <w:rStyle w:val="Stijl3"/>
            </w:rPr>
            <w:id w:val="-1754356553"/>
            <w:placeholder>
              <w:docPart w:val="ACDC2026A96D4FE1A41AD76269EC7BF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2FA014B9" w14:textId="62DED803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20423838"/>
            <w:placeholder>
              <w:docPart w:val="560F0C2618614735A20F9103644E93E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2B47BB79" w14:textId="79A7AB43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5510A070" w14:textId="1AFD79B1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7F0C611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Adres</w:t>
            </w:r>
          </w:p>
        </w:tc>
        <w:sdt>
          <w:sdtPr>
            <w:rPr>
              <w:rStyle w:val="Stijl3"/>
            </w:rPr>
            <w:id w:val="-1873141987"/>
            <w:placeholder>
              <w:docPart w:val="87470AB48D1248349E202FF7140450D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1AEB6F11" w14:textId="74BD54DF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913911797"/>
            <w:placeholder>
              <w:docPart w:val="06C123C571D54799B17092058D7D040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09322976" w14:textId="12FAA2AF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04913640" w14:textId="308E5F17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9E7CA8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Postcode en plaats</w:t>
            </w:r>
          </w:p>
        </w:tc>
        <w:sdt>
          <w:sdtPr>
            <w:rPr>
              <w:rStyle w:val="Stijl3"/>
            </w:rPr>
            <w:id w:val="-1644656295"/>
            <w:placeholder>
              <w:docPart w:val="B3D3868F2CFA44BB932834060AB8A01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4C5218E0" w14:textId="38139691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97787503"/>
            <w:placeholder>
              <w:docPart w:val="655372B3913A4E07A6F6EDB3D9A02CC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60E2D4F6" w14:textId="0E256D32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3092772E" w14:textId="08A47758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1DAE5CE" w14:textId="77777777" w:rsidR="0082753D" w:rsidRPr="00717B1A" w:rsidRDefault="0082753D" w:rsidP="0082753D">
            <w:pPr>
              <w:ind w:right="45"/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Telefoonnummer</w:t>
            </w:r>
          </w:p>
        </w:tc>
        <w:sdt>
          <w:sdtPr>
            <w:rPr>
              <w:rStyle w:val="Stijl3"/>
            </w:rPr>
            <w:id w:val="-69114511"/>
            <w:placeholder>
              <w:docPart w:val="EC7EA71FF39944F8A5E7B8AFFB63F21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55AEDE49" w14:textId="0181ADF9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87141330"/>
            <w:placeholder>
              <w:docPart w:val="D6E4C5A30C6043768DA6F03694DD0EF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28831BAD" w14:textId="06095EF8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48C5CFD9" w14:textId="06744C54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DF2DF52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Emailadres</w:t>
            </w:r>
          </w:p>
        </w:tc>
        <w:sdt>
          <w:sdtPr>
            <w:rPr>
              <w:rStyle w:val="Stijl3"/>
            </w:rPr>
            <w:id w:val="-600184015"/>
            <w:placeholder>
              <w:docPart w:val="3CA30528A7034AB1BF9F054967AE976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696E5528" w14:textId="1B308355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64745151"/>
            <w:placeholder>
              <w:docPart w:val="040D7359DD624715AA0914041FE4AAC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36A0E731" w14:textId="2A255315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248CEA64" w14:textId="77777777" w:rsidR="00224707" w:rsidRPr="00717B1A" w:rsidRDefault="00224707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24707" w:rsidRPr="00717B1A" w14:paraId="1CA6EDC2" w14:textId="77777777" w:rsidTr="00917089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BAB108D" w14:textId="0F84C2ED" w:rsidR="00224707" w:rsidRPr="00717B1A" w:rsidRDefault="00F84EC0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Zijn beide ouders gezaghebbend? Indien nee, licht toe. </w:t>
            </w:r>
          </w:p>
        </w:tc>
      </w:tr>
      <w:tr w:rsidR="00224707" w:rsidRPr="00717B1A" w14:paraId="25D59494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AFBDAC2" w14:textId="63A7C7A2" w:rsidR="00224707" w:rsidRPr="00717B1A" w:rsidRDefault="00052A2D" w:rsidP="00917089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16844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1A" w:rsidRPr="00717B1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B1A" w:rsidRPr="00717B1A">
              <w:rPr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B040F8E" w14:textId="5EF1BE25" w:rsidR="00224707" w:rsidRPr="00717B1A" w:rsidRDefault="00052A2D" w:rsidP="00917089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-123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B1A" w:rsidRPr="00717B1A">
              <w:rPr>
                <w:bCs/>
                <w:sz w:val="22"/>
                <w:szCs w:val="22"/>
              </w:rPr>
              <w:t xml:space="preserve"> Nee</w:t>
            </w:r>
          </w:p>
        </w:tc>
      </w:tr>
      <w:tr w:rsidR="00717B1A" w:rsidRPr="007B611B" w14:paraId="67BDEA22" w14:textId="77777777" w:rsidTr="00E83383">
        <w:trPr>
          <w:gridAfter w:val="1"/>
          <w:wAfter w:w="25" w:type="dxa"/>
        </w:trPr>
        <w:tc>
          <w:tcPr>
            <w:tcW w:w="9037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3FA633C" w14:textId="08F2EB08" w:rsidR="00717B1A" w:rsidRPr="007B611B" w:rsidRDefault="00717B1A" w:rsidP="009170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Toelichting: </w:t>
            </w:r>
            <w:sdt>
              <w:sdtPr>
                <w:rPr>
                  <w:rFonts w:cs="Calibri"/>
                  <w:color w:val="002060"/>
                </w:rPr>
                <w:id w:val="817150241"/>
                <w:placeholder>
                  <w:docPart w:val="29429A5DB3AF47249BE3B6D1F5E55C61"/>
                </w:placeholder>
                <w15:color w:val="C0C0C0"/>
                <w:text/>
              </w:sdtPr>
              <w:sdtEndPr/>
              <w:sdtContent>
                <w:r w:rsidR="0082753D" w:rsidRPr="0082753D">
                  <w:rPr>
                    <w:rFonts w:cs="Calibri"/>
                    <w:color w:val="002060"/>
                  </w:rPr>
                  <w:t>…</w:t>
                </w:r>
              </w:sdtContent>
            </w:sdt>
          </w:p>
        </w:tc>
      </w:tr>
      <w:tr w:rsidR="00153F69" w14:paraId="459B8CCF" w14:textId="77777777" w:rsidTr="00F66AF2">
        <w:tc>
          <w:tcPr>
            <w:tcW w:w="9062" w:type="dxa"/>
            <w:gridSpan w:val="3"/>
            <w:tcBorders>
              <w:bottom w:val="single" w:sz="4" w:space="0" w:color="00AFA4"/>
            </w:tcBorders>
            <w:shd w:val="clear" w:color="auto" w:fill="auto"/>
          </w:tcPr>
          <w:p w14:paraId="0FDA527F" w14:textId="77777777" w:rsidR="00153F69" w:rsidRDefault="00153F69" w:rsidP="00717B1A">
            <w:pPr>
              <w:spacing w:after="160"/>
              <w:rPr>
                <w:b/>
                <w:sz w:val="24"/>
                <w:szCs w:val="24"/>
              </w:rPr>
            </w:pPr>
          </w:p>
        </w:tc>
      </w:tr>
      <w:tr w:rsidR="00F66AF2" w:rsidRPr="00F66AF2" w14:paraId="0C217EE6" w14:textId="77777777" w:rsidTr="00F66AF2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A1393FF" w14:textId="0B4CE625" w:rsidR="00F66AF2" w:rsidRPr="00F66AF2" w:rsidRDefault="00F66AF2" w:rsidP="00F66AF2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Overige informatie</w:t>
            </w:r>
          </w:p>
        </w:tc>
      </w:tr>
      <w:tr w:rsidR="0082753D" w:rsidRPr="00F66AF2" w14:paraId="2A0F8F91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B75B44B" w14:textId="77777777" w:rsidR="0082753D" w:rsidRPr="00F66AF2" w:rsidRDefault="0082753D" w:rsidP="0082753D">
            <w:pPr>
              <w:rPr>
                <w:bCs/>
                <w:sz w:val="22"/>
                <w:szCs w:val="22"/>
              </w:rPr>
            </w:pPr>
            <w:r w:rsidRPr="00F66AF2">
              <w:rPr>
                <w:bCs/>
                <w:sz w:val="22"/>
                <w:szCs w:val="22"/>
              </w:rPr>
              <w:t>Naam (gezins)voogd</w:t>
            </w:r>
          </w:p>
        </w:tc>
        <w:sdt>
          <w:sdtPr>
            <w:rPr>
              <w:rStyle w:val="Stijl3"/>
            </w:rPr>
            <w:id w:val="1126049377"/>
            <w:placeholder>
              <w:docPart w:val="13785A850FF449C3BDFBAA16CF58F66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6D928BF1" w14:textId="4681A2A3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F66AF2" w14:paraId="43D45993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203809F" w14:textId="77777777" w:rsidR="0082753D" w:rsidRPr="00F66AF2" w:rsidRDefault="0082753D" w:rsidP="0082753D">
            <w:pPr>
              <w:rPr>
                <w:bCs/>
                <w:sz w:val="22"/>
                <w:szCs w:val="22"/>
              </w:rPr>
            </w:pPr>
            <w:r w:rsidRPr="00F66AF2">
              <w:rPr>
                <w:bCs/>
                <w:sz w:val="22"/>
                <w:szCs w:val="22"/>
              </w:rPr>
              <w:t>Contactgegevens voogd</w:t>
            </w:r>
          </w:p>
        </w:tc>
        <w:sdt>
          <w:sdtPr>
            <w:rPr>
              <w:rStyle w:val="Stijl3"/>
            </w:rPr>
            <w:id w:val="1886990890"/>
            <w:placeholder>
              <w:docPart w:val="BCCDF347825B4837ACA09E99961226A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4B6A3086" w14:textId="66B6D841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F66AF2" w14:paraId="5D1D4ED0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47D2E86" w14:textId="77777777" w:rsidR="0082753D" w:rsidRPr="00F66AF2" w:rsidRDefault="0082753D" w:rsidP="0082753D">
            <w:pPr>
              <w:rPr>
                <w:bCs/>
                <w:iCs/>
                <w:sz w:val="22"/>
                <w:szCs w:val="22"/>
              </w:rPr>
            </w:pPr>
            <w:r w:rsidRPr="00F66AF2">
              <w:rPr>
                <w:bCs/>
                <w:iCs/>
                <w:sz w:val="22"/>
                <w:szCs w:val="22"/>
              </w:rPr>
              <w:t>Samenstelling en eventuele bijzonderheden gezin</w:t>
            </w:r>
          </w:p>
        </w:tc>
        <w:sdt>
          <w:sdtPr>
            <w:rPr>
              <w:rStyle w:val="Stijl3"/>
            </w:rPr>
            <w:id w:val="973331574"/>
            <w:placeholder>
              <w:docPart w:val="2202EADD980A460C86A5FED9142F01C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116EA785" w14:textId="7E503AD0" w:rsidR="0082753D" w:rsidRPr="002F10F2" w:rsidRDefault="0082753D" w:rsidP="0082753D">
                <w:pPr>
                  <w:rPr>
                    <w:bCs/>
                    <w:i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F66AF2" w14:paraId="341BC90A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6575ED" w14:textId="77777777" w:rsidR="0082753D" w:rsidRPr="00F66AF2" w:rsidRDefault="0082753D" w:rsidP="0082753D">
            <w:pPr>
              <w:rPr>
                <w:bCs/>
                <w:iCs/>
                <w:sz w:val="22"/>
                <w:szCs w:val="22"/>
              </w:rPr>
            </w:pPr>
            <w:r w:rsidRPr="00F66AF2">
              <w:rPr>
                <w:bCs/>
                <w:iCs/>
                <w:sz w:val="22"/>
                <w:szCs w:val="22"/>
              </w:rPr>
              <w:t>Nieuwkomer/NT2/thuistaal</w:t>
            </w:r>
          </w:p>
        </w:tc>
        <w:sdt>
          <w:sdtPr>
            <w:rPr>
              <w:rStyle w:val="Stijl3"/>
            </w:rPr>
            <w:id w:val="2061440711"/>
            <w:placeholder>
              <w:docPart w:val="27548F4CA9154A15AAAE0EDA46287DC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7769E24E" w14:textId="0DAC9912" w:rsidR="0082753D" w:rsidRPr="002F10F2" w:rsidRDefault="0082753D" w:rsidP="0082753D">
                <w:pPr>
                  <w:rPr>
                    <w:bCs/>
                    <w:i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4A41DF5F" w14:textId="77777777" w:rsidR="00B4109E" w:rsidRPr="00F66AF2" w:rsidRDefault="00B4109E" w:rsidP="00B4109E">
      <w:pPr>
        <w:rPr>
          <w:bCs/>
        </w:rPr>
      </w:pPr>
    </w:p>
    <w:p w14:paraId="22494253" w14:textId="77777777" w:rsidR="00B4109E" w:rsidRDefault="00B4109E" w:rsidP="00B4109E"/>
    <w:p w14:paraId="4DDB1FE7" w14:textId="54502932" w:rsidR="00CA2428" w:rsidRPr="00B4109E" w:rsidRDefault="00CA2428" w:rsidP="00B4109E">
      <w:pPr>
        <w:pStyle w:val="Kop1"/>
        <w:rPr>
          <w:sz w:val="22"/>
          <w:szCs w:val="22"/>
        </w:rPr>
      </w:pPr>
      <w:r w:rsidRPr="00153F69">
        <w:t xml:space="preserve">Actuele hulpvraag </w:t>
      </w:r>
    </w:p>
    <w:p w14:paraId="6A63BA28" w14:textId="77777777" w:rsidR="00CA2428" w:rsidRPr="00CA2428" w:rsidRDefault="00CA2428" w:rsidP="00CA2428">
      <w:pPr>
        <w:rPr>
          <w:sz w:val="24"/>
          <w:szCs w:val="24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9498"/>
      </w:tblGrid>
      <w:tr w:rsidR="00CA2428" w:rsidRPr="00F66AF2" w14:paraId="2D8E1A12" w14:textId="77777777" w:rsidTr="00F66AF2">
        <w:tc>
          <w:tcPr>
            <w:tcW w:w="9498" w:type="dxa"/>
            <w:shd w:val="clear" w:color="auto" w:fill="00AFA4"/>
          </w:tcPr>
          <w:p w14:paraId="0EE97730" w14:textId="77777777" w:rsidR="00CA2428" w:rsidRPr="00F66AF2" w:rsidRDefault="00CA2428" w:rsidP="00A26F98">
            <w:pPr>
              <w:rPr>
                <w:rFonts w:cstheme="minorHAnsi"/>
                <w:b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Korte context</w:t>
            </w:r>
          </w:p>
        </w:tc>
      </w:tr>
      <w:tr w:rsidR="00CA2428" w:rsidRPr="00F66AF2" w14:paraId="5D71E3F4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3F8AEFC4" w14:textId="5EB9B978" w:rsidR="00CA2428" w:rsidRPr="00F66AF2" w:rsidRDefault="00F66AF2" w:rsidP="00A26F98">
            <w:pPr>
              <w:tabs>
                <w:tab w:val="left" w:pos="284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F66AF2">
              <w:rPr>
                <w:rFonts w:cstheme="minorHAnsi"/>
                <w:i/>
                <w:iCs/>
                <w:sz w:val="22"/>
                <w:szCs w:val="22"/>
              </w:rPr>
              <w:t>Beschrijf hier k</w:t>
            </w:r>
            <w:r w:rsidR="00CA2428" w:rsidRPr="00F66AF2">
              <w:rPr>
                <w:rFonts w:cstheme="minorHAnsi"/>
                <w:i/>
                <w:iCs/>
                <w:sz w:val="22"/>
                <w:szCs w:val="22"/>
              </w:rPr>
              <w:t>ort en bondig de huidige situatie en aanleiding</w:t>
            </w:r>
            <w:r w:rsidRPr="00F66AF2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  <w:sdt>
            <w:sdtPr>
              <w:rPr>
                <w:rStyle w:val="Stijl3"/>
              </w:rPr>
              <w:id w:val="734052051"/>
              <w:placeholder>
                <w:docPart w:val="9D68F4E7E69646B48E3913EB56DB4E2D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501D1A21" w14:textId="14E87AFC" w:rsidR="00CA2428" w:rsidRPr="002F10F2" w:rsidRDefault="0082753D" w:rsidP="00A26F98">
                <w:pPr>
                  <w:tabs>
                    <w:tab w:val="left" w:pos="284"/>
                  </w:tabs>
                  <w:rPr>
                    <w:rFonts w:cstheme="minorHAnsi"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  <w:p w14:paraId="07803B5C" w14:textId="77777777" w:rsidR="00CA2428" w:rsidRPr="00F66AF2" w:rsidRDefault="00CA2428" w:rsidP="00A26F98">
            <w:pPr>
              <w:tabs>
                <w:tab w:val="left" w:pos="284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7542F5EF" w14:textId="77777777" w:rsidR="00CA2428" w:rsidRPr="00F66AF2" w:rsidRDefault="00CA2428" w:rsidP="00CA2428"/>
    <w:tbl>
      <w:tblPr>
        <w:tblStyle w:val="Tabelraster"/>
        <w:tblW w:w="9498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9498"/>
      </w:tblGrid>
      <w:tr w:rsidR="00CA2428" w:rsidRPr="00F66AF2" w14:paraId="02AB51AE" w14:textId="77777777" w:rsidTr="00F66AF2">
        <w:tc>
          <w:tcPr>
            <w:tcW w:w="9498" w:type="dxa"/>
            <w:shd w:val="clear" w:color="auto" w:fill="00AFA4"/>
          </w:tcPr>
          <w:p w14:paraId="24E1BA0D" w14:textId="6FFFA66F" w:rsidR="00CA2428" w:rsidRPr="00F66AF2" w:rsidRDefault="00CA2428" w:rsidP="00A26F98">
            <w:pPr>
              <w:rPr>
                <w:rFonts w:cstheme="minorHAnsi"/>
                <w:b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 hulpvraag  (leerkracht</w:t>
            </w:r>
            <w:r w:rsidR="00DB07E3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,</w:t>
            </w: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leerling</w:t>
            </w:r>
            <w:r w:rsidR="00DB07E3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en ouders</w:t>
            </w: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CA2428" w:rsidRPr="00F66AF2" w14:paraId="16738C0A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49961BD1" w14:textId="77777777" w:rsidR="00F66AF2" w:rsidRPr="004D05E6" w:rsidRDefault="00CA2428" w:rsidP="00F66AF2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Leerkracht </w:t>
            </w:r>
          </w:p>
          <w:sdt>
            <w:sdtPr>
              <w:rPr>
                <w:rStyle w:val="Stijl3"/>
              </w:rPr>
              <w:id w:val="876583615"/>
              <w:placeholder>
                <w:docPart w:val="21B18AA536A74CBDB836B3557CB5D49B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6AA9FD9E" w14:textId="77C824C1" w:rsidR="00CA2428" w:rsidRPr="00F66AF2" w:rsidRDefault="0082753D" w:rsidP="00BE7659">
                <w:pPr>
                  <w:tabs>
                    <w:tab w:val="left" w:pos="284"/>
                  </w:tabs>
                  <w:rPr>
                    <w:rFonts w:cstheme="minorHAnsi"/>
                    <w:bCs/>
                    <w:iCs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</w:tc>
      </w:tr>
      <w:tr w:rsidR="00CA2428" w:rsidRPr="00F66AF2" w14:paraId="1F537FA4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69D015DA" w14:textId="77777777" w:rsidR="00CA2428" w:rsidRPr="004D05E6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Leerling </w:t>
            </w:r>
          </w:p>
          <w:sdt>
            <w:sdtPr>
              <w:rPr>
                <w:rStyle w:val="Stijl3"/>
              </w:rPr>
              <w:id w:val="2113848470"/>
              <w:placeholder>
                <w:docPart w:val="82BAE2CF19A24F299B45EB03046F40C6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5FF39978" w14:textId="4CA988D5" w:rsidR="00CA2428" w:rsidRPr="005F2797" w:rsidRDefault="0082753D" w:rsidP="00A26F98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</w:tc>
      </w:tr>
      <w:tr w:rsidR="00CA2428" w:rsidRPr="00F66AF2" w14:paraId="30CEB127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61547165" w14:textId="77777777" w:rsidR="00CA2428" w:rsidRPr="004D05E6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Ouders </w:t>
            </w:r>
          </w:p>
          <w:sdt>
            <w:sdtPr>
              <w:rPr>
                <w:rStyle w:val="Stijl3"/>
              </w:rPr>
              <w:id w:val="1043875598"/>
              <w:placeholder>
                <w:docPart w:val="C8BD9CDBA8D24E4BA4F8D279A7675A59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7F8F2015" w14:textId="0129E850" w:rsidR="00CA2428" w:rsidRPr="00F66AF2" w:rsidRDefault="0082753D" w:rsidP="00BE7659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</w:tc>
      </w:tr>
    </w:tbl>
    <w:p w14:paraId="046EF1D3" w14:textId="77777777" w:rsidR="00CA2428" w:rsidRDefault="00CA2428" w:rsidP="00CA2428">
      <w:pPr>
        <w:rPr>
          <w:b/>
          <w:sz w:val="24"/>
          <w:szCs w:val="24"/>
        </w:rPr>
      </w:pPr>
    </w:p>
    <w:p w14:paraId="2F3FD829" w14:textId="77777777" w:rsidR="00CA2428" w:rsidRDefault="00CA2428" w:rsidP="00CA2428">
      <w:pPr>
        <w:rPr>
          <w:b/>
          <w:sz w:val="24"/>
          <w:szCs w:val="24"/>
        </w:rPr>
      </w:pPr>
    </w:p>
    <w:p w14:paraId="3F5472B0" w14:textId="77777777" w:rsidR="00CA2428" w:rsidRDefault="00CA2428" w:rsidP="00CA2428">
      <w:pPr>
        <w:ind w:left="-426"/>
        <w:rPr>
          <w:b/>
          <w:sz w:val="28"/>
          <w:szCs w:val="28"/>
        </w:rPr>
      </w:pPr>
    </w:p>
    <w:p w14:paraId="25C0A2F4" w14:textId="77777777" w:rsidR="00CA2428" w:rsidRDefault="00CA2428" w:rsidP="00CA24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83C63" w14:textId="77777777" w:rsidR="00CA2428" w:rsidRPr="00EE4D4E" w:rsidRDefault="00CA2428" w:rsidP="00B4109E">
      <w:pPr>
        <w:pStyle w:val="Kop1"/>
      </w:pPr>
      <w:r>
        <w:lastRenderedPageBreak/>
        <w:t>Geboden i</w:t>
      </w:r>
      <w:r w:rsidRPr="00BF6AA1">
        <w:t>nterne en externe ondersteuning</w:t>
      </w:r>
      <w:r>
        <w:t xml:space="preserve"> en</w:t>
      </w:r>
      <w:r w:rsidRPr="00BF6AA1">
        <w:t>/</w:t>
      </w:r>
      <w:r>
        <w:t xml:space="preserve">of </w:t>
      </w:r>
      <w:r w:rsidRPr="00BF6AA1">
        <w:t>onderzoek en het effect ervan</w:t>
      </w:r>
    </w:p>
    <w:tbl>
      <w:tblPr>
        <w:tblpPr w:leftFromText="141" w:rightFromText="141" w:vertAnchor="text" w:horzAnchor="margin" w:tblpXSpec="center" w:tblpY="326"/>
        <w:tblW w:w="9918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899"/>
        <w:gridCol w:w="4035"/>
        <w:gridCol w:w="66"/>
        <w:gridCol w:w="3969"/>
      </w:tblGrid>
      <w:tr w:rsidR="00CA2428" w14:paraId="6E1B9793" w14:textId="77777777" w:rsidTr="004D05E6">
        <w:tc>
          <w:tcPr>
            <w:tcW w:w="949" w:type="dxa"/>
            <w:tcBorders>
              <w:top w:val="single" w:sz="12" w:space="0" w:color="00AFA4"/>
              <w:left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7442" w14:textId="766282C0" w:rsidR="00CA2428" w:rsidRPr="00C16C31" w:rsidRDefault="00CA2428" w:rsidP="00C16C31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School</w:t>
            </w:r>
            <w:r w:rsidR="008740CC" w:rsidRPr="00C16C31">
              <w:rPr>
                <w:b/>
                <w:bCs/>
                <w:color w:val="FFFFFF" w:themeColor="background1"/>
              </w:rPr>
              <w:t>-</w:t>
            </w:r>
            <w:r w:rsidRPr="00C16C31">
              <w:rPr>
                <w:b/>
                <w:bCs/>
                <w:color w:val="FFFFFF" w:themeColor="background1"/>
              </w:rPr>
              <w:t>jaar</w:t>
            </w:r>
          </w:p>
        </w:tc>
        <w:tc>
          <w:tcPr>
            <w:tcW w:w="899" w:type="dxa"/>
            <w:tcBorders>
              <w:top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D41B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Groep</w:t>
            </w:r>
          </w:p>
        </w:tc>
        <w:tc>
          <w:tcPr>
            <w:tcW w:w="4101" w:type="dxa"/>
            <w:gridSpan w:val="2"/>
            <w:tcBorders>
              <w:top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D845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Interne en externe ondersteuning en/of onderzoek (wie/welke organisatie en wat)</w:t>
            </w:r>
          </w:p>
        </w:tc>
        <w:tc>
          <w:tcPr>
            <w:tcW w:w="3969" w:type="dxa"/>
            <w:tcBorders>
              <w:top w:val="single" w:sz="12" w:space="0" w:color="00AFA4"/>
              <w:bottom w:val="single" w:sz="12" w:space="0" w:color="00AFA4"/>
              <w:right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74FB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Doel en effect/advies</w:t>
            </w:r>
          </w:p>
        </w:tc>
      </w:tr>
      <w:tr w:rsidR="0082753D" w:rsidRPr="00CA2428" w14:paraId="5E3E8E99" w14:textId="77777777" w:rsidTr="005411BD">
        <w:sdt>
          <w:sdtPr>
            <w:rPr>
              <w:rStyle w:val="Stijl3"/>
            </w:rPr>
            <w:id w:val="-1158528228"/>
            <w:placeholder>
              <w:docPart w:val="C1BA776E4B3547DF84033B639B372EF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C9661E" w14:textId="3F23E215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134302483"/>
            <w:placeholder>
              <w:docPart w:val="48EC882253E94A23A36F5DDBE8EEB28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5F6444" w14:textId="65A6C11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099601454"/>
            <w:placeholder>
              <w:docPart w:val="116977C9D08C41B0B36A9CC3CC523DD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96569A" w14:textId="61E060E5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44234186"/>
            <w:placeholder>
              <w:docPart w:val="2FA32CA08E664A11AD56ECB890AF4AC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8519E1" w14:textId="0AEA6139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BEA6C13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DB0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2E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2103752133"/>
            <w:placeholder>
              <w:docPart w:val="212ACCE96D9A41FEA787D5E403B7C5D2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36EC35" w14:textId="5C04758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409875043"/>
            <w:placeholder>
              <w:docPart w:val="D262E6F255A34CA78B91CD2855034D3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108C7D" w14:textId="6CAF25A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1D44333F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E2FD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F08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1519961455"/>
            <w:placeholder>
              <w:docPart w:val="4F89D7AA7C854932BEBA861EFF2DD4C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CB5FF6" w14:textId="43A6A2D7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133475073"/>
            <w:placeholder>
              <w:docPart w:val="B93F8ED44FC149F4A873A1F1686E23C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2D3B2D" w14:textId="3447BA2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535B373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196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9C6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779835020"/>
            <w:placeholder>
              <w:docPart w:val="647E41F99CE144C3B2C4C22C00004307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2E91ED" w14:textId="79BAC30C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045216028"/>
            <w:placeholder>
              <w:docPart w:val="000292B97E2146759A0699C8AAA056E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A1187F" w14:textId="1E78BB3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095B576E" w14:textId="77777777" w:rsidTr="005411BD">
        <w:sdt>
          <w:sdtPr>
            <w:id w:val="2011554973"/>
            <w:placeholder>
              <w:docPart w:val="30CCCA84CE0E4714B55A9233995409B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CB2E33" w14:textId="6B615FC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670531574"/>
            <w:placeholder>
              <w:docPart w:val="B0F7C6A799BB4AE29E3C32674549862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B81905" w14:textId="2593410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5690107"/>
            <w:placeholder>
              <w:docPart w:val="0D8D3B39D90B4824AE45FE7F1AB3B2E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A49B06" w14:textId="10B4DEC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679077950"/>
            <w:placeholder>
              <w:docPart w:val="D916CF24814A48D6A0C767121DD474E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DC1697" w14:textId="0894004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D4D5F55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CFC3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132D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-1308238082"/>
            <w:placeholder>
              <w:docPart w:val="B4290BF818864C81AE632BE6D9F370C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9C8D0D" w14:textId="0FBDA3DC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720790308"/>
            <w:placeholder>
              <w:docPart w:val="F6FA66E81483410D9CFEAE56CD19EB5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DBEE2F" w14:textId="01ED1756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15A631D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D0C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182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189058795"/>
            <w:placeholder>
              <w:docPart w:val="180475EACA434CD3B5180525DF7201BB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2B4E22" w14:textId="6C1C2BE4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37278850"/>
            <w:placeholder>
              <w:docPart w:val="F626A437F8A348C98DE71A866BB48DB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615082" w14:textId="0F0CFD99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86F3640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23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31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179768285"/>
            <w:placeholder>
              <w:docPart w:val="582C37CCB3344D0CA3B3EC0F662546F4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2957A8" w14:textId="71E3E22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94379467"/>
            <w:placeholder>
              <w:docPart w:val="7DEB77E789204CACBFAAE435026BF0C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14C8FC" w14:textId="1B4A5F4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4E53912" w14:textId="77777777" w:rsidTr="005411BD">
        <w:sdt>
          <w:sdtPr>
            <w:rPr>
              <w:rStyle w:val="Stijl3"/>
            </w:rPr>
            <w:id w:val="813841103"/>
            <w:placeholder>
              <w:docPart w:val="DF46D32159194D18ACDDF74E5A6C16C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5DF56C" w14:textId="306A370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id w:val="1385216804"/>
            <w:placeholder>
              <w:docPart w:val="D6DAEBA08D00424280CA090C557C16AA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9D1CF5" w14:textId="5C1AF19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864400150"/>
            <w:placeholder>
              <w:docPart w:val="60131ECBDFD249A4BDD7FC9C8E8B1AD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6CABFD" w14:textId="05C3843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712735509"/>
            <w:placeholder>
              <w:docPart w:val="49389B4920F9481388D2F5CE30EFC86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0EB93C" w14:textId="48AA400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487BFFE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91DE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D860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912067595"/>
            <w:placeholder>
              <w:docPart w:val="6C4A6BC70662403F8750E573C532099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09B5D6" w14:textId="764B3BA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929262967"/>
            <w:placeholder>
              <w:docPart w:val="471BAD0A8B994CC7B44A92D59FC3395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91C036" w14:textId="466E278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398480F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4E15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818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449676051"/>
            <w:placeholder>
              <w:docPart w:val="21A3EF06BF66401BBD4B0065AD1EE39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BAE24C" w14:textId="5FCC0ABC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380939196"/>
            <w:placeholder>
              <w:docPart w:val="B5F0A5EA52A64D5990E71AEB6D87DC2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8857AD" w14:textId="0B9AB7F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62E42F0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5AD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B975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950767154"/>
            <w:placeholder>
              <w:docPart w:val="CB4002FF833345FD914EFC453185C106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957EB1" w14:textId="6FC8705A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739162013"/>
            <w:placeholder>
              <w:docPart w:val="08217013B32F4E8E9C04CEAA95747F0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2A2730" w14:textId="035B53D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CC483EC" w14:textId="77777777" w:rsidTr="005411BD">
        <w:sdt>
          <w:sdtPr>
            <w:id w:val="-1268541381"/>
            <w:placeholder>
              <w:docPart w:val="028D11C4264C4A96BF783E68A392CEE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CADD9C" w14:textId="3D05D6FA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-1070039867"/>
            <w:placeholder>
              <w:docPart w:val="FBCD6E234B654AA19BA8573722697EA4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A47D24" w14:textId="714EF8A4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56284552"/>
            <w:placeholder>
              <w:docPart w:val="E452DDA314A243ACAE6E905E904AA9E8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61B541" w14:textId="1CAB75A5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800754541"/>
            <w:placeholder>
              <w:docPart w:val="947891B00F99428DB79DCA395C5B539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735D07" w14:textId="1092D91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F2AB4FE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DF4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B23C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-629853559"/>
            <w:placeholder>
              <w:docPart w:val="D2098BB8BC0D4D80A9A48AA18A02EF9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E982E9" w14:textId="018693CB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789474773"/>
            <w:placeholder>
              <w:docPart w:val="902A33DA237A4A04B48445A809B0573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4FF9B0" w14:textId="733F06DD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EEFE8AB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F3B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071F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653185676"/>
            <w:placeholder>
              <w:docPart w:val="C215449B57604BBBBEC290B6005723FE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53FE30" w14:textId="5FBE630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024466433"/>
            <w:placeholder>
              <w:docPart w:val="4219DBEECF9541E2B849513B4D46712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4B4DAF" w14:textId="66978D0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182F0F8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EDDF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055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964299122"/>
            <w:placeholder>
              <w:docPart w:val="9F9C63059C794B53B7F590E7E7544DD2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BFB8D3" w14:textId="1A063BF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527164847"/>
            <w:placeholder>
              <w:docPart w:val="1957CC68CD094C30AF81BD3EB037B01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22361F" w14:textId="409B21A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275D814" w14:textId="77777777" w:rsidTr="005411BD">
        <w:sdt>
          <w:sdtPr>
            <w:rPr>
              <w:rStyle w:val="Stijl3"/>
            </w:rPr>
            <w:id w:val="2000382022"/>
            <w:placeholder>
              <w:docPart w:val="3ACD7BF59876479AAC3CF7CB6865005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45FBEE" w14:textId="55FE6AB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-2051223992"/>
            <w:placeholder>
              <w:docPart w:val="6C8035DEE411463FA225DB5FC5B24CF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DECEB9" w14:textId="0758319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100084089"/>
            <w:placeholder>
              <w:docPart w:val="62BE4E6225604F399D14280E3AC86A8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AD7364" w14:textId="4A25043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423527541"/>
            <w:placeholder>
              <w:docPart w:val="DE75716B2775413FBAC3B06395FD733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307143" w14:textId="15FD28D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0D801275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5A3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8AE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936720340"/>
            <w:placeholder>
              <w:docPart w:val="69982238AE414B8B8EC08253587A96FA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30BB97" w14:textId="0466F89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117394006"/>
            <w:placeholder>
              <w:docPart w:val="26FDCEF11F50462DA30F677A23D489D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999899" w14:textId="7BC93E6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394D1E4D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C310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E4E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2142221041"/>
            <w:placeholder>
              <w:docPart w:val="97D8B42BA48B462CB9E950F5F6C3DD2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F52C36" w14:textId="0DD473C6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18886133"/>
            <w:placeholder>
              <w:docPart w:val="06789049CB77462E95BB546D6846476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ADF997" w14:textId="34F8365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5AFFBF7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0F8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517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433725285"/>
            <w:placeholder>
              <w:docPart w:val="87FBA24CA69249B59443B169A7D24D13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584216" w14:textId="5264CFED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372157038"/>
            <w:placeholder>
              <w:docPart w:val="F929FA70E6B048EB91A36DC381744BE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EC34BC" w14:textId="13DD7D6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F393C1A" w14:textId="77777777" w:rsidTr="005411BD">
        <w:sdt>
          <w:sdtPr>
            <w:id w:val="-47228476"/>
            <w:placeholder>
              <w:docPart w:val="A0CA47EB70964A3886A58362E0FFDEA3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6233AE" w14:textId="7FF05A4C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339162836"/>
            <w:placeholder>
              <w:docPart w:val="D60277983434417F808E4F6B284245E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658B48" w14:textId="5BA52443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1044867952"/>
            <w:placeholder>
              <w:docPart w:val="72FB6909CC5C44AEB53E080A66A9EF37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9D0061" w14:textId="07A63753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976109377"/>
            <w:placeholder>
              <w:docPart w:val="D100A55790AE44D18178C8496F35A9B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245E0F" w14:textId="2A239A81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781A0E3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A10D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4B96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853258673"/>
            <w:placeholder>
              <w:docPart w:val="04E77C1DE8F349F7B2ED4B05715173D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18E877D" w14:textId="15ECADC5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58060196"/>
            <w:placeholder>
              <w:docPart w:val="56A709F57A244C08861694492676C26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F0C9FD" w14:textId="1BC255D6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1DECC488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043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DDCB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043252597"/>
            <w:placeholder>
              <w:docPart w:val="A0431E95C5A74CABB9F7E342DDDD58D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357B7B" w14:textId="3A426063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237771349"/>
            <w:placeholder>
              <w:docPart w:val="5182A94077254A409F73F4B9A04C14C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CEE324" w14:textId="67878B1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AF9990E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50FA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49C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1842510270"/>
            <w:placeholder>
              <w:docPart w:val="3EBC7CB6ACF24FA19BB6F19F19765D3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4B4C83" w14:textId="67EAF6FD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94908001"/>
            <w:placeholder>
              <w:docPart w:val="B08DFA6AC26A4B719794CFEFB924AA9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C30DEA" w14:textId="49FEBE77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E5CFEC6" w14:textId="77777777" w:rsidTr="005411BD">
        <w:sdt>
          <w:sdtPr>
            <w:rPr>
              <w:rStyle w:val="Stijl3"/>
            </w:rPr>
            <w:id w:val="-1860104879"/>
            <w:placeholder>
              <w:docPart w:val="1241E5DC96124F44B51E05A47A4E31E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71A021" w14:textId="15ABB10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1428315233"/>
            <w:placeholder>
              <w:docPart w:val="97C071EE886E456BB2206D06B60A03BB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18D726" w14:textId="2381E78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1920973782"/>
            <w:placeholder>
              <w:docPart w:val="BD5651B1438A4B408920716B003B7B0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029961" w14:textId="395A7B65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73444128"/>
            <w:placeholder>
              <w:docPart w:val="3171CDB41F6F413FAC47B8E5F383C5B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C31081" w14:textId="670612C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28A84C1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F0EF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D62B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192300330"/>
            <w:placeholder>
              <w:docPart w:val="A83A77A098484D8FB3E557FDDC00D0D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A60530" w14:textId="5322996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930894496"/>
            <w:placeholder>
              <w:docPart w:val="A9EF8351D82D4F74A7164A98F6DC7C2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21ECE9" w14:textId="4D672FD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1CFCDD79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BF5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E0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058700965"/>
            <w:placeholder>
              <w:docPart w:val="6B05BC49EC9A44BAB7263648D5F377B6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747994" w14:textId="65041196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080180037"/>
            <w:placeholder>
              <w:docPart w:val="6F7049BC184D428895C3B5C3E7082DE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690BF8" w14:textId="700B547B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776830C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1D2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7C3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956477432"/>
            <w:placeholder>
              <w:docPart w:val="B81DDFE601D9424CA4116DA41630E96D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595CE3" w14:textId="48B10A8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47524598"/>
            <w:placeholder>
              <w:docPart w:val="54B28FCBB0344743A8C0061F49BC0C6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4D3852" w14:textId="4C1FEAA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0D364A9" w14:textId="77777777" w:rsidTr="005411BD">
        <w:sdt>
          <w:sdtPr>
            <w:id w:val="-2126684540"/>
            <w:placeholder>
              <w:docPart w:val="B0934F6225E340DFB1CB4D51D14207B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8E345C" w14:textId="1F7B3E8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513267849"/>
            <w:placeholder>
              <w:docPart w:val="04B46D2ECDFA479BAB4B5140C0373C66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7B6E75" w14:textId="311AFA1D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-835459494"/>
            <w:placeholder>
              <w:docPart w:val="0C5C0BAAF2154B31938F6A95C9289277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4971D3" w14:textId="3C7F0AB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618953501"/>
            <w:placeholder>
              <w:docPart w:val="28ACD7CABF0C435E868BBFE9B020A60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A04DBF" w14:textId="3284B9E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37B0B8BA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A42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304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569463018"/>
            <w:placeholder>
              <w:docPart w:val="3764E61E6D15420DA6FC06287DC25A1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67F1FA" w14:textId="6DBD176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344092656"/>
            <w:placeholder>
              <w:docPart w:val="30C93AC58464434894C1AAAFCEC156F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BAEA05" w14:textId="5A231A7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D58D73C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9B87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95B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295481481"/>
            <w:placeholder>
              <w:docPart w:val="92B299426D894B19A3585BC46D034409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5D148F" w14:textId="15A1F52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056816270"/>
            <w:placeholder>
              <w:docPart w:val="0B458A68FEB8479A8531E651BD72264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EA6606" w14:textId="799ED19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56960FF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F79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059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879039303"/>
            <w:placeholder>
              <w:docPart w:val="7D78A66A82264809A3C1818FF4850C9D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A6B2A3" w14:textId="34E1A7C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832948822"/>
            <w:placeholder>
              <w:docPart w:val="E4960C76F24C4A3BBCED421C3F833CC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1FFE3D" w14:textId="08799E5C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0E9D07BE" w14:textId="325DA1D0" w:rsidR="00CA2428" w:rsidRPr="00CA2428" w:rsidRDefault="00CA2428" w:rsidP="00863649">
      <w:pPr>
        <w:tabs>
          <w:tab w:val="left" w:pos="7080"/>
        </w:tabs>
      </w:pPr>
    </w:p>
    <w:p w14:paraId="4A54A0DE" w14:textId="64300581" w:rsidR="005306C1" w:rsidRDefault="005306C1" w:rsidP="00CA2428"/>
    <w:p w14:paraId="7ED8CDEA" w14:textId="5106DDB7" w:rsidR="005306C1" w:rsidRPr="005306C1" w:rsidRDefault="005306C1" w:rsidP="005306C1"/>
    <w:p w14:paraId="3A88425A" w14:textId="77777777" w:rsidR="005306C1" w:rsidRPr="005306C1" w:rsidRDefault="005306C1" w:rsidP="005306C1"/>
    <w:p w14:paraId="2577A89C" w14:textId="77777777" w:rsidR="005306C1" w:rsidRPr="005306C1" w:rsidRDefault="005306C1" w:rsidP="005306C1"/>
    <w:p w14:paraId="75150354" w14:textId="77777777" w:rsidR="005306C1" w:rsidRPr="005306C1" w:rsidRDefault="005306C1" w:rsidP="005306C1"/>
    <w:p w14:paraId="6A7FFF6B" w14:textId="77777777" w:rsidR="005306C1" w:rsidRPr="005306C1" w:rsidRDefault="005306C1" w:rsidP="005306C1"/>
    <w:p w14:paraId="1F306F0E" w14:textId="77777777" w:rsidR="005306C1" w:rsidRPr="005306C1" w:rsidRDefault="005306C1" w:rsidP="005306C1"/>
    <w:p w14:paraId="3474B668" w14:textId="77777777" w:rsidR="005306C1" w:rsidRDefault="005306C1" w:rsidP="005306C1">
      <w:pPr>
        <w:sectPr w:rsidR="005306C1" w:rsidSect="00CA242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-36"/>
        <w:tblW w:w="14743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2432"/>
        <w:gridCol w:w="2977"/>
        <w:gridCol w:w="7093"/>
      </w:tblGrid>
      <w:tr w:rsidR="005306C1" w:rsidRPr="00493E35" w14:paraId="2892F533" w14:textId="77777777" w:rsidTr="007C12E4">
        <w:trPr>
          <w:trHeight w:val="265"/>
        </w:trPr>
        <w:tc>
          <w:tcPr>
            <w:tcW w:w="14743" w:type="dxa"/>
            <w:gridSpan w:val="4"/>
            <w:shd w:val="clear" w:color="auto" w:fill="00AFA4"/>
          </w:tcPr>
          <w:p w14:paraId="67197A44" w14:textId="19FB9F57" w:rsidR="005306C1" w:rsidRPr="0054321C" w:rsidRDefault="00832A96" w:rsidP="005306C1">
            <w:pPr>
              <w:tabs>
                <w:tab w:val="left" w:pos="284"/>
              </w:tabs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54704293"/>
            <w:r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Beschermende,</w:t>
            </w:r>
            <w:r w:rsidR="005306C1"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 belemmerende factoren</w:t>
            </w:r>
            <w:r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 en onderwijsbehoeften</w:t>
            </w:r>
          </w:p>
          <w:p w14:paraId="57746D53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06C1" w:rsidRPr="00CA2428" w14:paraId="4BC0246C" w14:textId="77777777" w:rsidTr="007C12E4">
        <w:trPr>
          <w:trHeight w:val="265"/>
        </w:trPr>
        <w:tc>
          <w:tcPr>
            <w:tcW w:w="2241" w:type="dxa"/>
            <w:shd w:val="clear" w:color="auto" w:fill="D9D9D9" w:themeFill="background1" w:themeFillShade="D9"/>
          </w:tcPr>
          <w:p w14:paraId="28D57C85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LEREN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2116CFBD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32C3BD6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30040BB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6FCC21BC" w14:textId="77777777" w:rsidTr="007C12E4">
        <w:trPr>
          <w:trHeight w:val="393"/>
        </w:trPr>
        <w:tc>
          <w:tcPr>
            <w:tcW w:w="2241" w:type="dxa"/>
          </w:tcPr>
          <w:p w14:paraId="25420F97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Cognitief / Didactisch/Creatief</w:t>
            </w:r>
          </w:p>
        </w:tc>
        <w:sdt>
          <w:sdtPr>
            <w:rPr>
              <w:rStyle w:val="Stijl3"/>
            </w:rPr>
            <w:id w:val="-89010084"/>
            <w:placeholder>
              <w:docPart w:val="FAEB04AF91C342CBA92D0A048EFFAD2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725CCADA" w14:textId="7C37FEBC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F634A5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628780768"/>
            <w:placeholder>
              <w:docPart w:val="78A1958F7E504D3F9F9A71A4AFE9E52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6CDEF378" w14:textId="7026019C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iCs/>
                    <w:sz w:val="22"/>
                    <w:szCs w:val="22"/>
                  </w:rPr>
                </w:pPr>
                <w:r w:rsidRPr="00F634A5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093916607"/>
            <w:placeholder>
              <w:docPart w:val="426F05A1053345578B9972D294C4189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402F408C" w14:textId="31D9E21E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iCs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76AA0C70" w14:textId="77777777" w:rsidTr="007C12E4">
        <w:trPr>
          <w:trHeight w:val="393"/>
        </w:trPr>
        <w:tc>
          <w:tcPr>
            <w:tcW w:w="2241" w:type="dxa"/>
          </w:tcPr>
          <w:p w14:paraId="05371233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 xml:space="preserve">Spraak-taalontwikkeling </w:t>
            </w:r>
          </w:p>
        </w:tc>
        <w:sdt>
          <w:sdtPr>
            <w:rPr>
              <w:rStyle w:val="Stijl3"/>
            </w:rPr>
            <w:id w:val="179087659"/>
            <w:placeholder>
              <w:docPart w:val="F7D7E2C075C3483E8DFF5C7BFACFF1C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CC1ED65" w14:textId="1C7F819E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F634A5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28302500"/>
            <w:placeholder>
              <w:docPart w:val="51D36A377513412F837233735DBA543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26BCFE61" w14:textId="371E89C5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F634A5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305282302"/>
            <w:placeholder>
              <w:docPart w:val="C9DCA2E9FF0B4B4C8696E8A34E2D87B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3B779C0A" w14:textId="35AD8E4E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iCs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tr w:rsidR="005306C1" w:rsidRPr="00CA2428" w14:paraId="44BEEA6B" w14:textId="77777777" w:rsidTr="007C12E4">
        <w:trPr>
          <w:trHeight w:val="50"/>
        </w:trPr>
        <w:tc>
          <w:tcPr>
            <w:tcW w:w="2241" w:type="dxa"/>
            <w:shd w:val="clear" w:color="auto" w:fill="D9D9D9" w:themeFill="background1" w:themeFillShade="D9"/>
          </w:tcPr>
          <w:p w14:paraId="74AC1899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GEDRAG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0938A5CA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3CE1C4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03ADFC91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3311B920" w14:textId="77777777" w:rsidTr="007C12E4">
        <w:trPr>
          <w:trHeight w:val="393"/>
        </w:trPr>
        <w:tc>
          <w:tcPr>
            <w:tcW w:w="2241" w:type="dxa"/>
          </w:tcPr>
          <w:p w14:paraId="6B33D6FF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Sociaal Emotioneel</w:t>
            </w:r>
          </w:p>
        </w:tc>
        <w:sdt>
          <w:sdtPr>
            <w:rPr>
              <w:rStyle w:val="Stijl3"/>
            </w:rPr>
            <w:id w:val="818307817"/>
            <w:placeholder>
              <w:docPart w:val="CF7E6D2649864F3F8D72E9DD37E7838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7566DEC" w14:textId="2CE4E5C9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645884672"/>
            <w:placeholder>
              <w:docPart w:val="C62B09DBD2FE453F9E6D3FA262A5C39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39C3B6A6" w14:textId="0DAD42B8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94758522"/>
            <w:placeholder>
              <w:docPart w:val="310A1D9806204027987B45C2C4C833C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2442D5D3" w14:textId="1D51F778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38F949D3" w14:textId="77777777" w:rsidTr="007C12E4">
        <w:trPr>
          <w:trHeight w:val="393"/>
        </w:trPr>
        <w:tc>
          <w:tcPr>
            <w:tcW w:w="2241" w:type="dxa"/>
          </w:tcPr>
          <w:p w14:paraId="49F7C050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Taak-werkhouding</w:t>
            </w:r>
          </w:p>
          <w:p w14:paraId="4099A60A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Executieve functies</w:t>
            </w:r>
          </w:p>
          <w:p w14:paraId="61839377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Motivatie</w:t>
            </w:r>
          </w:p>
        </w:tc>
        <w:sdt>
          <w:sdtPr>
            <w:rPr>
              <w:rStyle w:val="Stijl3"/>
            </w:rPr>
            <w:id w:val="1815445691"/>
            <w:placeholder>
              <w:docPart w:val="D0D8AADE1C6C42F1B7CA5A382199BCF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5CB962D3" w14:textId="72A5F13C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518540831"/>
            <w:placeholder>
              <w:docPart w:val="42ED3D961E5E4816BDB78A2C1A6C1AA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4F1117F6" w14:textId="001B17ED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919739648"/>
            <w:placeholder>
              <w:docPart w:val="0C702EB48FE445779D36343807A04E1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5DD11401" w14:textId="28C2FBDD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tr w:rsidR="005306C1" w:rsidRPr="00CA2428" w14:paraId="6F83E320" w14:textId="77777777" w:rsidTr="007C12E4">
        <w:trPr>
          <w:trHeight w:val="314"/>
        </w:trPr>
        <w:tc>
          <w:tcPr>
            <w:tcW w:w="2241" w:type="dxa"/>
            <w:shd w:val="clear" w:color="auto" w:fill="D9D9D9" w:themeFill="background1" w:themeFillShade="D9"/>
          </w:tcPr>
          <w:p w14:paraId="4E91E6DD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bookmarkStart w:id="1" w:name="_Hlk58239125"/>
            <w:r w:rsidRPr="0054321C">
              <w:rPr>
                <w:rFonts w:cs="Calibri"/>
                <w:b/>
                <w:bCs/>
                <w:sz w:val="22"/>
                <w:szCs w:val="22"/>
              </w:rPr>
              <w:t>GEZONDHEID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4E528380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8BAFD3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FE501D3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bookmarkEnd w:id="1"/>
      <w:tr w:rsidR="008468B8" w:rsidRPr="00CA2428" w14:paraId="78C782D2" w14:textId="77777777" w:rsidTr="007C12E4">
        <w:trPr>
          <w:trHeight w:val="393"/>
        </w:trPr>
        <w:tc>
          <w:tcPr>
            <w:tcW w:w="2241" w:type="dxa"/>
          </w:tcPr>
          <w:p w14:paraId="31AD3CE9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(Senso)motorische</w:t>
            </w:r>
            <w:r w:rsidRPr="0054321C">
              <w:rPr>
                <w:rFonts w:cs="Calibri"/>
                <w:sz w:val="22"/>
                <w:szCs w:val="22"/>
              </w:rPr>
              <w:br/>
              <w:t>ontwikkeling</w:t>
            </w:r>
          </w:p>
        </w:tc>
        <w:sdt>
          <w:sdtPr>
            <w:rPr>
              <w:rStyle w:val="Stijl3"/>
            </w:rPr>
            <w:id w:val="875661632"/>
            <w:placeholder>
              <w:docPart w:val="C3D8CC0320EF469E84A9104AD9B8918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AF469B9" w14:textId="2E98DFC5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6B12B3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91544322"/>
            <w:placeholder>
              <w:docPart w:val="05F26532710A413CA96BFAF87A42DBE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7D88B39F" w14:textId="30345777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28420593"/>
            <w:placeholder>
              <w:docPart w:val="1F7EF0A360CD432DB138B6CA598B2E6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005FDDAA" w14:textId="59D0A354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02CCD4C7" w14:textId="77777777" w:rsidTr="007C12E4">
        <w:trPr>
          <w:trHeight w:val="393"/>
        </w:trPr>
        <w:tc>
          <w:tcPr>
            <w:tcW w:w="2241" w:type="dxa"/>
          </w:tcPr>
          <w:p w14:paraId="18F297BF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 xml:space="preserve">Gezondheid </w:t>
            </w:r>
          </w:p>
        </w:tc>
        <w:sdt>
          <w:sdtPr>
            <w:rPr>
              <w:rStyle w:val="Stijl3"/>
            </w:rPr>
            <w:id w:val="-506050075"/>
            <w:placeholder>
              <w:docPart w:val="8B85B9CE0EB14DB5BCDB01FB76D2B1C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7621F401" w14:textId="1E1D1348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6B12B3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080861621"/>
            <w:placeholder>
              <w:docPart w:val="BE34EC3BDBA44941AA26DE1CAA5D6B5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0F9ABAAF" w14:textId="5EDD6F77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491447821"/>
            <w:placeholder>
              <w:docPart w:val="1EBE2A59C5DF445D87E2B0480DFD1DA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3DF889D7" w14:textId="39509F80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tr w:rsidR="005306C1" w:rsidRPr="00CA2428" w14:paraId="6A663200" w14:textId="77777777" w:rsidTr="007C12E4">
        <w:trPr>
          <w:trHeight w:val="314"/>
        </w:trPr>
        <w:tc>
          <w:tcPr>
            <w:tcW w:w="2241" w:type="dxa"/>
            <w:shd w:val="clear" w:color="auto" w:fill="D9D9D9" w:themeFill="background1" w:themeFillShade="D9"/>
          </w:tcPr>
          <w:p w14:paraId="070B7757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OVERIG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5DEDFC0E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EB7F72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1E84DEDB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185D8A6B" w14:textId="77777777" w:rsidTr="007C12E4">
        <w:trPr>
          <w:trHeight w:val="393"/>
        </w:trPr>
        <w:tc>
          <w:tcPr>
            <w:tcW w:w="2241" w:type="dxa"/>
          </w:tcPr>
          <w:p w14:paraId="6D991DE9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bCs/>
                <w:sz w:val="22"/>
                <w:szCs w:val="22"/>
              </w:rPr>
            </w:pPr>
            <w:r w:rsidRPr="0054321C">
              <w:rPr>
                <w:rFonts w:cs="Calibri"/>
                <w:bCs/>
                <w:sz w:val="22"/>
                <w:szCs w:val="22"/>
              </w:rPr>
              <w:t>Onderwijs-leer situatie</w:t>
            </w:r>
          </w:p>
        </w:tc>
        <w:sdt>
          <w:sdtPr>
            <w:rPr>
              <w:rStyle w:val="Stijl3"/>
            </w:rPr>
            <w:id w:val="920457829"/>
            <w:placeholder>
              <w:docPart w:val="52EBC6084A944E96BF5B3B7169C1FAB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61D73C6" w14:textId="31C5867C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683437829"/>
            <w:placeholder>
              <w:docPart w:val="BABD8A596A8549E780AE8668D57274F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52EF3DC8" w14:textId="6ECBADB3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9232236"/>
            <w:placeholder>
              <w:docPart w:val="D85176ABB81242EC87B278417DBE6E1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3F220D1B" w14:textId="4A13F958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4B832BF2" w14:textId="77777777" w:rsidTr="007C12E4">
        <w:trPr>
          <w:trHeight w:val="393"/>
        </w:trPr>
        <w:tc>
          <w:tcPr>
            <w:tcW w:w="2241" w:type="dxa"/>
          </w:tcPr>
          <w:p w14:paraId="5793FAE5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bCs/>
                <w:sz w:val="22"/>
                <w:szCs w:val="22"/>
              </w:rPr>
            </w:pPr>
            <w:r w:rsidRPr="0054321C">
              <w:rPr>
                <w:rFonts w:cs="Calibri"/>
                <w:bCs/>
                <w:sz w:val="22"/>
                <w:szCs w:val="22"/>
              </w:rPr>
              <w:t>Thuissituatie</w:t>
            </w:r>
          </w:p>
        </w:tc>
        <w:sdt>
          <w:sdtPr>
            <w:rPr>
              <w:rStyle w:val="Stijl3"/>
            </w:rPr>
            <w:id w:val="47270611"/>
            <w:placeholder>
              <w:docPart w:val="A9DED026F4B94D79BE974D1140BB6CA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630CFCBB" w14:textId="1BA04A9F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127899191"/>
            <w:placeholder>
              <w:docPart w:val="8875EA2E4988438487D8E5C34F4D82E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04486E19" w14:textId="288468C6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713818419"/>
            <w:placeholder>
              <w:docPart w:val="CF7CB6024E44421FA431397A4C8A772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69B47897" w14:textId="23976525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bookmarkEnd w:id="0"/>
    </w:tbl>
    <w:p w14:paraId="215023D2" w14:textId="7E4EEA05" w:rsidR="005306C1" w:rsidRDefault="005306C1" w:rsidP="005306C1"/>
    <w:p w14:paraId="781BBB08" w14:textId="0079C6A5" w:rsidR="005306C1" w:rsidRDefault="005306C1" w:rsidP="005306C1"/>
    <w:p w14:paraId="5AC65D97" w14:textId="77777777" w:rsidR="00CA2428" w:rsidRPr="005306C1" w:rsidRDefault="00CA2428" w:rsidP="005306C1">
      <w:pPr>
        <w:sectPr w:rsidR="00CA2428" w:rsidRPr="005306C1" w:rsidSect="00832A96">
          <w:footerReference w:type="default" r:id="rId22"/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p w14:paraId="4C001134" w14:textId="77777777" w:rsidR="00CA2428" w:rsidRPr="00CA2428" w:rsidRDefault="00CA2428" w:rsidP="00CA2428"/>
    <w:p w14:paraId="39A0E67C" w14:textId="77777777" w:rsidR="00CA2428" w:rsidRDefault="00CA2428" w:rsidP="00CA2428">
      <w:pPr>
        <w:rPr>
          <w:b/>
        </w:rPr>
      </w:pPr>
    </w:p>
    <w:p w14:paraId="6CB700C8" w14:textId="77777777" w:rsidR="00CA2428" w:rsidRPr="0054321C" w:rsidRDefault="00CA2428" w:rsidP="00CA2428">
      <w:pPr>
        <w:pStyle w:val="Kop2"/>
        <w:rPr>
          <w:sz w:val="22"/>
          <w:szCs w:val="22"/>
        </w:rPr>
      </w:pPr>
      <w:r w:rsidRPr="0054321C">
        <w:rPr>
          <w:sz w:val="22"/>
          <w:szCs w:val="22"/>
        </w:rPr>
        <w:t>Bijlagen</w:t>
      </w:r>
    </w:p>
    <w:p w14:paraId="43A5DB69" w14:textId="4874C0D8" w:rsidR="00CA2428" w:rsidRPr="0054321C" w:rsidRDefault="006C47C7" w:rsidP="00CA2428">
      <w:pPr>
        <w:pStyle w:val="Lijstalinea"/>
        <w:numPr>
          <w:ilvl w:val="0"/>
          <w:numId w:val="3"/>
        </w:numPr>
        <w:spacing w:after="160"/>
      </w:pPr>
      <w:r w:rsidRPr="0054321C">
        <w:t>Leerlingvolgsysteem</w:t>
      </w:r>
      <w:r w:rsidR="00CA2428" w:rsidRPr="0054321C">
        <w:t xml:space="preserve"> toetsgegevens en grafiek (inclusief SEO gegevens)</w:t>
      </w:r>
    </w:p>
    <w:p w14:paraId="59519E00" w14:textId="1530B34F" w:rsidR="00D166C7" w:rsidRPr="0054321C" w:rsidRDefault="00CA2428" w:rsidP="00F81A6E">
      <w:pPr>
        <w:pStyle w:val="Lijstalinea"/>
        <w:numPr>
          <w:ilvl w:val="0"/>
          <w:numId w:val="3"/>
        </w:numPr>
        <w:spacing w:after="160"/>
        <w:rPr>
          <w:lang w:val="en-US"/>
        </w:rPr>
      </w:pPr>
      <w:r w:rsidRPr="0054321C">
        <w:t xml:space="preserve">Recente onderzoeksverslagen </w:t>
      </w:r>
    </w:p>
    <w:sectPr w:rsidR="00D166C7" w:rsidRPr="0054321C" w:rsidSect="00A26F98">
      <w:footerReference w:type="default" r:id="rId23"/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B518" w14:textId="77777777" w:rsidR="00EC3574" w:rsidRDefault="00EC3574" w:rsidP="0040085C">
      <w:pPr>
        <w:spacing w:line="240" w:lineRule="auto"/>
      </w:pPr>
      <w:r>
        <w:separator/>
      </w:r>
    </w:p>
  </w:endnote>
  <w:endnote w:type="continuationSeparator" w:id="0">
    <w:p w14:paraId="6CEC1682" w14:textId="77777777" w:rsidR="00EC3574" w:rsidRDefault="00EC3574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83EE" w14:textId="68821EB1" w:rsidR="00654DFB" w:rsidRDefault="00654DFB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50DB586D" wp14:editId="09DC2677">
          <wp:simplePos x="0" y="0"/>
          <wp:positionH relativeFrom="column">
            <wp:posOffset>-899795</wp:posOffset>
          </wp:positionH>
          <wp:positionV relativeFrom="paragraph">
            <wp:posOffset>137159</wp:posOffset>
          </wp:positionV>
          <wp:extent cx="7557601" cy="814977"/>
          <wp:effectExtent l="0" t="0" r="571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97" cy="81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20210310 Schrijfwijzer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versie Versie</w:t>
    </w:r>
  </w:p>
  <w:p w14:paraId="1B3812E9" w14:textId="77777777" w:rsidR="00654DFB" w:rsidRPr="00CC1C4E" w:rsidRDefault="00654DFB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sz w:val="16"/>
        <w:szCs w:val="16"/>
      </w:rPr>
      <w:t>Datum</w:t>
    </w:r>
  </w:p>
  <w:p w14:paraId="513A3921" w14:textId="77777777" w:rsidR="00654DFB" w:rsidRPr="00926C20" w:rsidRDefault="00654DFB" w:rsidP="00926C20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C670A" wp14:editId="1FC9D33C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9CBE0" w14:textId="77777777" w:rsidR="00654DFB" w:rsidRPr="00546973" w:rsidRDefault="00654DFB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C670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6ED9CBE0" w14:textId="77777777" w:rsidR="00654DFB" w:rsidRPr="00546973" w:rsidRDefault="00654DFB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81C5" w14:textId="46689C11" w:rsidR="00654DFB" w:rsidRDefault="00583C6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15F3197" wp14:editId="3637FFF5">
          <wp:simplePos x="0" y="0"/>
          <wp:positionH relativeFrom="page">
            <wp:align>left</wp:align>
          </wp:positionH>
          <wp:positionV relativeFrom="paragraph">
            <wp:posOffset>-1604645</wp:posOffset>
          </wp:positionV>
          <wp:extent cx="7543800" cy="2209165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FB4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B19422" wp14:editId="58A8AE01">
              <wp:simplePos x="0" y="0"/>
              <wp:positionH relativeFrom="margin">
                <wp:posOffset>-99696</wp:posOffset>
              </wp:positionH>
              <wp:positionV relativeFrom="paragraph">
                <wp:posOffset>-203835</wp:posOffset>
              </wp:positionV>
              <wp:extent cx="3724275" cy="5810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17578" w14:textId="77777777" w:rsidR="009C0F85" w:rsidRPr="002323F9" w:rsidRDefault="009C0F85" w:rsidP="009C0F85">
                          <w:pPr>
                            <w:pStyle w:val="Voettekst"/>
                            <w:rPr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sz w:val="18"/>
                              <w:szCs w:val="18"/>
                            </w:rPr>
                            <w:t>Van groeidocument tot ontwikkelingsperspectiefplan (OPP)</w:t>
                          </w:r>
                        </w:p>
                        <w:p w14:paraId="0C443997" w14:textId="2E2FC130" w:rsidR="009C0F85" w:rsidRPr="002323F9" w:rsidRDefault="009C0F85" w:rsidP="009C0F85">
                          <w:pPr>
                            <w:pStyle w:val="Voetteks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iCs/>
                              <w:sz w:val="18"/>
                              <w:szCs w:val="18"/>
                            </w:rPr>
                            <w:t>1.0</w:t>
                          </w:r>
                          <w:r w:rsidR="00583C67">
                            <w:rPr>
                              <w:iCs/>
                              <w:sz w:val="18"/>
                              <w:szCs w:val="18"/>
                            </w:rPr>
                            <w:t>, deel 1 Groeidocument</w:t>
                          </w:r>
                        </w:p>
                        <w:p w14:paraId="1545208B" w14:textId="69FC2C6E" w:rsidR="00654DFB" w:rsidRDefault="00654DFB" w:rsidP="00726599"/>
                        <w:p w14:paraId="17FE2C52" w14:textId="77777777" w:rsidR="00654DFB" w:rsidRDefault="00654D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1942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93.2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" filled="f" stroked="f">
              <v:textbox>
                <w:txbxContent>
                  <w:p w14:paraId="0A417578" w14:textId="77777777" w:rsidR="009C0F85" w:rsidRPr="002323F9" w:rsidRDefault="009C0F85" w:rsidP="009C0F85">
                    <w:pPr>
                      <w:pStyle w:val="Voettekst"/>
                      <w:rPr>
                        <w:sz w:val="18"/>
                        <w:szCs w:val="18"/>
                      </w:rPr>
                    </w:pPr>
                    <w:r w:rsidRPr="002323F9">
                      <w:rPr>
                        <w:sz w:val="18"/>
                        <w:szCs w:val="18"/>
                      </w:rPr>
                      <w:t>Van groeidocument tot ontwikkelingsperspectiefplan (OPP)</w:t>
                    </w:r>
                  </w:p>
                  <w:p w14:paraId="0C443997" w14:textId="2E2FC130" w:rsidR="009C0F85" w:rsidRPr="002323F9" w:rsidRDefault="009C0F85" w:rsidP="009C0F85">
                    <w:pPr>
                      <w:pStyle w:val="Voettekst"/>
                      <w:rPr>
                        <w:iCs/>
                        <w:sz w:val="18"/>
                        <w:szCs w:val="18"/>
                      </w:rPr>
                    </w:pPr>
                    <w:r w:rsidRPr="002323F9">
                      <w:rPr>
                        <w:iCs/>
                        <w:sz w:val="18"/>
                        <w:szCs w:val="18"/>
                      </w:rPr>
                      <w:t>1.0</w:t>
                    </w:r>
                    <w:r w:rsidR="00583C67">
                      <w:rPr>
                        <w:iCs/>
                        <w:sz w:val="18"/>
                        <w:szCs w:val="18"/>
                      </w:rPr>
                      <w:t>, deel 1 Groeidocument</w:t>
                    </w:r>
                  </w:p>
                  <w:p w14:paraId="1545208B" w14:textId="69FC2C6E" w:rsidR="00654DFB" w:rsidRDefault="00654DFB" w:rsidP="00726599"/>
                  <w:p w14:paraId="17FE2C52" w14:textId="77777777" w:rsidR="00654DFB" w:rsidRDefault="00654DFB"/>
                </w:txbxContent>
              </v:textbox>
              <w10:wrap anchorx="margin"/>
            </v:shape>
          </w:pict>
        </mc:Fallback>
      </mc:AlternateContent>
    </w:r>
    <w:r w:rsidR="00654DF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F80F61" wp14:editId="3572CB24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FC208" w14:textId="5BAF67DA" w:rsidR="00654DFB" w:rsidRPr="00094AF1" w:rsidRDefault="00654DFB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0F8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80F61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7B9FC208" w14:textId="5BAF67DA" w:rsidR="00654DFB" w:rsidRPr="00094AF1" w:rsidRDefault="00654DFB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C0F85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4DF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7E1D3" wp14:editId="4DCF028A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C2785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8F3" w14:textId="77777777" w:rsidR="00654DFB" w:rsidRDefault="00654DF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B2A" w14:textId="5D4FE056" w:rsidR="00654DFB" w:rsidRDefault="002323F9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198D1404" wp14:editId="1B366E41">
          <wp:simplePos x="0" y="0"/>
          <wp:positionH relativeFrom="page">
            <wp:align>left</wp:align>
          </wp:positionH>
          <wp:positionV relativeFrom="paragraph">
            <wp:posOffset>30480</wp:posOffset>
          </wp:positionV>
          <wp:extent cx="7616756" cy="859740"/>
          <wp:effectExtent l="0" t="0" r="381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6" cy="8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E7359" w14:textId="47632182" w:rsidR="00654DFB" w:rsidRPr="002323F9" w:rsidRDefault="00654DFB">
    <w:pPr>
      <w:pStyle w:val="Voettekst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429B0699" w14:textId="23D5A56E" w:rsidR="00654DFB" w:rsidRPr="00583C67" w:rsidRDefault="00583C67">
    <w:pPr>
      <w:pStyle w:val="Voettekst"/>
      <w:rPr>
        <w:iCs/>
        <w:sz w:val="18"/>
        <w:szCs w:val="18"/>
      </w:rPr>
    </w:pPr>
    <w:r w:rsidRPr="002323F9">
      <w:rPr>
        <w:iCs/>
        <w:sz w:val="18"/>
        <w:szCs w:val="18"/>
      </w:rPr>
      <w:t>1.0</w:t>
    </w:r>
    <w:r>
      <w:rPr>
        <w:iCs/>
        <w:sz w:val="18"/>
        <w:szCs w:val="18"/>
      </w:rPr>
      <w:t>, deel 1 Groeidocument</w:t>
    </w:r>
    <w:r w:rsidR="002323F9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617D62" wp14:editId="4577BC6D">
              <wp:simplePos x="0" y="0"/>
              <wp:positionH relativeFrom="column">
                <wp:posOffset>5408295</wp:posOffset>
              </wp:positionH>
              <wp:positionV relativeFrom="paragraph">
                <wp:posOffset>146050</wp:posOffset>
              </wp:positionV>
              <wp:extent cx="333375" cy="371475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43A4A" w14:textId="77777777" w:rsidR="002323F9" w:rsidRPr="002323F9" w:rsidRDefault="002323F9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17D62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9" type="#_x0000_t202" style="position:absolute;margin-left:425.85pt;margin-top:11.5pt;width:26.25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" filled="f" stroked="f">
              <v:textbox>
                <w:txbxContent>
                  <w:p w14:paraId="6D743A4A" w14:textId="77777777" w:rsidR="002323F9" w:rsidRPr="002323F9" w:rsidRDefault="002323F9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25" w14:textId="77777777" w:rsidR="00654DFB" w:rsidRDefault="00654DFB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A565" w14:textId="77777777" w:rsidR="00DE72D4" w:rsidRDefault="00DE72D4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4630AB2A" wp14:editId="56BC4DE7">
          <wp:simplePos x="0" y="0"/>
          <wp:positionH relativeFrom="page">
            <wp:align>left</wp:align>
          </wp:positionH>
          <wp:positionV relativeFrom="paragraph">
            <wp:posOffset>-92075</wp:posOffset>
          </wp:positionV>
          <wp:extent cx="11155764" cy="1259205"/>
          <wp:effectExtent l="0" t="0" r="762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764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A837" w14:textId="77777777" w:rsidR="00583C67" w:rsidRDefault="00DE72D4" w:rsidP="00583C67">
    <w:pPr>
      <w:pStyle w:val="Voettekst"/>
      <w:ind w:left="1416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46F30D73" w14:textId="719D25FF" w:rsidR="00583C67" w:rsidRPr="00583C67" w:rsidRDefault="00DE72D4" w:rsidP="00583C67">
    <w:pPr>
      <w:pStyle w:val="Voettekst"/>
      <w:ind w:left="1416"/>
      <w:rPr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7740AB3" wp14:editId="09A3B8E0">
              <wp:simplePos x="0" y="0"/>
              <wp:positionH relativeFrom="margin">
                <wp:align>right</wp:align>
              </wp:positionH>
              <wp:positionV relativeFrom="paragraph">
                <wp:posOffset>142240</wp:posOffset>
              </wp:positionV>
              <wp:extent cx="333375" cy="371475"/>
              <wp:effectExtent l="0" t="0" r="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773B4" w14:textId="77777777" w:rsidR="00DE72D4" w:rsidRPr="002323F9" w:rsidRDefault="00DE72D4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40AB3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0" type="#_x0000_t202" style="position:absolute;left:0;text-align:left;margin-left:-24.95pt;margin-top:11.2pt;width:26.25pt;height:29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" filled="f" stroked="f">
              <v:textbox>
                <w:txbxContent>
                  <w:p w14:paraId="15E773B4" w14:textId="77777777" w:rsidR="00DE72D4" w:rsidRPr="002323F9" w:rsidRDefault="00DE72D4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C67" w:rsidRPr="002323F9">
      <w:rPr>
        <w:iCs/>
        <w:sz w:val="18"/>
        <w:szCs w:val="18"/>
      </w:rPr>
      <w:t>1.0</w:t>
    </w:r>
    <w:r w:rsidR="00583C67">
      <w:rPr>
        <w:iCs/>
        <w:sz w:val="18"/>
        <w:szCs w:val="18"/>
      </w:rPr>
      <w:t>, deel 1 Groeidocument</w:t>
    </w:r>
  </w:p>
  <w:p w14:paraId="035DC453" w14:textId="7557CDDD" w:rsidR="00DE72D4" w:rsidRPr="002323F9" w:rsidRDefault="00DE72D4" w:rsidP="00DE72D4">
    <w:pPr>
      <w:pStyle w:val="Voettekst"/>
      <w:ind w:left="1416"/>
      <w:rPr>
        <w:iCs/>
        <w:sz w:val="18"/>
        <w:szCs w:val="18"/>
      </w:rPr>
    </w:pPr>
  </w:p>
  <w:p w14:paraId="3F41463F" w14:textId="26D1B353" w:rsidR="00DE72D4" w:rsidRPr="002323F9" w:rsidRDefault="00DE72D4">
    <w:pPr>
      <w:pStyle w:val="Voettekst"/>
      <w:rPr>
        <w:i/>
        <w:iCs/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BB4" w14:textId="1515661B" w:rsidR="00DE72D4" w:rsidRDefault="00DE72D4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5A131614" wp14:editId="70FAE51C">
          <wp:simplePos x="0" y="0"/>
          <wp:positionH relativeFrom="page">
            <wp:align>left</wp:align>
          </wp:positionH>
          <wp:positionV relativeFrom="paragraph">
            <wp:posOffset>247650</wp:posOffset>
          </wp:positionV>
          <wp:extent cx="7616756" cy="859740"/>
          <wp:effectExtent l="0" t="0" r="381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6" cy="8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2174B" w14:textId="521BF1BB" w:rsidR="00DE72D4" w:rsidRPr="002323F9" w:rsidRDefault="00DE72D4">
    <w:pPr>
      <w:pStyle w:val="Voettekst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215455FD" w14:textId="6E1B65AB" w:rsidR="00DE72D4" w:rsidRPr="002323F9" w:rsidRDefault="00583C67">
    <w:pPr>
      <w:pStyle w:val="Voettekst"/>
      <w:rPr>
        <w:iCs/>
        <w:sz w:val="18"/>
        <w:szCs w:val="18"/>
      </w:rPr>
    </w:pPr>
    <w:r w:rsidRPr="002323F9">
      <w:rPr>
        <w:iCs/>
        <w:sz w:val="18"/>
        <w:szCs w:val="18"/>
      </w:rPr>
      <w:t>1.0</w:t>
    </w:r>
    <w:r>
      <w:rPr>
        <w:iCs/>
        <w:sz w:val="18"/>
        <w:szCs w:val="18"/>
      </w:rPr>
      <w:t>, deel 1 Groeidocument</w:t>
    </w:r>
  </w:p>
  <w:p w14:paraId="3B739829" w14:textId="77777777" w:rsidR="00DE72D4" w:rsidRPr="002323F9" w:rsidRDefault="00DE72D4">
    <w:pPr>
      <w:pStyle w:val="Voettekst"/>
      <w:rPr>
        <w:i/>
        <w:iCs/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850D148" wp14:editId="4F79B975">
              <wp:simplePos x="0" y="0"/>
              <wp:positionH relativeFrom="column">
                <wp:posOffset>5408295</wp:posOffset>
              </wp:positionH>
              <wp:positionV relativeFrom="paragraph">
                <wp:posOffset>146050</wp:posOffset>
              </wp:positionV>
              <wp:extent cx="333375" cy="371475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6B5C" w14:textId="77777777" w:rsidR="00DE72D4" w:rsidRPr="002323F9" w:rsidRDefault="00DE72D4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0D148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31" type="#_x0000_t202" style="position:absolute;margin-left:425.85pt;margin-top:11.5pt;width:26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" filled="f" stroked="f">
              <v:textbox>
                <w:txbxContent>
                  <w:p w14:paraId="47B66B5C" w14:textId="77777777" w:rsidR="00DE72D4" w:rsidRPr="002323F9" w:rsidRDefault="00DE72D4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AA28" w14:textId="77777777" w:rsidR="00EC3574" w:rsidRDefault="00EC3574" w:rsidP="0040085C">
      <w:pPr>
        <w:spacing w:line="240" w:lineRule="auto"/>
      </w:pPr>
      <w:r>
        <w:separator/>
      </w:r>
    </w:p>
  </w:footnote>
  <w:footnote w:type="continuationSeparator" w:id="0">
    <w:p w14:paraId="2E9AD8DF" w14:textId="77777777" w:rsidR="00EC3574" w:rsidRDefault="00EC3574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565" w14:textId="77777777" w:rsidR="00654DFB" w:rsidRDefault="00654DFB">
    <w:pPr>
      <w:pStyle w:val="Koptekst"/>
    </w:pPr>
    <w:r>
      <w:rPr>
        <w:noProof/>
        <w:lang w:eastAsia="nl-NL"/>
      </w:rPr>
      <w:drawing>
        <wp:inline distT="0" distB="0" distL="0" distR="0" wp14:anchorId="1CB96E27" wp14:editId="10C3A157">
          <wp:extent cx="2240280" cy="935931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1151E9" wp14:editId="7F80202C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1AFFCF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8657" w14:textId="77777777" w:rsidR="00654DFB" w:rsidRDefault="00654D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EC07" w14:textId="77777777" w:rsidR="00654DFB" w:rsidRDefault="00654DF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C6A" w14:textId="77777777" w:rsidR="00654DFB" w:rsidRDefault="00654D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6DC"/>
    <w:multiLevelType w:val="hybridMultilevel"/>
    <w:tmpl w:val="9BE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A3B"/>
    <w:multiLevelType w:val="hybridMultilevel"/>
    <w:tmpl w:val="E6CE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5343"/>
    <w:multiLevelType w:val="hybridMultilevel"/>
    <w:tmpl w:val="FA2C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7F26"/>
    <w:multiLevelType w:val="hybridMultilevel"/>
    <w:tmpl w:val="58842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E25"/>
    <w:multiLevelType w:val="hybridMultilevel"/>
    <w:tmpl w:val="6C22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F90"/>
    <w:multiLevelType w:val="hybridMultilevel"/>
    <w:tmpl w:val="079A1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D63"/>
    <w:multiLevelType w:val="hybridMultilevel"/>
    <w:tmpl w:val="61B4B00E"/>
    <w:lvl w:ilvl="0" w:tplc="4EDCD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208"/>
    <w:multiLevelType w:val="hybridMultilevel"/>
    <w:tmpl w:val="256A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D66"/>
    <w:multiLevelType w:val="hybridMultilevel"/>
    <w:tmpl w:val="71240D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635B0"/>
    <w:multiLevelType w:val="hybridMultilevel"/>
    <w:tmpl w:val="12500332"/>
    <w:lvl w:ilvl="0" w:tplc="9FA85F8A">
      <w:start w:val="1"/>
      <w:numFmt w:val="bullet"/>
      <w:pStyle w:val="Opsomming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5A42C7C">
      <w:start w:val="1"/>
      <w:numFmt w:val="decimal"/>
      <w:lvlText w:val="%2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106C2A8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7E355A"/>
    <w:multiLevelType w:val="hybridMultilevel"/>
    <w:tmpl w:val="7D140872"/>
    <w:lvl w:ilvl="0" w:tplc="3DD216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156"/>
    <w:multiLevelType w:val="hybridMultilevel"/>
    <w:tmpl w:val="51CC6EF4"/>
    <w:lvl w:ilvl="0" w:tplc="E0026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45A6"/>
    <w:multiLevelType w:val="hybridMultilevel"/>
    <w:tmpl w:val="0102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608"/>
    <w:multiLevelType w:val="multilevel"/>
    <w:tmpl w:val="15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B077BD"/>
    <w:multiLevelType w:val="hybridMultilevel"/>
    <w:tmpl w:val="BFACCF4E"/>
    <w:lvl w:ilvl="0" w:tplc="4EDCD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F12877"/>
    <w:multiLevelType w:val="hybridMultilevel"/>
    <w:tmpl w:val="E9CC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1C52"/>
    <w:multiLevelType w:val="hybridMultilevel"/>
    <w:tmpl w:val="4FC6D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3B5"/>
    <w:multiLevelType w:val="hybridMultilevel"/>
    <w:tmpl w:val="8F9A8B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9bphA9xRCaIQnVvCReDq0MvD9y+LDbkjXBEsviL3kYObYO8AnWRNtcA79voVgyCPSuJqpDNhrJkq7lPdqpEeZQ==" w:salt="sjkXiAyQxAhGfYTN4hfte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C1"/>
    <w:rsid w:val="000248A8"/>
    <w:rsid w:val="000269F5"/>
    <w:rsid w:val="00026FB4"/>
    <w:rsid w:val="00052A2D"/>
    <w:rsid w:val="000C645A"/>
    <w:rsid w:val="00107AE8"/>
    <w:rsid w:val="00117117"/>
    <w:rsid w:val="00153F69"/>
    <w:rsid w:val="0017304F"/>
    <w:rsid w:val="00195BB3"/>
    <w:rsid w:val="001B119B"/>
    <w:rsid w:val="001B592A"/>
    <w:rsid w:val="001C320B"/>
    <w:rsid w:val="001C5FE5"/>
    <w:rsid w:val="001D33D3"/>
    <w:rsid w:val="001E32A0"/>
    <w:rsid w:val="001F1F52"/>
    <w:rsid w:val="00214695"/>
    <w:rsid w:val="00217965"/>
    <w:rsid w:val="00222129"/>
    <w:rsid w:val="00224707"/>
    <w:rsid w:val="00227699"/>
    <w:rsid w:val="002323F9"/>
    <w:rsid w:val="00232AF6"/>
    <w:rsid w:val="0024001F"/>
    <w:rsid w:val="002648C8"/>
    <w:rsid w:val="0027493C"/>
    <w:rsid w:val="002A042F"/>
    <w:rsid w:val="002D49FE"/>
    <w:rsid w:val="002F10F2"/>
    <w:rsid w:val="002F25E6"/>
    <w:rsid w:val="002F28AE"/>
    <w:rsid w:val="00303697"/>
    <w:rsid w:val="0030586E"/>
    <w:rsid w:val="00312145"/>
    <w:rsid w:val="00323605"/>
    <w:rsid w:val="00326044"/>
    <w:rsid w:val="00331A81"/>
    <w:rsid w:val="003367EE"/>
    <w:rsid w:val="00350A82"/>
    <w:rsid w:val="0035558A"/>
    <w:rsid w:val="003649BE"/>
    <w:rsid w:val="003653BA"/>
    <w:rsid w:val="00374CF0"/>
    <w:rsid w:val="0039231D"/>
    <w:rsid w:val="003C13AA"/>
    <w:rsid w:val="004001A3"/>
    <w:rsid w:val="0040085C"/>
    <w:rsid w:val="004151DB"/>
    <w:rsid w:val="00424349"/>
    <w:rsid w:val="00435053"/>
    <w:rsid w:val="00474A4D"/>
    <w:rsid w:val="00494F6C"/>
    <w:rsid w:val="004B4DA0"/>
    <w:rsid w:val="004C7894"/>
    <w:rsid w:val="004C7FF5"/>
    <w:rsid w:val="004D05E6"/>
    <w:rsid w:val="004F2FB7"/>
    <w:rsid w:val="004F3127"/>
    <w:rsid w:val="00517801"/>
    <w:rsid w:val="005306C1"/>
    <w:rsid w:val="005411BD"/>
    <w:rsid w:val="0054321C"/>
    <w:rsid w:val="00546973"/>
    <w:rsid w:val="0055243E"/>
    <w:rsid w:val="00583C67"/>
    <w:rsid w:val="00594ADD"/>
    <w:rsid w:val="005B2B57"/>
    <w:rsid w:val="005B53D3"/>
    <w:rsid w:val="005B6BE3"/>
    <w:rsid w:val="005F2797"/>
    <w:rsid w:val="006362E7"/>
    <w:rsid w:val="00637019"/>
    <w:rsid w:val="00637137"/>
    <w:rsid w:val="00651548"/>
    <w:rsid w:val="00654DFB"/>
    <w:rsid w:val="00656BCF"/>
    <w:rsid w:val="006619D8"/>
    <w:rsid w:val="0067111B"/>
    <w:rsid w:val="00673719"/>
    <w:rsid w:val="00696275"/>
    <w:rsid w:val="006A58C0"/>
    <w:rsid w:val="006A6AA1"/>
    <w:rsid w:val="006B75D4"/>
    <w:rsid w:val="006C47C7"/>
    <w:rsid w:val="006D4521"/>
    <w:rsid w:val="006D468D"/>
    <w:rsid w:val="006E3109"/>
    <w:rsid w:val="00717B1A"/>
    <w:rsid w:val="00723BD5"/>
    <w:rsid w:val="00726599"/>
    <w:rsid w:val="00731640"/>
    <w:rsid w:val="00770F71"/>
    <w:rsid w:val="00776753"/>
    <w:rsid w:val="00783374"/>
    <w:rsid w:val="00785FD9"/>
    <w:rsid w:val="007B611B"/>
    <w:rsid w:val="007C12E4"/>
    <w:rsid w:val="007C3A75"/>
    <w:rsid w:val="007E0876"/>
    <w:rsid w:val="007E7B41"/>
    <w:rsid w:val="007F48DD"/>
    <w:rsid w:val="008039C2"/>
    <w:rsid w:val="0080593F"/>
    <w:rsid w:val="0082753D"/>
    <w:rsid w:val="00830B8E"/>
    <w:rsid w:val="00831041"/>
    <w:rsid w:val="00832A96"/>
    <w:rsid w:val="00833293"/>
    <w:rsid w:val="008468B8"/>
    <w:rsid w:val="008601F7"/>
    <w:rsid w:val="00860A88"/>
    <w:rsid w:val="00863649"/>
    <w:rsid w:val="0086574B"/>
    <w:rsid w:val="008740CC"/>
    <w:rsid w:val="008743C9"/>
    <w:rsid w:val="008825CC"/>
    <w:rsid w:val="00890704"/>
    <w:rsid w:val="00895144"/>
    <w:rsid w:val="008A42D9"/>
    <w:rsid w:val="008C6553"/>
    <w:rsid w:val="008D469D"/>
    <w:rsid w:val="008D5E35"/>
    <w:rsid w:val="008E792B"/>
    <w:rsid w:val="0090078C"/>
    <w:rsid w:val="009040E0"/>
    <w:rsid w:val="00911242"/>
    <w:rsid w:val="009132D7"/>
    <w:rsid w:val="00926C20"/>
    <w:rsid w:val="009335AE"/>
    <w:rsid w:val="00951881"/>
    <w:rsid w:val="0099593A"/>
    <w:rsid w:val="009B0B9F"/>
    <w:rsid w:val="009C0F85"/>
    <w:rsid w:val="009C7A21"/>
    <w:rsid w:val="009D466E"/>
    <w:rsid w:val="009F31C0"/>
    <w:rsid w:val="009F6937"/>
    <w:rsid w:val="00A26F98"/>
    <w:rsid w:val="00A402C4"/>
    <w:rsid w:val="00A40F21"/>
    <w:rsid w:val="00A51F0A"/>
    <w:rsid w:val="00A61FF5"/>
    <w:rsid w:val="00A64D90"/>
    <w:rsid w:val="00A75745"/>
    <w:rsid w:val="00A75A5D"/>
    <w:rsid w:val="00A82FE0"/>
    <w:rsid w:val="00A8379B"/>
    <w:rsid w:val="00A84939"/>
    <w:rsid w:val="00AB341D"/>
    <w:rsid w:val="00AB35BB"/>
    <w:rsid w:val="00B017DB"/>
    <w:rsid w:val="00B05F3B"/>
    <w:rsid w:val="00B27777"/>
    <w:rsid w:val="00B4109E"/>
    <w:rsid w:val="00B52C13"/>
    <w:rsid w:val="00B53F33"/>
    <w:rsid w:val="00B57E1D"/>
    <w:rsid w:val="00B61CEF"/>
    <w:rsid w:val="00B70E16"/>
    <w:rsid w:val="00B734BC"/>
    <w:rsid w:val="00B9219E"/>
    <w:rsid w:val="00BC6EC1"/>
    <w:rsid w:val="00BD40BD"/>
    <w:rsid w:val="00BD71E4"/>
    <w:rsid w:val="00BE7659"/>
    <w:rsid w:val="00BF0327"/>
    <w:rsid w:val="00BF052C"/>
    <w:rsid w:val="00C12921"/>
    <w:rsid w:val="00C16C31"/>
    <w:rsid w:val="00C217F5"/>
    <w:rsid w:val="00C2181E"/>
    <w:rsid w:val="00C252DA"/>
    <w:rsid w:val="00C33F5D"/>
    <w:rsid w:val="00C35732"/>
    <w:rsid w:val="00C624D4"/>
    <w:rsid w:val="00CA2428"/>
    <w:rsid w:val="00CB3ADD"/>
    <w:rsid w:val="00CB6FE3"/>
    <w:rsid w:val="00CD1570"/>
    <w:rsid w:val="00CD2EB3"/>
    <w:rsid w:val="00CF2AAB"/>
    <w:rsid w:val="00D13E56"/>
    <w:rsid w:val="00D166C7"/>
    <w:rsid w:val="00D32ECC"/>
    <w:rsid w:val="00D74E85"/>
    <w:rsid w:val="00D81470"/>
    <w:rsid w:val="00D8600B"/>
    <w:rsid w:val="00D961F3"/>
    <w:rsid w:val="00D96F0E"/>
    <w:rsid w:val="00DA1C40"/>
    <w:rsid w:val="00DB07E3"/>
    <w:rsid w:val="00DC4DBC"/>
    <w:rsid w:val="00DE4715"/>
    <w:rsid w:val="00DE72D4"/>
    <w:rsid w:val="00DF3C2B"/>
    <w:rsid w:val="00DF6E3A"/>
    <w:rsid w:val="00E007F9"/>
    <w:rsid w:val="00E239B4"/>
    <w:rsid w:val="00E25ED0"/>
    <w:rsid w:val="00E26B07"/>
    <w:rsid w:val="00E270E6"/>
    <w:rsid w:val="00E272CA"/>
    <w:rsid w:val="00E42513"/>
    <w:rsid w:val="00E51E83"/>
    <w:rsid w:val="00E81056"/>
    <w:rsid w:val="00E90315"/>
    <w:rsid w:val="00E90E9E"/>
    <w:rsid w:val="00E97B2E"/>
    <w:rsid w:val="00EA5EF4"/>
    <w:rsid w:val="00EC3574"/>
    <w:rsid w:val="00ED5DFC"/>
    <w:rsid w:val="00EE435A"/>
    <w:rsid w:val="00F0429F"/>
    <w:rsid w:val="00F05B51"/>
    <w:rsid w:val="00F136DB"/>
    <w:rsid w:val="00F52D96"/>
    <w:rsid w:val="00F63275"/>
    <w:rsid w:val="00F66AF2"/>
    <w:rsid w:val="00F84EC0"/>
    <w:rsid w:val="00F864CC"/>
    <w:rsid w:val="00F92E66"/>
    <w:rsid w:val="00F976E1"/>
    <w:rsid w:val="00FA42FC"/>
    <w:rsid w:val="00FD012D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BC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A24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Opsomming2">
    <w:name w:val="Opsomming 2"/>
    <w:basedOn w:val="Lijstalinea"/>
    <w:link w:val="Opsomming2Char"/>
    <w:qFormat/>
    <w:rsid w:val="00CA2428"/>
    <w:pPr>
      <w:numPr>
        <w:numId w:val="2"/>
      </w:numPr>
      <w:spacing w:line="240" w:lineRule="auto"/>
      <w:ind w:left="927"/>
    </w:pPr>
    <w:rPr>
      <w:rFonts w:asciiTheme="minorHAnsi" w:hAnsiTheme="minorHAnsi"/>
    </w:rPr>
  </w:style>
  <w:style w:type="character" w:customStyle="1" w:styleId="Opsomming2Char">
    <w:name w:val="Opsomming 2 Char"/>
    <w:basedOn w:val="Standaardalinea-lettertype"/>
    <w:link w:val="Opsomming2"/>
    <w:rsid w:val="00CA24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428"/>
    <w:pPr>
      <w:spacing w:line="240" w:lineRule="auto"/>
      <w:contextualSpacing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4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42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42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428"/>
    <w:rPr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F3B"/>
    <w:pPr>
      <w:spacing w:after="0"/>
    </w:pPr>
    <w:rPr>
      <w:rFonts w:ascii="Calibr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F3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7111B"/>
  </w:style>
  <w:style w:type="character" w:customStyle="1" w:styleId="eop">
    <w:name w:val="eop"/>
    <w:basedOn w:val="Standaardalinea-lettertype"/>
    <w:rsid w:val="0067111B"/>
  </w:style>
  <w:style w:type="character" w:customStyle="1" w:styleId="spellingerror">
    <w:name w:val="spellingerror"/>
    <w:basedOn w:val="Standaardalinea-lettertype"/>
    <w:rsid w:val="0067111B"/>
  </w:style>
  <w:style w:type="character" w:customStyle="1" w:styleId="Stijl1">
    <w:name w:val="Stijl1"/>
    <w:basedOn w:val="Standaardalinea-lettertype"/>
    <w:uiPriority w:val="1"/>
    <w:rsid w:val="00A51F0A"/>
    <w:rPr>
      <w:rFonts w:ascii="Calibri" w:hAnsi="Calibri"/>
      <w:sz w:val="22"/>
    </w:rPr>
  </w:style>
  <w:style w:type="character" w:customStyle="1" w:styleId="Stijl2">
    <w:name w:val="Stijl2"/>
    <w:basedOn w:val="Standaardalinea-lettertype"/>
    <w:uiPriority w:val="1"/>
    <w:rsid w:val="00A402C4"/>
    <w:rPr>
      <w:rFonts w:ascii="Calibri" w:hAnsi="Calibri"/>
      <w:color w:val="767171" w:themeColor="background2" w:themeShade="80"/>
      <w:sz w:val="22"/>
    </w:rPr>
  </w:style>
  <w:style w:type="character" w:customStyle="1" w:styleId="Stijl3">
    <w:name w:val="Stijl3"/>
    <w:basedOn w:val="Standaardalinea-lettertype"/>
    <w:uiPriority w:val="1"/>
    <w:qFormat/>
    <w:rsid w:val="0027493C"/>
    <w:rPr>
      <w:rFonts w:ascii="Calibri" w:hAnsi="Calibri"/>
      <w:i w:val="0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22" Type="http://schemas.openxmlformats.org/officeDocument/2006/relationships/footer" Target="footer6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Downloads\20210210%20concept%20schrijfwijzer%20groeidocument-op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29A5DB3AF47249BE3B6D1F5E55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F3FDC5-8036-4056-9DEB-EC7AA8B6D271}"/>
      </w:docPartPr>
      <w:docPartBody>
        <w:p w:rsidR="00EC2C65" w:rsidRDefault="00EC2C65" w:rsidP="00EC2C65">
          <w:pPr>
            <w:pStyle w:val="29429A5DB3AF47249BE3B6D1F5E55C61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68F4E7E69646B48E3913EB56DB4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AAEB6-DC2C-4268-9902-C6A667E32472}"/>
      </w:docPartPr>
      <w:docPartBody>
        <w:p w:rsidR="00EC2C65" w:rsidRDefault="00EC2C65" w:rsidP="00EC2C65">
          <w:pPr>
            <w:pStyle w:val="9D68F4E7E69646B48E3913EB56DB4E2D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B18AA536A74CBDB836B3557CB5D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92DBB-5732-47AE-B6CD-B0319A231F08}"/>
      </w:docPartPr>
      <w:docPartBody>
        <w:p w:rsidR="00EC2C65" w:rsidRDefault="00EC2C65" w:rsidP="00EC2C65">
          <w:pPr>
            <w:pStyle w:val="21B18AA536A74CBDB836B3557CB5D49B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BAE2CF19A24F299B45EB03046F4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86033-2417-4E51-A2C1-B15C875FF6B8}"/>
      </w:docPartPr>
      <w:docPartBody>
        <w:p w:rsidR="00EC2C65" w:rsidRDefault="00EC2C65" w:rsidP="00EC2C65">
          <w:pPr>
            <w:pStyle w:val="82BAE2CF19A24F299B45EB03046F40C6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BD9CDBA8D24E4BA4F8D279A7675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53332-BD63-49EF-87BC-DE399E19067D}"/>
      </w:docPartPr>
      <w:docPartBody>
        <w:p w:rsidR="00EC2C65" w:rsidRDefault="00EC2C65" w:rsidP="00EC2C65">
          <w:pPr>
            <w:pStyle w:val="C8BD9CDBA8D24E4BA4F8D279A7675A59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893ABF5634480F9902F44867AAD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1AF3B-533A-49DD-9935-2BCE010C3752}"/>
      </w:docPartPr>
      <w:docPartBody>
        <w:p w:rsidR="00693BF2" w:rsidRDefault="003C6EA3" w:rsidP="003C6EA3">
          <w:pPr>
            <w:pStyle w:val="29893ABF5634480F9902F44867AADC8C2"/>
          </w:pPr>
          <w:r>
            <w:rPr>
              <w:rStyle w:val="Stijl3"/>
            </w:rPr>
            <w:t>…</w:t>
          </w:r>
        </w:p>
      </w:docPartBody>
    </w:docPart>
    <w:docPart>
      <w:docPartPr>
        <w:name w:val="B40ED361541041CA822BD05379B7B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A8E87-2625-4F66-8524-96BD35F2C3C3}"/>
      </w:docPartPr>
      <w:docPartBody>
        <w:p w:rsidR="00693BF2" w:rsidRDefault="003C6EA3" w:rsidP="003C6EA3">
          <w:pPr>
            <w:pStyle w:val="B40ED361541041CA822BD05379B7B27B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FFAAB6C030F04FDF82AC2F6178CAA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A8C0-6459-484E-B920-D7C9FB25882A}"/>
      </w:docPartPr>
      <w:docPartBody>
        <w:p w:rsidR="00693BF2" w:rsidRDefault="003C6EA3" w:rsidP="003C6EA3">
          <w:pPr>
            <w:pStyle w:val="FFAAB6C030F04FDF82AC2F6178CAAE8C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7FB4BDDB1FFD43A2868532E193B2B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613DC-570F-4AE2-9EE7-97AC926A7A56}"/>
      </w:docPartPr>
      <w:docPartBody>
        <w:p w:rsidR="00693BF2" w:rsidRDefault="003C6EA3" w:rsidP="003C6EA3">
          <w:pPr>
            <w:pStyle w:val="7FB4BDDB1FFD43A2868532E193B2B05E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7E53F5BF890548658C914C9A303E4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A8AE4-509F-4DB7-BEE6-36FC065A89A5}"/>
      </w:docPartPr>
      <w:docPartBody>
        <w:p w:rsidR="00693BF2" w:rsidRDefault="003C6EA3" w:rsidP="003C6EA3">
          <w:pPr>
            <w:pStyle w:val="7E53F5BF890548658C914C9A303E4A29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634095A37A9742C48AA5FA07026A8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BB9F1-92E8-40CB-B576-FC8B64B06780}"/>
      </w:docPartPr>
      <w:docPartBody>
        <w:p w:rsidR="00693BF2" w:rsidRDefault="003C6EA3" w:rsidP="003C6EA3">
          <w:pPr>
            <w:pStyle w:val="634095A37A9742C48AA5FA07026A80B9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5CB3680D079C4C7B9307C67E2A757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65AC6-E9D0-4CB1-9614-4E932007FD9A}"/>
      </w:docPartPr>
      <w:docPartBody>
        <w:p w:rsidR="00693BF2" w:rsidRDefault="003C6EA3" w:rsidP="003C6EA3">
          <w:pPr>
            <w:pStyle w:val="5CB3680D079C4C7B9307C67E2A757FF5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1B9955B6D2CD45CFB7ABF19911606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42909-3750-41CC-9C0A-2435B6301B39}"/>
      </w:docPartPr>
      <w:docPartBody>
        <w:p w:rsidR="00693BF2" w:rsidRDefault="003C6EA3" w:rsidP="003C6EA3">
          <w:pPr>
            <w:pStyle w:val="1B9955B6D2CD45CFB7ABF19911606F87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C92ABC5279D2403994865FD8BD996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3FC90-A608-40A9-B4FB-AD2865C08D60}"/>
      </w:docPartPr>
      <w:docPartBody>
        <w:p w:rsidR="00693BF2" w:rsidRDefault="003C6EA3" w:rsidP="003C6EA3">
          <w:pPr>
            <w:pStyle w:val="C92ABC5279D2403994865FD8BD996850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DD2533C167BE45F287F2013273414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D0D43-122E-43EA-A1BF-A12E7D0BFCE8}"/>
      </w:docPartPr>
      <w:docPartBody>
        <w:p w:rsidR="00693BF2" w:rsidRDefault="003C6EA3" w:rsidP="003C6EA3">
          <w:pPr>
            <w:pStyle w:val="DD2533C167BE45F287F2013273414C1A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03837F3B3F574065BE1CC1BD14D4C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1E2E0-5C34-4C78-A4A0-2F39514282B3}"/>
      </w:docPartPr>
      <w:docPartBody>
        <w:p w:rsidR="00693BF2" w:rsidRDefault="003C6EA3" w:rsidP="003C6EA3">
          <w:pPr>
            <w:pStyle w:val="03837F3B3F574065BE1CC1BD14D4C0BE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6DD65DD475EC41BDB51F2CCA1C250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69BE8-BABB-4473-9C72-9E3F94A947DF}"/>
      </w:docPartPr>
      <w:docPartBody>
        <w:p w:rsidR="00693BF2" w:rsidRDefault="003C6EA3" w:rsidP="003C6EA3">
          <w:pPr>
            <w:pStyle w:val="6DD65DD475EC41BDB51F2CCA1C2504AD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5D07F96889CA494A84E88440D0B2A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12A01-33C7-4F26-B3E8-EC92875EE481}"/>
      </w:docPartPr>
      <w:docPartBody>
        <w:p w:rsidR="00693BF2" w:rsidRDefault="003C6EA3" w:rsidP="003C6EA3">
          <w:pPr>
            <w:pStyle w:val="5D07F96889CA494A84E88440D0B2A436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ACDC2026A96D4FE1A41AD76269EC7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A9439-3407-418A-B390-D9FFCC66444F}"/>
      </w:docPartPr>
      <w:docPartBody>
        <w:p w:rsidR="00693BF2" w:rsidRDefault="003C6EA3" w:rsidP="003C6EA3">
          <w:pPr>
            <w:pStyle w:val="ACDC2026A96D4FE1A41AD76269EC7BF4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560F0C2618614735A20F9103644E9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83594-AAF2-44B7-9105-BEFA46409AB3}"/>
      </w:docPartPr>
      <w:docPartBody>
        <w:p w:rsidR="00693BF2" w:rsidRDefault="003C6EA3" w:rsidP="003C6EA3">
          <w:pPr>
            <w:pStyle w:val="560F0C2618614735A20F9103644E93E6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87470AB48D1248349E202FF714045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B0B7A-6CDE-4D12-8E7A-0F56E46AD672}"/>
      </w:docPartPr>
      <w:docPartBody>
        <w:p w:rsidR="00693BF2" w:rsidRDefault="003C6EA3" w:rsidP="003C6EA3">
          <w:pPr>
            <w:pStyle w:val="87470AB48D1248349E202FF7140450D2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06C123C571D54799B17092058D7D0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ED4E3-2A0A-4F9E-8E4B-DF5D5A09EB61}"/>
      </w:docPartPr>
      <w:docPartBody>
        <w:p w:rsidR="00693BF2" w:rsidRDefault="003C6EA3" w:rsidP="003C6EA3">
          <w:pPr>
            <w:pStyle w:val="06C123C571D54799B17092058D7D0404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B3D3868F2CFA44BB932834060AB8A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4BD68-8775-450F-B4A3-D382BC8BF373}"/>
      </w:docPartPr>
      <w:docPartBody>
        <w:p w:rsidR="00693BF2" w:rsidRDefault="003C6EA3" w:rsidP="003C6EA3">
          <w:pPr>
            <w:pStyle w:val="B3D3868F2CFA44BB932834060AB8A01A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655372B3913A4E07A6F6EDB3D9A02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1023E-63B0-46CD-8365-64A79E30E32C}"/>
      </w:docPartPr>
      <w:docPartBody>
        <w:p w:rsidR="00693BF2" w:rsidRDefault="003C6EA3" w:rsidP="003C6EA3">
          <w:pPr>
            <w:pStyle w:val="655372B3913A4E07A6F6EDB3D9A02CC7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EC7EA71FF39944F8A5E7B8AFFB63F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0BFEC-E1C1-4C53-8D68-69B2EB48B262}"/>
      </w:docPartPr>
      <w:docPartBody>
        <w:p w:rsidR="00693BF2" w:rsidRDefault="003C6EA3" w:rsidP="003C6EA3">
          <w:pPr>
            <w:pStyle w:val="EC7EA71FF39944F8A5E7B8AFFB63F21D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D6E4C5A30C6043768DA6F03694DD0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4D941-0A8E-4037-93BF-95441C82A334}"/>
      </w:docPartPr>
      <w:docPartBody>
        <w:p w:rsidR="00693BF2" w:rsidRDefault="003C6EA3" w:rsidP="003C6EA3">
          <w:pPr>
            <w:pStyle w:val="D6E4C5A30C6043768DA6F03694DD0EF3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3CA30528A7034AB1BF9F054967AE9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16831-E378-4378-B2A6-6DA16FF73465}"/>
      </w:docPartPr>
      <w:docPartBody>
        <w:p w:rsidR="00693BF2" w:rsidRDefault="003C6EA3" w:rsidP="003C6EA3">
          <w:pPr>
            <w:pStyle w:val="3CA30528A7034AB1BF9F054967AE9761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040D7359DD624715AA0914041FE4A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462FC4-B012-492C-BE66-8DF1909EFD47}"/>
      </w:docPartPr>
      <w:docPartBody>
        <w:p w:rsidR="00693BF2" w:rsidRDefault="003C6EA3" w:rsidP="003C6EA3">
          <w:pPr>
            <w:pStyle w:val="040D7359DD624715AA0914041FE4AAC5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13785A850FF449C3BDFBAA16CF58F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98D19-18EC-4A8E-998A-0DEA2D71E313}"/>
      </w:docPartPr>
      <w:docPartBody>
        <w:p w:rsidR="00693BF2" w:rsidRDefault="003C6EA3" w:rsidP="003C6EA3">
          <w:pPr>
            <w:pStyle w:val="13785A850FF449C3BDFBAA16CF58F66C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BCCDF347825B4837ACA09E9996122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25F07-0CC5-4EF2-9B09-D0915CDE31D4}"/>
      </w:docPartPr>
      <w:docPartBody>
        <w:p w:rsidR="00693BF2" w:rsidRDefault="003C6EA3" w:rsidP="003C6EA3">
          <w:pPr>
            <w:pStyle w:val="BCCDF347825B4837ACA09E99961226A7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2202EADD980A460C86A5FED9142F0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B7B60-2F93-457D-BEE6-FB82B60DE0E4}"/>
      </w:docPartPr>
      <w:docPartBody>
        <w:p w:rsidR="00693BF2" w:rsidRDefault="003C6EA3" w:rsidP="003C6EA3">
          <w:pPr>
            <w:pStyle w:val="2202EADD980A460C86A5FED9142F01C0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27548F4CA9154A15AAAE0EDA46287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6A569-5F6F-4C92-B999-9FB26039E1E6}"/>
      </w:docPartPr>
      <w:docPartBody>
        <w:p w:rsidR="00693BF2" w:rsidRDefault="003C6EA3" w:rsidP="003C6EA3">
          <w:pPr>
            <w:pStyle w:val="27548F4CA9154A15AAAE0EDA46287DC8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C1BA776E4B3547DF84033B639B372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C67C4-5A03-4AF9-9B5B-49162B960EFD}"/>
      </w:docPartPr>
      <w:docPartBody>
        <w:p w:rsidR="00693BF2" w:rsidRDefault="003C6EA3" w:rsidP="003C6EA3">
          <w:pPr>
            <w:pStyle w:val="C1BA776E4B3547DF84033B639B372EF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48EC882253E94A23A36F5DDBE8EEB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DFEA2-C082-4D65-9379-75AD5E00045A}"/>
      </w:docPartPr>
      <w:docPartBody>
        <w:p w:rsidR="00693BF2" w:rsidRDefault="003C6EA3" w:rsidP="003C6EA3">
          <w:pPr>
            <w:pStyle w:val="48EC882253E94A23A36F5DDBE8EEB28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116977C9D08C41B0B36A9CC3CC523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A5EE4-8D58-4B6E-A0E4-E2016CB9F5FE}"/>
      </w:docPartPr>
      <w:docPartBody>
        <w:p w:rsidR="00693BF2" w:rsidRDefault="003C6EA3" w:rsidP="003C6EA3">
          <w:pPr>
            <w:pStyle w:val="116977C9D08C41B0B36A9CC3CC523DD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2FA32CA08E664A11AD56ECB890AF4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94EA5-D8F6-4EFE-9202-1FE5BDC3D19C}"/>
      </w:docPartPr>
      <w:docPartBody>
        <w:p w:rsidR="00693BF2" w:rsidRDefault="003C6EA3" w:rsidP="003C6EA3">
          <w:pPr>
            <w:pStyle w:val="2FA32CA08E664A11AD56ECB890AF4AC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212ACCE96D9A41FEA787D5E403B7C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28E2C-36E7-4386-A605-DEADD0958D90}"/>
      </w:docPartPr>
      <w:docPartBody>
        <w:p w:rsidR="00693BF2" w:rsidRDefault="003C6EA3" w:rsidP="00EC2C65">
          <w:pPr>
            <w:pStyle w:val="212ACCE96D9A41FEA787D5E403B7C5D2"/>
          </w:pPr>
          <w:r w:rsidRPr="00EE5659">
            <w:t>…</w:t>
          </w:r>
        </w:p>
      </w:docPartBody>
    </w:docPart>
    <w:docPart>
      <w:docPartPr>
        <w:name w:val="D262E6F255A34CA78B91CD2855034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65F57-616B-46CA-88BF-B72403E21E3A}"/>
      </w:docPartPr>
      <w:docPartBody>
        <w:p w:rsidR="00693BF2" w:rsidRDefault="003C6EA3" w:rsidP="003C6EA3">
          <w:pPr>
            <w:pStyle w:val="D262E6F255A34CA78B91CD2855034D3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4F89D7AA7C854932BEBA861EFF2DD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CFB28-EF5F-4DF0-96C2-6752FC45FE5A}"/>
      </w:docPartPr>
      <w:docPartBody>
        <w:p w:rsidR="00693BF2" w:rsidRDefault="003C6EA3" w:rsidP="003C6EA3">
          <w:pPr>
            <w:pStyle w:val="4F89D7AA7C854932BEBA861EFF2DD4CD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93F8ED44FC149F4A873A1F1686E2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AE0DB-F6FA-4729-9D12-7A6D1103C846}"/>
      </w:docPartPr>
      <w:docPartBody>
        <w:p w:rsidR="00693BF2" w:rsidRDefault="003C6EA3" w:rsidP="003C6EA3">
          <w:pPr>
            <w:pStyle w:val="B93F8ED44FC149F4A873A1F1686E23C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47E41F99CE144C3B2C4C22C00004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86C14-3666-4664-8389-E7756ECAB77E}"/>
      </w:docPartPr>
      <w:docPartBody>
        <w:p w:rsidR="00693BF2" w:rsidRDefault="003C6EA3" w:rsidP="00EC2C65">
          <w:pPr>
            <w:pStyle w:val="647E41F99CE144C3B2C4C22C00004307"/>
          </w:pPr>
          <w:r w:rsidRPr="00EE5659">
            <w:t>…</w:t>
          </w:r>
        </w:p>
      </w:docPartBody>
    </w:docPart>
    <w:docPart>
      <w:docPartPr>
        <w:name w:val="000292B97E2146759A0699C8AAA05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63218-A63E-45A5-902D-7FF2265AB1F9}"/>
      </w:docPartPr>
      <w:docPartBody>
        <w:p w:rsidR="00693BF2" w:rsidRDefault="003C6EA3" w:rsidP="003C6EA3">
          <w:pPr>
            <w:pStyle w:val="000292B97E2146759A0699C8AAA056E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0CCCA84CE0E4714B55A923399540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7E9F0-C623-4347-A133-6D75F083F2ED}"/>
      </w:docPartPr>
      <w:docPartBody>
        <w:p w:rsidR="00693BF2" w:rsidRDefault="003C6EA3" w:rsidP="00EC2C65">
          <w:pPr>
            <w:pStyle w:val="30CCCA84CE0E4714B55A9233995409B0"/>
          </w:pPr>
          <w:r w:rsidRPr="00EE5659">
            <w:t>…</w:t>
          </w:r>
        </w:p>
      </w:docPartBody>
    </w:docPart>
    <w:docPart>
      <w:docPartPr>
        <w:name w:val="B0F7C6A799BB4AE29E3C326745498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DE372-404D-41DA-9812-31CB6F50E9FC}"/>
      </w:docPartPr>
      <w:docPartBody>
        <w:p w:rsidR="00693BF2" w:rsidRDefault="003C6EA3" w:rsidP="003C6EA3">
          <w:pPr>
            <w:pStyle w:val="B0F7C6A799BB4AE29E3C32674549862F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0D8D3B39D90B4824AE45FE7F1AB3B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23BAA-51B9-485D-86C8-46DC8E643AB9}"/>
      </w:docPartPr>
      <w:docPartBody>
        <w:p w:rsidR="00693BF2" w:rsidRDefault="003C6EA3" w:rsidP="00EC2C65">
          <w:pPr>
            <w:pStyle w:val="0D8D3B39D90B4824AE45FE7F1AB3B2EE"/>
          </w:pPr>
          <w:r w:rsidRPr="00EE5659">
            <w:t>…</w:t>
          </w:r>
        </w:p>
      </w:docPartBody>
    </w:docPart>
    <w:docPart>
      <w:docPartPr>
        <w:name w:val="D916CF24814A48D6A0C767121DD47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53519-5A08-40E4-9E71-DE6EAE3C59BD}"/>
      </w:docPartPr>
      <w:docPartBody>
        <w:p w:rsidR="00693BF2" w:rsidRDefault="003C6EA3" w:rsidP="003C6EA3">
          <w:pPr>
            <w:pStyle w:val="D916CF24814A48D6A0C767121DD474E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4290BF818864C81AE632BE6D9F37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331B5-4280-4515-9869-2885E3F5CCA4}"/>
      </w:docPartPr>
      <w:docPartBody>
        <w:p w:rsidR="00693BF2" w:rsidRDefault="003C6EA3" w:rsidP="003C6EA3">
          <w:pPr>
            <w:pStyle w:val="B4290BF818864C81AE632BE6D9F370C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F6FA66E81483410D9CFEAE56CD19E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C3CC5-7A91-40F6-BED0-657BC93AA0E4}"/>
      </w:docPartPr>
      <w:docPartBody>
        <w:p w:rsidR="00693BF2" w:rsidRDefault="003C6EA3" w:rsidP="003C6EA3">
          <w:pPr>
            <w:pStyle w:val="F6FA66E81483410D9CFEAE56CD19EB5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180475EACA434CD3B5180525DF720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2CE31-41B9-4CD8-9740-454B10BBD4D5}"/>
      </w:docPartPr>
      <w:docPartBody>
        <w:p w:rsidR="00693BF2" w:rsidRDefault="003C6EA3" w:rsidP="00EC2C65">
          <w:pPr>
            <w:pStyle w:val="180475EACA434CD3B5180525DF7201BB"/>
          </w:pPr>
          <w:r w:rsidRPr="00EE5659">
            <w:t>…</w:t>
          </w:r>
        </w:p>
      </w:docPartBody>
    </w:docPart>
    <w:docPart>
      <w:docPartPr>
        <w:name w:val="F626A437F8A348C98DE71A866BB48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34F56-63FE-47B6-AA96-9CAD88DDC4A6}"/>
      </w:docPartPr>
      <w:docPartBody>
        <w:p w:rsidR="00693BF2" w:rsidRDefault="003C6EA3" w:rsidP="003C6EA3">
          <w:pPr>
            <w:pStyle w:val="F626A437F8A348C98DE71A866BB48DB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582C37CCB3344D0CA3B3EC0F6625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898A5-1D6F-455C-95FA-02A7B14A5275}"/>
      </w:docPartPr>
      <w:docPartBody>
        <w:p w:rsidR="00693BF2" w:rsidRDefault="003C6EA3" w:rsidP="003C6EA3">
          <w:pPr>
            <w:pStyle w:val="582C37CCB3344D0CA3B3EC0F662546F4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7DEB77E789204CACBFAAE435026BF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600B1-96D7-46AB-A724-EBC135F4DF51}"/>
      </w:docPartPr>
      <w:docPartBody>
        <w:p w:rsidR="00693BF2" w:rsidRDefault="003C6EA3" w:rsidP="003C6EA3">
          <w:pPr>
            <w:pStyle w:val="7DEB77E789204CACBFAAE435026BF0C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DF46D32159194D18ACDDF74E5A6C1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19E77-B174-4803-B198-52CA0EB080C6}"/>
      </w:docPartPr>
      <w:docPartBody>
        <w:p w:rsidR="00693BF2" w:rsidRDefault="003C6EA3" w:rsidP="003C6EA3">
          <w:pPr>
            <w:pStyle w:val="DF46D32159194D18ACDDF74E5A6C16C9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D6DAEBA08D00424280CA090C557C1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7014F-6720-4258-87F7-5735F48E5EDB}"/>
      </w:docPartPr>
      <w:docPartBody>
        <w:p w:rsidR="00693BF2" w:rsidRDefault="003C6EA3" w:rsidP="00EC2C65">
          <w:pPr>
            <w:pStyle w:val="D6DAEBA08D00424280CA090C557C16AA"/>
          </w:pPr>
          <w:r w:rsidRPr="00EE5659">
            <w:t>…</w:t>
          </w:r>
        </w:p>
      </w:docPartBody>
    </w:docPart>
    <w:docPart>
      <w:docPartPr>
        <w:name w:val="60131ECBDFD249A4BDD7FC9C8E8B1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90DE5-7F46-4F74-ACBA-DD41CD5D8413}"/>
      </w:docPartPr>
      <w:docPartBody>
        <w:p w:rsidR="00693BF2" w:rsidRDefault="003C6EA3" w:rsidP="003C6EA3">
          <w:pPr>
            <w:pStyle w:val="60131ECBDFD249A4BDD7FC9C8E8B1ADF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49389B4920F9481388D2F5CE30EFC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627D5-5E1C-4375-A1CE-9B4575AE98FC}"/>
      </w:docPartPr>
      <w:docPartBody>
        <w:p w:rsidR="00693BF2" w:rsidRDefault="003C6EA3" w:rsidP="003C6EA3">
          <w:pPr>
            <w:pStyle w:val="49389B4920F9481388D2F5CE30EFC86D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C4A6BC70662403F8750E573C5320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28CF9-72C4-40F9-A190-AFF3D33CC620}"/>
      </w:docPartPr>
      <w:docPartBody>
        <w:p w:rsidR="00693BF2" w:rsidRDefault="003C6EA3" w:rsidP="00EC2C65">
          <w:pPr>
            <w:pStyle w:val="6C4A6BC70662403F8750E573C532099F"/>
          </w:pPr>
          <w:r w:rsidRPr="00EE5659">
            <w:t>…</w:t>
          </w:r>
        </w:p>
      </w:docPartBody>
    </w:docPart>
    <w:docPart>
      <w:docPartPr>
        <w:name w:val="471BAD0A8B994CC7B44A92D59FC33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AEB88-62B9-4532-B381-7E802E27F86F}"/>
      </w:docPartPr>
      <w:docPartBody>
        <w:p w:rsidR="00693BF2" w:rsidRDefault="003C6EA3" w:rsidP="003C6EA3">
          <w:pPr>
            <w:pStyle w:val="471BAD0A8B994CC7B44A92D59FC3395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21A3EF06BF66401BBD4B0065AD1EE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98C30-D28B-4AB8-BB15-0AD223A54A8A}"/>
      </w:docPartPr>
      <w:docPartBody>
        <w:p w:rsidR="00693BF2" w:rsidRDefault="003C6EA3" w:rsidP="003C6EA3">
          <w:pPr>
            <w:pStyle w:val="21A3EF06BF66401BBD4B0065AD1EE39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5F0A5EA52A64D5990E71AEB6D87D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F4B5C-6CB0-4C67-8614-C74AABE8CDEE}"/>
      </w:docPartPr>
      <w:docPartBody>
        <w:p w:rsidR="00693BF2" w:rsidRDefault="003C6EA3" w:rsidP="003C6EA3">
          <w:pPr>
            <w:pStyle w:val="B5F0A5EA52A64D5990E71AEB6D87DC2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CB4002FF833345FD914EFC453185C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E482A-622C-4BEF-89BE-5201CFF2C26F}"/>
      </w:docPartPr>
      <w:docPartBody>
        <w:p w:rsidR="00693BF2" w:rsidRDefault="003C6EA3" w:rsidP="00EC2C65">
          <w:pPr>
            <w:pStyle w:val="CB4002FF833345FD914EFC453185C106"/>
          </w:pPr>
          <w:r w:rsidRPr="00EE5659">
            <w:t>…</w:t>
          </w:r>
        </w:p>
      </w:docPartBody>
    </w:docPart>
    <w:docPart>
      <w:docPartPr>
        <w:name w:val="08217013B32F4E8E9C04CEAA95747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DD6FE-D7A6-4917-B612-DF4D83D6752B}"/>
      </w:docPartPr>
      <w:docPartBody>
        <w:p w:rsidR="00693BF2" w:rsidRDefault="003C6EA3" w:rsidP="003C6EA3">
          <w:pPr>
            <w:pStyle w:val="08217013B32F4E8E9C04CEAA95747F0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028D11C4264C4A96BF783E68A392C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6A7A9-7E7C-4394-970C-A4ADA2E43F92}"/>
      </w:docPartPr>
      <w:docPartBody>
        <w:p w:rsidR="00693BF2" w:rsidRDefault="003C6EA3" w:rsidP="00EC2C65">
          <w:pPr>
            <w:pStyle w:val="028D11C4264C4A96BF783E68A392CEE0"/>
          </w:pPr>
          <w:r w:rsidRPr="00EE5659">
            <w:t>…</w:t>
          </w:r>
        </w:p>
      </w:docPartBody>
    </w:docPart>
    <w:docPart>
      <w:docPartPr>
        <w:name w:val="FBCD6E234B654AA19BA8573722697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C99D9-42B8-4ECD-B295-97BDBF799AB6}"/>
      </w:docPartPr>
      <w:docPartBody>
        <w:p w:rsidR="00693BF2" w:rsidRDefault="003C6EA3" w:rsidP="00EC2C65">
          <w:pPr>
            <w:pStyle w:val="FBCD6E234B654AA19BA8573722697EA4"/>
          </w:pPr>
          <w:r w:rsidRPr="00EE5659">
            <w:t>…</w:t>
          </w:r>
        </w:p>
      </w:docPartBody>
    </w:docPart>
    <w:docPart>
      <w:docPartPr>
        <w:name w:val="E452DDA314A243ACAE6E905E904AA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69406-5AFD-46C9-9642-CA9E8E4E119A}"/>
      </w:docPartPr>
      <w:docPartBody>
        <w:p w:rsidR="00693BF2" w:rsidRDefault="003C6EA3" w:rsidP="00EC2C65">
          <w:pPr>
            <w:pStyle w:val="E452DDA314A243ACAE6E905E904AA9E8"/>
          </w:pPr>
          <w:r w:rsidRPr="00EE5659">
            <w:t>…</w:t>
          </w:r>
        </w:p>
      </w:docPartBody>
    </w:docPart>
    <w:docPart>
      <w:docPartPr>
        <w:name w:val="947891B00F99428DB79DCA395C5B5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EF173-415E-40CE-95B1-203FA7612A0D}"/>
      </w:docPartPr>
      <w:docPartBody>
        <w:p w:rsidR="00693BF2" w:rsidRDefault="003C6EA3" w:rsidP="003C6EA3">
          <w:pPr>
            <w:pStyle w:val="947891B00F99428DB79DCA395C5B539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D2098BB8BC0D4D80A9A48AA18A02EF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B3132-42D2-4BA6-8535-4B338F3E47D6}"/>
      </w:docPartPr>
      <w:docPartBody>
        <w:p w:rsidR="00693BF2" w:rsidRDefault="003C6EA3" w:rsidP="003C6EA3">
          <w:pPr>
            <w:pStyle w:val="D2098BB8BC0D4D80A9A48AA18A02EF93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02A33DA237A4A04B48445A809B05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E1129-BABD-4B35-BC25-B40BD0581247}"/>
      </w:docPartPr>
      <w:docPartBody>
        <w:p w:rsidR="00693BF2" w:rsidRDefault="003C6EA3" w:rsidP="003C6EA3">
          <w:pPr>
            <w:pStyle w:val="902A33DA237A4A04B48445A809B0573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C215449B57604BBBBEC290B600572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804C8-A38D-440A-938B-04D65C48B228}"/>
      </w:docPartPr>
      <w:docPartBody>
        <w:p w:rsidR="00693BF2" w:rsidRDefault="003C6EA3" w:rsidP="00EC2C65">
          <w:pPr>
            <w:pStyle w:val="C215449B57604BBBBEC290B6005723FE"/>
          </w:pPr>
          <w:r w:rsidRPr="00EE5659">
            <w:t>…</w:t>
          </w:r>
        </w:p>
      </w:docPartBody>
    </w:docPart>
    <w:docPart>
      <w:docPartPr>
        <w:name w:val="4219DBEECF9541E2B849513B4D467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28E45-8B82-4F63-B936-909FFE716745}"/>
      </w:docPartPr>
      <w:docPartBody>
        <w:p w:rsidR="00693BF2" w:rsidRDefault="003C6EA3" w:rsidP="003C6EA3">
          <w:pPr>
            <w:pStyle w:val="4219DBEECF9541E2B849513B4D46712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F9C63059C794B53B7F590E7E7544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AE622-8B43-4380-9D85-AB476E7A18D8}"/>
      </w:docPartPr>
      <w:docPartBody>
        <w:p w:rsidR="00693BF2" w:rsidRDefault="003C6EA3" w:rsidP="00EC2C65">
          <w:pPr>
            <w:pStyle w:val="9F9C63059C794B53B7F590E7E7544DD2"/>
          </w:pPr>
          <w:r w:rsidRPr="00EE5659">
            <w:t>…</w:t>
          </w:r>
        </w:p>
      </w:docPartBody>
    </w:docPart>
    <w:docPart>
      <w:docPartPr>
        <w:name w:val="1957CC68CD094C30AF81BD3EB037B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B7144-6EB5-4547-9F9F-14DC5201B34C}"/>
      </w:docPartPr>
      <w:docPartBody>
        <w:p w:rsidR="00693BF2" w:rsidRDefault="003C6EA3" w:rsidP="003C6EA3">
          <w:pPr>
            <w:pStyle w:val="1957CC68CD094C30AF81BD3EB037B01F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ACD7BF59876479AAC3CF7CB68650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AF008-4333-44A5-8752-58A41B49A74E}"/>
      </w:docPartPr>
      <w:docPartBody>
        <w:p w:rsidR="00693BF2" w:rsidRDefault="003C6EA3" w:rsidP="00EC2C65">
          <w:pPr>
            <w:pStyle w:val="3ACD7BF59876479AAC3CF7CB6865005A"/>
          </w:pPr>
          <w:r w:rsidRPr="00EE5659">
            <w:t>…</w:t>
          </w:r>
        </w:p>
      </w:docPartBody>
    </w:docPart>
    <w:docPart>
      <w:docPartPr>
        <w:name w:val="6C8035DEE411463FA225DB5FC5B24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69B46-414F-45B3-85B2-30CCD334A7A8}"/>
      </w:docPartPr>
      <w:docPartBody>
        <w:p w:rsidR="00693BF2" w:rsidRDefault="003C6EA3" w:rsidP="00EC2C65">
          <w:pPr>
            <w:pStyle w:val="6C8035DEE411463FA225DB5FC5B24CFF"/>
          </w:pPr>
          <w:r w:rsidRPr="00EE5659">
            <w:t>…</w:t>
          </w:r>
        </w:p>
      </w:docPartBody>
    </w:docPart>
    <w:docPart>
      <w:docPartPr>
        <w:name w:val="62BE4E6225604F399D14280E3AC86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6F658B-7C17-40BF-9BB7-3DDB18234DC8}"/>
      </w:docPartPr>
      <w:docPartBody>
        <w:p w:rsidR="00693BF2" w:rsidRDefault="003C6EA3" w:rsidP="00EC2C65">
          <w:pPr>
            <w:pStyle w:val="62BE4E6225604F399D14280E3AC86A8A"/>
          </w:pPr>
          <w:r w:rsidRPr="00EE5659">
            <w:t>…</w:t>
          </w:r>
        </w:p>
      </w:docPartBody>
    </w:docPart>
    <w:docPart>
      <w:docPartPr>
        <w:name w:val="DE75716B2775413FBAC3B06395FD7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0275C-9CAB-419C-B3A9-CC670670A960}"/>
      </w:docPartPr>
      <w:docPartBody>
        <w:p w:rsidR="00693BF2" w:rsidRDefault="003C6EA3" w:rsidP="003C6EA3">
          <w:pPr>
            <w:pStyle w:val="DE75716B2775413FBAC3B06395FD733B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9982238AE414B8B8EC08253587A9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5F020-13C4-4E09-A082-9572DAB64F83}"/>
      </w:docPartPr>
      <w:docPartBody>
        <w:p w:rsidR="00693BF2" w:rsidRDefault="003C6EA3" w:rsidP="00EC2C65">
          <w:pPr>
            <w:pStyle w:val="69982238AE414B8B8EC08253587A96FA"/>
          </w:pPr>
          <w:r w:rsidRPr="00EE5659">
            <w:t>…</w:t>
          </w:r>
        </w:p>
      </w:docPartBody>
    </w:docPart>
    <w:docPart>
      <w:docPartPr>
        <w:name w:val="26FDCEF11F50462DA30F677A23D48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BDB90-E8D5-4902-A188-56F49C483A26}"/>
      </w:docPartPr>
      <w:docPartBody>
        <w:p w:rsidR="00693BF2" w:rsidRDefault="003C6EA3" w:rsidP="003C6EA3">
          <w:pPr>
            <w:pStyle w:val="26FDCEF11F50462DA30F677A23D489D7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7D8B42BA48B462CB9E950F5F6C3D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38F38-928D-4668-8AB8-1B3B82533DD9}"/>
      </w:docPartPr>
      <w:docPartBody>
        <w:p w:rsidR="00693BF2" w:rsidRDefault="003C6EA3" w:rsidP="00EC2C65">
          <w:pPr>
            <w:pStyle w:val="97D8B42BA48B462CB9E950F5F6C3DD20"/>
          </w:pPr>
          <w:r w:rsidRPr="00EE5659">
            <w:t>…</w:t>
          </w:r>
        </w:p>
      </w:docPartBody>
    </w:docPart>
    <w:docPart>
      <w:docPartPr>
        <w:name w:val="06789049CB77462E95BB546D68464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DD17A-D8D9-4C8B-A9FF-1EB8B3C9FA1C}"/>
      </w:docPartPr>
      <w:docPartBody>
        <w:p w:rsidR="00693BF2" w:rsidRDefault="003C6EA3" w:rsidP="003C6EA3">
          <w:pPr>
            <w:pStyle w:val="06789049CB77462E95BB546D6846476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87FBA24CA69249B59443B169A7D24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98EBD-18E5-4100-BB0E-1AFD525B6BDF}"/>
      </w:docPartPr>
      <w:docPartBody>
        <w:p w:rsidR="00693BF2" w:rsidRDefault="003C6EA3" w:rsidP="00EC2C65">
          <w:pPr>
            <w:pStyle w:val="87FBA24CA69249B59443B169A7D24D13"/>
          </w:pPr>
          <w:r w:rsidRPr="00EE5659">
            <w:t>…</w:t>
          </w:r>
        </w:p>
      </w:docPartBody>
    </w:docPart>
    <w:docPart>
      <w:docPartPr>
        <w:name w:val="F929FA70E6B048EB91A36DC381744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067AB-F99A-423D-BE87-C40D3826FE5B}"/>
      </w:docPartPr>
      <w:docPartBody>
        <w:p w:rsidR="00693BF2" w:rsidRDefault="003C6EA3" w:rsidP="003C6EA3">
          <w:pPr>
            <w:pStyle w:val="F929FA70E6B048EB91A36DC381744BE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A0CA47EB70964A3886A58362E0FFD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B781D-EC23-45D9-BBE0-9E6AB02EE9B1}"/>
      </w:docPartPr>
      <w:docPartBody>
        <w:p w:rsidR="00693BF2" w:rsidRDefault="003C6EA3" w:rsidP="00EC2C65">
          <w:pPr>
            <w:pStyle w:val="A0CA47EB70964A3886A58362E0FFDEA3"/>
          </w:pPr>
          <w:r w:rsidRPr="00EE5659">
            <w:t>…</w:t>
          </w:r>
        </w:p>
      </w:docPartBody>
    </w:docPart>
    <w:docPart>
      <w:docPartPr>
        <w:name w:val="D60277983434417F808E4F6B28424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9B705-2D80-4364-8CCF-51DA2ED87357}"/>
      </w:docPartPr>
      <w:docPartBody>
        <w:p w:rsidR="00693BF2" w:rsidRDefault="003C6EA3" w:rsidP="00EC2C65">
          <w:pPr>
            <w:pStyle w:val="D60277983434417F808E4F6B284245E8"/>
          </w:pPr>
          <w:r w:rsidRPr="00EE5659">
            <w:t>…</w:t>
          </w:r>
        </w:p>
      </w:docPartBody>
    </w:docPart>
    <w:docPart>
      <w:docPartPr>
        <w:name w:val="72FB6909CC5C44AEB53E080A66A9E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5F704-2BEC-4C14-9FDB-D509BC2EEA31}"/>
      </w:docPartPr>
      <w:docPartBody>
        <w:p w:rsidR="00693BF2" w:rsidRDefault="003C6EA3" w:rsidP="00EC2C65">
          <w:pPr>
            <w:pStyle w:val="72FB6909CC5C44AEB53E080A66A9EF37"/>
          </w:pPr>
          <w:r w:rsidRPr="00EE5659">
            <w:t>…</w:t>
          </w:r>
        </w:p>
      </w:docPartBody>
    </w:docPart>
    <w:docPart>
      <w:docPartPr>
        <w:name w:val="D100A55790AE44D18178C8496F35A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C05C4-BE2E-4FD6-8AB8-CCD09E80F5DE}"/>
      </w:docPartPr>
      <w:docPartBody>
        <w:p w:rsidR="00693BF2" w:rsidRDefault="003C6EA3" w:rsidP="003C6EA3">
          <w:pPr>
            <w:pStyle w:val="D100A55790AE44D18178C8496F35A9B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04E77C1DE8F349F7B2ED4B0571517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65487-5C0A-4C60-A143-9337B6E93C25}"/>
      </w:docPartPr>
      <w:docPartBody>
        <w:p w:rsidR="00693BF2" w:rsidRDefault="003C6EA3" w:rsidP="00EC2C65">
          <w:pPr>
            <w:pStyle w:val="04E77C1DE8F349F7B2ED4B05715173D0"/>
          </w:pPr>
          <w:r w:rsidRPr="00EE5659">
            <w:t>…</w:t>
          </w:r>
        </w:p>
      </w:docPartBody>
    </w:docPart>
    <w:docPart>
      <w:docPartPr>
        <w:name w:val="56A709F57A244C08861694492676C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A84D3-09A2-4A37-BB15-6D049880FA42}"/>
      </w:docPartPr>
      <w:docPartBody>
        <w:p w:rsidR="00693BF2" w:rsidRDefault="003C6EA3" w:rsidP="003C6EA3">
          <w:pPr>
            <w:pStyle w:val="56A709F57A244C08861694492676C26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A0431E95C5A74CABB9F7E342DDDD5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8546E-C3B4-48D1-91D9-C44ACD0068D1}"/>
      </w:docPartPr>
      <w:docPartBody>
        <w:p w:rsidR="00693BF2" w:rsidRDefault="003C6EA3" w:rsidP="00EC2C65">
          <w:pPr>
            <w:pStyle w:val="A0431E95C5A74CABB9F7E342DDDD58D0"/>
          </w:pPr>
          <w:r w:rsidRPr="00EE5659">
            <w:t>…</w:t>
          </w:r>
        </w:p>
      </w:docPartBody>
    </w:docPart>
    <w:docPart>
      <w:docPartPr>
        <w:name w:val="5182A94077254A409F73F4B9A04C1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266D6-519D-4F5B-9673-B073DE6DC580}"/>
      </w:docPartPr>
      <w:docPartBody>
        <w:p w:rsidR="00693BF2" w:rsidRDefault="003C6EA3" w:rsidP="003C6EA3">
          <w:pPr>
            <w:pStyle w:val="5182A94077254A409F73F4B9A04C14C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EBC7CB6ACF24FA19BB6F19F19765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DFF4C-A5EA-4468-934F-A9F59EBC031D}"/>
      </w:docPartPr>
      <w:docPartBody>
        <w:p w:rsidR="00693BF2" w:rsidRDefault="003C6EA3" w:rsidP="003C6EA3">
          <w:pPr>
            <w:pStyle w:val="3EBC7CB6ACF24FA19BB6F19F19765D34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08DFA6AC26A4B719794CFEFB924A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EE540-C190-4ADE-BBD4-1847C9F37FD2}"/>
      </w:docPartPr>
      <w:docPartBody>
        <w:p w:rsidR="00693BF2" w:rsidRDefault="003C6EA3" w:rsidP="003C6EA3">
          <w:pPr>
            <w:pStyle w:val="B08DFA6AC26A4B719794CFEFB924AA9B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1241E5DC96124F44B51E05A47A4E3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8117C-EBAE-45BC-AEFA-3E977FF10D73}"/>
      </w:docPartPr>
      <w:docPartBody>
        <w:p w:rsidR="00693BF2" w:rsidRDefault="003C6EA3" w:rsidP="00EC2C65">
          <w:pPr>
            <w:pStyle w:val="1241E5DC96124F44B51E05A47A4E31EA"/>
          </w:pPr>
          <w:r w:rsidRPr="00EE5659">
            <w:t>…</w:t>
          </w:r>
        </w:p>
      </w:docPartBody>
    </w:docPart>
    <w:docPart>
      <w:docPartPr>
        <w:name w:val="97C071EE886E456BB2206D06B60A0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91996-8191-475B-8015-C15465DC8A09}"/>
      </w:docPartPr>
      <w:docPartBody>
        <w:p w:rsidR="00693BF2" w:rsidRDefault="003C6EA3" w:rsidP="00EC2C65">
          <w:pPr>
            <w:pStyle w:val="97C071EE886E456BB2206D06B60A03BB"/>
          </w:pPr>
          <w:r w:rsidRPr="00EE5659">
            <w:t>…</w:t>
          </w:r>
        </w:p>
      </w:docPartBody>
    </w:docPart>
    <w:docPart>
      <w:docPartPr>
        <w:name w:val="BD5651B1438A4B408920716B003B7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C8F2D-B3A7-4B8C-B057-A964D04D687A}"/>
      </w:docPartPr>
      <w:docPartBody>
        <w:p w:rsidR="00693BF2" w:rsidRDefault="003C6EA3" w:rsidP="00EC2C65">
          <w:pPr>
            <w:pStyle w:val="BD5651B1438A4B408920716B003B7B0F"/>
          </w:pPr>
          <w:r w:rsidRPr="00EE5659">
            <w:t>…</w:t>
          </w:r>
        </w:p>
      </w:docPartBody>
    </w:docPart>
    <w:docPart>
      <w:docPartPr>
        <w:name w:val="3171CDB41F6F413FAC47B8E5F383C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D885D-CF46-4A0B-9EBE-B72FDF8BED7F}"/>
      </w:docPartPr>
      <w:docPartBody>
        <w:p w:rsidR="00693BF2" w:rsidRDefault="003C6EA3" w:rsidP="003C6EA3">
          <w:pPr>
            <w:pStyle w:val="3171CDB41F6F413FAC47B8E5F383C5B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A83A77A098484D8FB3E557FDDC00D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24447-1B54-46ED-BD83-C2CB96FBE56A}"/>
      </w:docPartPr>
      <w:docPartBody>
        <w:p w:rsidR="00693BF2" w:rsidRDefault="003C6EA3" w:rsidP="00EC2C65">
          <w:pPr>
            <w:pStyle w:val="A83A77A098484D8FB3E557FDDC00D0DF"/>
          </w:pPr>
          <w:r w:rsidRPr="00EE5659">
            <w:t>…</w:t>
          </w:r>
        </w:p>
      </w:docPartBody>
    </w:docPart>
    <w:docPart>
      <w:docPartPr>
        <w:name w:val="A9EF8351D82D4F74A7164A98F6DC7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B4B85-487E-4A3B-AF89-7CC037731D60}"/>
      </w:docPartPr>
      <w:docPartBody>
        <w:p w:rsidR="00693BF2" w:rsidRDefault="003C6EA3" w:rsidP="003C6EA3">
          <w:pPr>
            <w:pStyle w:val="A9EF8351D82D4F74A7164A98F6DC7C27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B05BC49EC9A44BAB7263648D5F37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1DD32-E092-43A4-A20C-EE738FFF02F1}"/>
      </w:docPartPr>
      <w:docPartBody>
        <w:p w:rsidR="00693BF2" w:rsidRDefault="003C6EA3" w:rsidP="00EC2C65">
          <w:pPr>
            <w:pStyle w:val="6B05BC49EC9A44BAB7263648D5F377B6"/>
          </w:pPr>
          <w:r w:rsidRPr="00EE5659">
            <w:t>…</w:t>
          </w:r>
        </w:p>
      </w:docPartBody>
    </w:docPart>
    <w:docPart>
      <w:docPartPr>
        <w:name w:val="6F7049BC184D428895C3B5C3E7082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4ED7E-71FD-493D-B881-CC11B9D18324}"/>
      </w:docPartPr>
      <w:docPartBody>
        <w:p w:rsidR="00693BF2" w:rsidRDefault="003C6EA3" w:rsidP="003C6EA3">
          <w:pPr>
            <w:pStyle w:val="6F7049BC184D428895C3B5C3E7082DEB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81DDFE601D9424CA4116DA41630E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A9388-9DBC-4C40-90CB-4D9963F91266}"/>
      </w:docPartPr>
      <w:docPartBody>
        <w:p w:rsidR="00693BF2" w:rsidRDefault="003C6EA3" w:rsidP="00EC2C65">
          <w:pPr>
            <w:pStyle w:val="B81DDFE601D9424CA4116DA41630E96D"/>
          </w:pPr>
          <w:r w:rsidRPr="00EE5659">
            <w:t>…</w:t>
          </w:r>
        </w:p>
      </w:docPartBody>
    </w:docPart>
    <w:docPart>
      <w:docPartPr>
        <w:name w:val="54B28FCBB0344743A8C0061F49BC0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FF30C-6BE1-410F-9A85-D0829B77D4A6}"/>
      </w:docPartPr>
      <w:docPartBody>
        <w:p w:rsidR="00693BF2" w:rsidRDefault="003C6EA3" w:rsidP="003C6EA3">
          <w:pPr>
            <w:pStyle w:val="54B28FCBB0344743A8C0061F49BC0C67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0934F6225E340DFB1CB4D51D1420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1A61D-9912-4B87-88EA-3FCF07835220}"/>
      </w:docPartPr>
      <w:docPartBody>
        <w:p w:rsidR="00693BF2" w:rsidRDefault="003C6EA3" w:rsidP="00EC2C65">
          <w:pPr>
            <w:pStyle w:val="B0934F6225E340DFB1CB4D51D14207BF"/>
          </w:pPr>
          <w:r w:rsidRPr="00EE5659">
            <w:t>…</w:t>
          </w:r>
        </w:p>
      </w:docPartBody>
    </w:docPart>
    <w:docPart>
      <w:docPartPr>
        <w:name w:val="04B46D2ECDFA479BAB4B5140C037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4740A-612B-4B49-8CA3-C1E138B3893B}"/>
      </w:docPartPr>
      <w:docPartBody>
        <w:p w:rsidR="00693BF2" w:rsidRDefault="003C6EA3" w:rsidP="00EC2C65">
          <w:pPr>
            <w:pStyle w:val="04B46D2ECDFA479BAB4B5140C0373C66"/>
          </w:pPr>
          <w:r w:rsidRPr="00EE5659">
            <w:t>…</w:t>
          </w:r>
        </w:p>
      </w:docPartBody>
    </w:docPart>
    <w:docPart>
      <w:docPartPr>
        <w:name w:val="0C5C0BAAF2154B31938F6A95C9289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054A6-1362-4C5D-9246-B69C380D4C36}"/>
      </w:docPartPr>
      <w:docPartBody>
        <w:p w:rsidR="00693BF2" w:rsidRDefault="003C6EA3" w:rsidP="00EC2C65">
          <w:pPr>
            <w:pStyle w:val="0C5C0BAAF2154B31938F6A95C9289277"/>
          </w:pPr>
          <w:r w:rsidRPr="00EE5659">
            <w:t>…</w:t>
          </w:r>
        </w:p>
      </w:docPartBody>
    </w:docPart>
    <w:docPart>
      <w:docPartPr>
        <w:name w:val="28ACD7CABF0C435E868BBFE9B020A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F5DEE-E9F2-40C0-83B1-FBE7D89F3120}"/>
      </w:docPartPr>
      <w:docPartBody>
        <w:p w:rsidR="00693BF2" w:rsidRDefault="003C6EA3" w:rsidP="003C6EA3">
          <w:pPr>
            <w:pStyle w:val="28ACD7CABF0C435E868BBFE9B020A60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764E61E6D15420DA6FC06287DC25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AFCB1-DC20-41BA-9941-367E138624FC}"/>
      </w:docPartPr>
      <w:docPartBody>
        <w:p w:rsidR="00693BF2" w:rsidRDefault="003C6EA3" w:rsidP="00EC2C65">
          <w:pPr>
            <w:pStyle w:val="3764E61E6D15420DA6FC06287DC25A1F"/>
          </w:pPr>
          <w:r w:rsidRPr="00EE5659">
            <w:t>…</w:t>
          </w:r>
        </w:p>
      </w:docPartBody>
    </w:docPart>
    <w:docPart>
      <w:docPartPr>
        <w:name w:val="30C93AC58464434894C1AAAFCEC15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A9864-3E6A-4838-B852-E745EBE47040}"/>
      </w:docPartPr>
      <w:docPartBody>
        <w:p w:rsidR="00693BF2" w:rsidRDefault="003C6EA3" w:rsidP="003C6EA3">
          <w:pPr>
            <w:pStyle w:val="30C93AC58464434894C1AAAFCEC156F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2B299426D894B19A3585BC46D034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63A52-2C1C-441F-ACC3-28F4D7CDD4A4}"/>
      </w:docPartPr>
      <w:docPartBody>
        <w:p w:rsidR="00693BF2" w:rsidRDefault="003C6EA3" w:rsidP="00EC2C65">
          <w:pPr>
            <w:pStyle w:val="92B299426D894B19A3585BC46D034409"/>
          </w:pPr>
          <w:r w:rsidRPr="00EE5659">
            <w:t>…</w:t>
          </w:r>
        </w:p>
      </w:docPartBody>
    </w:docPart>
    <w:docPart>
      <w:docPartPr>
        <w:name w:val="0B458A68FEB8479A8531E651BD722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C800C-0981-432D-9583-2BAA54271F34}"/>
      </w:docPartPr>
      <w:docPartBody>
        <w:p w:rsidR="00693BF2" w:rsidRDefault="003C6EA3" w:rsidP="003C6EA3">
          <w:pPr>
            <w:pStyle w:val="0B458A68FEB8479A8531E651BD72264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7D78A66A82264809A3C1818FF4850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662D7-6070-4613-98C2-1421A10A04B6}"/>
      </w:docPartPr>
      <w:docPartBody>
        <w:p w:rsidR="00693BF2" w:rsidRDefault="003C6EA3" w:rsidP="00EC2C65">
          <w:pPr>
            <w:pStyle w:val="7D78A66A82264809A3C1818FF4850C9D"/>
          </w:pPr>
          <w:r w:rsidRPr="00EE5659">
            <w:t>…</w:t>
          </w:r>
        </w:p>
      </w:docPartBody>
    </w:docPart>
    <w:docPart>
      <w:docPartPr>
        <w:name w:val="E4960C76F24C4A3BBCED421C3F833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0717E-50DC-4577-85DF-C09F565DD1B6}"/>
      </w:docPartPr>
      <w:docPartBody>
        <w:p w:rsidR="00693BF2" w:rsidRDefault="003C6EA3" w:rsidP="003C6EA3">
          <w:pPr>
            <w:pStyle w:val="E4960C76F24C4A3BBCED421C3F833CC3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8486CFB1234340128636D8BEB738F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461CC-ABAC-445C-8C6F-69463FAFCA53}"/>
      </w:docPartPr>
      <w:docPartBody>
        <w:p w:rsidR="00693BF2" w:rsidRDefault="003C6EA3" w:rsidP="003C6EA3">
          <w:pPr>
            <w:pStyle w:val="8486CFB1234340128636D8BEB738FA2B2"/>
          </w:pPr>
          <w:r>
            <w:rPr>
              <w:rStyle w:val="Stijl3"/>
            </w:rPr>
            <w:t>…</w:t>
          </w:r>
        </w:p>
      </w:docPartBody>
    </w:docPart>
    <w:docPart>
      <w:docPartPr>
        <w:name w:val="DC13FE300BE04EFB807FAB721D1A7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395AA-52DA-49BE-9DD5-B5D942813667}"/>
      </w:docPartPr>
      <w:docPartBody>
        <w:p w:rsidR="00693BF2" w:rsidRDefault="003C6EA3" w:rsidP="003C6EA3">
          <w:pPr>
            <w:pStyle w:val="DC13FE300BE04EFB807FAB721D1A75842"/>
          </w:pPr>
          <w:r>
            <w:rPr>
              <w:rStyle w:val="Stijl3"/>
            </w:rPr>
            <w:t>…</w:t>
          </w:r>
        </w:p>
      </w:docPartBody>
    </w:docPart>
    <w:docPart>
      <w:docPartPr>
        <w:name w:val="C3D8CC0320EF469E84A9104AD9B89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91903-F0BE-4AFC-BF7D-FA7FAB2FDA79}"/>
      </w:docPartPr>
      <w:docPartBody>
        <w:p w:rsidR="00BB117D" w:rsidRDefault="003C6EA3" w:rsidP="003C6EA3">
          <w:pPr>
            <w:pStyle w:val="C3D8CC0320EF469E84A9104AD9B8918E1"/>
          </w:pPr>
          <w:r w:rsidRPr="006B12B3">
            <w:rPr>
              <w:rStyle w:val="Stijl3"/>
            </w:rPr>
            <w:t>…</w:t>
          </w:r>
        </w:p>
      </w:docPartBody>
    </w:docPart>
    <w:docPart>
      <w:docPartPr>
        <w:name w:val="05F26532710A413CA96BFAF87A42D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A573F-D733-4168-90E2-BB91303D7A47}"/>
      </w:docPartPr>
      <w:docPartBody>
        <w:p w:rsidR="00BB117D" w:rsidRDefault="003C6EA3" w:rsidP="003C6EA3">
          <w:pPr>
            <w:pStyle w:val="05F26532710A413CA96BFAF87A42DBED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1F7EF0A360CD432DB138B6CA598B2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31E65-9AAF-489A-A12B-68CE1C5708A9}"/>
      </w:docPartPr>
      <w:docPartBody>
        <w:p w:rsidR="00BB117D" w:rsidRDefault="003C6EA3" w:rsidP="003C6EA3">
          <w:pPr>
            <w:pStyle w:val="1F7EF0A360CD432DB138B6CA598B2E63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8B85B9CE0EB14DB5BCDB01FB76D2B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02024-A480-4797-86CA-69077C331D8E}"/>
      </w:docPartPr>
      <w:docPartBody>
        <w:p w:rsidR="00BB117D" w:rsidRDefault="003C6EA3" w:rsidP="003C6EA3">
          <w:pPr>
            <w:pStyle w:val="8B85B9CE0EB14DB5BCDB01FB76D2B1CE1"/>
          </w:pPr>
          <w:r w:rsidRPr="006B12B3">
            <w:t>…</w:t>
          </w:r>
        </w:p>
      </w:docPartBody>
    </w:docPart>
    <w:docPart>
      <w:docPartPr>
        <w:name w:val="BE34EC3BDBA44941AA26DE1CAA5D6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05C29-3472-4C3F-942E-7A9BEE612696}"/>
      </w:docPartPr>
      <w:docPartBody>
        <w:p w:rsidR="00BB117D" w:rsidRDefault="003C6EA3" w:rsidP="003C6EA3">
          <w:pPr>
            <w:pStyle w:val="BE34EC3BDBA44941AA26DE1CAA5D6B551"/>
          </w:pPr>
          <w:r w:rsidRPr="005B7F16">
            <w:t>…</w:t>
          </w:r>
        </w:p>
      </w:docPartBody>
    </w:docPart>
    <w:docPart>
      <w:docPartPr>
        <w:name w:val="1EBE2A59C5DF445D87E2B0480DFD1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4DFED-7CB3-4BA1-AD8D-B0E8F5B1CB4A}"/>
      </w:docPartPr>
      <w:docPartBody>
        <w:p w:rsidR="00BB117D" w:rsidRDefault="003C6EA3" w:rsidP="003C6EA3">
          <w:pPr>
            <w:pStyle w:val="1EBE2A59C5DF445D87E2B0480DFD1DA71"/>
          </w:pPr>
          <w:r w:rsidRPr="005B7F16">
            <w:t>…</w:t>
          </w:r>
        </w:p>
      </w:docPartBody>
    </w:docPart>
    <w:docPart>
      <w:docPartPr>
        <w:name w:val="CF7E6D2649864F3F8D72E9DD37E78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B90DB-CD8B-4CF3-9FBA-F97B68E84504}"/>
      </w:docPartPr>
      <w:docPartBody>
        <w:p w:rsidR="00BB117D" w:rsidRDefault="003C6EA3" w:rsidP="003C6EA3">
          <w:pPr>
            <w:pStyle w:val="CF7E6D2649864F3F8D72E9DD37E7838B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C62B09DBD2FE453F9E6D3FA262A5C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CFA96-AE6D-4A9D-8625-25FD82DAFC89}"/>
      </w:docPartPr>
      <w:docPartBody>
        <w:p w:rsidR="00BB117D" w:rsidRDefault="003C6EA3" w:rsidP="003C6EA3">
          <w:pPr>
            <w:pStyle w:val="C62B09DBD2FE453F9E6D3FA262A5C39D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310A1D9806204027987B45C2C4C83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C6F2C-861D-49DF-B471-CC4282BE6013}"/>
      </w:docPartPr>
      <w:docPartBody>
        <w:p w:rsidR="00BB117D" w:rsidRDefault="003C6EA3" w:rsidP="003C6EA3">
          <w:pPr>
            <w:pStyle w:val="310A1D9806204027987B45C2C4C833C9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D0D8AADE1C6C42F1B7CA5A382199B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FF472-EB54-4654-938A-64864D0CDC05}"/>
      </w:docPartPr>
      <w:docPartBody>
        <w:p w:rsidR="00BB117D" w:rsidRDefault="003C6EA3" w:rsidP="003C6EA3">
          <w:pPr>
            <w:pStyle w:val="D0D8AADE1C6C42F1B7CA5A382199BCF41"/>
          </w:pPr>
          <w:r w:rsidRPr="005B7F16">
            <w:t>…</w:t>
          </w:r>
        </w:p>
      </w:docPartBody>
    </w:docPart>
    <w:docPart>
      <w:docPartPr>
        <w:name w:val="42ED3D961E5E4816BDB78A2C1A6C1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92499-62E9-4FD7-A807-020A7BCDC3D3}"/>
      </w:docPartPr>
      <w:docPartBody>
        <w:p w:rsidR="00BB117D" w:rsidRDefault="003C6EA3" w:rsidP="003C6EA3">
          <w:pPr>
            <w:pStyle w:val="42ED3D961E5E4816BDB78A2C1A6C1AAD1"/>
          </w:pPr>
          <w:r w:rsidRPr="005B7F16">
            <w:t>…</w:t>
          </w:r>
        </w:p>
      </w:docPartBody>
    </w:docPart>
    <w:docPart>
      <w:docPartPr>
        <w:name w:val="0C702EB48FE445779D36343807A04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1359B-01EA-41D9-AFA2-FEB0CCA07980}"/>
      </w:docPartPr>
      <w:docPartBody>
        <w:p w:rsidR="00BB117D" w:rsidRDefault="003C6EA3" w:rsidP="003C6EA3">
          <w:pPr>
            <w:pStyle w:val="0C702EB48FE445779D36343807A04E111"/>
          </w:pPr>
          <w:r w:rsidRPr="005B7F16">
            <w:t>…</w:t>
          </w:r>
        </w:p>
      </w:docPartBody>
    </w:docPart>
    <w:docPart>
      <w:docPartPr>
        <w:name w:val="FAEB04AF91C342CBA92D0A048EFFA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1B5CB-64AD-481F-9BFB-678842D28F38}"/>
      </w:docPartPr>
      <w:docPartBody>
        <w:p w:rsidR="00BB117D" w:rsidRDefault="003C6EA3" w:rsidP="003C6EA3">
          <w:pPr>
            <w:pStyle w:val="FAEB04AF91C342CBA92D0A048EFFAD201"/>
          </w:pPr>
          <w:r w:rsidRPr="00F634A5">
            <w:rPr>
              <w:rStyle w:val="Stijl3"/>
            </w:rPr>
            <w:t>…</w:t>
          </w:r>
        </w:p>
      </w:docPartBody>
    </w:docPart>
    <w:docPart>
      <w:docPartPr>
        <w:name w:val="78A1958F7E504D3F9F9A71A4AFE9E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98A26-C82B-4C13-951A-97F2E1A64EEE}"/>
      </w:docPartPr>
      <w:docPartBody>
        <w:p w:rsidR="00BB117D" w:rsidRDefault="003C6EA3" w:rsidP="003C6EA3">
          <w:pPr>
            <w:pStyle w:val="78A1958F7E504D3F9F9A71A4AFE9E52C1"/>
          </w:pPr>
          <w:r w:rsidRPr="00F634A5">
            <w:rPr>
              <w:rStyle w:val="Stijl3"/>
            </w:rPr>
            <w:t>…</w:t>
          </w:r>
        </w:p>
      </w:docPartBody>
    </w:docPart>
    <w:docPart>
      <w:docPartPr>
        <w:name w:val="426F05A1053345578B9972D294C41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DDE53-FDC6-4B21-9B25-66AEFE778AC4}"/>
      </w:docPartPr>
      <w:docPartBody>
        <w:p w:rsidR="00BB117D" w:rsidRDefault="003C6EA3" w:rsidP="003C6EA3">
          <w:pPr>
            <w:pStyle w:val="426F05A1053345578B9972D294C41890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F7D7E2C075C3483E8DFF5C7BFACFF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7D015-13CB-485A-B119-37B3F57DF492}"/>
      </w:docPartPr>
      <w:docPartBody>
        <w:p w:rsidR="00BB117D" w:rsidRDefault="003C6EA3" w:rsidP="003C6EA3">
          <w:pPr>
            <w:pStyle w:val="F7D7E2C075C3483E8DFF5C7BFACFF1CC1"/>
          </w:pPr>
          <w:r w:rsidRPr="00F634A5">
            <w:t>…</w:t>
          </w:r>
        </w:p>
      </w:docPartBody>
    </w:docPart>
    <w:docPart>
      <w:docPartPr>
        <w:name w:val="51D36A377513412F837233735DBA5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E4ACD-DC64-4680-873F-44DCC6468683}"/>
      </w:docPartPr>
      <w:docPartBody>
        <w:p w:rsidR="00BB117D" w:rsidRDefault="003C6EA3" w:rsidP="003C6EA3">
          <w:pPr>
            <w:pStyle w:val="51D36A377513412F837233735DBA543D1"/>
          </w:pPr>
          <w:r w:rsidRPr="00F634A5">
            <w:t>…</w:t>
          </w:r>
        </w:p>
      </w:docPartBody>
    </w:docPart>
    <w:docPart>
      <w:docPartPr>
        <w:name w:val="C9DCA2E9FF0B4B4C8696E8A34E2D8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9AC98-FA2A-41F9-8351-E6C6BDF84E02}"/>
      </w:docPartPr>
      <w:docPartBody>
        <w:p w:rsidR="00BB117D" w:rsidRDefault="003C6EA3" w:rsidP="003C6EA3">
          <w:pPr>
            <w:pStyle w:val="C9DCA2E9FF0B4B4C8696E8A34E2D87BB1"/>
          </w:pPr>
          <w:r w:rsidRPr="005B7F16">
            <w:t>…</w:t>
          </w:r>
        </w:p>
      </w:docPartBody>
    </w:docPart>
    <w:docPart>
      <w:docPartPr>
        <w:name w:val="52EBC6084A944E96BF5B3B7169C1F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4F8AD-CB52-4872-8E06-799180396762}"/>
      </w:docPartPr>
      <w:docPartBody>
        <w:p w:rsidR="00BB117D" w:rsidRDefault="003C6EA3" w:rsidP="003C6EA3">
          <w:pPr>
            <w:pStyle w:val="52EBC6084A944E96BF5B3B7169C1FAB3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BABD8A596A8549E780AE8668D57274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86DF5-AD6B-4A61-846A-9698994265EF}"/>
      </w:docPartPr>
      <w:docPartBody>
        <w:p w:rsidR="00BB117D" w:rsidRDefault="003C6EA3" w:rsidP="003C6EA3">
          <w:pPr>
            <w:pStyle w:val="BABD8A596A8549E780AE8668D57274F6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D85176ABB81242EC87B278417DBE6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AB0F4-DEAA-4FFB-8E71-AA023817B59E}"/>
      </w:docPartPr>
      <w:docPartBody>
        <w:p w:rsidR="00BB117D" w:rsidRDefault="003C6EA3" w:rsidP="003C6EA3">
          <w:pPr>
            <w:pStyle w:val="D85176ABB81242EC87B278417DBE6E1A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A9DED026F4B94D79BE974D1140BB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1FEFA-28E8-4522-B7DB-7ED7C4D87D34}"/>
      </w:docPartPr>
      <w:docPartBody>
        <w:p w:rsidR="00BB117D" w:rsidRDefault="003C6EA3" w:rsidP="003C6EA3">
          <w:pPr>
            <w:pStyle w:val="A9DED026F4B94D79BE974D1140BB6CAE1"/>
          </w:pPr>
          <w:r w:rsidRPr="005B7F16">
            <w:t>…</w:t>
          </w:r>
        </w:p>
      </w:docPartBody>
    </w:docPart>
    <w:docPart>
      <w:docPartPr>
        <w:name w:val="8875EA2E4988438487D8E5C34F4D8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2A2E3-140F-4D37-BD11-0A5EAE6683CD}"/>
      </w:docPartPr>
      <w:docPartBody>
        <w:p w:rsidR="00BB117D" w:rsidRDefault="003C6EA3" w:rsidP="003C6EA3">
          <w:pPr>
            <w:pStyle w:val="8875EA2E4988438487D8E5C34F4D82EB1"/>
          </w:pPr>
          <w:r w:rsidRPr="005B7F16">
            <w:t>…</w:t>
          </w:r>
        </w:p>
      </w:docPartBody>
    </w:docPart>
    <w:docPart>
      <w:docPartPr>
        <w:name w:val="CF7CB6024E44421FA431397A4C8A7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60516-64FC-4FC4-A55C-C45E0D6BDBF6}"/>
      </w:docPartPr>
      <w:docPartBody>
        <w:p w:rsidR="00BB117D" w:rsidRDefault="003C6EA3" w:rsidP="003C6EA3">
          <w:pPr>
            <w:pStyle w:val="CF7CB6024E44421FA431397A4C8A772F1"/>
          </w:pPr>
          <w:r w:rsidRPr="005B7F16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49"/>
    <w:rsid w:val="003C6EA3"/>
    <w:rsid w:val="004B5520"/>
    <w:rsid w:val="00653F12"/>
    <w:rsid w:val="00693BF2"/>
    <w:rsid w:val="0098393F"/>
    <w:rsid w:val="00BB117D"/>
    <w:rsid w:val="00BF0FAA"/>
    <w:rsid w:val="00D54F49"/>
    <w:rsid w:val="00EC2C65"/>
    <w:rsid w:val="00EF1630"/>
    <w:rsid w:val="00F1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6EA3"/>
    <w:rPr>
      <w:color w:val="808080"/>
    </w:rPr>
  </w:style>
  <w:style w:type="character" w:customStyle="1" w:styleId="Stijl3">
    <w:name w:val="Stijl3"/>
    <w:basedOn w:val="Standaardalinea-lettertype"/>
    <w:uiPriority w:val="1"/>
    <w:qFormat/>
    <w:rsid w:val="003C6EA3"/>
    <w:rPr>
      <w:rFonts w:ascii="Calibri" w:hAnsi="Calibri"/>
      <w:i w:val="0"/>
      <w:color w:val="002060"/>
      <w:sz w:val="22"/>
    </w:rPr>
  </w:style>
  <w:style w:type="paragraph" w:customStyle="1" w:styleId="29429A5DB3AF47249BE3B6D1F5E55C611">
    <w:name w:val="29429A5DB3AF47249BE3B6D1F5E55C61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9D68F4E7E69646B48E3913EB56DB4E2D1">
    <w:name w:val="9D68F4E7E69646B48E3913EB56DB4E2D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21B18AA536A74CBDB836B3557CB5D49B1">
    <w:name w:val="21B18AA536A74CBDB836B3557CB5D49B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82BAE2CF19A24F299B45EB03046F40C61">
    <w:name w:val="82BAE2CF19A24F299B45EB03046F40C6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C8BD9CDBA8D24E4BA4F8D279A7675A591">
    <w:name w:val="C8BD9CDBA8D24E4BA4F8D279A7675A59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212ACCE96D9A41FEA787D5E403B7C5D2">
    <w:name w:val="212ACCE96D9A41FEA787D5E403B7C5D2"/>
    <w:rsid w:val="00EC2C65"/>
  </w:style>
  <w:style w:type="paragraph" w:customStyle="1" w:styleId="647E41F99CE144C3B2C4C22C00004307">
    <w:name w:val="647E41F99CE144C3B2C4C22C00004307"/>
    <w:rsid w:val="00EC2C65"/>
  </w:style>
  <w:style w:type="paragraph" w:customStyle="1" w:styleId="30CCCA84CE0E4714B55A9233995409B0">
    <w:name w:val="30CCCA84CE0E4714B55A9233995409B0"/>
    <w:rsid w:val="00EC2C65"/>
  </w:style>
  <w:style w:type="paragraph" w:customStyle="1" w:styleId="0D8D3B39D90B4824AE45FE7F1AB3B2EE">
    <w:name w:val="0D8D3B39D90B4824AE45FE7F1AB3B2EE"/>
    <w:rsid w:val="00EC2C65"/>
  </w:style>
  <w:style w:type="paragraph" w:customStyle="1" w:styleId="180475EACA434CD3B5180525DF7201BB">
    <w:name w:val="180475EACA434CD3B5180525DF7201BB"/>
    <w:rsid w:val="00EC2C65"/>
  </w:style>
  <w:style w:type="paragraph" w:customStyle="1" w:styleId="D6DAEBA08D00424280CA090C557C16AA">
    <w:name w:val="D6DAEBA08D00424280CA090C557C16AA"/>
    <w:rsid w:val="00EC2C65"/>
  </w:style>
  <w:style w:type="paragraph" w:customStyle="1" w:styleId="6C4A6BC70662403F8750E573C532099F">
    <w:name w:val="6C4A6BC70662403F8750E573C532099F"/>
    <w:rsid w:val="00EC2C65"/>
  </w:style>
  <w:style w:type="paragraph" w:customStyle="1" w:styleId="CB4002FF833345FD914EFC453185C106">
    <w:name w:val="CB4002FF833345FD914EFC453185C106"/>
    <w:rsid w:val="00EC2C65"/>
  </w:style>
  <w:style w:type="paragraph" w:customStyle="1" w:styleId="028D11C4264C4A96BF783E68A392CEE0">
    <w:name w:val="028D11C4264C4A96BF783E68A392CEE0"/>
    <w:rsid w:val="00EC2C65"/>
  </w:style>
  <w:style w:type="paragraph" w:customStyle="1" w:styleId="FBCD6E234B654AA19BA8573722697EA4">
    <w:name w:val="FBCD6E234B654AA19BA8573722697EA4"/>
    <w:rsid w:val="00EC2C65"/>
  </w:style>
  <w:style w:type="paragraph" w:customStyle="1" w:styleId="E452DDA314A243ACAE6E905E904AA9E8">
    <w:name w:val="E452DDA314A243ACAE6E905E904AA9E8"/>
    <w:rsid w:val="00EC2C65"/>
  </w:style>
  <w:style w:type="paragraph" w:customStyle="1" w:styleId="C215449B57604BBBBEC290B6005723FE">
    <w:name w:val="C215449B57604BBBBEC290B6005723FE"/>
    <w:rsid w:val="00EC2C65"/>
  </w:style>
  <w:style w:type="paragraph" w:customStyle="1" w:styleId="9F9C63059C794B53B7F590E7E7544DD2">
    <w:name w:val="9F9C63059C794B53B7F590E7E7544DD2"/>
    <w:rsid w:val="00EC2C65"/>
  </w:style>
  <w:style w:type="paragraph" w:customStyle="1" w:styleId="3ACD7BF59876479AAC3CF7CB6865005A">
    <w:name w:val="3ACD7BF59876479AAC3CF7CB6865005A"/>
    <w:rsid w:val="00EC2C65"/>
  </w:style>
  <w:style w:type="paragraph" w:customStyle="1" w:styleId="6C8035DEE411463FA225DB5FC5B24CFF">
    <w:name w:val="6C8035DEE411463FA225DB5FC5B24CFF"/>
    <w:rsid w:val="00EC2C65"/>
  </w:style>
  <w:style w:type="paragraph" w:customStyle="1" w:styleId="62BE4E6225604F399D14280E3AC86A8A">
    <w:name w:val="62BE4E6225604F399D14280E3AC86A8A"/>
    <w:rsid w:val="00EC2C65"/>
  </w:style>
  <w:style w:type="paragraph" w:customStyle="1" w:styleId="69982238AE414B8B8EC08253587A96FA">
    <w:name w:val="69982238AE414B8B8EC08253587A96FA"/>
    <w:rsid w:val="00EC2C65"/>
  </w:style>
  <w:style w:type="paragraph" w:customStyle="1" w:styleId="97D8B42BA48B462CB9E950F5F6C3DD20">
    <w:name w:val="97D8B42BA48B462CB9E950F5F6C3DD20"/>
    <w:rsid w:val="00EC2C65"/>
  </w:style>
  <w:style w:type="paragraph" w:customStyle="1" w:styleId="87FBA24CA69249B59443B169A7D24D13">
    <w:name w:val="87FBA24CA69249B59443B169A7D24D13"/>
    <w:rsid w:val="00EC2C65"/>
  </w:style>
  <w:style w:type="paragraph" w:customStyle="1" w:styleId="A0CA47EB70964A3886A58362E0FFDEA3">
    <w:name w:val="A0CA47EB70964A3886A58362E0FFDEA3"/>
    <w:rsid w:val="00EC2C65"/>
  </w:style>
  <w:style w:type="paragraph" w:customStyle="1" w:styleId="D60277983434417F808E4F6B284245E8">
    <w:name w:val="D60277983434417F808E4F6B284245E8"/>
    <w:rsid w:val="00EC2C65"/>
  </w:style>
  <w:style w:type="paragraph" w:customStyle="1" w:styleId="72FB6909CC5C44AEB53E080A66A9EF37">
    <w:name w:val="72FB6909CC5C44AEB53E080A66A9EF37"/>
    <w:rsid w:val="00EC2C65"/>
  </w:style>
  <w:style w:type="paragraph" w:customStyle="1" w:styleId="04E77C1DE8F349F7B2ED4B05715173D0">
    <w:name w:val="04E77C1DE8F349F7B2ED4B05715173D0"/>
    <w:rsid w:val="00EC2C65"/>
  </w:style>
  <w:style w:type="paragraph" w:customStyle="1" w:styleId="A0431E95C5A74CABB9F7E342DDDD58D0">
    <w:name w:val="A0431E95C5A74CABB9F7E342DDDD58D0"/>
    <w:rsid w:val="00EC2C65"/>
  </w:style>
  <w:style w:type="paragraph" w:customStyle="1" w:styleId="1241E5DC96124F44B51E05A47A4E31EA">
    <w:name w:val="1241E5DC96124F44B51E05A47A4E31EA"/>
    <w:rsid w:val="00EC2C65"/>
  </w:style>
  <w:style w:type="paragraph" w:customStyle="1" w:styleId="97C071EE886E456BB2206D06B60A03BB">
    <w:name w:val="97C071EE886E456BB2206D06B60A03BB"/>
    <w:rsid w:val="00EC2C65"/>
  </w:style>
  <w:style w:type="paragraph" w:customStyle="1" w:styleId="BD5651B1438A4B408920716B003B7B0F">
    <w:name w:val="BD5651B1438A4B408920716B003B7B0F"/>
    <w:rsid w:val="00EC2C65"/>
  </w:style>
  <w:style w:type="paragraph" w:customStyle="1" w:styleId="A83A77A098484D8FB3E557FDDC00D0DF">
    <w:name w:val="A83A77A098484D8FB3E557FDDC00D0DF"/>
    <w:rsid w:val="00EC2C65"/>
  </w:style>
  <w:style w:type="paragraph" w:customStyle="1" w:styleId="6B05BC49EC9A44BAB7263648D5F377B6">
    <w:name w:val="6B05BC49EC9A44BAB7263648D5F377B6"/>
    <w:rsid w:val="00EC2C65"/>
  </w:style>
  <w:style w:type="paragraph" w:customStyle="1" w:styleId="B81DDFE601D9424CA4116DA41630E96D">
    <w:name w:val="B81DDFE601D9424CA4116DA41630E96D"/>
    <w:rsid w:val="00EC2C65"/>
  </w:style>
  <w:style w:type="paragraph" w:customStyle="1" w:styleId="B0934F6225E340DFB1CB4D51D14207BF">
    <w:name w:val="B0934F6225E340DFB1CB4D51D14207BF"/>
    <w:rsid w:val="00EC2C65"/>
  </w:style>
  <w:style w:type="paragraph" w:customStyle="1" w:styleId="04B46D2ECDFA479BAB4B5140C0373C66">
    <w:name w:val="04B46D2ECDFA479BAB4B5140C0373C66"/>
    <w:rsid w:val="00EC2C65"/>
  </w:style>
  <w:style w:type="paragraph" w:customStyle="1" w:styleId="0C5C0BAAF2154B31938F6A95C9289277">
    <w:name w:val="0C5C0BAAF2154B31938F6A95C9289277"/>
    <w:rsid w:val="00EC2C65"/>
  </w:style>
  <w:style w:type="paragraph" w:customStyle="1" w:styleId="3764E61E6D15420DA6FC06287DC25A1F">
    <w:name w:val="3764E61E6D15420DA6FC06287DC25A1F"/>
    <w:rsid w:val="00EC2C65"/>
  </w:style>
  <w:style w:type="paragraph" w:customStyle="1" w:styleId="92B299426D894B19A3585BC46D034409">
    <w:name w:val="92B299426D894B19A3585BC46D034409"/>
    <w:rsid w:val="00EC2C65"/>
  </w:style>
  <w:style w:type="paragraph" w:customStyle="1" w:styleId="7D78A66A82264809A3C1818FF4850C9D">
    <w:name w:val="7D78A66A82264809A3C1818FF4850C9D"/>
    <w:rsid w:val="00EC2C65"/>
  </w:style>
  <w:style w:type="paragraph" w:customStyle="1" w:styleId="8486CFB1234340128636D8BEB738FA2B2">
    <w:name w:val="8486CFB1234340128636D8BEB738FA2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C13FE300BE04EFB807FAB721D1A75842">
    <w:name w:val="DC13FE300BE04EFB807FAB721D1A758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9893ABF5634480F9902F44867AADC8C2">
    <w:name w:val="29893ABF5634480F9902F44867AADC8C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40ED361541041CA822BD05379B7B27B2">
    <w:name w:val="B40ED361541041CA822BD05379B7B27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FAAB6C030F04FDF82AC2F6178CAAE8C2">
    <w:name w:val="FFAAB6C030F04FDF82AC2F6178CAAE8C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FB4BDDB1FFD43A2868532E193B2B05E2">
    <w:name w:val="7FB4BDDB1FFD43A2868532E193B2B05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E53F5BF890548658C914C9A303E4A292">
    <w:name w:val="7E53F5BF890548658C914C9A303E4A29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34095A37A9742C48AA5FA07026A80B92">
    <w:name w:val="634095A37A9742C48AA5FA07026A80B9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CB3680D079C4C7B9307C67E2A757FF52">
    <w:name w:val="5CB3680D079C4C7B9307C67E2A757FF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B9955B6D2CD45CFB7ABF19911606F872">
    <w:name w:val="1B9955B6D2CD45CFB7ABF19911606F8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92ABC5279D2403994865FD8BD9968502">
    <w:name w:val="C92ABC5279D2403994865FD8BD996850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D2533C167BE45F287F2013273414C1A2">
    <w:name w:val="DD2533C167BE45F287F2013273414C1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3837F3B3F574065BE1CC1BD14D4C0BE2">
    <w:name w:val="03837F3B3F574065BE1CC1BD14D4C0B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DD65DD475EC41BDB51F2CCA1C2504AD2">
    <w:name w:val="6DD65DD475EC41BDB51F2CCA1C2504A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D07F96889CA494A84E88440D0B2A4362">
    <w:name w:val="5D07F96889CA494A84E88440D0B2A436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ACDC2026A96D4FE1A41AD76269EC7BF42">
    <w:name w:val="ACDC2026A96D4FE1A41AD76269EC7BF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60F0C2618614735A20F9103644E93E62">
    <w:name w:val="560F0C2618614735A20F9103644E93E6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87470AB48D1248349E202FF7140450D22">
    <w:name w:val="87470AB48D1248349E202FF7140450D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6C123C571D54799B17092058D7D04042">
    <w:name w:val="06C123C571D54799B17092058D7D040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3D3868F2CFA44BB932834060AB8A01A2">
    <w:name w:val="B3D3868F2CFA44BB932834060AB8A01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55372B3913A4E07A6F6EDB3D9A02CC72">
    <w:name w:val="655372B3913A4E07A6F6EDB3D9A02CC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EC7EA71FF39944F8A5E7B8AFFB63F21D2">
    <w:name w:val="EC7EA71FF39944F8A5E7B8AFFB63F21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6E4C5A30C6043768DA6F03694DD0EF32">
    <w:name w:val="D6E4C5A30C6043768DA6F03694DD0EF3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CA30528A7034AB1BF9F054967AE97612">
    <w:name w:val="3CA30528A7034AB1BF9F054967AE976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40D7359DD624715AA0914041FE4AAC52">
    <w:name w:val="040D7359DD624715AA0914041FE4AAC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3785A850FF449C3BDFBAA16CF58F66C2">
    <w:name w:val="13785A850FF449C3BDFBAA16CF58F66C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CCDF347825B4837ACA09E99961226A72">
    <w:name w:val="BCCDF347825B4837ACA09E99961226A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202EADD980A460C86A5FED9142F01C02">
    <w:name w:val="2202EADD980A460C86A5FED9142F01C0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7548F4CA9154A15AAAE0EDA46287DC82">
    <w:name w:val="27548F4CA9154A15AAAE0EDA46287DC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1BA776E4B3547DF84033B639B372EF22">
    <w:name w:val="C1BA776E4B3547DF84033B639B372EF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8EC882253E94A23A36F5DDBE8EEB2812">
    <w:name w:val="48EC882253E94A23A36F5DDBE8EEB28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16977C9D08C41B0B36A9CC3CC523DDA2">
    <w:name w:val="116977C9D08C41B0B36A9CC3CC523DD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FA32CA08E664A11AD56ECB890AF4AC82">
    <w:name w:val="2FA32CA08E664A11AD56ECB890AF4AC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262E6F255A34CA78B91CD2855034D312">
    <w:name w:val="D262E6F255A34CA78B91CD2855034D3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F89D7AA7C854932BEBA861EFF2DD4CD2">
    <w:name w:val="4F89D7AA7C854932BEBA861EFF2DD4C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93F8ED44FC149F4A873A1F1686E23C22">
    <w:name w:val="B93F8ED44FC149F4A873A1F1686E23C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00292B97E2146759A0699C8AAA056E22">
    <w:name w:val="000292B97E2146759A0699C8AAA056E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0F7C6A799BB4AE29E3C32674549862F2">
    <w:name w:val="B0F7C6A799BB4AE29E3C32674549862F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916CF24814A48D6A0C767121DD474E12">
    <w:name w:val="D916CF24814A48D6A0C767121DD474E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4290BF818864C81AE632BE6D9F370CA2">
    <w:name w:val="B4290BF818864C81AE632BE6D9F370C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6FA66E81483410D9CFEAE56CD19EB522">
    <w:name w:val="F6FA66E81483410D9CFEAE56CD19EB5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626A437F8A348C98DE71A866BB48DBA2">
    <w:name w:val="F626A437F8A348C98DE71A866BB48DB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82C37CCB3344D0CA3B3EC0F662546F42">
    <w:name w:val="582C37CCB3344D0CA3B3EC0F662546F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DEB77E789204CACBFAAE435026BF0CE2">
    <w:name w:val="7DEB77E789204CACBFAAE435026BF0C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F46D32159194D18ACDDF74E5A6C16C92">
    <w:name w:val="DF46D32159194D18ACDDF74E5A6C16C9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0131ECBDFD249A4BDD7FC9C8E8B1ADF2">
    <w:name w:val="60131ECBDFD249A4BDD7FC9C8E8B1ADF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9389B4920F9481388D2F5CE30EFC86D2">
    <w:name w:val="49389B4920F9481388D2F5CE30EFC86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71BAD0A8B994CC7B44A92D59FC3395E2">
    <w:name w:val="471BAD0A8B994CC7B44A92D59FC3395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1A3EF06BF66401BBD4B0065AD1EE3982">
    <w:name w:val="21A3EF06BF66401BBD4B0065AD1EE39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5F0A5EA52A64D5990E71AEB6D87DC282">
    <w:name w:val="B5F0A5EA52A64D5990E71AEB6D87DC2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8217013B32F4E8E9C04CEAA95747F052">
    <w:name w:val="08217013B32F4E8E9C04CEAA95747F0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947891B00F99428DB79DCA395C5B539E2">
    <w:name w:val="947891B00F99428DB79DCA395C5B539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2098BB8BC0D4D80A9A48AA18A02EF932">
    <w:name w:val="D2098BB8BC0D4D80A9A48AA18A02EF93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902A33DA237A4A04B48445A809B057352">
    <w:name w:val="902A33DA237A4A04B48445A809B0573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219DBEECF9541E2B849513B4D46712A2">
    <w:name w:val="4219DBEECF9541E2B849513B4D46712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957CC68CD094C30AF81BD3EB037B01F2">
    <w:name w:val="1957CC68CD094C30AF81BD3EB037B01F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E75716B2775413FBAC3B06395FD733B2">
    <w:name w:val="DE75716B2775413FBAC3B06395FD733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6FDCEF11F50462DA30F677A23D489D72">
    <w:name w:val="26FDCEF11F50462DA30F677A23D489D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6789049CB77462E95BB546D684647622">
    <w:name w:val="06789049CB77462E95BB546D6846476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929FA70E6B048EB91A36DC381744BE52">
    <w:name w:val="F929FA70E6B048EB91A36DC381744BE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100A55790AE44D18178C8496F35A9B52">
    <w:name w:val="D100A55790AE44D18178C8496F35A9B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6A709F57A244C08861694492676C26E2">
    <w:name w:val="56A709F57A244C08861694492676C26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182A94077254A409F73F4B9A04C14C82">
    <w:name w:val="5182A94077254A409F73F4B9A04C14C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EBC7CB6ACF24FA19BB6F19F19765D342">
    <w:name w:val="3EBC7CB6ACF24FA19BB6F19F19765D3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08DFA6AC26A4B719794CFEFB924AA9B2">
    <w:name w:val="B08DFA6AC26A4B719794CFEFB924AA9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171CDB41F6F413FAC47B8E5F383C5BA2">
    <w:name w:val="3171CDB41F6F413FAC47B8E5F383C5B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A9EF8351D82D4F74A7164A98F6DC7C272">
    <w:name w:val="A9EF8351D82D4F74A7164A98F6DC7C2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F7049BC184D428895C3B5C3E7082DEB2">
    <w:name w:val="6F7049BC184D428895C3B5C3E7082DE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4B28FCBB0344743A8C0061F49BC0C672">
    <w:name w:val="54B28FCBB0344743A8C0061F49BC0C6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8ACD7CABF0C435E868BBFE9B020A6082">
    <w:name w:val="28ACD7CABF0C435E868BBFE9B020A60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0C93AC58464434894C1AAAFCEC156F22">
    <w:name w:val="30C93AC58464434894C1AAAFCEC156F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B458A68FEB8479A8531E651BD7226412">
    <w:name w:val="0B458A68FEB8479A8531E651BD72264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E4960C76F24C4A3BBCED421C3F833CC32">
    <w:name w:val="E4960C76F24C4A3BBCED421C3F833CC3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AEB04AF91C342CBA92D0A048EFFAD201">
    <w:name w:val="FAEB04AF91C342CBA92D0A048EFFAD20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8A1958F7E504D3F9F9A71A4AFE9E52C1">
    <w:name w:val="78A1958F7E504D3F9F9A71A4AFE9E52C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26F05A1053345578B9972D294C418901">
    <w:name w:val="426F05A1053345578B9972D294C41890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7D7E2C075C3483E8DFF5C7BFACFF1CC1">
    <w:name w:val="F7D7E2C075C3483E8DFF5C7BFACFF1CC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1D36A377513412F837233735DBA543D1">
    <w:name w:val="51D36A377513412F837233735DBA543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9DCA2E9FF0B4B4C8696E8A34E2D87BB1">
    <w:name w:val="C9DCA2E9FF0B4B4C8696E8A34E2D87BB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F7E6D2649864F3F8D72E9DD37E7838B1">
    <w:name w:val="CF7E6D2649864F3F8D72E9DD37E7838B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62B09DBD2FE453F9E6D3FA262A5C39D1">
    <w:name w:val="C62B09DBD2FE453F9E6D3FA262A5C39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10A1D9806204027987B45C2C4C833C91">
    <w:name w:val="310A1D9806204027987B45C2C4C833C9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0D8AADE1C6C42F1B7CA5A382199BCF41">
    <w:name w:val="D0D8AADE1C6C42F1B7CA5A382199BCF4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2ED3D961E5E4816BDB78A2C1A6C1AAD1">
    <w:name w:val="42ED3D961E5E4816BDB78A2C1A6C1AA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C702EB48FE445779D36343807A04E111">
    <w:name w:val="0C702EB48FE445779D36343807A04E11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3D8CC0320EF469E84A9104AD9B8918E1">
    <w:name w:val="C3D8CC0320EF469E84A9104AD9B8918E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5F26532710A413CA96BFAF87A42DBED1">
    <w:name w:val="05F26532710A413CA96BFAF87A42DBE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F7EF0A360CD432DB138B6CA598B2E631">
    <w:name w:val="1F7EF0A360CD432DB138B6CA598B2E63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8B85B9CE0EB14DB5BCDB01FB76D2B1CE1">
    <w:name w:val="8B85B9CE0EB14DB5BCDB01FB76D2B1CE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E34EC3BDBA44941AA26DE1CAA5D6B551">
    <w:name w:val="BE34EC3BDBA44941AA26DE1CAA5D6B55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EBE2A59C5DF445D87E2B0480DFD1DA71">
    <w:name w:val="1EBE2A59C5DF445D87E2B0480DFD1DA7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2EBC6084A944E96BF5B3B7169C1FAB31">
    <w:name w:val="52EBC6084A944E96BF5B3B7169C1FAB3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ABD8A596A8549E780AE8668D57274F61">
    <w:name w:val="BABD8A596A8549E780AE8668D57274F6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85176ABB81242EC87B278417DBE6E1A1">
    <w:name w:val="D85176ABB81242EC87B278417DBE6E1A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A9DED026F4B94D79BE974D1140BB6CAE1">
    <w:name w:val="A9DED026F4B94D79BE974D1140BB6CAE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8875EA2E4988438487D8E5C34F4D82EB1">
    <w:name w:val="8875EA2E4988438487D8E5C34F4D82EB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F7CB6024E44421FA431397A4C8A772F1">
    <w:name w:val="CF7CB6024E44421FA431397A4C8A772F1"/>
    <w:rsid w:val="003C6EA3"/>
    <w:pPr>
      <w:spacing w:after="0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romenland Verslag - Notitie liggend" ma:contentTypeID="0x0101007FFF8BEFA7C1BC41805F6B309FC38F0700A6CE19A20D54CE4897D126570ABBD72A" ma:contentTypeVersion="12" ma:contentTypeDescription="" ma:contentTypeScope="" ma:versionID="4d27bf55903d64951d7281998f900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61B62-06C5-4C0E-A93D-3FC2F2D4B11D}"/>
</file>

<file path=customXml/itemProps5.xml><?xml version="1.0" encoding="utf-8"?>
<ds:datastoreItem xmlns:ds="http://schemas.openxmlformats.org/officeDocument/2006/customXml" ds:itemID="{17C79F21-C0B3-4A5B-A0E3-67118395744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08F2EC-CAB5-42A0-A8CB-6583B0EE8335}"/>
</file>

<file path=docProps/app.xml><?xml version="1.0" encoding="utf-8"?>
<Properties xmlns="http://schemas.openxmlformats.org/officeDocument/2006/extended-properties" xmlns:vt="http://schemas.openxmlformats.org/officeDocument/2006/docPropsVTypes">
  <Template>20210210 concept schrijfwijzer groeidocument-opp (1)</Template>
  <TotalTime>0</TotalTime>
  <Pages>5</Pages>
  <Words>351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2021-06-14T14:58:00Z</dcterms:created>
  <dcterms:modified xsi:type="dcterms:W3CDTF">2021-06-14T14:58:00Z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