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12C22" w14:textId="77777777" w:rsidR="00B65406" w:rsidRDefault="00B65406" w:rsidP="00862CAE">
      <w:pPr>
        <w:pStyle w:val="Kop1"/>
        <w:rPr>
          <w:sz w:val="32"/>
        </w:rPr>
      </w:pPr>
    </w:p>
    <w:p w14:paraId="7359581E" w14:textId="6C8FF544" w:rsidR="00862CAE" w:rsidRPr="00862CAE" w:rsidRDefault="00862CAE" w:rsidP="00862CAE">
      <w:pPr>
        <w:pStyle w:val="Kop1"/>
        <w:rPr>
          <w:sz w:val="32"/>
        </w:rPr>
      </w:pPr>
      <w:r w:rsidRPr="00862CAE">
        <w:rPr>
          <w:sz w:val="32"/>
        </w:rPr>
        <w:t xml:space="preserve">Van Groeidocument tot ontwikkelingsperspectiefplan (OPP) </w:t>
      </w:r>
    </w:p>
    <w:p w14:paraId="5D669D91" w14:textId="280CA4F6" w:rsidR="00862CAE" w:rsidRPr="00195BB3" w:rsidRDefault="00862CAE" w:rsidP="00862CAE">
      <w:pPr>
        <w:pStyle w:val="Kop1"/>
        <w:rPr>
          <w:sz w:val="28"/>
          <w:szCs w:val="28"/>
        </w:rPr>
      </w:pPr>
      <w:r w:rsidRPr="00195BB3">
        <w:rPr>
          <w:sz w:val="28"/>
          <w:szCs w:val="28"/>
        </w:rPr>
        <w:t>Deel 2 OPP (deel 1 en deel 2 vormen samen het OPP)</w:t>
      </w:r>
    </w:p>
    <w:p w14:paraId="44B79C8B" w14:textId="29D0033A" w:rsidR="00862CAE" w:rsidRPr="008D15FA" w:rsidRDefault="00862CAE" w:rsidP="00862CAE">
      <w:pPr>
        <w:rPr>
          <w:b/>
          <w:iCs/>
          <w:sz w:val="28"/>
          <w:szCs w:val="28"/>
        </w:rPr>
      </w:pPr>
      <w:r w:rsidRPr="008D15FA">
        <w:rPr>
          <w:rFonts w:cstheme="minorHAnsi"/>
          <w:iCs/>
        </w:rPr>
        <w:t xml:space="preserve">Deel 2 </w:t>
      </w:r>
      <w:r w:rsidR="00A83CC2">
        <w:rPr>
          <w:rFonts w:cstheme="minorHAnsi"/>
          <w:iCs/>
        </w:rPr>
        <w:t>vul je in</w:t>
      </w:r>
      <w:r w:rsidRPr="008D15FA">
        <w:rPr>
          <w:rFonts w:cstheme="minorHAnsi"/>
          <w:iCs/>
        </w:rPr>
        <w:t xml:space="preserve"> bij</w:t>
      </w:r>
      <w:r>
        <w:rPr>
          <w:rFonts w:cstheme="minorHAnsi"/>
          <w:iCs/>
        </w:rPr>
        <w:t xml:space="preserve"> </w:t>
      </w:r>
      <w:r w:rsidR="00A83CC2">
        <w:rPr>
          <w:rFonts w:cstheme="minorHAnsi"/>
          <w:iCs/>
        </w:rPr>
        <w:t>de</w:t>
      </w:r>
      <w:r w:rsidRPr="008D15FA">
        <w:rPr>
          <w:rFonts w:cstheme="minorHAnsi"/>
          <w:iCs/>
        </w:rPr>
        <w:t xml:space="preserve"> aanvraag</w:t>
      </w:r>
      <w:r w:rsidR="00A83CC2">
        <w:rPr>
          <w:rFonts w:cstheme="minorHAnsi"/>
          <w:iCs/>
        </w:rPr>
        <w:t xml:space="preserve"> van een</w:t>
      </w:r>
      <w:r w:rsidRPr="008D15FA">
        <w:rPr>
          <w:rFonts w:cstheme="minorHAnsi"/>
          <w:iCs/>
        </w:rPr>
        <w:t xml:space="preserve"> arrangement</w:t>
      </w:r>
      <w:r>
        <w:rPr>
          <w:rFonts w:cstheme="minorHAnsi"/>
          <w:iCs/>
        </w:rPr>
        <w:t>, voorziening</w:t>
      </w:r>
      <w:r w:rsidRPr="008D15FA">
        <w:rPr>
          <w:rFonts w:cstheme="minorHAnsi"/>
          <w:iCs/>
        </w:rPr>
        <w:t xml:space="preserve"> of</w:t>
      </w:r>
      <w:r>
        <w:rPr>
          <w:rFonts w:cstheme="minorHAnsi"/>
          <w:iCs/>
        </w:rPr>
        <w:t xml:space="preserve"> toelaatbaarheidsverklaring</w:t>
      </w:r>
      <w:r w:rsidRPr="008D15FA">
        <w:rPr>
          <w:rFonts w:cstheme="minorHAnsi"/>
          <w:iCs/>
        </w:rPr>
        <w:t xml:space="preserve"> </w:t>
      </w:r>
      <w:r>
        <w:rPr>
          <w:rFonts w:cstheme="minorHAnsi"/>
          <w:iCs/>
        </w:rPr>
        <w:t>(</w:t>
      </w:r>
      <w:r w:rsidR="009E1DC8">
        <w:rPr>
          <w:rFonts w:cstheme="minorHAnsi"/>
          <w:iCs/>
        </w:rPr>
        <w:t>TLV</w:t>
      </w:r>
      <w:r>
        <w:rPr>
          <w:rFonts w:cstheme="minorHAnsi"/>
          <w:iCs/>
        </w:rPr>
        <w:t xml:space="preserve">). Dit is een </w:t>
      </w:r>
      <w:r w:rsidRPr="008D15FA">
        <w:rPr>
          <w:rFonts w:cstheme="minorHAnsi"/>
          <w:iCs/>
        </w:rPr>
        <w:t>aanvulling op deel 1</w:t>
      </w:r>
      <w:r>
        <w:rPr>
          <w:rFonts w:cstheme="minorHAnsi"/>
          <w:iCs/>
        </w:rPr>
        <w:t xml:space="preserve"> (groeidocument)</w:t>
      </w:r>
      <w:r w:rsidR="00A83CC2">
        <w:rPr>
          <w:rFonts w:cstheme="minorHAnsi"/>
          <w:iCs/>
        </w:rPr>
        <w:t xml:space="preserve">. Beide documenten samen </w:t>
      </w:r>
      <w:r>
        <w:rPr>
          <w:rFonts w:cstheme="minorHAnsi"/>
          <w:iCs/>
        </w:rPr>
        <w:t>vormen het OPP.</w:t>
      </w:r>
    </w:p>
    <w:p w14:paraId="382F58FA" w14:textId="77777777" w:rsidR="00862CAE" w:rsidRPr="002D49FE" w:rsidRDefault="00862CAE" w:rsidP="00862CAE">
      <w:pPr>
        <w:pStyle w:val="Kop2"/>
        <w:rPr>
          <w:rFonts w:eastAsia="Times New Roman"/>
          <w:szCs w:val="24"/>
          <w:lang w:eastAsia="nl-NL"/>
        </w:rPr>
      </w:pPr>
    </w:p>
    <w:p w14:paraId="0B7541EB" w14:textId="77777777" w:rsidR="00862CAE" w:rsidRPr="001371BE" w:rsidRDefault="00862CAE" w:rsidP="00862CAE">
      <w:pPr>
        <w:pStyle w:val="Kop2"/>
        <w:rPr>
          <w:rFonts w:eastAsia="Times New Roman" w:cstheme="minorHAnsi"/>
          <w:sz w:val="28"/>
          <w:szCs w:val="28"/>
          <w:lang w:eastAsia="nl-NL"/>
        </w:rPr>
      </w:pPr>
      <w:r w:rsidRPr="002D49FE">
        <w:rPr>
          <w:rFonts w:eastAsia="Times New Roman" w:cstheme="minorHAnsi"/>
          <w:szCs w:val="24"/>
          <w:lang w:eastAsia="nl-NL"/>
        </w:rPr>
        <w:t>Huidige prestaties (drie laatste meetmomenten)</w:t>
      </w:r>
    </w:p>
    <w:tbl>
      <w:tblPr>
        <w:tblStyle w:val="Tabelraster"/>
        <w:tblpPr w:leftFromText="141" w:rightFromText="141" w:vertAnchor="text" w:horzAnchor="margin" w:tblpY="774"/>
        <w:tblW w:w="9627" w:type="dxa"/>
        <w:shd w:val="clear" w:color="auto" w:fill="009999"/>
        <w:tblLayout w:type="fixed"/>
        <w:tblLook w:val="04A0" w:firstRow="1" w:lastRow="0" w:firstColumn="1" w:lastColumn="0" w:noHBand="0" w:noVBand="1"/>
      </w:tblPr>
      <w:tblGrid>
        <w:gridCol w:w="1553"/>
        <w:gridCol w:w="500"/>
        <w:gridCol w:w="500"/>
        <w:gridCol w:w="500"/>
        <w:gridCol w:w="500"/>
        <w:gridCol w:w="15"/>
        <w:gridCol w:w="491"/>
        <w:gridCol w:w="505"/>
        <w:gridCol w:w="506"/>
        <w:gridCol w:w="506"/>
        <w:gridCol w:w="10"/>
        <w:gridCol w:w="496"/>
        <w:gridCol w:w="505"/>
        <w:gridCol w:w="506"/>
        <w:gridCol w:w="511"/>
        <w:gridCol w:w="505"/>
        <w:gridCol w:w="506"/>
        <w:gridCol w:w="506"/>
        <w:gridCol w:w="506"/>
      </w:tblGrid>
      <w:tr w:rsidR="00862CAE" w:rsidRPr="00786ECF" w14:paraId="3BD1E2D9" w14:textId="77777777" w:rsidTr="008C658F">
        <w:trPr>
          <w:trHeight w:val="393"/>
        </w:trPr>
        <w:tc>
          <w:tcPr>
            <w:tcW w:w="1553" w:type="dxa"/>
            <w:tcBorders>
              <w:top w:val="single" w:sz="4" w:space="0" w:color="00AFA4"/>
              <w:left w:val="single" w:sz="4" w:space="0" w:color="00AFA4"/>
              <w:bottom w:val="single" w:sz="4" w:space="0" w:color="00AFA4"/>
              <w:right w:val="single" w:sz="4" w:space="0" w:color="00AFA4"/>
            </w:tcBorders>
            <w:shd w:val="clear" w:color="auto" w:fill="00AFA4"/>
          </w:tcPr>
          <w:p w14:paraId="2C6E98B5" w14:textId="77777777" w:rsidR="00862CAE" w:rsidRPr="007D1A75" w:rsidRDefault="00862CAE" w:rsidP="00862CAE">
            <w:pPr>
              <w:rPr>
                <w:rFonts w:cstheme="minorHAnsi"/>
                <w:b/>
                <w:color w:val="FFFFFF" w:themeColor="background1"/>
                <w:sz w:val="22"/>
                <w:szCs w:val="22"/>
              </w:rPr>
            </w:pPr>
            <w:bookmarkStart w:id="0" w:name="_Hlk73373749"/>
            <w:r w:rsidRPr="007D1A75"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>Vakgebied</w:t>
            </w:r>
          </w:p>
        </w:tc>
        <w:tc>
          <w:tcPr>
            <w:tcW w:w="2015" w:type="dxa"/>
            <w:gridSpan w:val="5"/>
            <w:tcBorders>
              <w:top w:val="single" w:sz="4" w:space="0" w:color="00AFA4"/>
              <w:left w:val="single" w:sz="4" w:space="0" w:color="00AFA4"/>
              <w:bottom w:val="single" w:sz="4" w:space="0" w:color="00AFA4"/>
              <w:right w:val="single" w:sz="4" w:space="0" w:color="00AFA4"/>
            </w:tcBorders>
            <w:shd w:val="clear" w:color="auto" w:fill="00AFA4"/>
          </w:tcPr>
          <w:p w14:paraId="29E52468" w14:textId="77777777" w:rsidR="00862CAE" w:rsidRPr="007D1A75" w:rsidRDefault="00862CAE" w:rsidP="008C658F">
            <w:pPr>
              <w:rPr>
                <w:rFonts w:cstheme="minorHAnsi"/>
                <w:b/>
                <w:color w:val="FFFFFF" w:themeColor="background1"/>
                <w:sz w:val="22"/>
                <w:szCs w:val="22"/>
              </w:rPr>
            </w:pPr>
            <w:r w:rsidRPr="007D1A75"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>Rekenen</w:t>
            </w:r>
          </w:p>
        </w:tc>
        <w:tc>
          <w:tcPr>
            <w:tcW w:w="2018" w:type="dxa"/>
            <w:gridSpan w:val="5"/>
            <w:tcBorders>
              <w:top w:val="single" w:sz="4" w:space="0" w:color="00AFA4"/>
              <w:left w:val="single" w:sz="4" w:space="0" w:color="00AFA4"/>
              <w:bottom w:val="single" w:sz="4" w:space="0" w:color="00AFA4"/>
              <w:right w:val="single" w:sz="4" w:space="0" w:color="00AFA4"/>
            </w:tcBorders>
            <w:shd w:val="clear" w:color="auto" w:fill="00AFA4"/>
          </w:tcPr>
          <w:p w14:paraId="56B27CA7" w14:textId="77777777" w:rsidR="00862CAE" w:rsidRPr="007D1A75" w:rsidRDefault="00862CAE" w:rsidP="00862CAE">
            <w:pPr>
              <w:rPr>
                <w:rFonts w:cstheme="minorHAnsi"/>
                <w:b/>
                <w:color w:val="FFFFFF" w:themeColor="background1"/>
                <w:sz w:val="22"/>
                <w:szCs w:val="22"/>
              </w:rPr>
            </w:pPr>
            <w:r w:rsidRPr="007D1A75"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 xml:space="preserve">Spelling      </w:t>
            </w:r>
          </w:p>
        </w:tc>
        <w:tc>
          <w:tcPr>
            <w:tcW w:w="2018" w:type="dxa"/>
            <w:gridSpan w:val="4"/>
            <w:tcBorders>
              <w:top w:val="single" w:sz="4" w:space="0" w:color="00AFA4"/>
              <w:left w:val="single" w:sz="4" w:space="0" w:color="00AFA4"/>
              <w:bottom w:val="single" w:sz="4" w:space="0" w:color="00AFA4"/>
              <w:right w:val="single" w:sz="4" w:space="0" w:color="00AFA4"/>
            </w:tcBorders>
            <w:shd w:val="clear" w:color="auto" w:fill="00AFA4"/>
          </w:tcPr>
          <w:p w14:paraId="1864E877" w14:textId="77777777" w:rsidR="00862CAE" w:rsidRPr="007D1A75" w:rsidRDefault="00862CAE" w:rsidP="00862CAE">
            <w:pPr>
              <w:rPr>
                <w:rFonts w:cstheme="minorHAnsi"/>
                <w:b/>
                <w:color w:val="FFFFFF" w:themeColor="background1"/>
                <w:sz w:val="22"/>
                <w:szCs w:val="22"/>
              </w:rPr>
            </w:pPr>
            <w:r w:rsidRPr="007D1A75"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>Technisch lezen</w:t>
            </w:r>
          </w:p>
        </w:tc>
        <w:tc>
          <w:tcPr>
            <w:tcW w:w="2023" w:type="dxa"/>
            <w:gridSpan w:val="4"/>
            <w:tcBorders>
              <w:top w:val="single" w:sz="4" w:space="0" w:color="00AFA4"/>
              <w:left w:val="single" w:sz="4" w:space="0" w:color="00AFA4"/>
              <w:bottom w:val="single" w:sz="4" w:space="0" w:color="00AFA4"/>
              <w:right w:val="single" w:sz="4" w:space="0" w:color="00AFA4"/>
            </w:tcBorders>
            <w:shd w:val="clear" w:color="auto" w:fill="00AFA4"/>
          </w:tcPr>
          <w:p w14:paraId="7236CFE1" w14:textId="77777777" w:rsidR="00862CAE" w:rsidRPr="007D1A75" w:rsidRDefault="00862CAE" w:rsidP="00862CAE">
            <w:pPr>
              <w:rPr>
                <w:rFonts w:cstheme="minorHAnsi"/>
                <w:b/>
                <w:color w:val="FFFFFF" w:themeColor="background1"/>
                <w:sz w:val="22"/>
                <w:szCs w:val="22"/>
              </w:rPr>
            </w:pPr>
            <w:r w:rsidRPr="007D1A75"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>Begrijpend lezen</w:t>
            </w:r>
          </w:p>
        </w:tc>
      </w:tr>
      <w:tr w:rsidR="00862CAE" w:rsidRPr="00786ECF" w14:paraId="21C160D0" w14:textId="77777777" w:rsidTr="008C658F">
        <w:tblPrEx>
          <w:shd w:val="clear" w:color="auto" w:fill="auto"/>
        </w:tblPrEx>
        <w:trPr>
          <w:trHeight w:val="393"/>
        </w:trPr>
        <w:tc>
          <w:tcPr>
            <w:tcW w:w="1553" w:type="dxa"/>
            <w:tcBorders>
              <w:top w:val="single" w:sz="4" w:space="0" w:color="00AFA4"/>
              <w:left w:val="single" w:sz="4" w:space="0" w:color="00AFA4"/>
              <w:bottom w:val="single" w:sz="4" w:space="0" w:color="00AFA4"/>
              <w:right w:val="single" w:sz="4" w:space="0" w:color="00AFA4"/>
            </w:tcBorders>
          </w:tcPr>
          <w:p w14:paraId="7DF87F43" w14:textId="77777777" w:rsidR="00862CAE" w:rsidRPr="00786ECF" w:rsidRDefault="00862CAE" w:rsidP="00862CAE">
            <w:pPr>
              <w:tabs>
                <w:tab w:val="left" w:pos="284"/>
              </w:tabs>
              <w:rPr>
                <w:rFonts w:cstheme="minorHAnsi"/>
                <w:bCs/>
              </w:rPr>
            </w:pPr>
            <w:bookmarkStart w:id="1" w:name="_Hlk54709375"/>
          </w:p>
        </w:tc>
        <w:tc>
          <w:tcPr>
            <w:tcW w:w="500" w:type="dxa"/>
            <w:tcBorders>
              <w:top w:val="single" w:sz="4" w:space="0" w:color="00AFA4"/>
              <w:left w:val="single" w:sz="4" w:space="0" w:color="00AFA4"/>
              <w:bottom w:val="single" w:sz="4" w:space="0" w:color="00AFA4"/>
              <w:right w:val="single" w:sz="4" w:space="0" w:color="00AFA4"/>
            </w:tcBorders>
          </w:tcPr>
          <w:p w14:paraId="413724C7" w14:textId="77777777" w:rsidR="00862CAE" w:rsidRPr="00786ECF" w:rsidRDefault="00862CAE" w:rsidP="008C658F">
            <w:pPr>
              <w:tabs>
                <w:tab w:val="left" w:pos="284"/>
              </w:tabs>
              <w:jc w:val="center"/>
              <w:rPr>
                <w:rFonts w:cstheme="minorHAnsi"/>
                <w:bCs/>
              </w:rPr>
            </w:pPr>
            <w:r w:rsidRPr="00786ECF">
              <w:rPr>
                <w:rFonts w:cstheme="minorHAnsi"/>
                <w:bCs/>
              </w:rPr>
              <w:t>DL</w:t>
            </w:r>
          </w:p>
        </w:tc>
        <w:tc>
          <w:tcPr>
            <w:tcW w:w="500" w:type="dxa"/>
            <w:tcBorders>
              <w:top w:val="single" w:sz="4" w:space="0" w:color="00AFA4"/>
              <w:left w:val="single" w:sz="4" w:space="0" w:color="00AFA4"/>
              <w:bottom w:val="single" w:sz="4" w:space="0" w:color="00AFA4"/>
              <w:right w:val="single" w:sz="4" w:space="0" w:color="00AFA4"/>
            </w:tcBorders>
          </w:tcPr>
          <w:p w14:paraId="7B8AAE72" w14:textId="77777777" w:rsidR="00862CAE" w:rsidRPr="00786ECF" w:rsidRDefault="00862CAE" w:rsidP="008C658F">
            <w:pPr>
              <w:tabs>
                <w:tab w:val="left" w:pos="284"/>
              </w:tabs>
              <w:jc w:val="center"/>
              <w:rPr>
                <w:rFonts w:cstheme="minorHAnsi"/>
                <w:bCs/>
              </w:rPr>
            </w:pPr>
            <w:r w:rsidRPr="00786ECF">
              <w:rPr>
                <w:rFonts w:cstheme="minorHAnsi"/>
                <w:bCs/>
              </w:rPr>
              <w:t>DLE</w:t>
            </w:r>
          </w:p>
        </w:tc>
        <w:tc>
          <w:tcPr>
            <w:tcW w:w="500" w:type="dxa"/>
            <w:tcBorders>
              <w:top w:val="single" w:sz="4" w:space="0" w:color="00AFA4"/>
              <w:left w:val="single" w:sz="4" w:space="0" w:color="00AFA4"/>
              <w:bottom w:val="single" w:sz="4" w:space="0" w:color="00AFA4"/>
              <w:right w:val="single" w:sz="4" w:space="0" w:color="00AFA4"/>
            </w:tcBorders>
          </w:tcPr>
          <w:p w14:paraId="1253488C" w14:textId="77777777" w:rsidR="00862CAE" w:rsidRPr="00786ECF" w:rsidRDefault="00862CAE" w:rsidP="008C658F">
            <w:pPr>
              <w:tabs>
                <w:tab w:val="left" w:pos="284"/>
              </w:tabs>
              <w:jc w:val="center"/>
              <w:rPr>
                <w:rFonts w:cstheme="minorHAnsi"/>
                <w:bCs/>
              </w:rPr>
            </w:pPr>
            <w:r w:rsidRPr="003A18E8">
              <w:rPr>
                <w:rFonts w:cstheme="minorHAnsi"/>
                <w:bCs/>
              </w:rPr>
              <w:t>VS/FN</w:t>
            </w:r>
          </w:p>
        </w:tc>
        <w:tc>
          <w:tcPr>
            <w:tcW w:w="500" w:type="dxa"/>
            <w:tcBorders>
              <w:top w:val="single" w:sz="4" w:space="0" w:color="00AFA4"/>
              <w:left w:val="single" w:sz="4" w:space="0" w:color="00AFA4"/>
              <w:bottom w:val="single" w:sz="4" w:space="0" w:color="00AFA4"/>
              <w:right w:val="single" w:sz="4" w:space="0" w:color="00AFA4"/>
            </w:tcBorders>
          </w:tcPr>
          <w:p w14:paraId="2012E386" w14:textId="77777777" w:rsidR="00862CAE" w:rsidRPr="00786ECF" w:rsidRDefault="00862CAE" w:rsidP="008C658F">
            <w:pPr>
              <w:tabs>
                <w:tab w:val="left" w:pos="284"/>
              </w:tabs>
              <w:jc w:val="center"/>
              <w:rPr>
                <w:rFonts w:cstheme="minorHAnsi"/>
                <w:bCs/>
              </w:rPr>
            </w:pPr>
            <w:r w:rsidRPr="00786ECF">
              <w:rPr>
                <w:rFonts w:cstheme="minorHAnsi"/>
                <w:bCs/>
              </w:rPr>
              <w:t>LR</w:t>
            </w:r>
          </w:p>
        </w:tc>
        <w:tc>
          <w:tcPr>
            <w:tcW w:w="506" w:type="dxa"/>
            <w:gridSpan w:val="2"/>
            <w:tcBorders>
              <w:top w:val="single" w:sz="4" w:space="0" w:color="00AFA4"/>
              <w:left w:val="single" w:sz="4" w:space="0" w:color="00AFA4"/>
              <w:bottom w:val="single" w:sz="4" w:space="0" w:color="00AFA4"/>
              <w:right w:val="single" w:sz="4" w:space="0" w:color="00AFA4"/>
            </w:tcBorders>
          </w:tcPr>
          <w:p w14:paraId="0FAF5C28" w14:textId="77777777" w:rsidR="00862CAE" w:rsidRPr="00786ECF" w:rsidRDefault="00862CAE" w:rsidP="00862CAE">
            <w:pPr>
              <w:tabs>
                <w:tab w:val="left" w:pos="284"/>
              </w:tabs>
              <w:rPr>
                <w:rFonts w:cstheme="minorHAnsi"/>
                <w:bCs/>
              </w:rPr>
            </w:pPr>
            <w:r w:rsidRPr="00786ECF">
              <w:rPr>
                <w:rFonts w:cstheme="minorHAnsi"/>
                <w:bCs/>
              </w:rPr>
              <w:t>DL</w:t>
            </w:r>
          </w:p>
        </w:tc>
        <w:tc>
          <w:tcPr>
            <w:tcW w:w="505" w:type="dxa"/>
            <w:tcBorders>
              <w:top w:val="single" w:sz="4" w:space="0" w:color="00AFA4"/>
              <w:left w:val="single" w:sz="4" w:space="0" w:color="00AFA4"/>
              <w:bottom w:val="single" w:sz="4" w:space="0" w:color="00AFA4"/>
              <w:right w:val="single" w:sz="4" w:space="0" w:color="00AFA4"/>
            </w:tcBorders>
          </w:tcPr>
          <w:p w14:paraId="556F2127" w14:textId="77777777" w:rsidR="00862CAE" w:rsidRPr="00786ECF" w:rsidRDefault="00862CAE" w:rsidP="00862CAE">
            <w:pPr>
              <w:tabs>
                <w:tab w:val="left" w:pos="284"/>
              </w:tabs>
              <w:rPr>
                <w:rFonts w:cstheme="minorHAnsi"/>
                <w:bCs/>
              </w:rPr>
            </w:pPr>
            <w:r w:rsidRPr="00786ECF">
              <w:rPr>
                <w:rFonts w:cstheme="minorHAnsi"/>
                <w:bCs/>
              </w:rPr>
              <w:t>DLE</w:t>
            </w:r>
          </w:p>
        </w:tc>
        <w:tc>
          <w:tcPr>
            <w:tcW w:w="506" w:type="dxa"/>
            <w:tcBorders>
              <w:top w:val="single" w:sz="4" w:space="0" w:color="00AFA4"/>
              <w:left w:val="single" w:sz="4" w:space="0" w:color="00AFA4"/>
              <w:bottom w:val="single" w:sz="4" w:space="0" w:color="00AFA4"/>
              <w:right w:val="single" w:sz="4" w:space="0" w:color="00AFA4"/>
            </w:tcBorders>
          </w:tcPr>
          <w:p w14:paraId="2357BEF8" w14:textId="77777777" w:rsidR="00862CAE" w:rsidRPr="00786ECF" w:rsidRDefault="00862CAE" w:rsidP="00862CAE">
            <w:pPr>
              <w:tabs>
                <w:tab w:val="left" w:pos="284"/>
              </w:tabs>
              <w:rPr>
                <w:rFonts w:cstheme="minorHAnsi"/>
                <w:bCs/>
              </w:rPr>
            </w:pPr>
            <w:r w:rsidRPr="00786ECF">
              <w:rPr>
                <w:rFonts w:cstheme="minorHAnsi"/>
                <w:bCs/>
              </w:rPr>
              <w:t>VS</w:t>
            </w:r>
            <w:r>
              <w:rPr>
                <w:rFonts w:cstheme="minorHAnsi"/>
                <w:bCs/>
              </w:rPr>
              <w:t>/FN</w:t>
            </w:r>
          </w:p>
        </w:tc>
        <w:tc>
          <w:tcPr>
            <w:tcW w:w="506" w:type="dxa"/>
            <w:tcBorders>
              <w:top w:val="single" w:sz="4" w:space="0" w:color="00AFA4"/>
              <w:left w:val="single" w:sz="4" w:space="0" w:color="00AFA4"/>
              <w:bottom w:val="single" w:sz="4" w:space="0" w:color="00AFA4"/>
              <w:right w:val="single" w:sz="4" w:space="0" w:color="00AFA4"/>
            </w:tcBorders>
          </w:tcPr>
          <w:p w14:paraId="7845F5D9" w14:textId="77777777" w:rsidR="00862CAE" w:rsidRPr="00786ECF" w:rsidRDefault="00862CAE" w:rsidP="00862CAE">
            <w:pPr>
              <w:tabs>
                <w:tab w:val="left" w:pos="284"/>
              </w:tabs>
              <w:rPr>
                <w:rFonts w:cstheme="minorHAnsi"/>
                <w:bCs/>
              </w:rPr>
            </w:pPr>
            <w:r w:rsidRPr="00786ECF">
              <w:rPr>
                <w:rFonts w:cstheme="minorHAnsi"/>
                <w:bCs/>
              </w:rPr>
              <w:t>LR</w:t>
            </w:r>
          </w:p>
        </w:tc>
        <w:tc>
          <w:tcPr>
            <w:tcW w:w="506" w:type="dxa"/>
            <w:gridSpan w:val="2"/>
            <w:tcBorders>
              <w:top w:val="single" w:sz="4" w:space="0" w:color="00AFA4"/>
              <w:left w:val="single" w:sz="4" w:space="0" w:color="00AFA4"/>
              <w:bottom w:val="single" w:sz="4" w:space="0" w:color="00AFA4"/>
              <w:right w:val="single" w:sz="4" w:space="0" w:color="00AFA4"/>
            </w:tcBorders>
          </w:tcPr>
          <w:p w14:paraId="2EF58A28" w14:textId="77777777" w:rsidR="00862CAE" w:rsidRPr="00786ECF" w:rsidRDefault="00862CAE" w:rsidP="00862CAE">
            <w:pPr>
              <w:tabs>
                <w:tab w:val="left" w:pos="284"/>
              </w:tabs>
              <w:rPr>
                <w:rFonts w:cstheme="minorHAnsi"/>
                <w:bCs/>
              </w:rPr>
            </w:pPr>
            <w:r w:rsidRPr="00786ECF">
              <w:rPr>
                <w:rFonts w:cstheme="minorHAnsi"/>
                <w:bCs/>
              </w:rPr>
              <w:t>DL</w:t>
            </w:r>
          </w:p>
        </w:tc>
        <w:tc>
          <w:tcPr>
            <w:tcW w:w="505" w:type="dxa"/>
            <w:tcBorders>
              <w:top w:val="single" w:sz="4" w:space="0" w:color="00AFA4"/>
              <w:left w:val="single" w:sz="4" w:space="0" w:color="00AFA4"/>
              <w:bottom w:val="single" w:sz="4" w:space="0" w:color="00AFA4"/>
              <w:right w:val="single" w:sz="4" w:space="0" w:color="00AFA4"/>
            </w:tcBorders>
          </w:tcPr>
          <w:p w14:paraId="1CC1F1FB" w14:textId="77777777" w:rsidR="00862CAE" w:rsidRPr="00786ECF" w:rsidRDefault="00862CAE" w:rsidP="00862CAE">
            <w:pPr>
              <w:tabs>
                <w:tab w:val="left" w:pos="284"/>
              </w:tabs>
              <w:rPr>
                <w:rFonts w:cstheme="minorHAnsi"/>
                <w:bCs/>
              </w:rPr>
            </w:pPr>
            <w:r w:rsidRPr="00786ECF">
              <w:rPr>
                <w:rFonts w:cstheme="minorHAnsi"/>
                <w:bCs/>
              </w:rPr>
              <w:t>DLE</w:t>
            </w:r>
          </w:p>
        </w:tc>
        <w:tc>
          <w:tcPr>
            <w:tcW w:w="506" w:type="dxa"/>
            <w:tcBorders>
              <w:top w:val="single" w:sz="4" w:space="0" w:color="00AFA4"/>
              <w:left w:val="single" w:sz="4" w:space="0" w:color="00AFA4"/>
              <w:bottom w:val="single" w:sz="4" w:space="0" w:color="00AFA4"/>
              <w:right w:val="single" w:sz="4" w:space="0" w:color="00AFA4"/>
            </w:tcBorders>
          </w:tcPr>
          <w:p w14:paraId="576CEEAB" w14:textId="77777777" w:rsidR="00862CAE" w:rsidRPr="00786ECF" w:rsidRDefault="00862CAE" w:rsidP="00862CAE">
            <w:pPr>
              <w:tabs>
                <w:tab w:val="left" w:pos="284"/>
              </w:tabs>
              <w:rPr>
                <w:rFonts w:cstheme="minorHAnsi"/>
                <w:bCs/>
              </w:rPr>
            </w:pPr>
            <w:r w:rsidRPr="00786ECF">
              <w:rPr>
                <w:rFonts w:cstheme="minorHAnsi"/>
                <w:bCs/>
              </w:rPr>
              <w:t>VS</w:t>
            </w:r>
            <w:r>
              <w:rPr>
                <w:rFonts w:cstheme="minorHAnsi"/>
                <w:bCs/>
              </w:rPr>
              <w:t>/FN</w:t>
            </w:r>
          </w:p>
        </w:tc>
        <w:tc>
          <w:tcPr>
            <w:tcW w:w="511" w:type="dxa"/>
            <w:tcBorders>
              <w:top w:val="single" w:sz="4" w:space="0" w:color="00AFA4"/>
              <w:left w:val="single" w:sz="4" w:space="0" w:color="00AFA4"/>
              <w:bottom w:val="single" w:sz="4" w:space="0" w:color="00AFA4"/>
              <w:right w:val="single" w:sz="4" w:space="0" w:color="00AFA4"/>
            </w:tcBorders>
          </w:tcPr>
          <w:p w14:paraId="090CF0B7" w14:textId="77777777" w:rsidR="00862CAE" w:rsidRPr="00786ECF" w:rsidRDefault="00862CAE" w:rsidP="00862CAE">
            <w:pPr>
              <w:tabs>
                <w:tab w:val="left" w:pos="284"/>
              </w:tabs>
              <w:rPr>
                <w:rFonts w:cstheme="minorHAnsi"/>
                <w:bCs/>
              </w:rPr>
            </w:pPr>
            <w:r w:rsidRPr="00786ECF">
              <w:rPr>
                <w:rFonts w:cstheme="minorHAnsi"/>
                <w:bCs/>
              </w:rPr>
              <w:t>LR</w:t>
            </w:r>
          </w:p>
        </w:tc>
        <w:tc>
          <w:tcPr>
            <w:tcW w:w="505" w:type="dxa"/>
            <w:tcBorders>
              <w:top w:val="single" w:sz="4" w:space="0" w:color="00AFA4"/>
              <w:left w:val="single" w:sz="4" w:space="0" w:color="00AFA4"/>
              <w:bottom w:val="single" w:sz="4" w:space="0" w:color="00AFA4"/>
              <w:right w:val="single" w:sz="4" w:space="0" w:color="00AFA4"/>
            </w:tcBorders>
          </w:tcPr>
          <w:p w14:paraId="507B40BF" w14:textId="77777777" w:rsidR="00862CAE" w:rsidRPr="00786ECF" w:rsidRDefault="00862CAE" w:rsidP="00862CAE">
            <w:pPr>
              <w:tabs>
                <w:tab w:val="left" w:pos="284"/>
              </w:tabs>
              <w:rPr>
                <w:rFonts w:cstheme="minorHAnsi"/>
                <w:bCs/>
              </w:rPr>
            </w:pPr>
            <w:r w:rsidRPr="00786ECF">
              <w:rPr>
                <w:rFonts w:cstheme="minorHAnsi"/>
                <w:bCs/>
              </w:rPr>
              <w:t>DL</w:t>
            </w:r>
          </w:p>
        </w:tc>
        <w:tc>
          <w:tcPr>
            <w:tcW w:w="506" w:type="dxa"/>
            <w:tcBorders>
              <w:top w:val="single" w:sz="4" w:space="0" w:color="00AFA4"/>
              <w:left w:val="single" w:sz="4" w:space="0" w:color="00AFA4"/>
              <w:bottom w:val="single" w:sz="4" w:space="0" w:color="00AFA4"/>
              <w:right w:val="single" w:sz="4" w:space="0" w:color="00AFA4"/>
            </w:tcBorders>
          </w:tcPr>
          <w:p w14:paraId="236FB5EE" w14:textId="77777777" w:rsidR="00862CAE" w:rsidRPr="00786ECF" w:rsidRDefault="00862CAE" w:rsidP="00862CAE">
            <w:pPr>
              <w:tabs>
                <w:tab w:val="left" w:pos="284"/>
              </w:tabs>
              <w:rPr>
                <w:rFonts w:cstheme="minorHAnsi"/>
                <w:bCs/>
              </w:rPr>
            </w:pPr>
            <w:r w:rsidRPr="00786ECF">
              <w:rPr>
                <w:rFonts w:cstheme="minorHAnsi"/>
                <w:bCs/>
              </w:rPr>
              <w:t>DLE</w:t>
            </w:r>
          </w:p>
        </w:tc>
        <w:tc>
          <w:tcPr>
            <w:tcW w:w="506" w:type="dxa"/>
            <w:tcBorders>
              <w:top w:val="single" w:sz="4" w:space="0" w:color="00AFA4"/>
              <w:left w:val="single" w:sz="4" w:space="0" w:color="00AFA4"/>
              <w:bottom w:val="single" w:sz="4" w:space="0" w:color="00AFA4"/>
              <w:right w:val="single" w:sz="4" w:space="0" w:color="00AFA4"/>
            </w:tcBorders>
          </w:tcPr>
          <w:p w14:paraId="0FA33D70" w14:textId="77777777" w:rsidR="00862CAE" w:rsidRPr="00786ECF" w:rsidRDefault="00862CAE" w:rsidP="00862CAE">
            <w:pPr>
              <w:tabs>
                <w:tab w:val="left" w:pos="284"/>
              </w:tabs>
              <w:rPr>
                <w:rFonts w:cstheme="minorHAnsi"/>
                <w:bCs/>
              </w:rPr>
            </w:pPr>
            <w:r w:rsidRPr="00786ECF">
              <w:rPr>
                <w:rFonts w:cstheme="minorHAnsi"/>
                <w:bCs/>
              </w:rPr>
              <w:t>VS</w:t>
            </w:r>
            <w:r>
              <w:rPr>
                <w:rFonts w:cstheme="minorHAnsi"/>
                <w:bCs/>
              </w:rPr>
              <w:t>/FN</w:t>
            </w:r>
          </w:p>
        </w:tc>
        <w:tc>
          <w:tcPr>
            <w:tcW w:w="506" w:type="dxa"/>
            <w:tcBorders>
              <w:top w:val="single" w:sz="4" w:space="0" w:color="00AFA4"/>
              <w:left w:val="single" w:sz="4" w:space="0" w:color="00AFA4"/>
              <w:bottom w:val="single" w:sz="4" w:space="0" w:color="00AFA4"/>
              <w:right w:val="single" w:sz="4" w:space="0" w:color="00AFA4"/>
            </w:tcBorders>
          </w:tcPr>
          <w:p w14:paraId="04789A3A" w14:textId="77777777" w:rsidR="00862CAE" w:rsidRPr="00786ECF" w:rsidRDefault="00862CAE" w:rsidP="00862CAE">
            <w:pPr>
              <w:tabs>
                <w:tab w:val="left" w:pos="284"/>
              </w:tabs>
              <w:rPr>
                <w:rFonts w:cstheme="minorHAnsi"/>
                <w:bCs/>
              </w:rPr>
            </w:pPr>
            <w:r w:rsidRPr="00786ECF">
              <w:rPr>
                <w:rFonts w:cstheme="minorHAnsi"/>
                <w:bCs/>
              </w:rPr>
              <w:t>LR</w:t>
            </w:r>
          </w:p>
        </w:tc>
      </w:tr>
      <w:bookmarkEnd w:id="1"/>
      <w:tr w:rsidR="00FC201B" w:rsidRPr="00786ECF" w14:paraId="0B349AD3" w14:textId="77777777" w:rsidTr="00FC201B">
        <w:tblPrEx>
          <w:shd w:val="clear" w:color="auto" w:fill="auto"/>
        </w:tblPrEx>
        <w:trPr>
          <w:trHeight w:val="409"/>
        </w:trPr>
        <w:tc>
          <w:tcPr>
            <w:tcW w:w="1553" w:type="dxa"/>
            <w:tcBorders>
              <w:top w:val="single" w:sz="4" w:space="0" w:color="00AFA4"/>
              <w:left w:val="single" w:sz="4" w:space="0" w:color="00AFA4"/>
              <w:bottom w:val="single" w:sz="4" w:space="0" w:color="00AFA4"/>
              <w:right w:val="single" w:sz="4" w:space="0" w:color="00AFA4"/>
            </w:tcBorders>
          </w:tcPr>
          <w:p w14:paraId="22371014" w14:textId="1939C076" w:rsidR="00FC201B" w:rsidRDefault="00FC201B" w:rsidP="00FC201B">
            <w:pPr>
              <w:tabs>
                <w:tab w:val="left" w:pos="284"/>
              </w:tabs>
              <w:rPr>
                <w:rFonts w:cstheme="minorHAnsi"/>
                <w:bCs/>
              </w:rPr>
            </w:pPr>
            <w:r w:rsidRPr="009D5BE4">
              <w:rPr>
                <w:rFonts w:cstheme="minorHAnsi"/>
                <w:bCs/>
              </w:rPr>
              <w:t>Meetmoment 1: Toets:</w:t>
            </w:r>
            <w:r>
              <w:rPr>
                <w:rFonts w:cstheme="minorHAnsi"/>
                <w:bCs/>
              </w:rPr>
              <w:t xml:space="preserve"> </w:t>
            </w:r>
            <w:r>
              <w:t xml:space="preserve"> </w:t>
            </w:r>
            <w:sdt>
              <w:sdtPr>
                <w:rPr>
                  <w:rStyle w:val="Stijl1"/>
                </w:rPr>
                <w:id w:val="-346716115"/>
                <w:placeholder>
                  <w:docPart w:val="ACF0A3786FD54E3C99F58208CEFA0292"/>
                </w:placeholder>
                <w:showingPlcHdr/>
                <w15:color w:val="C0C0C0"/>
                <w:text/>
              </w:sdtPr>
              <w:sdtEndPr>
                <w:rPr>
                  <w:rStyle w:val="Standaardalinea-lettertype"/>
                  <w:rFonts w:cstheme="minorHAnsi"/>
                  <w:bCs/>
                  <w:color w:val="auto"/>
                  <w:sz w:val="20"/>
                </w:rPr>
              </w:sdtEndPr>
              <w:sdtContent>
                <w:r>
                  <w:rPr>
                    <w:rStyle w:val="Stijl1"/>
                  </w:rPr>
                  <w:t>…</w:t>
                </w:r>
              </w:sdtContent>
            </w:sdt>
          </w:p>
          <w:p w14:paraId="65A987D1" w14:textId="5C1ECF50" w:rsidR="00FC201B" w:rsidRPr="009D5BE4" w:rsidRDefault="00FC201B" w:rsidP="00FC201B">
            <w:pPr>
              <w:tabs>
                <w:tab w:val="left" w:pos="284"/>
              </w:tabs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D</w:t>
            </w:r>
            <w:r w:rsidRPr="009D5BE4">
              <w:rPr>
                <w:rFonts w:cstheme="minorHAnsi"/>
                <w:bCs/>
              </w:rPr>
              <w:t>atum:</w:t>
            </w:r>
            <w:r>
              <w:rPr>
                <w:rFonts w:cstheme="minorHAnsi"/>
                <w:bCs/>
              </w:rPr>
              <w:t xml:space="preserve"> </w:t>
            </w:r>
            <w:r>
              <w:t xml:space="preserve"> </w:t>
            </w:r>
            <w:sdt>
              <w:sdtPr>
                <w:rPr>
                  <w:rStyle w:val="Stijl1"/>
                </w:rPr>
                <w:id w:val="1268202082"/>
                <w:placeholder>
                  <w:docPart w:val="D3C50A4A7B45497E8C50A75E7E27A7E5"/>
                </w:placeholder>
                <w:showingPlcHdr/>
                <w15:color w:val="C0C0C0"/>
                <w:text/>
              </w:sdtPr>
              <w:sdtEndPr>
                <w:rPr>
                  <w:rStyle w:val="Standaardalinea-lettertype"/>
                  <w:rFonts w:cstheme="minorHAnsi"/>
                  <w:bCs/>
                  <w:color w:val="auto"/>
                  <w:sz w:val="20"/>
                </w:rPr>
              </w:sdtEndPr>
              <w:sdtContent>
                <w:r>
                  <w:rPr>
                    <w:rStyle w:val="Stijl1"/>
                  </w:rPr>
                  <w:t>…</w:t>
                </w:r>
              </w:sdtContent>
            </w:sdt>
          </w:p>
        </w:tc>
        <w:sdt>
          <w:sdtPr>
            <w:rPr>
              <w:rStyle w:val="Stijl2"/>
              <w:szCs w:val="14"/>
            </w:rPr>
            <w:id w:val="1086730974"/>
            <w:placeholder>
              <w:docPart w:val="B0B08ABD1FAC4084901507DE52C2A50B"/>
            </w:placeholder>
            <w:showingPlcHdr/>
            <w15:color w:val="C0C0C0"/>
            <w:text/>
          </w:sdtPr>
          <w:sdtEndPr>
            <w:rPr>
              <w:rStyle w:val="Standaardalinea-lettertype"/>
              <w:rFonts w:cstheme="minorHAnsi"/>
              <w:bCs/>
              <w:color w:val="auto"/>
              <w:sz w:val="20"/>
            </w:rPr>
          </w:sdtEndPr>
          <w:sdtContent>
            <w:tc>
              <w:tcPr>
                <w:tcW w:w="500" w:type="dxa"/>
                <w:tcBorders>
                  <w:top w:val="single" w:sz="4" w:space="0" w:color="00AFA4"/>
                  <w:left w:val="single" w:sz="4" w:space="0" w:color="00AFA4"/>
                  <w:bottom w:val="dotted" w:sz="4" w:space="0" w:color="00AFA4"/>
                  <w:right w:val="dotted" w:sz="4" w:space="0" w:color="00AFA4"/>
                </w:tcBorders>
                <w:vAlign w:val="center"/>
              </w:tcPr>
              <w:p w14:paraId="33CC381D" w14:textId="334A1924" w:rsidR="00FC201B" w:rsidRPr="00910F81" w:rsidRDefault="00FC201B" w:rsidP="00FC201B">
                <w:pPr>
                  <w:tabs>
                    <w:tab w:val="left" w:pos="284"/>
                  </w:tabs>
                  <w:jc w:val="center"/>
                  <w:rPr>
                    <w:rFonts w:cstheme="minorHAnsi"/>
                    <w:bCs/>
                    <w:sz w:val="14"/>
                    <w:szCs w:val="14"/>
                  </w:rPr>
                </w:pPr>
                <w:r w:rsidRPr="000E09ED">
                  <w:rPr>
                    <w:rStyle w:val="Stijl1"/>
                    <w:sz w:val="14"/>
                    <w:szCs w:val="14"/>
                  </w:rPr>
                  <w:t>…</w:t>
                </w:r>
              </w:p>
            </w:tc>
          </w:sdtContent>
        </w:sdt>
        <w:sdt>
          <w:sdtPr>
            <w:rPr>
              <w:rStyle w:val="Stijl2"/>
              <w:szCs w:val="14"/>
            </w:rPr>
            <w:id w:val="597766010"/>
            <w:placeholder>
              <w:docPart w:val="9EF9540185A64C9EB02A93FAEACEEC3E"/>
            </w:placeholder>
            <w:showingPlcHdr/>
            <w15:color w:val="C0C0C0"/>
            <w:text/>
          </w:sdtPr>
          <w:sdtEndPr>
            <w:rPr>
              <w:rStyle w:val="Standaardalinea-lettertype"/>
              <w:rFonts w:cstheme="minorHAnsi"/>
              <w:bCs/>
              <w:color w:val="auto"/>
              <w:sz w:val="20"/>
            </w:rPr>
          </w:sdtEndPr>
          <w:sdtContent>
            <w:tc>
              <w:tcPr>
                <w:tcW w:w="500" w:type="dxa"/>
                <w:tcBorders>
                  <w:top w:val="single" w:sz="4" w:space="0" w:color="00AFA4"/>
                  <w:left w:val="dotted" w:sz="4" w:space="0" w:color="00AFA4"/>
                  <w:bottom w:val="dotted" w:sz="4" w:space="0" w:color="00AFA4"/>
                  <w:right w:val="dotted" w:sz="4" w:space="0" w:color="00AFA4"/>
                </w:tcBorders>
                <w:vAlign w:val="center"/>
              </w:tcPr>
              <w:p w14:paraId="3C918C8C" w14:textId="57B82ED7" w:rsidR="00FC201B" w:rsidRPr="00910F81" w:rsidRDefault="00FC201B" w:rsidP="00FC201B">
                <w:pPr>
                  <w:tabs>
                    <w:tab w:val="left" w:pos="284"/>
                  </w:tabs>
                  <w:jc w:val="center"/>
                  <w:rPr>
                    <w:rFonts w:cstheme="minorHAnsi"/>
                    <w:bCs/>
                    <w:sz w:val="14"/>
                    <w:szCs w:val="14"/>
                  </w:rPr>
                </w:pPr>
                <w:r w:rsidRPr="000E09ED">
                  <w:rPr>
                    <w:rStyle w:val="Stijl1"/>
                    <w:sz w:val="14"/>
                    <w:szCs w:val="14"/>
                  </w:rPr>
                  <w:t>…</w:t>
                </w:r>
              </w:p>
            </w:tc>
          </w:sdtContent>
        </w:sdt>
        <w:sdt>
          <w:sdtPr>
            <w:rPr>
              <w:rStyle w:val="Stijl2"/>
              <w:szCs w:val="14"/>
            </w:rPr>
            <w:id w:val="-362296013"/>
            <w:placeholder>
              <w:docPart w:val="1A5D5757DEF642BA81FFE6EF66ADB214"/>
            </w:placeholder>
            <w:showingPlcHdr/>
            <w15:color w:val="C0C0C0"/>
            <w:text/>
          </w:sdtPr>
          <w:sdtEndPr>
            <w:rPr>
              <w:rStyle w:val="Standaardalinea-lettertype"/>
              <w:rFonts w:cstheme="minorHAnsi"/>
              <w:bCs/>
              <w:color w:val="auto"/>
              <w:sz w:val="20"/>
            </w:rPr>
          </w:sdtEndPr>
          <w:sdtContent>
            <w:tc>
              <w:tcPr>
                <w:tcW w:w="500" w:type="dxa"/>
                <w:tcBorders>
                  <w:top w:val="single" w:sz="4" w:space="0" w:color="00AFA4"/>
                  <w:left w:val="dotted" w:sz="4" w:space="0" w:color="00AFA4"/>
                  <w:bottom w:val="dotted" w:sz="4" w:space="0" w:color="00AFA4"/>
                  <w:right w:val="dotted" w:sz="4" w:space="0" w:color="00AFA4"/>
                </w:tcBorders>
                <w:vAlign w:val="center"/>
              </w:tcPr>
              <w:p w14:paraId="36C9B2CC" w14:textId="46C095FB" w:rsidR="00FC201B" w:rsidRPr="00910F81" w:rsidRDefault="00FC201B" w:rsidP="00FC201B">
                <w:pPr>
                  <w:tabs>
                    <w:tab w:val="left" w:pos="284"/>
                  </w:tabs>
                  <w:jc w:val="center"/>
                  <w:rPr>
                    <w:rFonts w:cstheme="minorHAnsi"/>
                    <w:bCs/>
                    <w:sz w:val="14"/>
                    <w:szCs w:val="14"/>
                  </w:rPr>
                </w:pPr>
                <w:r w:rsidRPr="000E09ED">
                  <w:rPr>
                    <w:rStyle w:val="Stijl1"/>
                    <w:sz w:val="14"/>
                    <w:szCs w:val="14"/>
                  </w:rPr>
                  <w:t>…</w:t>
                </w:r>
              </w:p>
            </w:tc>
          </w:sdtContent>
        </w:sdt>
        <w:sdt>
          <w:sdtPr>
            <w:rPr>
              <w:rStyle w:val="Stijl2"/>
              <w:szCs w:val="14"/>
            </w:rPr>
            <w:id w:val="1293102516"/>
            <w:placeholder>
              <w:docPart w:val="BA5F573B593C45C3AAFD15BEFFC77BAB"/>
            </w:placeholder>
            <w:showingPlcHdr/>
            <w15:color w:val="C0C0C0"/>
            <w:text/>
          </w:sdtPr>
          <w:sdtEndPr>
            <w:rPr>
              <w:rStyle w:val="Standaardalinea-lettertype"/>
              <w:rFonts w:cstheme="minorHAnsi"/>
              <w:bCs/>
              <w:color w:val="auto"/>
              <w:sz w:val="20"/>
            </w:rPr>
          </w:sdtEndPr>
          <w:sdtContent>
            <w:tc>
              <w:tcPr>
                <w:tcW w:w="500" w:type="dxa"/>
                <w:tcBorders>
                  <w:top w:val="single" w:sz="4" w:space="0" w:color="00AFA4"/>
                  <w:left w:val="dotted" w:sz="4" w:space="0" w:color="00AFA4"/>
                  <w:bottom w:val="dotted" w:sz="4" w:space="0" w:color="00AFA4"/>
                  <w:right w:val="single" w:sz="4" w:space="0" w:color="00AFA4"/>
                </w:tcBorders>
                <w:vAlign w:val="center"/>
              </w:tcPr>
              <w:p w14:paraId="72DD1113" w14:textId="5AA4B099" w:rsidR="00FC201B" w:rsidRPr="00910F81" w:rsidRDefault="00FC201B" w:rsidP="00FC201B">
                <w:pPr>
                  <w:tabs>
                    <w:tab w:val="left" w:pos="284"/>
                  </w:tabs>
                  <w:jc w:val="center"/>
                  <w:rPr>
                    <w:rFonts w:cstheme="minorHAnsi"/>
                    <w:bCs/>
                    <w:sz w:val="14"/>
                    <w:szCs w:val="14"/>
                  </w:rPr>
                </w:pPr>
                <w:r w:rsidRPr="000E09ED">
                  <w:rPr>
                    <w:rStyle w:val="Stijl1"/>
                    <w:sz w:val="14"/>
                    <w:szCs w:val="14"/>
                  </w:rPr>
                  <w:t>…</w:t>
                </w:r>
              </w:p>
            </w:tc>
          </w:sdtContent>
        </w:sdt>
        <w:sdt>
          <w:sdtPr>
            <w:rPr>
              <w:rStyle w:val="Stijl2"/>
              <w:szCs w:val="14"/>
            </w:rPr>
            <w:id w:val="-618061852"/>
            <w:placeholder>
              <w:docPart w:val="717867F6E7D745AAA91863DC34A9045B"/>
            </w:placeholder>
            <w:showingPlcHdr/>
            <w15:color w:val="C0C0C0"/>
            <w:text/>
          </w:sdtPr>
          <w:sdtEndPr>
            <w:rPr>
              <w:rStyle w:val="Standaardalinea-lettertype"/>
              <w:rFonts w:cstheme="minorHAnsi"/>
              <w:bCs/>
              <w:color w:val="auto"/>
              <w:sz w:val="20"/>
            </w:rPr>
          </w:sdtEndPr>
          <w:sdtContent>
            <w:tc>
              <w:tcPr>
                <w:tcW w:w="506" w:type="dxa"/>
                <w:gridSpan w:val="2"/>
                <w:tcBorders>
                  <w:top w:val="single" w:sz="4" w:space="0" w:color="00AFA4"/>
                  <w:left w:val="single" w:sz="4" w:space="0" w:color="00AFA4"/>
                  <w:bottom w:val="dotted" w:sz="4" w:space="0" w:color="00AFA4"/>
                  <w:right w:val="dotted" w:sz="4" w:space="0" w:color="00AFA4"/>
                </w:tcBorders>
                <w:vAlign w:val="center"/>
              </w:tcPr>
              <w:p w14:paraId="25E5055B" w14:textId="6510F9A1" w:rsidR="00FC201B" w:rsidRPr="00910F81" w:rsidRDefault="00FC201B" w:rsidP="00FC201B">
                <w:pPr>
                  <w:tabs>
                    <w:tab w:val="left" w:pos="284"/>
                  </w:tabs>
                  <w:jc w:val="center"/>
                  <w:rPr>
                    <w:rFonts w:cstheme="minorHAnsi"/>
                    <w:bCs/>
                    <w:sz w:val="14"/>
                    <w:szCs w:val="14"/>
                  </w:rPr>
                </w:pPr>
                <w:r w:rsidRPr="000E09ED">
                  <w:rPr>
                    <w:rStyle w:val="Stijl1"/>
                    <w:sz w:val="14"/>
                    <w:szCs w:val="14"/>
                  </w:rPr>
                  <w:t>…</w:t>
                </w:r>
              </w:p>
            </w:tc>
          </w:sdtContent>
        </w:sdt>
        <w:sdt>
          <w:sdtPr>
            <w:rPr>
              <w:rStyle w:val="Stijl2"/>
              <w:szCs w:val="14"/>
            </w:rPr>
            <w:id w:val="-1877073155"/>
            <w:placeholder>
              <w:docPart w:val="7B377454E2024A68B2830F8257570045"/>
            </w:placeholder>
            <w:showingPlcHdr/>
            <w15:color w:val="C0C0C0"/>
            <w:text/>
          </w:sdtPr>
          <w:sdtEndPr>
            <w:rPr>
              <w:rStyle w:val="Standaardalinea-lettertype"/>
              <w:rFonts w:cstheme="minorHAnsi"/>
              <w:bCs/>
              <w:color w:val="auto"/>
              <w:sz w:val="20"/>
            </w:rPr>
          </w:sdtEndPr>
          <w:sdtContent>
            <w:tc>
              <w:tcPr>
                <w:tcW w:w="505" w:type="dxa"/>
                <w:tcBorders>
                  <w:top w:val="single" w:sz="4" w:space="0" w:color="00AFA4"/>
                  <w:left w:val="dotted" w:sz="4" w:space="0" w:color="00AFA4"/>
                  <w:bottom w:val="dotted" w:sz="4" w:space="0" w:color="00AFA4"/>
                  <w:right w:val="dotted" w:sz="4" w:space="0" w:color="00AFA4"/>
                </w:tcBorders>
                <w:vAlign w:val="center"/>
              </w:tcPr>
              <w:p w14:paraId="5E0B4CD9" w14:textId="4F526E4B" w:rsidR="00FC201B" w:rsidRPr="00910F81" w:rsidRDefault="00FC201B" w:rsidP="00FC201B">
                <w:pPr>
                  <w:tabs>
                    <w:tab w:val="left" w:pos="284"/>
                  </w:tabs>
                  <w:jc w:val="center"/>
                  <w:rPr>
                    <w:rFonts w:cstheme="minorHAnsi"/>
                    <w:bCs/>
                    <w:sz w:val="14"/>
                    <w:szCs w:val="14"/>
                  </w:rPr>
                </w:pPr>
                <w:r w:rsidRPr="000E09ED">
                  <w:rPr>
                    <w:rStyle w:val="Stijl1"/>
                    <w:sz w:val="14"/>
                    <w:szCs w:val="14"/>
                  </w:rPr>
                  <w:t>…</w:t>
                </w:r>
              </w:p>
            </w:tc>
          </w:sdtContent>
        </w:sdt>
        <w:sdt>
          <w:sdtPr>
            <w:rPr>
              <w:rStyle w:val="Stijl2"/>
              <w:szCs w:val="14"/>
            </w:rPr>
            <w:id w:val="369347339"/>
            <w:placeholder>
              <w:docPart w:val="117D18E8DB9A417BB1B889487A872D23"/>
            </w:placeholder>
            <w:showingPlcHdr/>
            <w15:color w:val="C0C0C0"/>
            <w:text/>
          </w:sdtPr>
          <w:sdtEndPr>
            <w:rPr>
              <w:rStyle w:val="Standaardalinea-lettertype"/>
              <w:rFonts w:cstheme="minorHAnsi"/>
              <w:bCs/>
              <w:color w:val="auto"/>
              <w:sz w:val="20"/>
            </w:rPr>
          </w:sdtEndPr>
          <w:sdtContent>
            <w:tc>
              <w:tcPr>
                <w:tcW w:w="506" w:type="dxa"/>
                <w:tcBorders>
                  <w:top w:val="single" w:sz="4" w:space="0" w:color="00AFA4"/>
                  <w:left w:val="dotted" w:sz="4" w:space="0" w:color="00AFA4"/>
                  <w:bottom w:val="dotted" w:sz="4" w:space="0" w:color="00AFA4"/>
                  <w:right w:val="dotted" w:sz="4" w:space="0" w:color="00AFA4"/>
                </w:tcBorders>
                <w:vAlign w:val="center"/>
              </w:tcPr>
              <w:p w14:paraId="72900409" w14:textId="60B92861" w:rsidR="00FC201B" w:rsidRPr="00910F81" w:rsidRDefault="00FC201B" w:rsidP="00FC201B">
                <w:pPr>
                  <w:tabs>
                    <w:tab w:val="left" w:pos="284"/>
                  </w:tabs>
                  <w:jc w:val="center"/>
                  <w:rPr>
                    <w:rFonts w:cstheme="minorHAnsi"/>
                    <w:bCs/>
                    <w:sz w:val="14"/>
                    <w:szCs w:val="14"/>
                  </w:rPr>
                </w:pPr>
                <w:r w:rsidRPr="000E09ED">
                  <w:rPr>
                    <w:rStyle w:val="Stijl1"/>
                    <w:sz w:val="14"/>
                    <w:szCs w:val="14"/>
                  </w:rPr>
                  <w:t>…</w:t>
                </w:r>
              </w:p>
            </w:tc>
          </w:sdtContent>
        </w:sdt>
        <w:sdt>
          <w:sdtPr>
            <w:rPr>
              <w:rStyle w:val="Stijl2"/>
              <w:szCs w:val="14"/>
            </w:rPr>
            <w:id w:val="-657454510"/>
            <w:placeholder>
              <w:docPart w:val="93163FAEEEB948B3BFC0B92D97D28662"/>
            </w:placeholder>
            <w:showingPlcHdr/>
            <w15:color w:val="C0C0C0"/>
            <w:text/>
          </w:sdtPr>
          <w:sdtEndPr>
            <w:rPr>
              <w:rStyle w:val="Standaardalinea-lettertype"/>
              <w:rFonts w:cstheme="minorHAnsi"/>
              <w:bCs/>
              <w:color w:val="auto"/>
              <w:sz w:val="20"/>
            </w:rPr>
          </w:sdtEndPr>
          <w:sdtContent>
            <w:tc>
              <w:tcPr>
                <w:tcW w:w="506" w:type="dxa"/>
                <w:tcBorders>
                  <w:top w:val="single" w:sz="4" w:space="0" w:color="00AFA4"/>
                  <w:left w:val="dotted" w:sz="4" w:space="0" w:color="00AFA4"/>
                  <w:bottom w:val="dotted" w:sz="4" w:space="0" w:color="00AFA4"/>
                  <w:right w:val="single" w:sz="4" w:space="0" w:color="00AFA4"/>
                </w:tcBorders>
                <w:vAlign w:val="center"/>
              </w:tcPr>
              <w:p w14:paraId="19F7B9FE" w14:textId="1B066930" w:rsidR="00FC201B" w:rsidRPr="00910F81" w:rsidRDefault="00FC201B" w:rsidP="00FC201B">
                <w:pPr>
                  <w:tabs>
                    <w:tab w:val="left" w:pos="284"/>
                  </w:tabs>
                  <w:jc w:val="center"/>
                  <w:rPr>
                    <w:rFonts w:cstheme="minorHAnsi"/>
                    <w:bCs/>
                    <w:sz w:val="14"/>
                    <w:szCs w:val="14"/>
                  </w:rPr>
                </w:pPr>
                <w:r w:rsidRPr="000E09ED">
                  <w:rPr>
                    <w:rStyle w:val="Stijl1"/>
                    <w:sz w:val="14"/>
                    <w:szCs w:val="14"/>
                  </w:rPr>
                  <w:t>…</w:t>
                </w:r>
              </w:p>
            </w:tc>
          </w:sdtContent>
        </w:sdt>
        <w:sdt>
          <w:sdtPr>
            <w:rPr>
              <w:rStyle w:val="Stijl2"/>
              <w:szCs w:val="14"/>
            </w:rPr>
            <w:id w:val="726343377"/>
            <w:placeholder>
              <w:docPart w:val="385BEFAC90B6467091899C175970C08A"/>
            </w:placeholder>
            <w:showingPlcHdr/>
            <w15:color w:val="C0C0C0"/>
            <w:text/>
          </w:sdtPr>
          <w:sdtEndPr>
            <w:rPr>
              <w:rStyle w:val="Standaardalinea-lettertype"/>
              <w:rFonts w:cstheme="minorHAnsi"/>
              <w:bCs/>
              <w:color w:val="auto"/>
              <w:sz w:val="20"/>
            </w:rPr>
          </w:sdtEndPr>
          <w:sdtContent>
            <w:tc>
              <w:tcPr>
                <w:tcW w:w="506" w:type="dxa"/>
                <w:gridSpan w:val="2"/>
                <w:tcBorders>
                  <w:top w:val="single" w:sz="4" w:space="0" w:color="00AFA4"/>
                  <w:left w:val="single" w:sz="4" w:space="0" w:color="00AFA4"/>
                  <w:bottom w:val="dotted" w:sz="4" w:space="0" w:color="00AFA4"/>
                  <w:right w:val="dotted" w:sz="4" w:space="0" w:color="00AFA4"/>
                </w:tcBorders>
                <w:vAlign w:val="center"/>
              </w:tcPr>
              <w:p w14:paraId="4FA70E54" w14:textId="47445172" w:rsidR="00FC201B" w:rsidRPr="00910F81" w:rsidRDefault="00FC201B" w:rsidP="00FC201B">
                <w:pPr>
                  <w:tabs>
                    <w:tab w:val="left" w:pos="284"/>
                  </w:tabs>
                  <w:jc w:val="center"/>
                  <w:rPr>
                    <w:rFonts w:cstheme="minorHAnsi"/>
                    <w:bCs/>
                    <w:sz w:val="14"/>
                    <w:szCs w:val="14"/>
                  </w:rPr>
                </w:pPr>
                <w:r w:rsidRPr="000E09ED">
                  <w:rPr>
                    <w:rStyle w:val="Stijl1"/>
                    <w:sz w:val="14"/>
                    <w:szCs w:val="14"/>
                  </w:rPr>
                  <w:t>…</w:t>
                </w:r>
              </w:p>
            </w:tc>
          </w:sdtContent>
        </w:sdt>
        <w:sdt>
          <w:sdtPr>
            <w:rPr>
              <w:rStyle w:val="Stijl2"/>
              <w:szCs w:val="14"/>
            </w:rPr>
            <w:id w:val="17059507"/>
            <w:placeholder>
              <w:docPart w:val="A0CC74E45C25462AA6E7BAF42C1A57D6"/>
            </w:placeholder>
            <w:showingPlcHdr/>
            <w15:color w:val="C0C0C0"/>
            <w:text/>
          </w:sdtPr>
          <w:sdtEndPr>
            <w:rPr>
              <w:rStyle w:val="Standaardalinea-lettertype"/>
              <w:rFonts w:cstheme="minorHAnsi"/>
              <w:bCs/>
              <w:color w:val="auto"/>
              <w:sz w:val="20"/>
            </w:rPr>
          </w:sdtEndPr>
          <w:sdtContent>
            <w:tc>
              <w:tcPr>
                <w:tcW w:w="505" w:type="dxa"/>
                <w:tcBorders>
                  <w:top w:val="single" w:sz="4" w:space="0" w:color="00AFA4"/>
                  <w:left w:val="dotted" w:sz="4" w:space="0" w:color="00AFA4"/>
                  <w:bottom w:val="dotted" w:sz="4" w:space="0" w:color="00AFA4"/>
                  <w:right w:val="dotted" w:sz="4" w:space="0" w:color="00AFA4"/>
                </w:tcBorders>
                <w:vAlign w:val="center"/>
              </w:tcPr>
              <w:p w14:paraId="56DD8A2D" w14:textId="3DC722CB" w:rsidR="00FC201B" w:rsidRPr="00910F81" w:rsidRDefault="00FC201B" w:rsidP="00FC201B">
                <w:pPr>
                  <w:tabs>
                    <w:tab w:val="left" w:pos="284"/>
                  </w:tabs>
                  <w:jc w:val="center"/>
                  <w:rPr>
                    <w:rFonts w:cstheme="minorHAnsi"/>
                    <w:bCs/>
                    <w:sz w:val="14"/>
                    <w:szCs w:val="14"/>
                  </w:rPr>
                </w:pPr>
                <w:r w:rsidRPr="000E09ED">
                  <w:rPr>
                    <w:rStyle w:val="Stijl1"/>
                    <w:sz w:val="14"/>
                    <w:szCs w:val="14"/>
                  </w:rPr>
                  <w:t>…</w:t>
                </w:r>
              </w:p>
            </w:tc>
          </w:sdtContent>
        </w:sdt>
        <w:sdt>
          <w:sdtPr>
            <w:rPr>
              <w:rStyle w:val="Stijl2"/>
              <w:szCs w:val="14"/>
            </w:rPr>
            <w:id w:val="-444006447"/>
            <w:placeholder>
              <w:docPart w:val="4CE1B2EFF3A24D2495485221CC8B629A"/>
            </w:placeholder>
            <w:showingPlcHdr/>
            <w15:color w:val="C0C0C0"/>
            <w:text/>
          </w:sdtPr>
          <w:sdtEndPr>
            <w:rPr>
              <w:rStyle w:val="Standaardalinea-lettertype"/>
              <w:rFonts w:cstheme="minorHAnsi"/>
              <w:bCs/>
              <w:color w:val="auto"/>
              <w:sz w:val="20"/>
            </w:rPr>
          </w:sdtEndPr>
          <w:sdtContent>
            <w:tc>
              <w:tcPr>
                <w:tcW w:w="506" w:type="dxa"/>
                <w:tcBorders>
                  <w:top w:val="single" w:sz="4" w:space="0" w:color="00AFA4"/>
                  <w:left w:val="dotted" w:sz="4" w:space="0" w:color="00AFA4"/>
                  <w:bottom w:val="dotted" w:sz="4" w:space="0" w:color="00AFA4"/>
                  <w:right w:val="dotted" w:sz="4" w:space="0" w:color="00AFA4"/>
                </w:tcBorders>
                <w:vAlign w:val="center"/>
              </w:tcPr>
              <w:p w14:paraId="0C0ABC23" w14:textId="37FDA0D3" w:rsidR="00FC201B" w:rsidRPr="00910F81" w:rsidRDefault="00FC201B" w:rsidP="00FC201B">
                <w:pPr>
                  <w:tabs>
                    <w:tab w:val="left" w:pos="284"/>
                  </w:tabs>
                  <w:jc w:val="center"/>
                  <w:rPr>
                    <w:rFonts w:cstheme="minorHAnsi"/>
                    <w:bCs/>
                    <w:sz w:val="14"/>
                    <w:szCs w:val="14"/>
                  </w:rPr>
                </w:pPr>
                <w:r w:rsidRPr="000E09ED">
                  <w:rPr>
                    <w:rStyle w:val="Stijl1"/>
                    <w:sz w:val="14"/>
                    <w:szCs w:val="14"/>
                  </w:rPr>
                  <w:t>…</w:t>
                </w:r>
              </w:p>
            </w:tc>
          </w:sdtContent>
        </w:sdt>
        <w:sdt>
          <w:sdtPr>
            <w:rPr>
              <w:rStyle w:val="Stijl2"/>
              <w:szCs w:val="14"/>
            </w:rPr>
            <w:id w:val="-991481308"/>
            <w:placeholder>
              <w:docPart w:val="7DD9EBDA77454EC782C250A4C839F4EF"/>
            </w:placeholder>
            <w:showingPlcHdr/>
            <w15:color w:val="C0C0C0"/>
            <w:text/>
          </w:sdtPr>
          <w:sdtEndPr>
            <w:rPr>
              <w:rStyle w:val="Standaardalinea-lettertype"/>
              <w:rFonts w:cstheme="minorHAnsi"/>
              <w:bCs/>
              <w:color w:val="auto"/>
              <w:sz w:val="20"/>
            </w:rPr>
          </w:sdtEndPr>
          <w:sdtContent>
            <w:tc>
              <w:tcPr>
                <w:tcW w:w="511" w:type="dxa"/>
                <w:tcBorders>
                  <w:top w:val="single" w:sz="4" w:space="0" w:color="00AFA4"/>
                  <w:left w:val="dotted" w:sz="4" w:space="0" w:color="00AFA4"/>
                  <w:bottom w:val="dotted" w:sz="4" w:space="0" w:color="00AFA4"/>
                  <w:right w:val="single" w:sz="4" w:space="0" w:color="00AFA4"/>
                </w:tcBorders>
                <w:vAlign w:val="center"/>
              </w:tcPr>
              <w:p w14:paraId="12E051C0" w14:textId="69507B4B" w:rsidR="00FC201B" w:rsidRPr="00910F81" w:rsidRDefault="00FC201B" w:rsidP="00FC201B">
                <w:pPr>
                  <w:tabs>
                    <w:tab w:val="left" w:pos="284"/>
                  </w:tabs>
                  <w:jc w:val="center"/>
                  <w:rPr>
                    <w:rFonts w:cstheme="minorHAnsi"/>
                    <w:bCs/>
                    <w:sz w:val="14"/>
                    <w:szCs w:val="14"/>
                  </w:rPr>
                </w:pPr>
                <w:r w:rsidRPr="000E09ED">
                  <w:rPr>
                    <w:rStyle w:val="Stijl1"/>
                    <w:sz w:val="14"/>
                    <w:szCs w:val="14"/>
                  </w:rPr>
                  <w:t>…</w:t>
                </w:r>
              </w:p>
            </w:tc>
          </w:sdtContent>
        </w:sdt>
        <w:sdt>
          <w:sdtPr>
            <w:rPr>
              <w:rStyle w:val="Stijl2"/>
              <w:szCs w:val="14"/>
            </w:rPr>
            <w:id w:val="445812279"/>
            <w:placeholder>
              <w:docPart w:val="428E1D082F46424F820CC503AB88253F"/>
            </w:placeholder>
            <w:showingPlcHdr/>
            <w15:color w:val="C0C0C0"/>
            <w:text/>
          </w:sdtPr>
          <w:sdtEndPr>
            <w:rPr>
              <w:rStyle w:val="Standaardalinea-lettertype"/>
              <w:rFonts w:cstheme="minorHAnsi"/>
              <w:bCs/>
              <w:color w:val="auto"/>
              <w:sz w:val="20"/>
            </w:rPr>
          </w:sdtEndPr>
          <w:sdtContent>
            <w:tc>
              <w:tcPr>
                <w:tcW w:w="505" w:type="dxa"/>
                <w:tcBorders>
                  <w:top w:val="single" w:sz="4" w:space="0" w:color="00AFA4"/>
                  <w:left w:val="single" w:sz="4" w:space="0" w:color="00AFA4"/>
                  <w:bottom w:val="dotted" w:sz="4" w:space="0" w:color="00AFA4"/>
                  <w:right w:val="dotted" w:sz="4" w:space="0" w:color="00AFA4"/>
                </w:tcBorders>
                <w:vAlign w:val="center"/>
              </w:tcPr>
              <w:p w14:paraId="42ACEDB8" w14:textId="2135CFC5" w:rsidR="00FC201B" w:rsidRPr="00910F81" w:rsidRDefault="00FC201B" w:rsidP="00FC201B">
                <w:pPr>
                  <w:tabs>
                    <w:tab w:val="left" w:pos="284"/>
                  </w:tabs>
                  <w:jc w:val="center"/>
                  <w:rPr>
                    <w:rFonts w:cstheme="minorHAnsi"/>
                    <w:bCs/>
                    <w:sz w:val="14"/>
                    <w:szCs w:val="14"/>
                  </w:rPr>
                </w:pPr>
                <w:r w:rsidRPr="000E09ED">
                  <w:rPr>
                    <w:rStyle w:val="Stijl1"/>
                    <w:sz w:val="14"/>
                    <w:szCs w:val="14"/>
                  </w:rPr>
                  <w:t>…</w:t>
                </w:r>
              </w:p>
            </w:tc>
          </w:sdtContent>
        </w:sdt>
        <w:sdt>
          <w:sdtPr>
            <w:rPr>
              <w:rStyle w:val="Stijl2"/>
              <w:szCs w:val="14"/>
            </w:rPr>
            <w:id w:val="-725984927"/>
            <w:placeholder>
              <w:docPart w:val="522C971E2A724F80B99F5B1A9BD261D9"/>
            </w:placeholder>
            <w:showingPlcHdr/>
            <w15:color w:val="C0C0C0"/>
            <w:text/>
          </w:sdtPr>
          <w:sdtEndPr>
            <w:rPr>
              <w:rStyle w:val="Standaardalinea-lettertype"/>
              <w:rFonts w:cstheme="minorHAnsi"/>
              <w:bCs/>
              <w:color w:val="auto"/>
              <w:sz w:val="20"/>
            </w:rPr>
          </w:sdtEndPr>
          <w:sdtContent>
            <w:tc>
              <w:tcPr>
                <w:tcW w:w="506" w:type="dxa"/>
                <w:tcBorders>
                  <w:top w:val="single" w:sz="4" w:space="0" w:color="00AFA4"/>
                  <w:left w:val="dotted" w:sz="4" w:space="0" w:color="00AFA4"/>
                  <w:bottom w:val="dotted" w:sz="4" w:space="0" w:color="00AFA4"/>
                  <w:right w:val="dotted" w:sz="4" w:space="0" w:color="00AFA4"/>
                </w:tcBorders>
                <w:vAlign w:val="center"/>
              </w:tcPr>
              <w:p w14:paraId="7F2883CE" w14:textId="1DF4B80B" w:rsidR="00FC201B" w:rsidRPr="00910F81" w:rsidRDefault="00FC201B" w:rsidP="00FC201B">
                <w:pPr>
                  <w:tabs>
                    <w:tab w:val="left" w:pos="284"/>
                  </w:tabs>
                  <w:jc w:val="center"/>
                  <w:rPr>
                    <w:rFonts w:cstheme="minorHAnsi"/>
                    <w:bCs/>
                    <w:sz w:val="14"/>
                    <w:szCs w:val="14"/>
                  </w:rPr>
                </w:pPr>
                <w:r w:rsidRPr="000E09ED">
                  <w:rPr>
                    <w:rStyle w:val="Stijl1"/>
                    <w:sz w:val="14"/>
                    <w:szCs w:val="14"/>
                  </w:rPr>
                  <w:t>…</w:t>
                </w:r>
              </w:p>
            </w:tc>
          </w:sdtContent>
        </w:sdt>
        <w:sdt>
          <w:sdtPr>
            <w:rPr>
              <w:rStyle w:val="Stijl2"/>
              <w:szCs w:val="14"/>
            </w:rPr>
            <w:id w:val="87661467"/>
            <w:placeholder>
              <w:docPart w:val="ACD0D7EB3CD24637A268DA9E7C36D485"/>
            </w:placeholder>
            <w:showingPlcHdr/>
            <w15:color w:val="C0C0C0"/>
            <w:text/>
          </w:sdtPr>
          <w:sdtEndPr>
            <w:rPr>
              <w:rStyle w:val="Standaardalinea-lettertype"/>
              <w:rFonts w:cstheme="minorHAnsi"/>
              <w:bCs/>
              <w:color w:val="auto"/>
              <w:sz w:val="20"/>
            </w:rPr>
          </w:sdtEndPr>
          <w:sdtContent>
            <w:tc>
              <w:tcPr>
                <w:tcW w:w="506" w:type="dxa"/>
                <w:tcBorders>
                  <w:top w:val="single" w:sz="4" w:space="0" w:color="00AFA4"/>
                  <w:left w:val="dotted" w:sz="4" w:space="0" w:color="00AFA4"/>
                  <w:bottom w:val="dotted" w:sz="4" w:space="0" w:color="00AFA4"/>
                  <w:right w:val="dotted" w:sz="4" w:space="0" w:color="00AFA4"/>
                </w:tcBorders>
                <w:vAlign w:val="center"/>
              </w:tcPr>
              <w:p w14:paraId="50557F7B" w14:textId="7482675E" w:rsidR="00FC201B" w:rsidRPr="00910F81" w:rsidRDefault="00FC201B" w:rsidP="00FC201B">
                <w:pPr>
                  <w:tabs>
                    <w:tab w:val="left" w:pos="284"/>
                  </w:tabs>
                  <w:jc w:val="center"/>
                  <w:rPr>
                    <w:rFonts w:cstheme="minorHAnsi"/>
                    <w:bCs/>
                    <w:sz w:val="14"/>
                    <w:szCs w:val="14"/>
                  </w:rPr>
                </w:pPr>
                <w:r w:rsidRPr="000E09ED">
                  <w:rPr>
                    <w:rStyle w:val="Stijl1"/>
                    <w:sz w:val="14"/>
                    <w:szCs w:val="14"/>
                  </w:rPr>
                  <w:t>…</w:t>
                </w:r>
              </w:p>
            </w:tc>
          </w:sdtContent>
        </w:sdt>
        <w:sdt>
          <w:sdtPr>
            <w:rPr>
              <w:rStyle w:val="Stijl2"/>
              <w:szCs w:val="14"/>
            </w:rPr>
            <w:id w:val="1860701284"/>
            <w:placeholder>
              <w:docPart w:val="897FC1EE83E94857BD5588C2FA38F96C"/>
            </w:placeholder>
            <w:showingPlcHdr/>
            <w15:color w:val="C0C0C0"/>
            <w:text/>
          </w:sdtPr>
          <w:sdtEndPr>
            <w:rPr>
              <w:rStyle w:val="Standaardalinea-lettertype"/>
              <w:rFonts w:cstheme="minorHAnsi"/>
              <w:bCs/>
              <w:color w:val="auto"/>
              <w:sz w:val="20"/>
            </w:rPr>
          </w:sdtEndPr>
          <w:sdtContent>
            <w:tc>
              <w:tcPr>
                <w:tcW w:w="506" w:type="dxa"/>
                <w:tcBorders>
                  <w:top w:val="single" w:sz="4" w:space="0" w:color="00AFA4"/>
                  <w:left w:val="dotted" w:sz="4" w:space="0" w:color="00AFA4"/>
                  <w:bottom w:val="dotted" w:sz="4" w:space="0" w:color="00AFA4"/>
                  <w:right w:val="single" w:sz="4" w:space="0" w:color="00AFA4"/>
                </w:tcBorders>
                <w:vAlign w:val="center"/>
              </w:tcPr>
              <w:p w14:paraId="7B085F15" w14:textId="4BA7984F" w:rsidR="00FC201B" w:rsidRPr="00910F81" w:rsidRDefault="00FC201B" w:rsidP="00FC201B">
                <w:pPr>
                  <w:tabs>
                    <w:tab w:val="left" w:pos="284"/>
                  </w:tabs>
                  <w:jc w:val="center"/>
                  <w:rPr>
                    <w:rFonts w:cstheme="minorHAnsi"/>
                    <w:bCs/>
                    <w:sz w:val="14"/>
                    <w:szCs w:val="14"/>
                  </w:rPr>
                </w:pPr>
                <w:r w:rsidRPr="000E09ED">
                  <w:rPr>
                    <w:rStyle w:val="Stijl1"/>
                    <w:sz w:val="14"/>
                    <w:szCs w:val="14"/>
                  </w:rPr>
                  <w:t>…</w:t>
                </w:r>
              </w:p>
            </w:tc>
          </w:sdtContent>
        </w:sdt>
      </w:tr>
      <w:tr w:rsidR="00FC201B" w:rsidRPr="00786ECF" w14:paraId="7554F7B1" w14:textId="77777777" w:rsidTr="00FC201B">
        <w:tblPrEx>
          <w:shd w:val="clear" w:color="auto" w:fill="auto"/>
        </w:tblPrEx>
        <w:trPr>
          <w:trHeight w:val="415"/>
        </w:trPr>
        <w:tc>
          <w:tcPr>
            <w:tcW w:w="1553" w:type="dxa"/>
            <w:tcBorders>
              <w:top w:val="single" w:sz="4" w:space="0" w:color="00AFA4"/>
              <w:left w:val="single" w:sz="4" w:space="0" w:color="00AFA4"/>
              <w:bottom w:val="single" w:sz="4" w:space="0" w:color="00AFA4"/>
              <w:right w:val="single" w:sz="4" w:space="0" w:color="00AFA4"/>
            </w:tcBorders>
          </w:tcPr>
          <w:p w14:paraId="7C243D3B" w14:textId="77777777" w:rsidR="00FC201B" w:rsidRPr="009D5BE4" w:rsidRDefault="00FC201B" w:rsidP="00FC201B">
            <w:pPr>
              <w:tabs>
                <w:tab w:val="left" w:pos="284"/>
              </w:tabs>
              <w:rPr>
                <w:rFonts w:cstheme="minorHAnsi"/>
                <w:bCs/>
              </w:rPr>
            </w:pPr>
            <w:r w:rsidRPr="009D5BE4">
              <w:rPr>
                <w:rFonts w:cstheme="minorHAnsi"/>
                <w:bCs/>
              </w:rPr>
              <w:t>Meetmoment 2</w:t>
            </w:r>
          </w:p>
          <w:p w14:paraId="154E0390" w14:textId="2B94C312" w:rsidR="00FC201B" w:rsidRPr="009D5BE4" w:rsidRDefault="00FC201B" w:rsidP="00FC201B">
            <w:pPr>
              <w:tabs>
                <w:tab w:val="left" w:pos="284"/>
              </w:tabs>
              <w:rPr>
                <w:rFonts w:cstheme="minorHAnsi"/>
                <w:bCs/>
              </w:rPr>
            </w:pPr>
            <w:r w:rsidRPr="009D5BE4">
              <w:rPr>
                <w:rFonts w:cstheme="minorHAnsi"/>
                <w:bCs/>
              </w:rPr>
              <w:t>Toets:</w:t>
            </w:r>
            <w:r>
              <w:rPr>
                <w:rFonts w:cstheme="minorHAnsi"/>
                <w:bCs/>
              </w:rPr>
              <w:t xml:space="preserve"> </w:t>
            </w:r>
            <w:r>
              <w:t xml:space="preserve"> </w:t>
            </w:r>
            <w:sdt>
              <w:sdtPr>
                <w:rPr>
                  <w:rStyle w:val="Stijl1"/>
                </w:rPr>
                <w:id w:val="548268185"/>
                <w:placeholder>
                  <w:docPart w:val="F778DF1859F946249B1470FB906C8036"/>
                </w:placeholder>
                <w:showingPlcHdr/>
                <w15:color w:val="C0C0C0"/>
                <w:text/>
              </w:sdtPr>
              <w:sdtEndPr>
                <w:rPr>
                  <w:rStyle w:val="Standaardalinea-lettertype"/>
                  <w:rFonts w:cstheme="minorHAnsi"/>
                  <w:bCs/>
                  <w:color w:val="auto"/>
                  <w:sz w:val="20"/>
                </w:rPr>
              </w:sdtEndPr>
              <w:sdtContent>
                <w:r>
                  <w:rPr>
                    <w:rStyle w:val="Stijl1"/>
                  </w:rPr>
                  <w:t>…</w:t>
                </w:r>
              </w:sdtContent>
            </w:sdt>
          </w:p>
          <w:p w14:paraId="6CEB59FE" w14:textId="28BF5E96" w:rsidR="00FC201B" w:rsidRPr="009D5BE4" w:rsidRDefault="00FC201B" w:rsidP="00FC201B">
            <w:pPr>
              <w:tabs>
                <w:tab w:val="left" w:pos="284"/>
              </w:tabs>
              <w:rPr>
                <w:rFonts w:cstheme="minorHAnsi"/>
                <w:bCs/>
              </w:rPr>
            </w:pPr>
            <w:r w:rsidRPr="009D5BE4">
              <w:rPr>
                <w:rFonts w:cstheme="minorHAnsi"/>
                <w:bCs/>
              </w:rPr>
              <w:t>Datum:</w:t>
            </w:r>
            <w:r>
              <w:rPr>
                <w:rFonts w:cstheme="minorHAnsi"/>
                <w:bCs/>
              </w:rPr>
              <w:t xml:space="preserve"> </w:t>
            </w:r>
            <w:r>
              <w:t xml:space="preserve"> </w:t>
            </w:r>
            <w:sdt>
              <w:sdtPr>
                <w:rPr>
                  <w:rStyle w:val="Stijl1"/>
                </w:rPr>
                <w:id w:val="1604372801"/>
                <w:placeholder>
                  <w:docPart w:val="109D4A0A77EC4F9FB5B7620A968BF691"/>
                </w:placeholder>
                <w:showingPlcHdr/>
                <w15:color w:val="C0C0C0"/>
                <w:text/>
              </w:sdtPr>
              <w:sdtEndPr>
                <w:rPr>
                  <w:rStyle w:val="Standaardalinea-lettertype"/>
                  <w:rFonts w:cstheme="minorHAnsi"/>
                  <w:bCs/>
                  <w:color w:val="auto"/>
                  <w:sz w:val="20"/>
                </w:rPr>
              </w:sdtEndPr>
              <w:sdtContent>
                <w:r>
                  <w:rPr>
                    <w:rStyle w:val="Stijl1"/>
                  </w:rPr>
                  <w:t>…</w:t>
                </w:r>
              </w:sdtContent>
            </w:sdt>
          </w:p>
        </w:tc>
        <w:sdt>
          <w:sdtPr>
            <w:rPr>
              <w:rStyle w:val="Stijl2"/>
              <w:szCs w:val="14"/>
            </w:rPr>
            <w:id w:val="-1131245410"/>
            <w:placeholder>
              <w:docPart w:val="9A33703CD9884AB9B2DE1ABF900A00CC"/>
            </w:placeholder>
            <w:showingPlcHdr/>
            <w15:color w:val="C0C0C0"/>
            <w:text/>
          </w:sdtPr>
          <w:sdtEndPr>
            <w:rPr>
              <w:rStyle w:val="Standaardalinea-lettertype"/>
              <w:rFonts w:cstheme="minorHAnsi"/>
              <w:bCs/>
              <w:color w:val="auto"/>
              <w:sz w:val="20"/>
            </w:rPr>
          </w:sdtEndPr>
          <w:sdtContent>
            <w:tc>
              <w:tcPr>
                <w:tcW w:w="500" w:type="dxa"/>
                <w:tcBorders>
                  <w:top w:val="dotted" w:sz="4" w:space="0" w:color="00AFA4"/>
                  <w:left w:val="single" w:sz="4" w:space="0" w:color="00AFA4"/>
                  <w:bottom w:val="dotted" w:sz="4" w:space="0" w:color="00AFA4"/>
                  <w:right w:val="dotted" w:sz="4" w:space="0" w:color="00AFA4"/>
                </w:tcBorders>
                <w:vAlign w:val="center"/>
              </w:tcPr>
              <w:p w14:paraId="1BE84556" w14:textId="2DCB1142" w:rsidR="00FC201B" w:rsidRPr="00910F81" w:rsidRDefault="00FC201B" w:rsidP="00FC201B">
                <w:pPr>
                  <w:tabs>
                    <w:tab w:val="left" w:pos="284"/>
                  </w:tabs>
                  <w:jc w:val="center"/>
                  <w:rPr>
                    <w:rFonts w:cstheme="minorHAnsi"/>
                    <w:bCs/>
                    <w:sz w:val="14"/>
                    <w:szCs w:val="14"/>
                  </w:rPr>
                </w:pPr>
                <w:r w:rsidRPr="000E09ED">
                  <w:rPr>
                    <w:rStyle w:val="Stijl1"/>
                    <w:sz w:val="14"/>
                    <w:szCs w:val="14"/>
                  </w:rPr>
                  <w:t>…</w:t>
                </w:r>
              </w:p>
            </w:tc>
          </w:sdtContent>
        </w:sdt>
        <w:sdt>
          <w:sdtPr>
            <w:rPr>
              <w:rStyle w:val="Stijl2"/>
              <w:szCs w:val="14"/>
            </w:rPr>
            <w:id w:val="-3675517"/>
            <w:placeholder>
              <w:docPart w:val="59AAE2D255E84A7C97B6700A15B36AF5"/>
            </w:placeholder>
            <w:showingPlcHdr/>
            <w15:color w:val="C0C0C0"/>
            <w:text/>
          </w:sdtPr>
          <w:sdtEndPr>
            <w:rPr>
              <w:rStyle w:val="Standaardalinea-lettertype"/>
              <w:rFonts w:cstheme="minorHAnsi"/>
              <w:bCs/>
              <w:color w:val="auto"/>
              <w:sz w:val="20"/>
            </w:rPr>
          </w:sdtEndPr>
          <w:sdtContent>
            <w:tc>
              <w:tcPr>
                <w:tcW w:w="500" w:type="dxa"/>
                <w:tcBorders>
                  <w:top w:val="dotted" w:sz="4" w:space="0" w:color="00AFA4"/>
                  <w:left w:val="dotted" w:sz="4" w:space="0" w:color="00AFA4"/>
                  <w:bottom w:val="dotted" w:sz="4" w:space="0" w:color="00AFA4"/>
                  <w:right w:val="dotted" w:sz="4" w:space="0" w:color="00AFA4"/>
                </w:tcBorders>
                <w:vAlign w:val="center"/>
              </w:tcPr>
              <w:p w14:paraId="38B8A2A0" w14:textId="10553351" w:rsidR="00FC201B" w:rsidRPr="00910F81" w:rsidRDefault="00FC201B" w:rsidP="00FC201B">
                <w:pPr>
                  <w:tabs>
                    <w:tab w:val="left" w:pos="284"/>
                  </w:tabs>
                  <w:jc w:val="center"/>
                  <w:rPr>
                    <w:rFonts w:cstheme="minorHAnsi"/>
                    <w:bCs/>
                    <w:sz w:val="14"/>
                    <w:szCs w:val="14"/>
                  </w:rPr>
                </w:pPr>
                <w:r w:rsidRPr="000E09ED">
                  <w:rPr>
                    <w:rStyle w:val="Stijl1"/>
                    <w:sz w:val="14"/>
                    <w:szCs w:val="14"/>
                  </w:rPr>
                  <w:t>…</w:t>
                </w:r>
              </w:p>
            </w:tc>
          </w:sdtContent>
        </w:sdt>
        <w:sdt>
          <w:sdtPr>
            <w:rPr>
              <w:rStyle w:val="Stijl2"/>
              <w:szCs w:val="14"/>
            </w:rPr>
            <w:id w:val="1675378096"/>
            <w:placeholder>
              <w:docPart w:val="B8FC6BDD91DD43219BA07FEA9499C9ED"/>
            </w:placeholder>
            <w:showingPlcHdr/>
            <w15:color w:val="C0C0C0"/>
            <w:text/>
          </w:sdtPr>
          <w:sdtEndPr>
            <w:rPr>
              <w:rStyle w:val="Standaardalinea-lettertype"/>
              <w:rFonts w:cstheme="minorHAnsi"/>
              <w:bCs/>
              <w:color w:val="auto"/>
              <w:sz w:val="20"/>
            </w:rPr>
          </w:sdtEndPr>
          <w:sdtContent>
            <w:tc>
              <w:tcPr>
                <w:tcW w:w="500" w:type="dxa"/>
                <w:tcBorders>
                  <w:top w:val="dotted" w:sz="4" w:space="0" w:color="00AFA4"/>
                  <w:left w:val="dotted" w:sz="4" w:space="0" w:color="00AFA4"/>
                  <w:bottom w:val="dotted" w:sz="4" w:space="0" w:color="00AFA4"/>
                  <w:right w:val="dotted" w:sz="4" w:space="0" w:color="00AFA4"/>
                </w:tcBorders>
                <w:vAlign w:val="center"/>
              </w:tcPr>
              <w:p w14:paraId="1E439850" w14:textId="6EAE96A9" w:rsidR="00FC201B" w:rsidRPr="00910F81" w:rsidRDefault="00FC201B" w:rsidP="00FC201B">
                <w:pPr>
                  <w:tabs>
                    <w:tab w:val="left" w:pos="284"/>
                  </w:tabs>
                  <w:jc w:val="center"/>
                  <w:rPr>
                    <w:rFonts w:cstheme="minorHAnsi"/>
                    <w:bCs/>
                    <w:sz w:val="14"/>
                    <w:szCs w:val="14"/>
                  </w:rPr>
                </w:pPr>
                <w:r w:rsidRPr="000E09ED">
                  <w:rPr>
                    <w:rStyle w:val="Stijl1"/>
                    <w:sz w:val="14"/>
                    <w:szCs w:val="14"/>
                  </w:rPr>
                  <w:t>…</w:t>
                </w:r>
              </w:p>
            </w:tc>
          </w:sdtContent>
        </w:sdt>
        <w:sdt>
          <w:sdtPr>
            <w:rPr>
              <w:rStyle w:val="Stijl2"/>
              <w:szCs w:val="14"/>
            </w:rPr>
            <w:id w:val="-349576410"/>
            <w:placeholder>
              <w:docPart w:val="B4B9FF65F07E4EB4BC3F098032A8FFD6"/>
            </w:placeholder>
            <w:showingPlcHdr/>
            <w15:color w:val="C0C0C0"/>
            <w:text/>
          </w:sdtPr>
          <w:sdtEndPr>
            <w:rPr>
              <w:rStyle w:val="Standaardalinea-lettertype"/>
              <w:rFonts w:cstheme="minorHAnsi"/>
              <w:bCs/>
              <w:color w:val="auto"/>
              <w:sz w:val="20"/>
            </w:rPr>
          </w:sdtEndPr>
          <w:sdtContent>
            <w:tc>
              <w:tcPr>
                <w:tcW w:w="500" w:type="dxa"/>
                <w:tcBorders>
                  <w:top w:val="dotted" w:sz="4" w:space="0" w:color="00AFA4"/>
                  <w:left w:val="dotted" w:sz="4" w:space="0" w:color="00AFA4"/>
                  <w:bottom w:val="dotted" w:sz="4" w:space="0" w:color="00AFA4"/>
                  <w:right w:val="single" w:sz="4" w:space="0" w:color="00AFA4"/>
                </w:tcBorders>
                <w:vAlign w:val="center"/>
              </w:tcPr>
              <w:p w14:paraId="2236F3C8" w14:textId="5385CF61" w:rsidR="00FC201B" w:rsidRPr="00910F81" w:rsidRDefault="00FC201B" w:rsidP="00FC201B">
                <w:pPr>
                  <w:tabs>
                    <w:tab w:val="left" w:pos="284"/>
                  </w:tabs>
                  <w:jc w:val="center"/>
                  <w:rPr>
                    <w:rFonts w:cstheme="minorHAnsi"/>
                    <w:bCs/>
                    <w:sz w:val="14"/>
                    <w:szCs w:val="14"/>
                  </w:rPr>
                </w:pPr>
                <w:r w:rsidRPr="000E09ED">
                  <w:rPr>
                    <w:rStyle w:val="Stijl1"/>
                    <w:sz w:val="14"/>
                    <w:szCs w:val="14"/>
                  </w:rPr>
                  <w:t>…</w:t>
                </w:r>
              </w:p>
            </w:tc>
          </w:sdtContent>
        </w:sdt>
        <w:sdt>
          <w:sdtPr>
            <w:rPr>
              <w:rStyle w:val="Stijl2"/>
              <w:szCs w:val="14"/>
            </w:rPr>
            <w:id w:val="379068659"/>
            <w:placeholder>
              <w:docPart w:val="9A67A87E617D43079ACC2818682E5780"/>
            </w:placeholder>
            <w:showingPlcHdr/>
            <w15:color w:val="C0C0C0"/>
            <w:text/>
          </w:sdtPr>
          <w:sdtEndPr>
            <w:rPr>
              <w:rStyle w:val="Standaardalinea-lettertype"/>
              <w:rFonts w:cstheme="minorHAnsi"/>
              <w:bCs/>
              <w:color w:val="auto"/>
              <w:sz w:val="20"/>
            </w:rPr>
          </w:sdtEndPr>
          <w:sdtContent>
            <w:tc>
              <w:tcPr>
                <w:tcW w:w="506" w:type="dxa"/>
                <w:gridSpan w:val="2"/>
                <w:tcBorders>
                  <w:top w:val="dotted" w:sz="4" w:space="0" w:color="00AFA4"/>
                  <w:left w:val="single" w:sz="4" w:space="0" w:color="00AFA4"/>
                  <w:bottom w:val="dotted" w:sz="4" w:space="0" w:color="00AFA4"/>
                  <w:right w:val="dotted" w:sz="4" w:space="0" w:color="00AFA4"/>
                </w:tcBorders>
                <w:vAlign w:val="center"/>
              </w:tcPr>
              <w:p w14:paraId="3132F468" w14:textId="24BCE6DF" w:rsidR="00FC201B" w:rsidRPr="00910F81" w:rsidRDefault="00FC201B" w:rsidP="00FC201B">
                <w:pPr>
                  <w:tabs>
                    <w:tab w:val="left" w:pos="284"/>
                  </w:tabs>
                  <w:jc w:val="center"/>
                  <w:rPr>
                    <w:rFonts w:cstheme="minorHAnsi"/>
                    <w:bCs/>
                    <w:sz w:val="14"/>
                    <w:szCs w:val="14"/>
                  </w:rPr>
                </w:pPr>
                <w:r w:rsidRPr="000E09ED">
                  <w:rPr>
                    <w:rStyle w:val="Stijl1"/>
                    <w:sz w:val="14"/>
                    <w:szCs w:val="14"/>
                  </w:rPr>
                  <w:t>…</w:t>
                </w:r>
              </w:p>
            </w:tc>
          </w:sdtContent>
        </w:sdt>
        <w:sdt>
          <w:sdtPr>
            <w:rPr>
              <w:rStyle w:val="Stijl2"/>
              <w:szCs w:val="14"/>
            </w:rPr>
            <w:id w:val="-1536416720"/>
            <w:placeholder>
              <w:docPart w:val="4FAFF96ABCD54B5CA96A2041BDBD2BEC"/>
            </w:placeholder>
            <w:showingPlcHdr/>
            <w15:color w:val="C0C0C0"/>
            <w:text/>
          </w:sdtPr>
          <w:sdtEndPr>
            <w:rPr>
              <w:rStyle w:val="Standaardalinea-lettertype"/>
              <w:rFonts w:cstheme="minorHAnsi"/>
              <w:bCs/>
              <w:color w:val="auto"/>
              <w:sz w:val="20"/>
            </w:rPr>
          </w:sdtEndPr>
          <w:sdtContent>
            <w:tc>
              <w:tcPr>
                <w:tcW w:w="505" w:type="dxa"/>
                <w:tcBorders>
                  <w:top w:val="dotted" w:sz="4" w:space="0" w:color="00AFA4"/>
                  <w:left w:val="dotted" w:sz="4" w:space="0" w:color="00AFA4"/>
                  <w:bottom w:val="dotted" w:sz="4" w:space="0" w:color="00AFA4"/>
                  <w:right w:val="dotted" w:sz="4" w:space="0" w:color="00AFA4"/>
                </w:tcBorders>
                <w:vAlign w:val="center"/>
              </w:tcPr>
              <w:p w14:paraId="0AD70ED4" w14:textId="43F9DFD6" w:rsidR="00FC201B" w:rsidRPr="00910F81" w:rsidRDefault="00FC201B" w:rsidP="00FC201B">
                <w:pPr>
                  <w:tabs>
                    <w:tab w:val="left" w:pos="284"/>
                  </w:tabs>
                  <w:jc w:val="center"/>
                  <w:rPr>
                    <w:rFonts w:cstheme="minorHAnsi"/>
                    <w:bCs/>
                    <w:sz w:val="14"/>
                    <w:szCs w:val="14"/>
                  </w:rPr>
                </w:pPr>
                <w:r w:rsidRPr="000E09ED">
                  <w:rPr>
                    <w:rStyle w:val="Stijl1"/>
                    <w:sz w:val="14"/>
                    <w:szCs w:val="14"/>
                  </w:rPr>
                  <w:t>…</w:t>
                </w:r>
              </w:p>
            </w:tc>
          </w:sdtContent>
        </w:sdt>
        <w:sdt>
          <w:sdtPr>
            <w:rPr>
              <w:rStyle w:val="Stijl2"/>
              <w:szCs w:val="14"/>
            </w:rPr>
            <w:id w:val="857931695"/>
            <w:placeholder>
              <w:docPart w:val="58DA1086BB62469CA7991461B8FC9AE7"/>
            </w:placeholder>
            <w:showingPlcHdr/>
            <w15:color w:val="C0C0C0"/>
            <w:text/>
          </w:sdtPr>
          <w:sdtEndPr>
            <w:rPr>
              <w:rStyle w:val="Standaardalinea-lettertype"/>
              <w:rFonts w:cstheme="minorHAnsi"/>
              <w:bCs/>
              <w:color w:val="auto"/>
              <w:sz w:val="20"/>
            </w:rPr>
          </w:sdtEndPr>
          <w:sdtContent>
            <w:tc>
              <w:tcPr>
                <w:tcW w:w="506" w:type="dxa"/>
                <w:tcBorders>
                  <w:top w:val="dotted" w:sz="4" w:space="0" w:color="00AFA4"/>
                  <w:left w:val="dotted" w:sz="4" w:space="0" w:color="00AFA4"/>
                  <w:bottom w:val="dotted" w:sz="4" w:space="0" w:color="00AFA4"/>
                  <w:right w:val="dotted" w:sz="4" w:space="0" w:color="00AFA4"/>
                </w:tcBorders>
                <w:vAlign w:val="center"/>
              </w:tcPr>
              <w:p w14:paraId="776094B5" w14:textId="1D71373A" w:rsidR="00FC201B" w:rsidRPr="00910F81" w:rsidRDefault="00FC201B" w:rsidP="00FC201B">
                <w:pPr>
                  <w:tabs>
                    <w:tab w:val="left" w:pos="284"/>
                  </w:tabs>
                  <w:jc w:val="center"/>
                  <w:rPr>
                    <w:rFonts w:cstheme="minorHAnsi"/>
                    <w:bCs/>
                    <w:sz w:val="14"/>
                    <w:szCs w:val="14"/>
                  </w:rPr>
                </w:pPr>
                <w:r w:rsidRPr="000E09ED">
                  <w:rPr>
                    <w:rStyle w:val="Stijl1"/>
                    <w:sz w:val="14"/>
                    <w:szCs w:val="14"/>
                  </w:rPr>
                  <w:t>…</w:t>
                </w:r>
              </w:p>
            </w:tc>
          </w:sdtContent>
        </w:sdt>
        <w:sdt>
          <w:sdtPr>
            <w:rPr>
              <w:rStyle w:val="Stijl2"/>
              <w:szCs w:val="14"/>
            </w:rPr>
            <w:id w:val="-195169124"/>
            <w:placeholder>
              <w:docPart w:val="7D3B7FA638AD44A08233A6A1D315BA97"/>
            </w:placeholder>
            <w:showingPlcHdr/>
            <w15:color w:val="C0C0C0"/>
            <w:text/>
          </w:sdtPr>
          <w:sdtEndPr>
            <w:rPr>
              <w:rStyle w:val="Standaardalinea-lettertype"/>
              <w:rFonts w:cstheme="minorHAnsi"/>
              <w:bCs/>
              <w:color w:val="auto"/>
              <w:sz w:val="20"/>
            </w:rPr>
          </w:sdtEndPr>
          <w:sdtContent>
            <w:tc>
              <w:tcPr>
                <w:tcW w:w="506" w:type="dxa"/>
                <w:tcBorders>
                  <w:top w:val="dotted" w:sz="4" w:space="0" w:color="00AFA4"/>
                  <w:left w:val="dotted" w:sz="4" w:space="0" w:color="00AFA4"/>
                  <w:bottom w:val="dotted" w:sz="4" w:space="0" w:color="00AFA4"/>
                  <w:right w:val="single" w:sz="4" w:space="0" w:color="00AFA4"/>
                </w:tcBorders>
                <w:vAlign w:val="center"/>
              </w:tcPr>
              <w:p w14:paraId="4F35DEB6" w14:textId="42B20B4D" w:rsidR="00FC201B" w:rsidRPr="00910F81" w:rsidRDefault="00FC201B" w:rsidP="00FC201B">
                <w:pPr>
                  <w:tabs>
                    <w:tab w:val="left" w:pos="284"/>
                  </w:tabs>
                  <w:jc w:val="center"/>
                  <w:rPr>
                    <w:rFonts w:cstheme="minorHAnsi"/>
                    <w:bCs/>
                    <w:sz w:val="14"/>
                    <w:szCs w:val="14"/>
                  </w:rPr>
                </w:pPr>
                <w:r w:rsidRPr="000E09ED">
                  <w:rPr>
                    <w:rStyle w:val="Stijl1"/>
                    <w:sz w:val="14"/>
                    <w:szCs w:val="14"/>
                  </w:rPr>
                  <w:t>…</w:t>
                </w:r>
              </w:p>
            </w:tc>
          </w:sdtContent>
        </w:sdt>
        <w:sdt>
          <w:sdtPr>
            <w:rPr>
              <w:rStyle w:val="Stijl2"/>
              <w:szCs w:val="14"/>
            </w:rPr>
            <w:id w:val="-2042435764"/>
            <w:placeholder>
              <w:docPart w:val="7164CD0B3F9C45DD9E951C03D813EDD7"/>
            </w:placeholder>
            <w:showingPlcHdr/>
            <w15:color w:val="C0C0C0"/>
            <w:text/>
          </w:sdtPr>
          <w:sdtEndPr>
            <w:rPr>
              <w:rStyle w:val="Standaardalinea-lettertype"/>
              <w:rFonts w:cstheme="minorHAnsi"/>
              <w:bCs/>
              <w:color w:val="auto"/>
              <w:sz w:val="20"/>
            </w:rPr>
          </w:sdtEndPr>
          <w:sdtContent>
            <w:tc>
              <w:tcPr>
                <w:tcW w:w="506" w:type="dxa"/>
                <w:gridSpan w:val="2"/>
                <w:tcBorders>
                  <w:top w:val="dotted" w:sz="4" w:space="0" w:color="00AFA4"/>
                  <w:left w:val="single" w:sz="4" w:space="0" w:color="00AFA4"/>
                  <w:bottom w:val="dotted" w:sz="4" w:space="0" w:color="00AFA4"/>
                  <w:right w:val="dotted" w:sz="4" w:space="0" w:color="00AFA4"/>
                </w:tcBorders>
                <w:vAlign w:val="center"/>
              </w:tcPr>
              <w:p w14:paraId="60ADC8CD" w14:textId="55904BE3" w:rsidR="00FC201B" w:rsidRPr="00910F81" w:rsidRDefault="00FC201B" w:rsidP="00FC201B">
                <w:pPr>
                  <w:tabs>
                    <w:tab w:val="left" w:pos="284"/>
                  </w:tabs>
                  <w:jc w:val="center"/>
                  <w:rPr>
                    <w:rFonts w:cstheme="minorHAnsi"/>
                    <w:bCs/>
                    <w:sz w:val="14"/>
                    <w:szCs w:val="14"/>
                  </w:rPr>
                </w:pPr>
                <w:r w:rsidRPr="000E09ED">
                  <w:rPr>
                    <w:rStyle w:val="Stijl1"/>
                    <w:sz w:val="14"/>
                    <w:szCs w:val="14"/>
                  </w:rPr>
                  <w:t>…</w:t>
                </w:r>
              </w:p>
            </w:tc>
          </w:sdtContent>
        </w:sdt>
        <w:sdt>
          <w:sdtPr>
            <w:rPr>
              <w:rStyle w:val="Stijl2"/>
              <w:szCs w:val="14"/>
            </w:rPr>
            <w:id w:val="604077600"/>
            <w:placeholder>
              <w:docPart w:val="799FA049AB12495AA782DD60D4C7BAC0"/>
            </w:placeholder>
            <w:showingPlcHdr/>
            <w15:color w:val="C0C0C0"/>
            <w:text/>
          </w:sdtPr>
          <w:sdtEndPr>
            <w:rPr>
              <w:rStyle w:val="Standaardalinea-lettertype"/>
              <w:rFonts w:cstheme="minorHAnsi"/>
              <w:bCs/>
              <w:color w:val="auto"/>
              <w:sz w:val="20"/>
            </w:rPr>
          </w:sdtEndPr>
          <w:sdtContent>
            <w:tc>
              <w:tcPr>
                <w:tcW w:w="505" w:type="dxa"/>
                <w:tcBorders>
                  <w:top w:val="dotted" w:sz="4" w:space="0" w:color="00AFA4"/>
                  <w:left w:val="dotted" w:sz="4" w:space="0" w:color="00AFA4"/>
                  <w:bottom w:val="dotted" w:sz="4" w:space="0" w:color="00AFA4"/>
                  <w:right w:val="dotted" w:sz="4" w:space="0" w:color="00AFA4"/>
                </w:tcBorders>
                <w:vAlign w:val="center"/>
              </w:tcPr>
              <w:p w14:paraId="05FD54C4" w14:textId="6E343EAE" w:rsidR="00FC201B" w:rsidRPr="00910F81" w:rsidRDefault="00FC201B" w:rsidP="00FC201B">
                <w:pPr>
                  <w:tabs>
                    <w:tab w:val="left" w:pos="284"/>
                  </w:tabs>
                  <w:jc w:val="center"/>
                  <w:rPr>
                    <w:rFonts w:cstheme="minorHAnsi"/>
                    <w:bCs/>
                    <w:sz w:val="14"/>
                    <w:szCs w:val="14"/>
                  </w:rPr>
                </w:pPr>
                <w:r w:rsidRPr="000E09ED">
                  <w:rPr>
                    <w:rStyle w:val="Stijl1"/>
                    <w:sz w:val="14"/>
                    <w:szCs w:val="14"/>
                  </w:rPr>
                  <w:t>…</w:t>
                </w:r>
              </w:p>
            </w:tc>
          </w:sdtContent>
        </w:sdt>
        <w:sdt>
          <w:sdtPr>
            <w:rPr>
              <w:rStyle w:val="Stijl2"/>
              <w:szCs w:val="14"/>
            </w:rPr>
            <w:id w:val="-1517141900"/>
            <w:placeholder>
              <w:docPart w:val="4272E73BF71B4A16847052E3BCF84D40"/>
            </w:placeholder>
            <w:showingPlcHdr/>
            <w15:color w:val="C0C0C0"/>
            <w:text/>
          </w:sdtPr>
          <w:sdtEndPr>
            <w:rPr>
              <w:rStyle w:val="Standaardalinea-lettertype"/>
              <w:rFonts w:cstheme="minorHAnsi"/>
              <w:bCs/>
              <w:color w:val="auto"/>
              <w:sz w:val="20"/>
            </w:rPr>
          </w:sdtEndPr>
          <w:sdtContent>
            <w:tc>
              <w:tcPr>
                <w:tcW w:w="506" w:type="dxa"/>
                <w:tcBorders>
                  <w:top w:val="dotted" w:sz="4" w:space="0" w:color="00AFA4"/>
                  <w:left w:val="dotted" w:sz="4" w:space="0" w:color="00AFA4"/>
                  <w:bottom w:val="dotted" w:sz="4" w:space="0" w:color="00AFA4"/>
                  <w:right w:val="dotted" w:sz="4" w:space="0" w:color="00AFA4"/>
                </w:tcBorders>
                <w:vAlign w:val="center"/>
              </w:tcPr>
              <w:p w14:paraId="62A99315" w14:textId="03C892F8" w:rsidR="00FC201B" w:rsidRPr="00910F81" w:rsidRDefault="00FC201B" w:rsidP="00FC201B">
                <w:pPr>
                  <w:tabs>
                    <w:tab w:val="left" w:pos="284"/>
                  </w:tabs>
                  <w:jc w:val="center"/>
                  <w:rPr>
                    <w:rFonts w:cstheme="minorHAnsi"/>
                    <w:bCs/>
                    <w:sz w:val="14"/>
                    <w:szCs w:val="14"/>
                  </w:rPr>
                </w:pPr>
                <w:r w:rsidRPr="000E09ED">
                  <w:rPr>
                    <w:rStyle w:val="Stijl1"/>
                    <w:sz w:val="14"/>
                    <w:szCs w:val="14"/>
                  </w:rPr>
                  <w:t>…</w:t>
                </w:r>
              </w:p>
            </w:tc>
          </w:sdtContent>
        </w:sdt>
        <w:sdt>
          <w:sdtPr>
            <w:rPr>
              <w:rStyle w:val="Stijl2"/>
              <w:szCs w:val="14"/>
            </w:rPr>
            <w:id w:val="732666006"/>
            <w:placeholder>
              <w:docPart w:val="1214427DD66A4C1D9A4D6020D3074CC3"/>
            </w:placeholder>
            <w:showingPlcHdr/>
            <w15:color w:val="C0C0C0"/>
            <w:text/>
          </w:sdtPr>
          <w:sdtEndPr>
            <w:rPr>
              <w:rStyle w:val="Standaardalinea-lettertype"/>
              <w:rFonts w:cstheme="minorHAnsi"/>
              <w:bCs/>
              <w:color w:val="auto"/>
              <w:sz w:val="20"/>
            </w:rPr>
          </w:sdtEndPr>
          <w:sdtContent>
            <w:tc>
              <w:tcPr>
                <w:tcW w:w="511" w:type="dxa"/>
                <w:tcBorders>
                  <w:top w:val="dotted" w:sz="4" w:space="0" w:color="00AFA4"/>
                  <w:left w:val="dotted" w:sz="4" w:space="0" w:color="00AFA4"/>
                  <w:bottom w:val="dotted" w:sz="4" w:space="0" w:color="00AFA4"/>
                  <w:right w:val="single" w:sz="4" w:space="0" w:color="00AFA4"/>
                </w:tcBorders>
                <w:vAlign w:val="center"/>
              </w:tcPr>
              <w:p w14:paraId="1E7C6918" w14:textId="0D11A7D6" w:rsidR="00FC201B" w:rsidRPr="00910F81" w:rsidRDefault="00FC201B" w:rsidP="00FC201B">
                <w:pPr>
                  <w:tabs>
                    <w:tab w:val="left" w:pos="284"/>
                  </w:tabs>
                  <w:jc w:val="center"/>
                  <w:rPr>
                    <w:rFonts w:cstheme="minorHAnsi"/>
                    <w:bCs/>
                    <w:sz w:val="14"/>
                    <w:szCs w:val="14"/>
                  </w:rPr>
                </w:pPr>
                <w:r w:rsidRPr="000E09ED">
                  <w:rPr>
                    <w:rStyle w:val="Stijl1"/>
                    <w:sz w:val="14"/>
                    <w:szCs w:val="14"/>
                  </w:rPr>
                  <w:t>…</w:t>
                </w:r>
              </w:p>
            </w:tc>
          </w:sdtContent>
        </w:sdt>
        <w:sdt>
          <w:sdtPr>
            <w:rPr>
              <w:rStyle w:val="Stijl2"/>
              <w:szCs w:val="14"/>
            </w:rPr>
            <w:id w:val="1769894081"/>
            <w:placeholder>
              <w:docPart w:val="67EE34287C134B759046696932ED3205"/>
            </w:placeholder>
            <w:showingPlcHdr/>
            <w15:color w:val="C0C0C0"/>
            <w:text/>
          </w:sdtPr>
          <w:sdtEndPr>
            <w:rPr>
              <w:rStyle w:val="Standaardalinea-lettertype"/>
              <w:rFonts w:cstheme="minorHAnsi"/>
              <w:bCs/>
              <w:color w:val="auto"/>
              <w:sz w:val="20"/>
            </w:rPr>
          </w:sdtEndPr>
          <w:sdtContent>
            <w:tc>
              <w:tcPr>
                <w:tcW w:w="505" w:type="dxa"/>
                <w:tcBorders>
                  <w:top w:val="dotted" w:sz="4" w:space="0" w:color="00AFA4"/>
                  <w:left w:val="single" w:sz="4" w:space="0" w:color="00AFA4"/>
                  <w:bottom w:val="dotted" w:sz="4" w:space="0" w:color="00AFA4"/>
                  <w:right w:val="dotted" w:sz="4" w:space="0" w:color="00AFA4"/>
                </w:tcBorders>
                <w:vAlign w:val="center"/>
              </w:tcPr>
              <w:p w14:paraId="25D876BE" w14:textId="7396FB5D" w:rsidR="00FC201B" w:rsidRPr="00910F81" w:rsidRDefault="00FC201B" w:rsidP="00FC201B">
                <w:pPr>
                  <w:tabs>
                    <w:tab w:val="left" w:pos="284"/>
                  </w:tabs>
                  <w:jc w:val="center"/>
                  <w:rPr>
                    <w:rFonts w:cstheme="minorHAnsi"/>
                    <w:bCs/>
                    <w:sz w:val="14"/>
                    <w:szCs w:val="14"/>
                  </w:rPr>
                </w:pPr>
                <w:r w:rsidRPr="000E09ED">
                  <w:rPr>
                    <w:rStyle w:val="Stijl1"/>
                    <w:sz w:val="14"/>
                    <w:szCs w:val="14"/>
                  </w:rPr>
                  <w:t>…</w:t>
                </w:r>
              </w:p>
            </w:tc>
          </w:sdtContent>
        </w:sdt>
        <w:sdt>
          <w:sdtPr>
            <w:rPr>
              <w:rStyle w:val="Stijl2"/>
              <w:szCs w:val="14"/>
            </w:rPr>
            <w:id w:val="1421293780"/>
            <w:placeholder>
              <w:docPart w:val="BF167D94F88E4798B76A5C61E169D50D"/>
            </w:placeholder>
            <w:showingPlcHdr/>
            <w15:color w:val="C0C0C0"/>
            <w:text/>
          </w:sdtPr>
          <w:sdtEndPr>
            <w:rPr>
              <w:rStyle w:val="Standaardalinea-lettertype"/>
              <w:rFonts w:cstheme="minorHAnsi"/>
              <w:bCs/>
              <w:color w:val="auto"/>
              <w:sz w:val="20"/>
            </w:rPr>
          </w:sdtEndPr>
          <w:sdtContent>
            <w:tc>
              <w:tcPr>
                <w:tcW w:w="506" w:type="dxa"/>
                <w:tcBorders>
                  <w:top w:val="dotted" w:sz="4" w:space="0" w:color="00AFA4"/>
                  <w:left w:val="dotted" w:sz="4" w:space="0" w:color="00AFA4"/>
                  <w:bottom w:val="dotted" w:sz="4" w:space="0" w:color="00AFA4"/>
                  <w:right w:val="dotted" w:sz="4" w:space="0" w:color="00AFA4"/>
                </w:tcBorders>
                <w:vAlign w:val="center"/>
              </w:tcPr>
              <w:p w14:paraId="7C501343" w14:textId="30A65B58" w:rsidR="00FC201B" w:rsidRPr="00910F81" w:rsidRDefault="00FC201B" w:rsidP="00FC201B">
                <w:pPr>
                  <w:tabs>
                    <w:tab w:val="left" w:pos="284"/>
                  </w:tabs>
                  <w:jc w:val="center"/>
                  <w:rPr>
                    <w:rFonts w:cstheme="minorHAnsi"/>
                    <w:bCs/>
                    <w:sz w:val="14"/>
                    <w:szCs w:val="14"/>
                  </w:rPr>
                </w:pPr>
                <w:r w:rsidRPr="000E09ED">
                  <w:rPr>
                    <w:rStyle w:val="Stijl1"/>
                    <w:sz w:val="14"/>
                    <w:szCs w:val="14"/>
                  </w:rPr>
                  <w:t>…</w:t>
                </w:r>
              </w:p>
            </w:tc>
          </w:sdtContent>
        </w:sdt>
        <w:sdt>
          <w:sdtPr>
            <w:rPr>
              <w:rStyle w:val="Stijl2"/>
              <w:szCs w:val="14"/>
            </w:rPr>
            <w:id w:val="535315030"/>
            <w:placeholder>
              <w:docPart w:val="5D1205977EDC49E9A5B51DEDEC7CA5B5"/>
            </w:placeholder>
            <w:showingPlcHdr/>
            <w15:color w:val="C0C0C0"/>
            <w:text/>
          </w:sdtPr>
          <w:sdtEndPr>
            <w:rPr>
              <w:rStyle w:val="Standaardalinea-lettertype"/>
              <w:rFonts w:cstheme="minorHAnsi"/>
              <w:bCs/>
              <w:color w:val="auto"/>
              <w:sz w:val="20"/>
            </w:rPr>
          </w:sdtEndPr>
          <w:sdtContent>
            <w:tc>
              <w:tcPr>
                <w:tcW w:w="506" w:type="dxa"/>
                <w:tcBorders>
                  <w:top w:val="dotted" w:sz="4" w:space="0" w:color="00AFA4"/>
                  <w:left w:val="dotted" w:sz="4" w:space="0" w:color="00AFA4"/>
                  <w:bottom w:val="dotted" w:sz="4" w:space="0" w:color="00AFA4"/>
                  <w:right w:val="dotted" w:sz="4" w:space="0" w:color="00AFA4"/>
                </w:tcBorders>
                <w:vAlign w:val="center"/>
              </w:tcPr>
              <w:p w14:paraId="26FFF30B" w14:textId="188429FE" w:rsidR="00FC201B" w:rsidRPr="00910F81" w:rsidRDefault="00FC201B" w:rsidP="00FC201B">
                <w:pPr>
                  <w:tabs>
                    <w:tab w:val="left" w:pos="284"/>
                  </w:tabs>
                  <w:jc w:val="center"/>
                  <w:rPr>
                    <w:rFonts w:cstheme="minorHAnsi"/>
                    <w:bCs/>
                    <w:sz w:val="14"/>
                    <w:szCs w:val="14"/>
                  </w:rPr>
                </w:pPr>
                <w:r w:rsidRPr="000E09ED">
                  <w:rPr>
                    <w:rStyle w:val="Stijl1"/>
                    <w:sz w:val="14"/>
                    <w:szCs w:val="14"/>
                  </w:rPr>
                  <w:t>…</w:t>
                </w:r>
              </w:p>
            </w:tc>
          </w:sdtContent>
        </w:sdt>
        <w:sdt>
          <w:sdtPr>
            <w:rPr>
              <w:rStyle w:val="Stijl2"/>
              <w:szCs w:val="14"/>
            </w:rPr>
            <w:id w:val="-318047238"/>
            <w:placeholder>
              <w:docPart w:val="811785D55D0F404A98C2F3EC6A66BA9C"/>
            </w:placeholder>
            <w:showingPlcHdr/>
            <w15:color w:val="C0C0C0"/>
            <w:text/>
          </w:sdtPr>
          <w:sdtEndPr>
            <w:rPr>
              <w:rStyle w:val="Standaardalinea-lettertype"/>
              <w:rFonts w:cstheme="minorHAnsi"/>
              <w:bCs/>
              <w:color w:val="auto"/>
              <w:sz w:val="20"/>
            </w:rPr>
          </w:sdtEndPr>
          <w:sdtContent>
            <w:tc>
              <w:tcPr>
                <w:tcW w:w="506" w:type="dxa"/>
                <w:tcBorders>
                  <w:top w:val="dotted" w:sz="4" w:space="0" w:color="00AFA4"/>
                  <w:left w:val="dotted" w:sz="4" w:space="0" w:color="00AFA4"/>
                  <w:bottom w:val="dotted" w:sz="4" w:space="0" w:color="00AFA4"/>
                  <w:right w:val="single" w:sz="4" w:space="0" w:color="00AFA4"/>
                </w:tcBorders>
                <w:vAlign w:val="center"/>
              </w:tcPr>
              <w:p w14:paraId="441BB0A8" w14:textId="09AF4098" w:rsidR="00FC201B" w:rsidRPr="00910F81" w:rsidRDefault="00FC201B" w:rsidP="00FC201B">
                <w:pPr>
                  <w:tabs>
                    <w:tab w:val="left" w:pos="284"/>
                  </w:tabs>
                  <w:jc w:val="center"/>
                  <w:rPr>
                    <w:rFonts w:cstheme="minorHAnsi"/>
                    <w:bCs/>
                    <w:sz w:val="14"/>
                    <w:szCs w:val="14"/>
                  </w:rPr>
                </w:pPr>
                <w:r w:rsidRPr="000E09ED">
                  <w:rPr>
                    <w:rStyle w:val="Stijl1"/>
                    <w:sz w:val="14"/>
                    <w:szCs w:val="14"/>
                  </w:rPr>
                  <w:t>…</w:t>
                </w:r>
              </w:p>
            </w:tc>
          </w:sdtContent>
        </w:sdt>
      </w:tr>
      <w:tr w:rsidR="00FC201B" w:rsidRPr="00786ECF" w14:paraId="3907BE51" w14:textId="77777777" w:rsidTr="00FC201B">
        <w:tblPrEx>
          <w:shd w:val="clear" w:color="auto" w:fill="auto"/>
        </w:tblPrEx>
        <w:trPr>
          <w:trHeight w:val="393"/>
        </w:trPr>
        <w:tc>
          <w:tcPr>
            <w:tcW w:w="1553" w:type="dxa"/>
            <w:tcBorders>
              <w:top w:val="single" w:sz="4" w:space="0" w:color="00AFA4"/>
              <w:left w:val="single" w:sz="4" w:space="0" w:color="00AFA4"/>
              <w:bottom w:val="single" w:sz="4" w:space="0" w:color="00AFA4"/>
              <w:right w:val="single" w:sz="4" w:space="0" w:color="00AFA4"/>
            </w:tcBorders>
          </w:tcPr>
          <w:p w14:paraId="57AF3943" w14:textId="77777777" w:rsidR="00FC201B" w:rsidRPr="009D5BE4" w:rsidRDefault="00FC201B" w:rsidP="00FC201B">
            <w:pPr>
              <w:tabs>
                <w:tab w:val="left" w:pos="284"/>
              </w:tabs>
              <w:rPr>
                <w:rFonts w:cstheme="minorHAnsi"/>
                <w:bCs/>
              </w:rPr>
            </w:pPr>
            <w:r w:rsidRPr="009D5BE4">
              <w:rPr>
                <w:rFonts w:cstheme="minorHAnsi"/>
                <w:bCs/>
              </w:rPr>
              <w:t>Meetmoment 3</w:t>
            </w:r>
          </w:p>
          <w:p w14:paraId="783491D5" w14:textId="425D4114" w:rsidR="00FC201B" w:rsidRPr="009D5BE4" w:rsidRDefault="00FC201B" w:rsidP="00FC201B">
            <w:pPr>
              <w:tabs>
                <w:tab w:val="left" w:pos="284"/>
              </w:tabs>
              <w:rPr>
                <w:rFonts w:cstheme="minorHAnsi"/>
                <w:bCs/>
              </w:rPr>
            </w:pPr>
            <w:r w:rsidRPr="009D5BE4">
              <w:rPr>
                <w:rFonts w:cstheme="minorHAnsi"/>
                <w:bCs/>
              </w:rPr>
              <w:t>Toets:</w:t>
            </w:r>
            <w:r>
              <w:rPr>
                <w:rFonts w:cstheme="minorHAnsi"/>
                <w:bCs/>
              </w:rPr>
              <w:t xml:space="preserve"> </w:t>
            </w:r>
            <w:r>
              <w:t xml:space="preserve"> </w:t>
            </w:r>
            <w:sdt>
              <w:sdtPr>
                <w:rPr>
                  <w:rStyle w:val="Stijl1"/>
                </w:rPr>
                <w:id w:val="208307717"/>
                <w:placeholder>
                  <w:docPart w:val="DEB89B9AE1D04E17B9F2FFB6D12C6DB3"/>
                </w:placeholder>
                <w:showingPlcHdr/>
                <w15:color w:val="C0C0C0"/>
                <w:text/>
              </w:sdtPr>
              <w:sdtEndPr>
                <w:rPr>
                  <w:rStyle w:val="Standaardalinea-lettertype"/>
                  <w:rFonts w:cstheme="minorHAnsi"/>
                  <w:bCs/>
                  <w:color w:val="auto"/>
                  <w:sz w:val="20"/>
                </w:rPr>
              </w:sdtEndPr>
              <w:sdtContent>
                <w:r>
                  <w:rPr>
                    <w:rStyle w:val="Stijl1"/>
                  </w:rPr>
                  <w:t>…</w:t>
                </w:r>
              </w:sdtContent>
            </w:sdt>
          </w:p>
          <w:p w14:paraId="13CB980F" w14:textId="1E29568D" w:rsidR="00FC201B" w:rsidRPr="009D5BE4" w:rsidRDefault="00FC201B" w:rsidP="00FC201B">
            <w:pPr>
              <w:tabs>
                <w:tab w:val="left" w:pos="284"/>
              </w:tabs>
              <w:rPr>
                <w:rFonts w:cstheme="minorHAnsi"/>
                <w:bCs/>
              </w:rPr>
            </w:pPr>
            <w:r w:rsidRPr="009D5BE4">
              <w:rPr>
                <w:rFonts w:cstheme="minorHAnsi"/>
                <w:bCs/>
              </w:rPr>
              <w:t>Datum:</w:t>
            </w:r>
            <w:r>
              <w:rPr>
                <w:rFonts w:cstheme="minorHAnsi"/>
                <w:bCs/>
              </w:rPr>
              <w:t xml:space="preserve"> </w:t>
            </w:r>
            <w:r>
              <w:t xml:space="preserve"> </w:t>
            </w:r>
            <w:sdt>
              <w:sdtPr>
                <w:rPr>
                  <w:rStyle w:val="Stijl1"/>
                </w:rPr>
                <w:id w:val="-792053140"/>
                <w:placeholder>
                  <w:docPart w:val="D23920FFBF7E430EAD379E0900519ECC"/>
                </w:placeholder>
                <w:showingPlcHdr/>
                <w15:color w:val="C0C0C0"/>
                <w:text/>
              </w:sdtPr>
              <w:sdtEndPr>
                <w:rPr>
                  <w:rStyle w:val="Standaardalinea-lettertype"/>
                  <w:rFonts w:cstheme="minorHAnsi"/>
                  <w:bCs/>
                  <w:color w:val="auto"/>
                  <w:sz w:val="20"/>
                </w:rPr>
              </w:sdtEndPr>
              <w:sdtContent>
                <w:r>
                  <w:rPr>
                    <w:rStyle w:val="Stijl1"/>
                  </w:rPr>
                  <w:t>…</w:t>
                </w:r>
              </w:sdtContent>
            </w:sdt>
          </w:p>
        </w:tc>
        <w:sdt>
          <w:sdtPr>
            <w:rPr>
              <w:rStyle w:val="Stijl2"/>
              <w:szCs w:val="14"/>
            </w:rPr>
            <w:id w:val="-204334567"/>
            <w:placeholder>
              <w:docPart w:val="9E64CD0A15524C53A680489391239381"/>
            </w:placeholder>
            <w:showingPlcHdr/>
            <w15:color w:val="C0C0C0"/>
            <w:text/>
          </w:sdtPr>
          <w:sdtEndPr>
            <w:rPr>
              <w:rStyle w:val="Standaardalinea-lettertype"/>
              <w:rFonts w:cstheme="minorHAnsi"/>
              <w:bCs/>
              <w:color w:val="auto"/>
              <w:sz w:val="20"/>
            </w:rPr>
          </w:sdtEndPr>
          <w:sdtContent>
            <w:tc>
              <w:tcPr>
                <w:tcW w:w="500" w:type="dxa"/>
                <w:tcBorders>
                  <w:top w:val="dotted" w:sz="4" w:space="0" w:color="00AFA4"/>
                  <w:left w:val="single" w:sz="4" w:space="0" w:color="00AFA4"/>
                  <w:bottom w:val="single" w:sz="4" w:space="0" w:color="00AFA4"/>
                  <w:right w:val="dotted" w:sz="4" w:space="0" w:color="00AFA4"/>
                </w:tcBorders>
                <w:vAlign w:val="center"/>
              </w:tcPr>
              <w:p w14:paraId="04953EB6" w14:textId="3DF18EF8" w:rsidR="00FC201B" w:rsidRPr="00910F81" w:rsidRDefault="00FC201B" w:rsidP="00FC201B">
                <w:pPr>
                  <w:tabs>
                    <w:tab w:val="left" w:pos="284"/>
                  </w:tabs>
                  <w:jc w:val="center"/>
                  <w:rPr>
                    <w:rFonts w:cstheme="minorHAnsi"/>
                    <w:bCs/>
                    <w:sz w:val="14"/>
                    <w:szCs w:val="14"/>
                  </w:rPr>
                </w:pPr>
                <w:r w:rsidRPr="000E09ED">
                  <w:rPr>
                    <w:rStyle w:val="Stijl1"/>
                    <w:sz w:val="14"/>
                    <w:szCs w:val="14"/>
                  </w:rPr>
                  <w:t>…</w:t>
                </w:r>
              </w:p>
            </w:tc>
          </w:sdtContent>
        </w:sdt>
        <w:sdt>
          <w:sdtPr>
            <w:rPr>
              <w:rStyle w:val="Stijl2"/>
              <w:szCs w:val="14"/>
            </w:rPr>
            <w:id w:val="-696768917"/>
            <w:placeholder>
              <w:docPart w:val="5586E99CFEC64F1EB59EB2A39858803C"/>
            </w:placeholder>
            <w:showingPlcHdr/>
            <w15:color w:val="C0C0C0"/>
            <w:text/>
          </w:sdtPr>
          <w:sdtEndPr>
            <w:rPr>
              <w:rStyle w:val="Standaardalinea-lettertype"/>
              <w:rFonts w:cstheme="minorHAnsi"/>
              <w:bCs/>
              <w:color w:val="auto"/>
              <w:sz w:val="20"/>
            </w:rPr>
          </w:sdtEndPr>
          <w:sdtContent>
            <w:tc>
              <w:tcPr>
                <w:tcW w:w="500" w:type="dxa"/>
                <w:tcBorders>
                  <w:top w:val="dotted" w:sz="4" w:space="0" w:color="00AFA4"/>
                  <w:left w:val="dotted" w:sz="4" w:space="0" w:color="00AFA4"/>
                  <w:bottom w:val="single" w:sz="4" w:space="0" w:color="00AFA4"/>
                  <w:right w:val="dotted" w:sz="4" w:space="0" w:color="00AFA4"/>
                </w:tcBorders>
                <w:vAlign w:val="center"/>
              </w:tcPr>
              <w:p w14:paraId="6C9375A0" w14:textId="1C7A43AB" w:rsidR="00FC201B" w:rsidRPr="00910F81" w:rsidRDefault="00FC201B" w:rsidP="00FC201B">
                <w:pPr>
                  <w:tabs>
                    <w:tab w:val="left" w:pos="284"/>
                  </w:tabs>
                  <w:jc w:val="center"/>
                  <w:rPr>
                    <w:rFonts w:cstheme="minorHAnsi"/>
                    <w:bCs/>
                    <w:sz w:val="14"/>
                    <w:szCs w:val="14"/>
                  </w:rPr>
                </w:pPr>
                <w:r w:rsidRPr="000E09ED">
                  <w:rPr>
                    <w:rStyle w:val="Stijl1"/>
                    <w:sz w:val="14"/>
                    <w:szCs w:val="14"/>
                  </w:rPr>
                  <w:t>…</w:t>
                </w:r>
              </w:p>
            </w:tc>
          </w:sdtContent>
        </w:sdt>
        <w:sdt>
          <w:sdtPr>
            <w:rPr>
              <w:rStyle w:val="Stijl2"/>
              <w:szCs w:val="14"/>
            </w:rPr>
            <w:id w:val="-65185724"/>
            <w:placeholder>
              <w:docPart w:val="07E029C76FBE40A1A79276C06AB3A988"/>
            </w:placeholder>
            <w:showingPlcHdr/>
            <w15:color w:val="C0C0C0"/>
            <w:text/>
          </w:sdtPr>
          <w:sdtEndPr>
            <w:rPr>
              <w:rStyle w:val="Standaardalinea-lettertype"/>
              <w:rFonts w:cstheme="minorHAnsi"/>
              <w:bCs/>
              <w:color w:val="auto"/>
              <w:sz w:val="20"/>
            </w:rPr>
          </w:sdtEndPr>
          <w:sdtContent>
            <w:tc>
              <w:tcPr>
                <w:tcW w:w="500" w:type="dxa"/>
                <w:tcBorders>
                  <w:top w:val="dotted" w:sz="4" w:space="0" w:color="00AFA4"/>
                  <w:left w:val="dotted" w:sz="4" w:space="0" w:color="00AFA4"/>
                  <w:bottom w:val="single" w:sz="4" w:space="0" w:color="00AFA4"/>
                  <w:right w:val="dotted" w:sz="4" w:space="0" w:color="00AFA4"/>
                </w:tcBorders>
                <w:vAlign w:val="center"/>
              </w:tcPr>
              <w:p w14:paraId="70146D17" w14:textId="404F76B8" w:rsidR="00FC201B" w:rsidRPr="00910F81" w:rsidRDefault="00FC201B" w:rsidP="00FC201B">
                <w:pPr>
                  <w:tabs>
                    <w:tab w:val="left" w:pos="284"/>
                  </w:tabs>
                  <w:jc w:val="center"/>
                  <w:rPr>
                    <w:rFonts w:cstheme="minorHAnsi"/>
                    <w:bCs/>
                    <w:sz w:val="14"/>
                    <w:szCs w:val="14"/>
                  </w:rPr>
                </w:pPr>
                <w:r w:rsidRPr="000E09ED">
                  <w:rPr>
                    <w:rStyle w:val="Stijl1"/>
                    <w:sz w:val="14"/>
                    <w:szCs w:val="14"/>
                  </w:rPr>
                  <w:t>…</w:t>
                </w:r>
              </w:p>
            </w:tc>
          </w:sdtContent>
        </w:sdt>
        <w:sdt>
          <w:sdtPr>
            <w:rPr>
              <w:rStyle w:val="Stijl2"/>
              <w:szCs w:val="14"/>
            </w:rPr>
            <w:id w:val="-117610427"/>
            <w:placeholder>
              <w:docPart w:val="A6A3F2287F4A4481AB4CA3C14DAA3F7D"/>
            </w:placeholder>
            <w:showingPlcHdr/>
            <w15:color w:val="C0C0C0"/>
            <w:text/>
          </w:sdtPr>
          <w:sdtEndPr>
            <w:rPr>
              <w:rStyle w:val="Standaardalinea-lettertype"/>
              <w:rFonts w:cstheme="minorHAnsi"/>
              <w:bCs/>
              <w:color w:val="auto"/>
              <w:sz w:val="20"/>
            </w:rPr>
          </w:sdtEndPr>
          <w:sdtContent>
            <w:tc>
              <w:tcPr>
                <w:tcW w:w="500" w:type="dxa"/>
                <w:tcBorders>
                  <w:top w:val="dotted" w:sz="4" w:space="0" w:color="00AFA4"/>
                  <w:left w:val="dotted" w:sz="4" w:space="0" w:color="00AFA4"/>
                  <w:bottom w:val="single" w:sz="4" w:space="0" w:color="00AFA4"/>
                  <w:right w:val="single" w:sz="4" w:space="0" w:color="00AFA4"/>
                </w:tcBorders>
                <w:vAlign w:val="center"/>
              </w:tcPr>
              <w:p w14:paraId="5AA9EFD5" w14:textId="3C82156E" w:rsidR="00FC201B" w:rsidRPr="00910F81" w:rsidRDefault="00FC201B" w:rsidP="00FC201B">
                <w:pPr>
                  <w:tabs>
                    <w:tab w:val="left" w:pos="284"/>
                  </w:tabs>
                  <w:jc w:val="center"/>
                  <w:rPr>
                    <w:rFonts w:cstheme="minorHAnsi"/>
                    <w:bCs/>
                    <w:sz w:val="14"/>
                    <w:szCs w:val="14"/>
                  </w:rPr>
                </w:pPr>
                <w:r w:rsidRPr="000E09ED">
                  <w:rPr>
                    <w:rStyle w:val="Stijl1"/>
                    <w:sz w:val="14"/>
                    <w:szCs w:val="14"/>
                  </w:rPr>
                  <w:t>…</w:t>
                </w:r>
              </w:p>
            </w:tc>
          </w:sdtContent>
        </w:sdt>
        <w:sdt>
          <w:sdtPr>
            <w:rPr>
              <w:rStyle w:val="Stijl2"/>
              <w:szCs w:val="14"/>
            </w:rPr>
            <w:id w:val="-872149016"/>
            <w:placeholder>
              <w:docPart w:val="27EE879E25BE4BB4B1768B9789937029"/>
            </w:placeholder>
            <w:showingPlcHdr/>
            <w15:color w:val="C0C0C0"/>
            <w:text/>
          </w:sdtPr>
          <w:sdtEndPr>
            <w:rPr>
              <w:rStyle w:val="Standaardalinea-lettertype"/>
              <w:rFonts w:cstheme="minorHAnsi"/>
              <w:bCs/>
              <w:color w:val="auto"/>
              <w:sz w:val="20"/>
            </w:rPr>
          </w:sdtEndPr>
          <w:sdtContent>
            <w:tc>
              <w:tcPr>
                <w:tcW w:w="506" w:type="dxa"/>
                <w:gridSpan w:val="2"/>
                <w:tcBorders>
                  <w:top w:val="dotted" w:sz="4" w:space="0" w:color="00AFA4"/>
                  <w:left w:val="single" w:sz="4" w:space="0" w:color="00AFA4"/>
                  <w:bottom w:val="single" w:sz="4" w:space="0" w:color="00AFA4"/>
                  <w:right w:val="dotted" w:sz="4" w:space="0" w:color="00AFA4"/>
                </w:tcBorders>
                <w:vAlign w:val="center"/>
              </w:tcPr>
              <w:p w14:paraId="4462AE8C" w14:textId="4045A02C" w:rsidR="00FC201B" w:rsidRPr="00910F81" w:rsidRDefault="00FC201B" w:rsidP="00FC201B">
                <w:pPr>
                  <w:tabs>
                    <w:tab w:val="left" w:pos="284"/>
                  </w:tabs>
                  <w:jc w:val="center"/>
                  <w:rPr>
                    <w:rFonts w:cstheme="minorHAnsi"/>
                    <w:bCs/>
                    <w:sz w:val="14"/>
                    <w:szCs w:val="14"/>
                  </w:rPr>
                </w:pPr>
                <w:r w:rsidRPr="000E09ED">
                  <w:rPr>
                    <w:rStyle w:val="Stijl1"/>
                    <w:sz w:val="14"/>
                    <w:szCs w:val="14"/>
                  </w:rPr>
                  <w:t>…</w:t>
                </w:r>
              </w:p>
            </w:tc>
          </w:sdtContent>
        </w:sdt>
        <w:sdt>
          <w:sdtPr>
            <w:rPr>
              <w:rStyle w:val="Stijl2"/>
              <w:szCs w:val="14"/>
            </w:rPr>
            <w:id w:val="-1236936309"/>
            <w:placeholder>
              <w:docPart w:val="BA2F9F6842204CB79B08E3F223411A45"/>
            </w:placeholder>
            <w:showingPlcHdr/>
            <w15:color w:val="C0C0C0"/>
            <w:text/>
          </w:sdtPr>
          <w:sdtEndPr>
            <w:rPr>
              <w:rStyle w:val="Standaardalinea-lettertype"/>
              <w:rFonts w:cstheme="minorHAnsi"/>
              <w:bCs/>
              <w:color w:val="auto"/>
              <w:sz w:val="20"/>
            </w:rPr>
          </w:sdtEndPr>
          <w:sdtContent>
            <w:tc>
              <w:tcPr>
                <w:tcW w:w="505" w:type="dxa"/>
                <w:tcBorders>
                  <w:top w:val="dotted" w:sz="4" w:space="0" w:color="00AFA4"/>
                  <w:left w:val="dotted" w:sz="4" w:space="0" w:color="00AFA4"/>
                  <w:bottom w:val="single" w:sz="4" w:space="0" w:color="00AFA4"/>
                  <w:right w:val="dotted" w:sz="4" w:space="0" w:color="00AFA4"/>
                </w:tcBorders>
                <w:vAlign w:val="center"/>
              </w:tcPr>
              <w:p w14:paraId="18CF077B" w14:textId="0BC1F8CA" w:rsidR="00FC201B" w:rsidRPr="00910F81" w:rsidRDefault="00FC201B" w:rsidP="00FC201B">
                <w:pPr>
                  <w:tabs>
                    <w:tab w:val="left" w:pos="284"/>
                  </w:tabs>
                  <w:jc w:val="center"/>
                  <w:rPr>
                    <w:rFonts w:cstheme="minorHAnsi"/>
                    <w:bCs/>
                    <w:sz w:val="14"/>
                    <w:szCs w:val="14"/>
                  </w:rPr>
                </w:pPr>
                <w:r w:rsidRPr="000E09ED">
                  <w:rPr>
                    <w:rStyle w:val="Stijl1"/>
                    <w:sz w:val="14"/>
                    <w:szCs w:val="14"/>
                  </w:rPr>
                  <w:t>…</w:t>
                </w:r>
              </w:p>
            </w:tc>
          </w:sdtContent>
        </w:sdt>
        <w:sdt>
          <w:sdtPr>
            <w:rPr>
              <w:rStyle w:val="Stijl2"/>
              <w:szCs w:val="14"/>
            </w:rPr>
            <w:id w:val="1263035745"/>
            <w:placeholder>
              <w:docPart w:val="3C30049FD6D14D09AF16A21FD65CBC22"/>
            </w:placeholder>
            <w:showingPlcHdr/>
            <w15:color w:val="C0C0C0"/>
            <w:text/>
          </w:sdtPr>
          <w:sdtEndPr>
            <w:rPr>
              <w:rStyle w:val="Standaardalinea-lettertype"/>
              <w:rFonts w:cstheme="minorHAnsi"/>
              <w:bCs/>
              <w:color w:val="auto"/>
              <w:sz w:val="20"/>
            </w:rPr>
          </w:sdtEndPr>
          <w:sdtContent>
            <w:tc>
              <w:tcPr>
                <w:tcW w:w="506" w:type="dxa"/>
                <w:tcBorders>
                  <w:top w:val="dotted" w:sz="4" w:space="0" w:color="00AFA4"/>
                  <w:left w:val="dotted" w:sz="4" w:space="0" w:color="00AFA4"/>
                  <w:bottom w:val="single" w:sz="4" w:space="0" w:color="00AFA4"/>
                  <w:right w:val="dotted" w:sz="4" w:space="0" w:color="00AFA4"/>
                </w:tcBorders>
                <w:vAlign w:val="center"/>
              </w:tcPr>
              <w:p w14:paraId="595EAC42" w14:textId="4D79290A" w:rsidR="00FC201B" w:rsidRPr="00910F81" w:rsidRDefault="00FC201B" w:rsidP="00FC201B">
                <w:pPr>
                  <w:tabs>
                    <w:tab w:val="left" w:pos="284"/>
                  </w:tabs>
                  <w:jc w:val="center"/>
                  <w:rPr>
                    <w:rFonts w:cstheme="minorHAnsi"/>
                    <w:bCs/>
                    <w:sz w:val="14"/>
                    <w:szCs w:val="14"/>
                  </w:rPr>
                </w:pPr>
                <w:r w:rsidRPr="000E09ED">
                  <w:rPr>
                    <w:rStyle w:val="Stijl1"/>
                    <w:sz w:val="14"/>
                    <w:szCs w:val="14"/>
                  </w:rPr>
                  <w:t>…</w:t>
                </w:r>
              </w:p>
            </w:tc>
          </w:sdtContent>
        </w:sdt>
        <w:sdt>
          <w:sdtPr>
            <w:rPr>
              <w:rStyle w:val="Stijl2"/>
              <w:szCs w:val="14"/>
            </w:rPr>
            <w:id w:val="-755444145"/>
            <w:placeholder>
              <w:docPart w:val="D8AEC787C59C494EBDF5DAA9A5817F6A"/>
            </w:placeholder>
            <w:showingPlcHdr/>
            <w15:color w:val="C0C0C0"/>
            <w:text/>
          </w:sdtPr>
          <w:sdtEndPr>
            <w:rPr>
              <w:rStyle w:val="Standaardalinea-lettertype"/>
              <w:rFonts w:cstheme="minorHAnsi"/>
              <w:bCs/>
              <w:color w:val="auto"/>
              <w:sz w:val="20"/>
            </w:rPr>
          </w:sdtEndPr>
          <w:sdtContent>
            <w:tc>
              <w:tcPr>
                <w:tcW w:w="506" w:type="dxa"/>
                <w:tcBorders>
                  <w:top w:val="dotted" w:sz="4" w:space="0" w:color="00AFA4"/>
                  <w:left w:val="dotted" w:sz="4" w:space="0" w:color="00AFA4"/>
                  <w:bottom w:val="single" w:sz="4" w:space="0" w:color="00AFA4"/>
                  <w:right w:val="single" w:sz="4" w:space="0" w:color="00AFA4"/>
                </w:tcBorders>
                <w:vAlign w:val="center"/>
              </w:tcPr>
              <w:p w14:paraId="2003511F" w14:textId="79376389" w:rsidR="00FC201B" w:rsidRPr="00910F81" w:rsidRDefault="00FC201B" w:rsidP="00FC201B">
                <w:pPr>
                  <w:tabs>
                    <w:tab w:val="left" w:pos="284"/>
                  </w:tabs>
                  <w:jc w:val="center"/>
                  <w:rPr>
                    <w:rFonts w:cstheme="minorHAnsi"/>
                    <w:bCs/>
                    <w:sz w:val="14"/>
                    <w:szCs w:val="14"/>
                  </w:rPr>
                </w:pPr>
                <w:r w:rsidRPr="000E09ED">
                  <w:rPr>
                    <w:rStyle w:val="Stijl1"/>
                    <w:sz w:val="14"/>
                    <w:szCs w:val="14"/>
                  </w:rPr>
                  <w:t>…</w:t>
                </w:r>
              </w:p>
            </w:tc>
          </w:sdtContent>
        </w:sdt>
        <w:sdt>
          <w:sdtPr>
            <w:rPr>
              <w:rStyle w:val="Stijl2"/>
              <w:szCs w:val="14"/>
            </w:rPr>
            <w:id w:val="-475999456"/>
            <w:placeholder>
              <w:docPart w:val="5FAAF8F915A44A918931E832D20AC0D4"/>
            </w:placeholder>
            <w:showingPlcHdr/>
            <w15:color w:val="C0C0C0"/>
            <w:text/>
          </w:sdtPr>
          <w:sdtEndPr>
            <w:rPr>
              <w:rStyle w:val="Standaardalinea-lettertype"/>
              <w:rFonts w:cstheme="minorHAnsi"/>
              <w:bCs/>
              <w:color w:val="auto"/>
              <w:sz w:val="20"/>
            </w:rPr>
          </w:sdtEndPr>
          <w:sdtContent>
            <w:tc>
              <w:tcPr>
                <w:tcW w:w="506" w:type="dxa"/>
                <w:gridSpan w:val="2"/>
                <w:tcBorders>
                  <w:top w:val="dotted" w:sz="4" w:space="0" w:color="00AFA4"/>
                  <w:left w:val="single" w:sz="4" w:space="0" w:color="00AFA4"/>
                  <w:bottom w:val="single" w:sz="4" w:space="0" w:color="00AFA4"/>
                  <w:right w:val="dotted" w:sz="4" w:space="0" w:color="00AFA4"/>
                </w:tcBorders>
                <w:vAlign w:val="center"/>
              </w:tcPr>
              <w:p w14:paraId="3A4BD061" w14:textId="6E7BF1ED" w:rsidR="00FC201B" w:rsidRPr="00910F81" w:rsidRDefault="00FC201B" w:rsidP="00FC201B">
                <w:pPr>
                  <w:tabs>
                    <w:tab w:val="left" w:pos="284"/>
                  </w:tabs>
                  <w:jc w:val="center"/>
                  <w:rPr>
                    <w:rFonts w:cstheme="minorHAnsi"/>
                    <w:bCs/>
                    <w:sz w:val="14"/>
                    <w:szCs w:val="14"/>
                  </w:rPr>
                </w:pPr>
                <w:r w:rsidRPr="000E09ED">
                  <w:rPr>
                    <w:rStyle w:val="Stijl1"/>
                    <w:sz w:val="14"/>
                    <w:szCs w:val="14"/>
                  </w:rPr>
                  <w:t>…</w:t>
                </w:r>
              </w:p>
            </w:tc>
          </w:sdtContent>
        </w:sdt>
        <w:sdt>
          <w:sdtPr>
            <w:rPr>
              <w:rStyle w:val="Stijl2"/>
              <w:szCs w:val="14"/>
            </w:rPr>
            <w:id w:val="-210416597"/>
            <w:placeholder>
              <w:docPart w:val="5665D5E74EAB43BFB65DB9106EE6CAD3"/>
            </w:placeholder>
            <w:showingPlcHdr/>
            <w15:color w:val="C0C0C0"/>
            <w:text/>
          </w:sdtPr>
          <w:sdtEndPr>
            <w:rPr>
              <w:rStyle w:val="Standaardalinea-lettertype"/>
              <w:rFonts w:cstheme="minorHAnsi"/>
              <w:bCs/>
              <w:color w:val="auto"/>
              <w:sz w:val="20"/>
            </w:rPr>
          </w:sdtEndPr>
          <w:sdtContent>
            <w:tc>
              <w:tcPr>
                <w:tcW w:w="505" w:type="dxa"/>
                <w:tcBorders>
                  <w:top w:val="dotted" w:sz="4" w:space="0" w:color="00AFA4"/>
                  <w:left w:val="dotted" w:sz="4" w:space="0" w:color="00AFA4"/>
                  <w:bottom w:val="single" w:sz="4" w:space="0" w:color="00AFA4"/>
                  <w:right w:val="dotted" w:sz="4" w:space="0" w:color="00AFA4"/>
                </w:tcBorders>
                <w:vAlign w:val="center"/>
              </w:tcPr>
              <w:p w14:paraId="0985E2F9" w14:textId="31BB1591" w:rsidR="00FC201B" w:rsidRPr="00910F81" w:rsidRDefault="00FC201B" w:rsidP="00FC201B">
                <w:pPr>
                  <w:tabs>
                    <w:tab w:val="left" w:pos="284"/>
                  </w:tabs>
                  <w:jc w:val="center"/>
                  <w:rPr>
                    <w:rFonts w:cstheme="minorHAnsi"/>
                    <w:bCs/>
                    <w:sz w:val="14"/>
                    <w:szCs w:val="14"/>
                  </w:rPr>
                </w:pPr>
                <w:r w:rsidRPr="000E09ED">
                  <w:rPr>
                    <w:rStyle w:val="Stijl1"/>
                    <w:sz w:val="14"/>
                    <w:szCs w:val="14"/>
                  </w:rPr>
                  <w:t>…</w:t>
                </w:r>
              </w:p>
            </w:tc>
          </w:sdtContent>
        </w:sdt>
        <w:sdt>
          <w:sdtPr>
            <w:rPr>
              <w:rStyle w:val="Stijl2"/>
              <w:szCs w:val="14"/>
            </w:rPr>
            <w:id w:val="-1996326913"/>
            <w:placeholder>
              <w:docPart w:val="F42CD61357A6413B8AC585697FAB2C3E"/>
            </w:placeholder>
            <w:showingPlcHdr/>
            <w15:color w:val="C0C0C0"/>
            <w:text/>
          </w:sdtPr>
          <w:sdtEndPr>
            <w:rPr>
              <w:rStyle w:val="Standaardalinea-lettertype"/>
              <w:rFonts w:cstheme="minorHAnsi"/>
              <w:bCs/>
              <w:color w:val="auto"/>
              <w:sz w:val="20"/>
            </w:rPr>
          </w:sdtEndPr>
          <w:sdtContent>
            <w:tc>
              <w:tcPr>
                <w:tcW w:w="506" w:type="dxa"/>
                <w:tcBorders>
                  <w:top w:val="dotted" w:sz="4" w:space="0" w:color="00AFA4"/>
                  <w:left w:val="dotted" w:sz="4" w:space="0" w:color="00AFA4"/>
                  <w:bottom w:val="single" w:sz="4" w:space="0" w:color="00AFA4"/>
                  <w:right w:val="dotted" w:sz="4" w:space="0" w:color="00AFA4"/>
                </w:tcBorders>
                <w:vAlign w:val="center"/>
              </w:tcPr>
              <w:p w14:paraId="706113BD" w14:textId="5D678F4E" w:rsidR="00FC201B" w:rsidRPr="00910F81" w:rsidRDefault="00FC201B" w:rsidP="00FC201B">
                <w:pPr>
                  <w:tabs>
                    <w:tab w:val="left" w:pos="284"/>
                  </w:tabs>
                  <w:jc w:val="center"/>
                  <w:rPr>
                    <w:rFonts w:cstheme="minorHAnsi"/>
                    <w:bCs/>
                    <w:sz w:val="14"/>
                    <w:szCs w:val="14"/>
                  </w:rPr>
                </w:pPr>
                <w:r w:rsidRPr="000E09ED">
                  <w:rPr>
                    <w:rStyle w:val="Stijl1"/>
                    <w:sz w:val="14"/>
                    <w:szCs w:val="14"/>
                  </w:rPr>
                  <w:t>…</w:t>
                </w:r>
              </w:p>
            </w:tc>
          </w:sdtContent>
        </w:sdt>
        <w:sdt>
          <w:sdtPr>
            <w:rPr>
              <w:rStyle w:val="Stijl2"/>
              <w:szCs w:val="14"/>
            </w:rPr>
            <w:id w:val="556976136"/>
            <w:placeholder>
              <w:docPart w:val="39547E1638DF480AA0B4991A5C61333A"/>
            </w:placeholder>
            <w:showingPlcHdr/>
            <w15:color w:val="C0C0C0"/>
            <w:text/>
          </w:sdtPr>
          <w:sdtEndPr>
            <w:rPr>
              <w:rStyle w:val="Standaardalinea-lettertype"/>
              <w:rFonts w:cstheme="minorHAnsi"/>
              <w:bCs/>
              <w:color w:val="auto"/>
              <w:sz w:val="20"/>
            </w:rPr>
          </w:sdtEndPr>
          <w:sdtContent>
            <w:tc>
              <w:tcPr>
                <w:tcW w:w="511" w:type="dxa"/>
                <w:tcBorders>
                  <w:top w:val="dotted" w:sz="4" w:space="0" w:color="00AFA4"/>
                  <w:left w:val="dotted" w:sz="4" w:space="0" w:color="00AFA4"/>
                  <w:bottom w:val="single" w:sz="4" w:space="0" w:color="00AFA4"/>
                  <w:right w:val="single" w:sz="4" w:space="0" w:color="00AFA4"/>
                </w:tcBorders>
                <w:vAlign w:val="center"/>
              </w:tcPr>
              <w:p w14:paraId="573F3D15" w14:textId="1A92BFE7" w:rsidR="00FC201B" w:rsidRPr="00910F81" w:rsidRDefault="00FC201B" w:rsidP="00FC201B">
                <w:pPr>
                  <w:tabs>
                    <w:tab w:val="left" w:pos="284"/>
                  </w:tabs>
                  <w:jc w:val="center"/>
                  <w:rPr>
                    <w:rFonts w:cstheme="minorHAnsi"/>
                    <w:bCs/>
                    <w:sz w:val="14"/>
                    <w:szCs w:val="14"/>
                  </w:rPr>
                </w:pPr>
                <w:r w:rsidRPr="000E09ED">
                  <w:rPr>
                    <w:rStyle w:val="Stijl1"/>
                    <w:sz w:val="14"/>
                    <w:szCs w:val="14"/>
                  </w:rPr>
                  <w:t>…</w:t>
                </w:r>
              </w:p>
            </w:tc>
          </w:sdtContent>
        </w:sdt>
        <w:sdt>
          <w:sdtPr>
            <w:rPr>
              <w:rStyle w:val="Stijl2"/>
              <w:szCs w:val="14"/>
            </w:rPr>
            <w:id w:val="1407643600"/>
            <w:placeholder>
              <w:docPart w:val="AE922FACC193424DBB7745C26CDE430B"/>
            </w:placeholder>
            <w:showingPlcHdr/>
            <w15:color w:val="C0C0C0"/>
            <w:text/>
          </w:sdtPr>
          <w:sdtEndPr>
            <w:rPr>
              <w:rStyle w:val="Standaardalinea-lettertype"/>
              <w:rFonts w:cstheme="minorHAnsi"/>
              <w:bCs/>
              <w:color w:val="auto"/>
              <w:sz w:val="20"/>
            </w:rPr>
          </w:sdtEndPr>
          <w:sdtContent>
            <w:tc>
              <w:tcPr>
                <w:tcW w:w="505" w:type="dxa"/>
                <w:tcBorders>
                  <w:top w:val="dotted" w:sz="4" w:space="0" w:color="00AFA4"/>
                  <w:left w:val="single" w:sz="4" w:space="0" w:color="00AFA4"/>
                  <w:bottom w:val="single" w:sz="4" w:space="0" w:color="00AFA4"/>
                  <w:right w:val="dotted" w:sz="4" w:space="0" w:color="00AFA4"/>
                </w:tcBorders>
                <w:vAlign w:val="center"/>
              </w:tcPr>
              <w:p w14:paraId="30173F8C" w14:textId="3C8B2395" w:rsidR="00FC201B" w:rsidRPr="00910F81" w:rsidRDefault="00FC201B" w:rsidP="00FC201B">
                <w:pPr>
                  <w:tabs>
                    <w:tab w:val="left" w:pos="284"/>
                  </w:tabs>
                  <w:jc w:val="center"/>
                  <w:rPr>
                    <w:rFonts w:cstheme="minorHAnsi"/>
                    <w:bCs/>
                    <w:sz w:val="14"/>
                    <w:szCs w:val="14"/>
                  </w:rPr>
                </w:pPr>
                <w:r w:rsidRPr="000E09ED">
                  <w:rPr>
                    <w:rStyle w:val="Stijl1"/>
                    <w:sz w:val="14"/>
                    <w:szCs w:val="14"/>
                  </w:rPr>
                  <w:t>…</w:t>
                </w:r>
              </w:p>
            </w:tc>
          </w:sdtContent>
        </w:sdt>
        <w:sdt>
          <w:sdtPr>
            <w:rPr>
              <w:rStyle w:val="Stijl2"/>
              <w:szCs w:val="14"/>
            </w:rPr>
            <w:id w:val="2117393695"/>
            <w:placeholder>
              <w:docPart w:val="A174BE6563DA4B54AB1FFE29D7893041"/>
            </w:placeholder>
            <w:showingPlcHdr/>
            <w15:color w:val="C0C0C0"/>
            <w:text/>
          </w:sdtPr>
          <w:sdtEndPr>
            <w:rPr>
              <w:rStyle w:val="Standaardalinea-lettertype"/>
              <w:rFonts w:cstheme="minorHAnsi"/>
              <w:bCs/>
              <w:color w:val="auto"/>
              <w:sz w:val="20"/>
            </w:rPr>
          </w:sdtEndPr>
          <w:sdtContent>
            <w:tc>
              <w:tcPr>
                <w:tcW w:w="506" w:type="dxa"/>
                <w:tcBorders>
                  <w:top w:val="dotted" w:sz="4" w:space="0" w:color="00AFA4"/>
                  <w:left w:val="dotted" w:sz="4" w:space="0" w:color="00AFA4"/>
                  <w:bottom w:val="single" w:sz="4" w:space="0" w:color="00AFA4"/>
                  <w:right w:val="dotted" w:sz="4" w:space="0" w:color="00AFA4"/>
                </w:tcBorders>
                <w:vAlign w:val="center"/>
              </w:tcPr>
              <w:p w14:paraId="06EDAD70" w14:textId="2BDA1386" w:rsidR="00FC201B" w:rsidRPr="00910F81" w:rsidRDefault="00FC201B" w:rsidP="00FC201B">
                <w:pPr>
                  <w:tabs>
                    <w:tab w:val="left" w:pos="284"/>
                  </w:tabs>
                  <w:jc w:val="center"/>
                  <w:rPr>
                    <w:rFonts w:cstheme="minorHAnsi"/>
                    <w:bCs/>
                    <w:sz w:val="14"/>
                    <w:szCs w:val="14"/>
                  </w:rPr>
                </w:pPr>
                <w:r w:rsidRPr="000E09ED">
                  <w:rPr>
                    <w:rStyle w:val="Stijl1"/>
                    <w:sz w:val="14"/>
                    <w:szCs w:val="14"/>
                  </w:rPr>
                  <w:t>…</w:t>
                </w:r>
              </w:p>
            </w:tc>
          </w:sdtContent>
        </w:sdt>
        <w:sdt>
          <w:sdtPr>
            <w:rPr>
              <w:rStyle w:val="Stijl2"/>
              <w:szCs w:val="14"/>
            </w:rPr>
            <w:id w:val="1190421554"/>
            <w:placeholder>
              <w:docPart w:val="5306F8F49EF74694B6A16E988DAE4C0A"/>
            </w:placeholder>
            <w:showingPlcHdr/>
            <w15:color w:val="C0C0C0"/>
            <w:text/>
          </w:sdtPr>
          <w:sdtEndPr>
            <w:rPr>
              <w:rStyle w:val="Standaardalinea-lettertype"/>
              <w:rFonts w:cstheme="minorHAnsi"/>
              <w:bCs/>
              <w:color w:val="auto"/>
              <w:sz w:val="20"/>
            </w:rPr>
          </w:sdtEndPr>
          <w:sdtContent>
            <w:tc>
              <w:tcPr>
                <w:tcW w:w="506" w:type="dxa"/>
                <w:tcBorders>
                  <w:top w:val="dotted" w:sz="4" w:space="0" w:color="00AFA4"/>
                  <w:left w:val="dotted" w:sz="4" w:space="0" w:color="00AFA4"/>
                  <w:bottom w:val="single" w:sz="4" w:space="0" w:color="00AFA4"/>
                  <w:right w:val="dotted" w:sz="4" w:space="0" w:color="00AFA4"/>
                </w:tcBorders>
                <w:vAlign w:val="center"/>
              </w:tcPr>
              <w:p w14:paraId="6723516A" w14:textId="11AA2EFE" w:rsidR="00FC201B" w:rsidRPr="00910F81" w:rsidRDefault="00FC201B" w:rsidP="00FC201B">
                <w:pPr>
                  <w:tabs>
                    <w:tab w:val="left" w:pos="284"/>
                  </w:tabs>
                  <w:jc w:val="center"/>
                  <w:rPr>
                    <w:rFonts w:cstheme="minorHAnsi"/>
                    <w:bCs/>
                    <w:sz w:val="14"/>
                    <w:szCs w:val="14"/>
                  </w:rPr>
                </w:pPr>
                <w:r w:rsidRPr="000E09ED">
                  <w:rPr>
                    <w:rStyle w:val="Stijl1"/>
                    <w:sz w:val="14"/>
                    <w:szCs w:val="14"/>
                  </w:rPr>
                  <w:t>…</w:t>
                </w:r>
              </w:p>
            </w:tc>
          </w:sdtContent>
        </w:sdt>
        <w:sdt>
          <w:sdtPr>
            <w:rPr>
              <w:rStyle w:val="Stijl2"/>
              <w:szCs w:val="14"/>
            </w:rPr>
            <w:id w:val="-1336448812"/>
            <w:placeholder>
              <w:docPart w:val="B6BCA4D15A6249C19628B8EB822BD98F"/>
            </w:placeholder>
            <w:showingPlcHdr/>
            <w15:color w:val="C0C0C0"/>
            <w:text/>
          </w:sdtPr>
          <w:sdtEndPr>
            <w:rPr>
              <w:rStyle w:val="Standaardalinea-lettertype"/>
              <w:rFonts w:cstheme="minorHAnsi"/>
              <w:bCs/>
              <w:color w:val="auto"/>
              <w:sz w:val="20"/>
            </w:rPr>
          </w:sdtEndPr>
          <w:sdtContent>
            <w:tc>
              <w:tcPr>
                <w:tcW w:w="506" w:type="dxa"/>
                <w:tcBorders>
                  <w:top w:val="dotted" w:sz="4" w:space="0" w:color="00AFA4"/>
                  <w:left w:val="dotted" w:sz="4" w:space="0" w:color="00AFA4"/>
                  <w:bottom w:val="single" w:sz="4" w:space="0" w:color="00AFA4"/>
                  <w:right w:val="single" w:sz="4" w:space="0" w:color="00AFA4"/>
                </w:tcBorders>
                <w:vAlign w:val="center"/>
              </w:tcPr>
              <w:p w14:paraId="50F74465" w14:textId="6E0C0FB0" w:rsidR="00FC201B" w:rsidRPr="00910F81" w:rsidRDefault="00FC201B" w:rsidP="00FC201B">
                <w:pPr>
                  <w:tabs>
                    <w:tab w:val="left" w:pos="284"/>
                  </w:tabs>
                  <w:jc w:val="center"/>
                  <w:rPr>
                    <w:rFonts w:cstheme="minorHAnsi"/>
                    <w:bCs/>
                    <w:sz w:val="14"/>
                    <w:szCs w:val="14"/>
                  </w:rPr>
                </w:pPr>
                <w:r w:rsidRPr="000E09ED">
                  <w:rPr>
                    <w:rStyle w:val="Stijl1"/>
                    <w:sz w:val="14"/>
                    <w:szCs w:val="14"/>
                  </w:rPr>
                  <w:t>…</w:t>
                </w:r>
              </w:p>
            </w:tc>
          </w:sdtContent>
        </w:sdt>
      </w:tr>
    </w:tbl>
    <w:bookmarkEnd w:id="0"/>
    <w:p w14:paraId="6A46AB89" w14:textId="2C6A5A4E" w:rsidR="00862CAE" w:rsidRPr="00B65406" w:rsidRDefault="00862CAE" w:rsidP="00B65406">
      <w:pPr>
        <w:rPr>
          <w:i/>
          <w:iCs/>
          <w:lang w:eastAsia="nl-NL"/>
        </w:rPr>
      </w:pPr>
      <w:r w:rsidRPr="00786ECF">
        <w:rPr>
          <w:i/>
          <w:iCs/>
          <w:lang w:eastAsia="nl-NL"/>
        </w:rPr>
        <w:t>Indien genoemde informatie via bijlagen is toegevoegd hoeft het onderstaande niet te worden ingevuld.</w:t>
      </w:r>
    </w:p>
    <w:p w14:paraId="4B54C396" w14:textId="43C1B40B" w:rsidR="00862CAE" w:rsidRPr="002D49FE" w:rsidRDefault="00862CAE" w:rsidP="00862CAE">
      <w:pPr>
        <w:pStyle w:val="Kop2"/>
        <w:rPr>
          <w:rFonts w:eastAsia="Times New Roman"/>
          <w:szCs w:val="24"/>
          <w:lang w:eastAsia="nl-NL"/>
        </w:rPr>
      </w:pPr>
    </w:p>
    <w:p w14:paraId="58E79887" w14:textId="77777777" w:rsidR="008C658F" w:rsidRDefault="008C658F" w:rsidP="00862CAE">
      <w:pPr>
        <w:pStyle w:val="Kop2"/>
        <w:rPr>
          <w:rFonts w:eastAsia="Times New Roman"/>
          <w:szCs w:val="24"/>
          <w:lang w:eastAsia="nl-NL"/>
        </w:rPr>
      </w:pPr>
    </w:p>
    <w:p w14:paraId="0DE03227" w14:textId="28F84E7B" w:rsidR="00862CAE" w:rsidRPr="002D49FE" w:rsidRDefault="00862CAE" w:rsidP="00862CAE">
      <w:pPr>
        <w:pStyle w:val="Kop2"/>
        <w:rPr>
          <w:rFonts w:eastAsia="Times New Roman"/>
          <w:szCs w:val="24"/>
          <w:lang w:eastAsia="nl-NL"/>
        </w:rPr>
      </w:pPr>
      <w:r w:rsidRPr="002D49FE">
        <w:rPr>
          <w:rFonts w:eastAsia="Times New Roman"/>
          <w:szCs w:val="24"/>
          <w:lang w:eastAsia="nl-NL"/>
        </w:rPr>
        <w:t xml:space="preserve">Reële leerrendementsverwachting </w:t>
      </w:r>
    </w:p>
    <w:p w14:paraId="6CF0C1C8" w14:textId="280BDFC5" w:rsidR="00862CAE" w:rsidRDefault="00862CAE" w:rsidP="00862CAE">
      <w:pPr>
        <w:rPr>
          <w:i/>
          <w:iCs/>
          <w:lang w:eastAsia="nl-NL"/>
        </w:rPr>
      </w:pPr>
      <w:r w:rsidRPr="00786ECF">
        <w:rPr>
          <w:i/>
          <w:iCs/>
          <w:lang w:eastAsia="nl-NL"/>
        </w:rPr>
        <w:t>Indien genoemde informatie via bijlagen is toegevoegd hoeft het onderstaande niet te worden ingevuld.</w:t>
      </w:r>
      <w:r w:rsidR="00B65406">
        <w:rPr>
          <w:i/>
          <w:iCs/>
          <w:lang w:eastAsia="nl-NL"/>
        </w:rPr>
        <w:br/>
      </w:r>
    </w:p>
    <w:tbl>
      <w:tblPr>
        <w:tblStyle w:val="Tabelraster"/>
        <w:tblW w:w="9202" w:type="dxa"/>
        <w:tblInd w:w="-5" w:type="dxa"/>
        <w:tblBorders>
          <w:top w:val="single" w:sz="4" w:space="0" w:color="00AFA4"/>
          <w:left w:val="single" w:sz="4" w:space="0" w:color="00AFA4"/>
          <w:bottom w:val="single" w:sz="4" w:space="0" w:color="00AFA4"/>
          <w:right w:val="single" w:sz="4" w:space="0" w:color="00AFA4"/>
          <w:insideH w:val="single" w:sz="4" w:space="0" w:color="00AFA4"/>
          <w:insideV w:val="single" w:sz="4" w:space="0" w:color="00AFA4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5941"/>
      </w:tblGrid>
      <w:tr w:rsidR="00862CAE" w:rsidRPr="007D1A75" w14:paraId="0E1370C0" w14:textId="77777777" w:rsidTr="007D1A75">
        <w:trPr>
          <w:trHeight w:val="342"/>
        </w:trPr>
        <w:tc>
          <w:tcPr>
            <w:tcW w:w="3261" w:type="dxa"/>
            <w:shd w:val="clear" w:color="auto" w:fill="auto"/>
            <w:vAlign w:val="center"/>
          </w:tcPr>
          <w:p w14:paraId="6B46F7A9" w14:textId="77777777" w:rsidR="00862CAE" w:rsidRPr="007D1A75" w:rsidRDefault="00862CAE" w:rsidP="007D1A75">
            <w:pPr>
              <w:spacing w:line="300" w:lineRule="atLeast"/>
              <w:rPr>
                <w:rFonts w:cstheme="minorHAnsi"/>
                <w:bCs/>
                <w:sz w:val="22"/>
                <w:szCs w:val="22"/>
              </w:rPr>
            </w:pPr>
            <w:r w:rsidRPr="007D1A75">
              <w:rPr>
                <w:rFonts w:cstheme="minorHAnsi"/>
                <w:bCs/>
                <w:sz w:val="22"/>
                <w:szCs w:val="22"/>
              </w:rPr>
              <w:t>Technisch lezen tekstniveau %</w:t>
            </w:r>
          </w:p>
        </w:tc>
        <w:sdt>
          <w:sdtPr>
            <w:rPr>
              <w:rStyle w:val="Stijl1"/>
            </w:rPr>
            <w:id w:val="1251771646"/>
            <w:placeholder>
              <w:docPart w:val="AF7A7604DFEF402B8A0CF4B5092362DC"/>
            </w:placeholder>
            <w:showingPlcHdr/>
            <w15:color w:val="C0C0C0"/>
            <w:text/>
          </w:sdtPr>
          <w:sdtEndPr>
            <w:rPr>
              <w:rStyle w:val="Standaardalinea-lettertype"/>
              <w:rFonts w:cstheme="minorHAnsi"/>
              <w:bCs/>
              <w:color w:val="auto"/>
              <w:sz w:val="20"/>
            </w:rPr>
          </w:sdtEndPr>
          <w:sdtContent>
            <w:tc>
              <w:tcPr>
                <w:tcW w:w="5941" w:type="dxa"/>
                <w:vAlign w:val="center"/>
              </w:tcPr>
              <w:p w14:paraId="1C97FEB7" w14:textId="45BAA711" w:rsidR="00862CAE" w:rsidRPr="007D1A75" w:rsidRDefault="00FC201B" w:rsidP="007D1A75">
                <w:pPr>
                  <w:tabs>
                    <w:tab w:val="left" w:pos="284"/>
                  </w:tabs>
                  <w:rPr>
                    <w:rFonts w:cstheme="minorHAnsi"/>
                    <w:bCs/>
                    <w:sz w:val="22"/>
                    <w:szCs w:val="22"/>
                  </w:rPr>
                </w:pPr>
                <w:r>
                  <w:rPr>
                    <w:rStyle w:val="Stijl1"/>
                  </w:rPr>
                  <w:t>…</w:t>
                </w:r>
              </w:p>
            </w:tc>
          </w:sdtContent>
        </w:sdt>
      </w:tr>
      <w:tr w:rsidR="00FC201B" w:rsidRPr="007D1A75" w14:paraId="2411BE96" w14:textId="77777777" w:rsidTr="005D3F3B">
        <w:trPr>
          <w:trHeight w:val="342"/>
        </w:trPr>
        <w:tc>
          <w:tcPr>
            <w:tcW w:w="3261" w:type="dxa"/>
            <w:shd w:val="clear" w:color="auto" w:fill="auto"/>
            <w:vAlign w:val="center"/>
          </w:tcPr>
          <w:p w14:paraId="1AD9270E" w14:textId="77777777" w:rsidR="00FC201B" w:rsidRPr="007D1A75" w:rsidRDefault="00FC201B" w:rsidP="00FC201B">
            <w:pPr>
              <w:spacing w:line="300" w:lineRule="atLeast"/>
              <w:rPr>
                <w:rFonts w:cstheme="minorHAnsi"/>
                <w:bCs/>
                <w:sz w:val="22"/>
                <w:szCs w:val="22"/>
              </w:rPr>
            </w:pPr>
            <w:r w:rsidRPr="007D1A75">
              <w:rPr>
                <w:rFonts w:cstheme="minorHAnsi"/>
                <w:bCs/>
                <w:sz w:val="22"/>
                <w:szCs w:val="22"/>
              </w:rPr>
              <w:t>Technisch lezen woordniveau %</w:t>
            </w:r>
          </w:p>
        </w:tc>
        <w:sdt>
          <w:sdtPr>
            <w:rPr>
              <w:rStyle w:val="Stijl1"/>
            </w:rPr>
            <w:id w:val="-602497486"/>
            <w:placeholder>
              <w:docPart w:val="D137CF2C79E74E348D97725F38F31366"/>
            </w:placeholder>
            <w:showingPlcHdr/>
            <w15:color w:val="C0C0C0"/>
            <w:text/>
          </w:sdtPr>
          <w:sdtEndPr>
            <w:rPr>
              <w:rStyle w:val="Standaardalinea-lettertype"/>
              <w:rFonts w:cstheme="minorHAnsi"/>
              <w:bCs/>
              <w:color w:val="auto"/>
              <w:sz w:val="20"/>
            </w:rPr>
          </w:sdtEndPr>
          <w:sdtContent>
            <w:tc>
              <w:tcPr>
                <w:tcW w:w="5941" w:type="dxa"/>
              </w:tcPr>
              <w:p w14:paraId="17BC0B7F" w14:textId="0336FB9E" w:rsidR="00FC201B" w:rsidRPr="007D1A75" w:rsidRDefault="00FC201B" w:rsidP="00FC201B">
                <w:pPr>
                  <w:tabs>
                    <w:tab w:val="left" w:pos="284"/>
                  </w:tabs>
                  <w:rPr>
                    <w:rFonts w:cstheme="minorHAnsi"/>
                    <w:bCs/>
                    <w:sz w:val="22"/>
                    <w:szCs w:val="22"/>
                  </w:rPr>
                </w:pPr>
                <w:r w:rsidRPr="002E7987">
                  <w:rPr>
                    <w:rStyle w:val="Stijl1"/>
                  </w:rPr>
                  <w:t>…</w:t>
                </w:r>
              </w:p>
            </w:tc>
          </w:sdtContent>
        </w:sdt>
      </w:tr>
      <w:tr w:rsidR="00FC201B" w:rsidRPr="007D1A75" w14:paraId="3E84236A" w14:textId="77777777" w:rsidTr="005D3F3B">
        <w:trPr>
          <w:trHeight w:val="342"/>
        </w:trPr>
        <w:tc>
          <w:tcPr>
            <w:tcW w:w="3261" w:type="dxa"/>
            <w:shd w:val="clear" w:color="auto" w:fill="auto"/>
            <w:vAlign w:val="center"/>
          </w:tcPr>
          <w:p w14:paraId="57C943DA" w14:textId="77777777" w:rsidR="00FC201B" w:rsidRPr="007D1A75" w:rsidRDefault="00FC201B" w:rsidP="00FC201B">
            <w:pPr>
              <w:tabs>
                <w:tab w:val="left" w:pos="284"/>
              </w:tabs>
              <w:rPr>
                <w:rFonts w:cstheme="minorHAnsi"/>
                <w:bCs/>
                <w:sz w:val="22"/>
                <w:szCs w:val="22"/>
              </w:rPr>
            </w:pPr>
            <w:r w:rsidRPr="007D1A75">
              <w:rPr>
                <w:rFonts w:cstheme="minorHAnsi"/>
                <w:bCs/>
                <w:sz w:val="22"/>
                <w:szCs w:val="22"/>
              </w:rPr>
              <w:t>Begrijpend lezen %</w:t>
            </w:r>
          </w:p>
        </w:tc>
        <w:sdt>
          <w:sdtPr>
            <w:rPr>
              <w:rFonts w:cs="Calibri"/>
              <w:color w:val="002060"/>
            </w:rPr>
            <w:id w:val="1907877586"/>
            <w:placeholder>
              <w:docPart w:val="0D4A0C8F77E045DF954A2B7C3A7D0D51"/>
            </w:placeholder>
            <w15:color w:val="C0C0C0"/>
            <w:text/>
          </w:sdtPr>
          <w:sdtEndPr/>
          <w:sdtContent>
            <w:tc>
              <w:tcPr>
                <w:tcW w:w="5941" w:type="dxa"/>
              </w:tcPr>
              <w:p w14:paraId="5F3CE759" w14:textId="77883896" w:rsidR="00FC201B" w:rsidRPr="00FC201B" w:rsidRDefault="00FC201B" w:rsidP="00FC201B">
                <w:pPr>
                  <w:tabs>
                    <w:tab w:val="left" w:pos="284"/>
                  </w:tabs>
                  <w:rPr>
                    <w:rFonts w:cstheme="minorHAnsi"/>
                    <w:bCs/>
                    <w:sz w:val="14"/>
                    <w:szCs w:val="14"/>
                  </w:rPr>
                </w:pPr>
                <w:r w:rsidRPr="00FC201B">
                  <w:rPr>
                    <w:rFonts w:cs="Calibri"/>
                    <w:color w:val="002060"/>
                  </w:rPr>
                  <w:t>…</w:t>
                </w:r>
              </w:p>
            </w:tc>
          </w:sdtContent>
        </w:sdt>
      </w:tr>
      <w:tr w:rsidR="00FC201B" w:rsidRPr="007D1A75" w14:paraId="240A99D7" w14:textId="77777777" w:rsidTr="005D3F3B">
        <w:trPr>
          <w:trHeight w:val="342"/>
        </w:trPr>
        <w:tc>
          <w:tcPr>
            <w:tcW w:w="3261" w:type="dxa"/>
            <w:shd w:val="clear" w:color="auto" w:fill="auto"/>
            <w:vAlign w:val="center"/>
          </w:tcPr>
          <w:p w14:paraId="6E4F6A6E" w14:textId="77777777" w:rsidR="00FC201B" w:rsidRPr="007D1A75" w:rsidRDefault="00FC201B" w:rsidP="00FC201B">
            <w:pPr>
              <w:tabs>
                <w:tab w:val="left" w:pos="284"/>
              </w:tabs>
              <w:rPr>
                <w:rFonts w:cstheme="minorHAnsi"/>
                <w:bCs/>
                <w:sz w:val="22"/>
                <w:szCs w:val="22"/>
              </w:rPr>
            </w:pPr>
            <w:r w:rsidRPr="007D1A75">
              <w:rPr>
                <w:rFonts w:cstheme="minorHAnsi"/>
                <w:bCs/>
                <w:sz w:val="22"/>
                <w:szCs w:val="22"/>
              </w:rPr>
              <w:t>Spelling %</w:t>
            </w:r>
          </w:p>
        </w:tc>
        <w:sdt>
          <w:sdtPr>
            <w:rPr>
              <w:rStyle w:val="Stijl1"/>
            </w:rPr>
            <w:id w:val="-1799594359"/>
            <w:placeholder>
              <w:docPart w:val="80BF0F0657F54BEDA7CACC60CB92D760"/>
            </w:placeholder>
            <w:showingPlcHdr/>
            <w15:color w:val="C0C0C0"/>
            <w:text/>
          </w:sdtPr>
          <w:sdtEndPr>
            <w:rPr>
              <w:rStyle w:val="Standaardalinea-lettertype"/>
              <w:rFonts w:cstheme="minorHAnsi"/>
              <w:bCs/>
              <w:color w:val="auto"/>
              <w:sz w:val="20"/>
            </w:rPr>
          </w:sdtEndPr>
          <w:sdtContent>
            <w:tc>
              <w:tcPr>
                <w:tcW w:w="5941" w:type="dxa"/>
              </w:tcPr>
              <w:p w14:paraId="77B2DE64" w14:textId="7E012E39" w:rsidR="00FC201B" w:rsidRPr="007D1A75" w:rsidRDefault="00FC201B" w:rsidP="00FC201B">
                <w:pPr>
                  <w:tabs>
                    <w:tab w:val="left" w:pos="284"/>
                  </w:tabs>
                  <w:rPr>
                    <w:rFonts w:cstheme="minorHAnsi"/>
                    <w:bCs/>
                    <w:sz w:val="22"/>
                    <w:szCs w:val="22"/>
                  </w:rPr>
                </w:pPr>
                <w:r w:rsidRPr="002E7987">
                  <w:rPr>
                    <w:rStyle w:val="Stijl1"/>
                  </w:rPr>
                  <w:t>…</w:t>
                </w:r>
              </w:p>
            </w:tc>
          </w:sdtContent>
        </w:sdt>
      </w:tr>
      <w:tr w:rsidR="00FC201B" w:rsidRPr="007D1A75" w14:paraId="1F26BAA1" w14:textId="77777777" w:rsidTr="005D3F3B">
        <w:trPr>
          <w:trHeight w:val="342"/>
        </w:trPr>
        <w:tc>
          <w:tcPr>
            <w:tcW w:w="3261" w:type="dxa"/>
            <w:shd w:val="clear" w:color="auto" w:fill="auto"/>
            <w:vAlign w:val="center"/>
          </w:tcPr>
          <w:p w14:paraId="45BC9C28" w14:textId="77777777" w:rsidR="00FC201B" w:rsidRPr="007D1A75" w:rsidRDefault="00FC201B" w:rsidP="00FC201B">
            <w:pPr>
              <w:tabs>
                <w:tab w:val="left" w:pos="284"/>
              </w:tabs>
              <w:rPr>
                <w:rFonts w:cstheme="minorHAnsi"/>
                <w:bCs/>
                <w:sz w:val="22"/>
                <w:szCs w:val="22"/>
              </w:rPr>
            </w:pPr>
            <w:r w:rsidRPr="007D1A75">
              <w:rPr>
                <w:rFonts w:cstheme="minorHAnsi"/>
                <w:bCs/>
                <w:sz w:val="22"/>
                <w:szCs w:val="22"/>
              </w:rPr>
              <w:t>Rekenen %</w:t>
            </w:r>
          </w:p>
        </w:tc>
        <w:sdt>
          <w:sdtPr>
            <w:rPr>
              <w:rStyle w:val="Stijl1"/>
            </w:rPr>
            <w:id w:val="-2096781119"/>
            <w:placeholder>
              <w:docPart w:val="363D62CB80EB486E9AB939A7975B17C2"/>
            </w:placeholder>
            <w:showingPlcHdr/>
            <w15:color w:val="C0C0C0"/>
            <w:text/>
          </w:sdtPr>
          <w:sdtEndPr>
            <w:rPr>
              <w:rStyle w:val="Standaardalinea-lettertype"/>
              <w:rFonts w:cstheme="minorHAnsi"/>
              <w:bCs/>
              <w:color w:val="auto"/>
              <w:sz w:val="20"/>
            </w:rPr>
          </w:sdtEndPr>
          <w:sdtContent>
            <w:tc>
              <w:tcPr>
                <w:tcW w:w="5941" w:type="dxa"/>
              </w:tcPr>
              <w:p w14:paraId="6FBF7635" w14:textId="6ADF8967" w:rsidR="00FC201B" w:rsidRPr="007D1A75" w:rsidRDefault="00FC201B" w:rsidP="00FC201B">
                <w:pPr>
                  <w:tabs>
                    <w:tab w:val="left" w:pos="284"/>
                  </w:tabs>
                  <w:rPr>
                    <w:rFonts w:cstheme="minorHAnsi"/>
                    <w:bCs/>
                    <w:sz w:val="22"/>
                    <w:szCs w:val="22"/>
                  </w:rPr>
                </w:pPr>
                <w:r w:rsidRPr="002E7987">
                  <w:rPr>
                    <w:rStyle w:val="Stijl1"/>
                  </w:rPr>
                  <w:t>…</w:t>
                </w:r>
              </w:p>
            </w:tc>
          </w:sdtContent>
        </w:sdt>
      </w:tr>
    </w:tbl>
    <w:p w14:paraId="16D90269" w14:textId="77777777" w:rsidR="00862CAE" w:rsidRDefault="00862CAE" w:rsidP="00862CAE">
      <w:pPr>
        <w:rPr>
          <w:lang w:eastAsia="nl-NL"/>
        </w:rPr>
      </w:pPr>
    </w:p>
    <w:p w14:paraId="5C135425" w14:textId="77777777" w:rsidR="00B65406" w:rsidRDefault="00B65406">
      <w:pPr>
        <w:spacing w:after="160"/>
        <w:rPr>
          <w:rFonts w:eastAsiaTheme="majorEastAsia" w:cstheme="majorBidi"/>
          <w:b/>
          <w:color w:val="00AFA4"/>
          <w:sz w:val="24"/>
          <w:szCs w:val="26"/>
          <w:lang w:eastAsia="nl-NL"/>
        </w:rPr>
      </w:pPr>
      <w:r>
        <w:rPr>
          <w:lang w:eastAsia="nl-NL"/>
        </w:rPr>
        <w:br w:type="page"/>
      </w:r>
    </w:p>
    <w:p w14:paraId="1E3E2FD7" w14:textId="6B3E9CD4" w:rsidR="00862CAE" w:rsidRDefault="00862CAE" w:rsidP="00862CAE">
      <w:pPr>
        <w:pStyle w:val="Kop2"/>
        <w:rPr>
          <w:lang w:eastAsia="nl-NL"/>
        </w:rPr>
      </w:pPr>
      <w:r w:rsidRPr="1FFDC6AA">
        <w:rPr>
          <w:lang w:eastAsia="nl-NL"/>
        </w:rPr>
        <w:lastRenderedPageBreak/>
        <w:t xml:space="preserve">Verwachte uitstroomniveau en onderbouwing </w:t>
      </w:r>
    </w:p>
    <w:p w14:paraId="52BE1FB3" w14:textId="1FE162E4" w:rsidR="00862CAE" w:rsidRPr="00621C19" w:rsidRDefault="00862CAE" w:rsidP="00862CAE">
      <w:pPr>
        <w:spacing w:after="160"/>
        <w:rPr>
          <w:b/>
          <w:bCs/>
          <w:i/>
          <w:iCs/>
          <w:sz w:val="28"/>
          <w:szCs w:val="28"/>
          <w:lang w:eastAsia="nl-NL"/>
        </w:rPr>
      </w:pPr>
      <w:r w:rsidRPr="1FFDC6AA">
        <w:rPr>
          <w:i/>
          <w:iCs/>
          <w:lang w:eastAsia="nl-NL"/>
        </w:rPr>
        <w:t>Indien genoemde informatie via bijlagen is toegevoegd hoeft het onderstaande niet te worden ingevuld</w:t>
      </w:r>
      <w:r>
        <w:rPr>
          <w:i/>
          <w:iCs/>
          <w:color w:val="00B050"/>
          <w:lang w:eastAsia="nl-NL"/>
        </w:rPr>
        <w:t>.</w:t>
      </w:r>
      <w:r w:rsidR="00757F16">
        <w:rPr>
          <w:i/>
          <w:iCs/>
          <w:color w:val="00B050"/>
          <w:lang w:eastAsia="nl-NL"/>
        </w:rPr>
        <w:t xml:space="preserve"> </w:t>
      </w:r>
      <w:r w:rsidR="00621C19">
        <w:rPr>
          <w:i/>
          <w:iCs/>
          <w:color w:val="00B050"/>
          <w:lang w:eastAsia="nl-NL"/>
        </w:rPr>
        <w:br/>
      </w:r>
      <w:r w:rsidR="00757F16" w:rsidRPr="00621C19">
        <w:rPr>
          <w:rFonts w:eastAsia="Times New Roman"/>
          <w:i/>
          <w:iCs/>
        </w:rPr>
        <w:t>Let op dat daarbij ook altijd een onderbouwing van het uitstroomniveau wordt toegevoegd.</w:t>
      </w:r>
    </w:p>
    <w:tbl>
      <w:tblPr>
        <w:tblStyle w:val="Tabelraster"/>
        <w:tblW w:w="0" w:type="auto"/>
        <w:tblBorders>
          <w:top w:val="single" w:sz="4" w:space="0" w:color="00AFA4"/>
          <w:left w:val="single" w:sz="4" w:space="0" w:color="00AFA4"/>
          <w:bottom w:val="single" w:sz="4" w:space="0" w:color="00AFA4"/>
          <w:right w:val="single" w:sz="4" w:space="0" w:color="00AFA4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B65406" w14:paraId="4DB22446" w14:textId="77777777" w:rsidTr="00540C5D">
        <w:tc>
          <w:tcPr>
            <w:tcW w:w="8075" w:type="dxa"/>
            <w:vAlign w:val="center"/>
          </w:tcPr>
          <w:p w14:paraId="6657B470" w14:textId="7DC17B79" w:rsidR="0075206B" w:rsidRPr="00AD6CD4" w:rsidRDefault="00982616" w:rsidP="00B65406">
            <w:pPr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Style w:val="Stijl1"/>
                </w:rPr>
                <w:id w:val="548651677"/>
                <w:placeholder>
                  <w:docPart w:val="E2E7651733804241B92344177D08CF11"/>
                </w:placeholder>
                <w:showingPlcHdr/>
                <w15:color w:val="C0C0C0"/>
                <w:text/>
              </w:sdtPr>
              <w:sdtEndPr>
                <w:rPr>
                  <w:rStyle w:val="Standaardalinea-lettertype"/>
                  <w:rFonts w:cstheme="minorHAnsi"/>
                  <w:bCs/>
                  <w:color w:val="auto"/>
                  <w:sz w:val="20"/>
                </w:rPr>
              </w:sdtEndPr>
              <w:sdtContent>
                <w:r w:rsidR="00FC201B">
                  <w:rPr>
                    <w:rStyle w:val="Stijl1"/>
                  </w:rPr>
                  <w:t>…</w:t>
                </w:r>
              </w:sdtContent>
            </w:sdt>
            <w:r w:rsidR="00FC201B" w:rsidRPr="00AD6CD4">
              <w:rPr>
                <w:rFonts w:cstheme="minorHAnsi"/>
                <w:sz w:val="22"/>
                <w:szCs w:val="22"/>
              </w:rPr>
              <w:t xml:space="preserve"> </w:t>
            </w:r>
          </w:p>
        </w:tc>
      </w:tr>
    </w:tbl>
    <w:p w14:paraId="62D2F2A3" w14:textId="52AA0F9C" w:rsidR="00862CAE" w:rsidRDefault="00862CAE" w:rsidP="00862CAE">
      <w:pPr>
        <w:rPr>
          <w:b/>
          <w:sz w:val="28"/>
          <w:szCs w:val="28"/>
          <w:lang w:eastAsia="nl-NL"/>
        </w:rPr>
      </w:pPr>
    </w:p>
    <w:p w14:paraId="51B34489" w14:textId="77777777" w:rsidR="00862CAE" w:rsidRDefault="00862CAE" w:rsidP="00862CAE">
      <w:pPr>
        <w:rPr>
          <w:b/>
          <w:sz w:val="28"/>
          <w:szCs w:val="28"/>
          <w:lang w:eastAsia="nl-NL"/>
        </w:rPr>
      </w:pPr>
    </w:p>
    <w:p w14:paraId="65591622" w14:textId="77777777" w:rsidR="00862CAE" w:rsidRDefault="00862CAE" w:rsidP="00862CAE">
      <w:pPr>
        <w:pStyle w:val="Kop2"/>
        <w:rPr>
          <w:sz w:val="32"/>
          <w:szCs w:val="32"/>
          <w:lang w:eastAsia="nl-NL"/>
        </w:rPr>
      </w:pPr>
      <w:r w:rsidRPr="00E83CDC">
        <w:rPr>
          <w:lang w:eastAsia="nl-NL"/>
        </w:rPr>
        <w:t xml:space="preserve">Geplande uitstroombestemming </w:t>
      </w:r>
      <w:r>
        <w:rPr>
          <w:lang w:eastAsia="nl-NL"/>
        </w:rPr>
        <w:t>v(s)o</w:t>
      </w:r>
      <w:r>
        <w:rPr>
          <w:sz w:val="32"/>
          <w:szCs w:val="32"/>
          <w:lang w:eastAsia="nl-NL"/>
        </w:rPr>
        <w:t xml:space="preserve"> </w:t>
      </w:r>
    </w:p>
    <w:p w14:paraId="25B2F271" w14:textId="29C63F04" w:rsidR="00862CAE" w:rsidRDefault="00B65406" w:rsidP="00862CAE">
      <w:pPr>
        <w:rPr>
          <w:i/>
          <w:iCs/>
          <w:lang w:eastAsia="nl-NL"/>
        </w:rPr>
      </w:pPr>
      <w:r w:rsidRPr="00B65406">
        <w:rPr>
          <w:i/>
          <w:iCs/>
          <w:lang w:eastAsia="nl-NL"/>
        </w:rPr>
        <w:t>Kruis aan:</w:t>
      </w:r>
    </w:p>
    <w:p w14:paraId="6C1CC115" w14:textId="497B787F" w:rsidR="00540C5D" w:rsidRPr="00540C5D" w:rsidRDefault="00540C5D" w:rsidP="00862CAE">
      <w:pPr>
        <w:rPr>
          <w:lang w:eastAsia="nl-NL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8"/>
        <w:gridCol w:w="2814"/>
        <w:gridCol w:w="2395"/>
      </w:tblGrid>
      <w:tr w:rsidR="00A0766A" w:rsidRPr="00540C5D" w14:paraId="67930BA2" w14:textId="77777777" w:rsidTr="00540C5D">
        <w:tc>
          <w:tcPr>
            <w:tcW w:w="2838" w:type="dxa"/>
          </w:tcPr>
          <w:p w14:paraId="205A9935" w14:textId="77777777" w:rsidR="00A0766A" w:rsidRDefault="00A0766A" w:rsidP="00540C5D">
            <w:pPr>
              <w:ind w:left="287" w:hanging="287"/>
            </w:pPr>
          </w:p>
        </w:tc>
        <w:tc>
          <w:tcPr>
            <w:tcW w:w="2814" w:type="dxa"/>
          </w:tcPr>
          <w:p w14:paraId="4EB43708" w14:textId="77777777" w:rsidR="00A0766A" w:rsidRDefault="00A0766A" w:rsidP="00540C5D">
            <w:pPr>
              <w:ind w:left="280" w:hanging="280"/>
            </w:pPr>
          </w:p>
        </w:tc>
        <w:tc>
          <w:tcPr>
            <w:tcW w:w="2395" w:type="dxa"/>
          </w:tcPr>
          <w:p w14:paraId="72B01142" w14:textId="77777777" w:rsidR="00A0766A" w:rsidRDefault="00A0766A" w:rsidP="00540C5D"/>
        </w:tc>
      </w:tr>
      <w:tr w:rsidR="00540C5D" w:rsidRPr="00540C5D" w14:paraId="36A8CA5E" w14:textId="77777777" w:rsidTr="00540C5D">
        <w:tc>
          <w:tcPr>
            <w:tcW w:w="2838" w:type="dxa"/>
          </w:tcPr>
          <w:p w14:paraId="0970C347" w14:textId="77777777" w:rsidR="00540C5D" w:rsidRDefault="00982616" w:rsidP="00540C5D">
            <w:pPr>
              <w:ind w:left="287" w:hanging="287"/>
              <w:rPr>
                <w:sz w:val="22"/>
                <w:szCs w:val="22"/>
              </w:rPr>
            </w:pPr>
            <w:sdt>
              <w:sdtPr>
                <w:id w:val="-1690749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C5D" w:rsidRPr="00540C5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40C5D" w:rsidRPr="00540C5D">
              <w:rPr>
                <w:sz w:val="22"/>
                <w:szCs w:val="22"/>
              </w:rPr>
              <w:t xml:space="preserve"> vmbo kaderberoepsgerichte leerweg</w:t>
            </w:r>
          </w:p>
          <w:p w14:paraId="2697AE4A" w14:textId="4E82C29C" w:rsidR="00540C5D" w:rsidRPr="00540C5D" w:rsidRDefault="00540C5D" w:rsidP="00540C5D">
            <w:pPr>
              <w:ind w:left="287" w:hanging="287"/>
              <w:rPr>
                <w:sz w:val="22"/>
                <w:szCs w:val="22"/>
              </w:rPr>
            </w:pPr>
          </w:p>
        </w:tc>
        <w:tc>
          <w:tcPr>
            <w:tcW w:w="2814" w:type="dxa"/>
          </w:tcPr>
          <w:p w14:paraId="24060FF2" w14:textId="4B92DA77" w:rsidR="00540C5D" w:rsidRPr="00540C5D" w:rsidRDefault="00982616" w:rsidP="00540C5D">
            <w:pPr>
              <w:ind w:left="280" w:hanging="280"/>
              <w:rPr>
                <w:sz w:val="22"/>
                <w:szCs w:val="22"/>
              </w:rPr>
            </w:pPr>
            <w:sdt>
              <w:sdtPr>
                <w:id w:val="-2127695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C5D" w:rsidRPr="00540C5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40C5D" w:rsidRPr="00540C5D">
              <w:rPr>
                <w:sz w:val="22"/>
                <w:szCs w:val="22"/>
              </w:rPr>
              <w:t xml:space="preserve"> vmbo basisberoepsgerichte leerweg</w:t>
            </w:r>
          </w:p>
        </w:tc>
        <w:tc>
          <w:tcPr>
            <w:tcW w:w="2395" w:type="dxa"/>
          </w:tcPr>
          <w:p w14:paraId="179E8032" w14:textId="20D437D6" w:rsidR="00540C5D" w:rsidRPr="00540C5D" w:rsidRDefault="00982616" w:rsidP="00540C5D">
            <w:pPr>
              <w:rPr>
                <w:sz w:val="22"/>
                <w:szCs w:val="22"/>
              </w:rPr>
            </w:pPr>
            <w:sdt>
              <w:sdtPr>
                <w:id w:val="1203751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C5D" w:rsidRPr="00540C5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40C5D" w:rsidRPr="00540C5D">
              <w:rPr>
                <w:sz w:val="22"/>
                <w:szCs w:val="22"/>
              </w:rPr>
              <w:t xml:space="preserve"> extra ondersteuning</w:t>
            </w:r>
          </w:p>
        </w:tc>
      </w:tr>
      <w:tr w:rsidR="00A0766A" w:rsidRPr="00540C5D" w14:paraId="5F894B6B" w14:textId="77777777" w:rsidTr="00A14B09">
        <w:tc>
          <w:tcPr>
            <w:tcW w:w="2838" w:type="dxa"/>
          </w:tcPr>
          <w:p w14:paraId="11068819" w14:textId="77777777" w:rsidR="00A0766A" w:rsidRDefault="00982616" w:rsidP="00A14B09">
            <w:pPr>
              <w:ind w:left="287" w:hanging="287"/>
              <w:rPr>
                <w:sz w:val="22"/>
                <w:szCs w:val="22"/>
              </w:rPr>
            </w:pPr>
            <w:sdt>
              <w:sdtPr>
                <w:id w:val="-901289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66A" w:rsidRPr="00540C5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0766A" w:rsidRPr="00540C5D">
              <w:rPr>
                <w:sz w:val="22"/>
                <w:szCs w:val="22"/>
              </w:rPr>
              <w:t xml:space="preserve"> vmbo theoretische leerweg</w:t>
            </w:r>
          </w:p>
          <w:p w14:paraId="429FEC04" w14:textId="77777777" w:rsidR="00A0766A" w:rsidRPr="00540C5D" w:rsidRDefault="00A0766A" w:rsidP="00A14B09">
            <w:pPr>
              <w:ind w:left="287" w:hanging="287"/>
              <w:rPr>
                <w:sz w:val="22"/>
                <w:szCs w:val="22"/>
              </w:rPr>
            </w:pPr>
          </w:p>
        </w:tc>
        <w:tc>
          <w:tcPr>
            <w:tcW w:w="2814" w:type="dxa"/>
          </w:tcPr>
          <w:p w14:paraId="0C2E337E" w14:textId="77777777" w:rsidR="00A0766A" w:rsidRPr="00540C5D" w:rsidRDefault="00982616" w:rsidP="00A14B09">
            <w:pPr>
              <w:ind w:left="280" w:hanging="280"/>
              <w:rPr>
                <w:sz w:val="22"/>
                <w:szCs w:val="22"/>
              </w:rPr>
            </w:pPr>
            <w:sdt>
              <w:sdtPr>
                <w:id w:val="392319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66A" w:rsidRPr="00540C5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0766A" w:rsidRPr="00540C5D">
              <w:rPr>
                <w:sz w:val="22"/>
                <w:szCs w:val="22"/>
              </w:rPr>
              <w:t xml:space="preserve"> vmbo gemengde </w:t>
            </w:r>
            <w:r w:rsidR="00A0766A">
              <w:rPr>
                <w:sz w:val="22"/>
                <w:szCs w:val="22"/>
              </w:rPr>
              <w:br/>
            </w:r>
            <w:r w:rsidR="00A0766A" w:rsidRPr="00540C5D">
              <w:rPr>
                <w:sz w:val="22"/>
                <w:szCs w:val="22"/>
              </w:rPr>
              <w:t>leerweg</w:t>
            </w:r>
          </w:p>
        </w:tc>
        <w:tc>
          <w:tcPr>
            <w:tcW w:w="2395" w:type="dxa"/>
          </w:tcPr>
          <w:p w14:paraId="637A1AAD" w14:textId="77777777" w:rsidR="00A0766A" w:rsidRPr="00540C5D" w:rsidRDefault="00982616" w:rsidP="00A14B09">
            <w:pPr>
              <w:rPr>
                <w:sz w:val="22"/>
                <w:szCs w:val="22"/>
              </w:rPr>
            </w:pPr>
            <w:sdt>
              <w:sdtPr>
                <w:id w:val="282935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66A" w:rsidRPr="00540C5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0766A" w:rsidRPr="00540C5D">
              <w:rPr>
                <w:sz w:val="22"/>
                <w:szCs w:val="22"/>
              </w:rPr>
              <w:t xml:space="preserve"> extra ondersteuning</w:t>
            </w:r>
          </w:p>
          <w:p w14:paraId="5E5E37A3" w14:textId="77777777" w:rsidR="00A0766A" w:rsidRPr="00540C5D" w:rsidRDefault="00A0766A" w:rsidP="00A14B09">
            <w:pPr>
              <w:rPr>
                <w:sz w:val="22"/>
                <w:szCs w:val="22"/>
              </w:rPr>
            </w:pPr>
          </w:p>
        </w:tc>
      </w:tr>
      <w:tr w:rsidR="00CA380D" w:rsidRPr="00540C5D" w14:paraId="54F1CD1B" w14:textId="77777777" w:rsidTr="00540C5D">
        <w:tc>
          <w:tcPr>
            <w:tcW w:w="2838" w:type="dxa"/>
          </w:tcPr>
          <w:p w14:paraId="6DB7F5AA" w14:textId="77777777" w:rsidR="00CA380D" w:rsidRDefault="00982616" w:rsidP="00CA380D">
            <w:pPr>
              <w:rPr>
                <w:sz w:val="22"/>
                <w:szCs w:val="22"/>
              </w:rPr>
            </w:pPr>
            <w:sdt>
              <w:sdtPr>
                <w:id w:val="-822968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80D" w:rsidRPr="00540C5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A380D">
              <w:t xml:space="preserve"> </w:t>
            </w:r>
            <w:r w:rsidR="00CA380D" w:rsidRPr="00540C5D">
              <w:rPr>
                <w:sz w:val="22"/>
                <w:szCs w:val="22"/>
              </w:rPr>
              <w:t>vwo</w:t>
            </w:r>
          </w:p>
          <w:p w14:paraId="51FA1514" w14:textId="77777777" w:rsidR="00CA380D" w:rsidRDefault="00CA380D" w:rsidP="00CA380D">
            <w:pPr>
              <w:ind w:left="287" w:hanging="287"/>
            </w:pPr>
          </w:p>
        </w:tc>
        <w:tc>
          <w:tcPr>
            <w:tcW w:w="2814" w:type="dxa"/>
          </w:tcPr>
          <w:p w14:paraId="02077B75" w14:textId="45587BC9" w:rsidR="00CA380D" w:rsidRDefault="00982616" w:rsidP="00CA380D">
            <w:pPr>
              <w:ind w:left="280" w:hanging="280"/>
            </w:pPr>
            <w:sdt>
              <w:sdtPr>
                <w:id w:val="-392424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80D" w:rsidRPr="00540C5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A380D" w:rsidRPr="00540C5D">
              <w:rPr>
                <w:sz w:val="22"/>
                <w:szCs w:val="22"/>
              </w:rPr>
              <w:t xml:space="preserve"> havo</w:t>
            </w:r>
          </w:p>
        </w:tc>
        <w:tc>
          <w:tcPr>
            <w:tcW w:w="2395" w:type="dxa"/>
          </w:tcPr>
          <w:p w14:paraId="7417ED26" w14:textId="77777777" w:rsidR="00CA380D" w:rsidRDefault="00CA380D" w:rsidP="00CA380D"/>
        </w:tc>
      </w:tr>
      <w:tr w:rsidR="00540C5D" w:rsidRPr="00540C5D" w14:paraId="0F4718F6" w14:textId="77777777" w:rsidTr="00540C5D">
        <w:tc>
          <w:tcPr>
            <w:tcW w:w="2838" w:type="dxa"/>
          </w:tcPr>
          <w:p w14:paraId="04684794" w14:textId="46709EE7" w:rsidR="00540C5D" w:rsidRPr="00540C5D" w:rsidRDefault="00982616" w:rsidP="00540C5D">
            <w:pPr>
              <w:rPr>
                <w:sz w:val="22"/>
                <w:szCs w:val="22"/>
              </w:rPr>
            </w:pPr>
            <w:sdt>
              <w:sdtPr>
                <w:id w:val="221262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C5D" w:rsidRPr="00540C5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40C5D" w:rsidRPr="00540C5D">
              <w:rPr>
                <w:sz w:val="22"/>
                <w:szCs w:val="22"/>
              </w:rPr>
              <w:t xml:space="preserve"> praktijkonderwijs</w:t>
            </w:r>
          </w:p>
          <w:p w14:paraId="2F8E9A8F" w14:textId="77777777" w:rsidR="00540C5D" w:rsidRPr="00540C5D" w:rsidRDefault="00540C5D" w:rsidP="00917089">
            <w:pPr>
              <w:pStyle w:val="Lijstalinea"/>
              <w:ind w:left="311"/>
              <w:rPr>
                <w:sz w:val="22"/>
                <w:szCs w:val="22"/>
              </w:rPr>
            </w:pPr>
          </w:p>
        </w:tc>
        <w:tc>
          <w:tcPr>
            <w:tcW w:w="2814" w:type="dxa"/>
          </w:tcPr>
          <w:p w14:paraId="0CCC36B8" w14:textId="77777777" w:rsidR="00540C5D" w:rsidRPr="00540C5D" w:rsidRDefault="00540C5D" w:rsidP="00917089">
            <w:pPr>
              <w:pStyle w:val="Lijstalinea"/>
              <w:ind w:left="311"/>
              <w:rPr>
                <w:sz w:val="22"/>
                <w:szCs w:val="22"/>
              </w:rPr>
            </w:pPr>
          </w:p>
        </w:tc>
        <w:tc>
          <w:tcPr>
            <w:tcW w:w="2395" w:type="dxa"/>
          </w:tcPr>
          <w:p w14:paraId="115BF15C" w14:textId="77777777" w:rsidR="00540C5D" w:rsidRPr="00540C5D" w:rsidRDefault="00540C5D" w:rsidP="00917089">
            <w:pPr>
              <w:pStyle w:val="Lijstalinea"/>
              <w:ind w:left="0"/>
              <w:rPr>
                <w:sz w:val="22"/>
                <w:szCs w:val="22"/>
              </w:rPr>
            </w:pPr>
          </w:p>
        </w:tc>
      </w:tr>
      <w:tr w:rsidR="00540C5D" w:rsidRPr="00540C5D" w14:paraId="225806A4" w14:textId="77777777" w:rsidTr="00540C5D">
        <w:tc>
          <w:tcPr>
            <w:tcW w:w="2838" w:type="dxa"/>
          </w:tcPr>
          <w:p w14:paraId="3595543C" w14:textId="5B194A92" w:rsidR="00540C5D" w:rsidRPr="00540C5D" w:rsidRDefault="00982616" w:rsidP="00540C5D">
            <w:pPr>
              <w:rPr>
                <w:sz w:val="22"/>
                <w:szCs w:val="22"/>
              </w:rPr>
            </w:pPr>
            <w:sdt>
              <w:sdtPr>
                <w:id w:val="-753354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C5D" w:rsidRPr="00540C5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40C5D" w:rsidRPr="00540C5D">
              <w:rPr>
                <w:sz w:val="22"/>
                <w:szCs w:val="22"/>
              </w:rPr>
              <w:t xml:space="preserve"> vso cluster 2</w:t>
            </w:r>
          </w:p>
        </w:tc>
        <w:tc>
          <w:tcPr>
            <w:tcW w:w="2814" w:type="dxa"/>
          </w:tcPr>
          <w:p w14:paraId="3CCD447C" w14:textId="69ED20A8" w:rsidR="00540C5D" w:rsidRPr="00540C5D" w:rsidRDefault="00982616" w:rsidP="00540C5D">
            <w:pPr>
              <w:rPr>
                <w:sz w:val="22"/>
                <w:szCs w:val="22"/>
              </w:rPr>
            </w:pPr>
            <w:sdt>
              <w:sdtPr>
                <w:id w:val="-1213804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C5D" w:rsidRPr="00540C5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40C5D" w:rsidRPr="00540C5D">
              <w:rPr>
                <w:sz w:val="22"/>
                <w:szCs w:val="22"/>
              </w:rPr>
              <w:t xml:space="preserve"> vso cluster 3</w:t>
            </w:r>
          </w:p>
        </w:tc>
        <w:tc>
          <w:tcPr>
            <w:tcW w:w="2395" w:type="dxa"/>
          </w:tcPr>
          <w:p w14:paraId="29C915DA" w14:textId="20818535" w:rsidR="00540C5D" w:rsidRPr="00540C5D" w:rsidRDefault="00982616" w:rsidP="00540C5D">
            <w:pPr>
              <w:rPr>
                <w:sz w:val="22"/>
                <w:szCs w:val="22"/>
              </w:rPr>
            </w:pPr>
            <w:sdt>
              <w:sdtPr>
                <w:id w:val="-1844152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C5D" w:rsidRPr="00540C5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40C5D" w:rsidRPr="00540C5D">
              <w:rPr>
                <w:sz w:val="22"/>
                <w:szCs w:val="22"/>
              </w:rPr>
              <w:t xml:space="preserve"> vso cluster 4</w:t>
            </w:r>
          </w:p>
        </w:tc>
      </w:tr>
    </w:tbl>
    <w:p w14:paraId="5D0B9597" w14:textId="6ED4931D" w:rsidR="00862CAE" w:rsidRPr="00C72BA4" w:rsidRDefault="00862CAE" w:rsidP="00862CAE">
      <w:pPr>
        <w:rPr>
          <w:b/>
          <w:sz w:val="32"/>
          <w:szCs w:val="32"/>
          <w:lang w:eastAsia="nl-NL"/>
        </w:rPr>
      </w:pPr>
      <w:r w:rsidRPr="00C72BA4">
        <w:rPr>
          <w:sz w:val="20"/>
          <w:szCs w:val="20"/>
          <w:lang w:eastAsia="nl-NL"/>
        </w:rPr>
        <w:tab/>
      </w:r>
    </w:p>
    <w:p w14:paraId="2076B912" w14:textId="77777777" w:rsidR="00862CAE" w:rsidRDefault="00862CAE" w:rsidP="00862CAE">
      <w:pPr>
        <w:rPr>
          <w:sz w:val="20"/>
          <w:szCs w:val="20"/>
          <w:lang w:eastAsia="nl-NL"/>
        </w:rPr>
      </w:pPr>
    </w:p>
    <w:p w14:paraId="05A69AA5" w14:textId="77777777" w:rsidR="00862CAE" w:rsidRDefault="00862CAE" w:rsidP="00862CAE">
      <w:pPr>
        <w:rPr>
          <w:sz w:val="20"/>
          <w:szCs w:val="20"/>
          <w:lang w:eastAsia="nl-NL"/>
        </w:rPr>
      </w:pPr>
    </w:p>
    <w:p w14:paraId="63875AC5" w14:textId="77777777" w:rsidR="00862CAE" w:rsidRPr="00C754C4" w:rsidRDefault="00862CAE" w:rsidP="00862CAE">
      <w:pPr>
        <w:rPr>
          <w:sz w:val="20"/>
          <w:szCs w:val="20"/>
          <w:lang w:eastAsia="nl-NL"/>
        </w:rPr>
      </w:pPr>
      <w:r w:rsidRPr="00C754C4">
        <w:rPr>
          <w:sz w:val="20"/>
          <w:szCs w:val="20"/>
          <w:lang w:eastAsia="nl-NL"/>
        </w:rPr>
        <w:br w:type="page"/>
      </w:r>
    </w:p>
    <w:p w14:paraId="5AB2258F" w14:textId="77777777" w:rsidR="00862CAE" w:rsidRPr="002D49FE" w:rsidRDefault="00862CAE" w:rsidP="006F7CB4">
      <w:pPr>
        <w:pStyle w:val="Kop1"/>
        <w:rPr>
          <w:lang w:eastAsia="nl-NL"/>
        </w:rPr>
      </w:pPr>
      <w:r w:rsidRPr="002D49FE">
        <w:rPr>
          <w:lang w:eastAsia="nl-NL"/>
        </w:rPr>
        <w:lastRenderedPageBreak/>
        <w:t xml:space="preserve">Handelingsdeel </w:t>
      </w:r>
    </w:p>
    <w:p w14:paraId="7F57D1A9" w14:textId="77777777" w:rsidR="00862CAE" w:rsidRDefault="00862CAE" w:rsidP="00862CAE">
      <w:pPr>
        <w:rPr>
          <w:bCs/>
          <w:i/>
          <w:iCs/>
          <w:sz w:val="24"/>
          <w:szCs w:val="24"/>
          <w:lang w:eastAsia="nl-NL"/>
        </w:rPr>
      </w:pPr>
      <w:r w:rsidRPr="00B93DC6">
        <w:rPr>
          <w:bCs/>
          <w:i/>
          <w:iCs/>
          <w:sz w:val="24"/>
          <w:szCs w:val="24"/>
          <w:lang w:eastAsia="nl-NL"/>
        </w:rPr>
        <w:t xml:space="preserve">(alleen </w:t>
      </w:r>
      <w:r>
        <w:rPr>
          <w:bCs/>
          <w:i/>
          <w:iCs/>
          <w:sz w:val="24"/>
          <w:szCs w:val="24"/>
          <w:lang w:eastAsia="nl-NL"/>
        </w:rPr>
        <w:t>de onderwerpen</w:t>
      </w:r>
      <w:r w:rsidRPr="00B93DC6">
        <w:rPr>
          <w:bCs/>
          <w:i/>
          <w:iCs/>
          <w:sz w:val="24"/>
          <w:szCs w:val="24"/>
          <w:lang w:eastAsia="nl-NL"/>
        </w:rPr>
        <w:t xml:space="preserve"> die afwijken invullen)</w:t>
      </w:r>
    </w:p>
    <w:p w14:paraId="6713441E" w14:textId="2E9AD364" w:rsidR="00862CAE" w:rsidRDefault="00862CAE" w:rsidP="00862CAE">
      <w:pPr>
        <w:rPr>
          <w:bCs/>
          <w:iCs/>
          <w:lang w:eastAsia="nl-NL"/>
        </w:rPr>
      </w:pPr>
    </w:p>
    <w:p w14:paraId="04AC6B0A" w14:textId="77777777" w:rsidR="006850CB" w:rsidRDefault="006850CB" w:rsidP="00862CAE">
      <w:pPr>
        <w:rPr>
          <w:bCs/>
          <w:iCs/>
          <w:lang w:eastAsia="nl-NL"/>
        </w:rPr>
      </w:pPr>
    </w:p>
    <w:tbl>
      <w:tblPr>
        <w:tblStyle w:val="Tabelraster"/>
        <w:tblW w:w="9786" w:type="dxa"/>
        <w:tblInd w:w="-5" w:type="dxa"/>
        <w:tblBorders>
          <w:top w:val="single" w:sz="4" w:space="0" w:color="00AFA4"/>
          <w:left w:val="single" w:sz="4" w:space="0" w:color="00AFA4"/>
          <w:bottom w:val="single" w:sz="4" w:space="0" w:color="00AFA4"/>
          <w:right w:val="single" w:sz="4" w:space="0" w:color="00AFA4"/>
          <w:insideH w:val="single" w:sz="4" w:space="0" w:color="00AFA4"/>
          <w:insideV w:val="single" w:sz="4" w:space="0" w:color="00AFA4"/>
        </w:tblBorders>
        <w:tblLook w:val="04A0" w:firstRow="1" w:lastRow="0" w:firstColumn="1" w:lastColumn="0" w:noHBand="0" w:noVBand="1"/>
      </w:tblPr>
      <w:tblGrid>
        <w:gridCol w:w="3393"/>
        <w:gridCol w:w="6393"/>
      </w:tblGrid>
      <w:tr w:rsidR="006850CB" w:rsidRPr="00247603" w14:paraId="3E560016" w14:textId="77777777" w:rsidTr="000F2AD9">
        <w:trPr>
          <w:trHeight w:val="165"/>
        </w:trPr>
        <w:tc>
          <w:tcPr>
            <w:tcW w:w="9786" w:type="dxa"/>
            <w:gridSpan w:val="2"/>
            <w:shd w:val="clear" w:color="auto" w:fill="00AFA4"/>
          </w:tcPr>
          <w:p w14:paraId="347D19DD" w14:textId="77777777" w:rsidR="006850CB" w:rsidRPr="00247603" w:rsidRDefault="006850CB" w:rsidP="000F2AD9">
            <w:pPr>
              <w:pStyle w:val="Geenafstand"/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</w:pPr>
            <w:r w:rsidRPr="00247603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Vakoverstijgende doelen (bijvoorbeeld: taakwerkhouding/motoriek/gedrag/sociaal -emotionele ontwikkeling/executieve functies  etc.)</w:t>
            </w:r>
          </w:p>
        </w:tc>
      </w:tr>
      <w:tr w:rsidR="006850CB" w:rsidRPr="00247603" w14:paraId="5B9DF9F1" w14:textId="77777777" w:rsidTr="000F2AD9">
        <w:tc>
          <w:tcPr>
            <w:tcW w:w="3393" w:type="dxa"/>
          </w:tcPr>
          <w:p w14:paraId="044E2CCE" w14:textId="77777777" w:rsidR="006850CB" w:rsidRPr="00247603" w:rsidRDefault="006850CB" w:rsidP="000F2AD9">
            <w:pPr>
              <w:pStyle w:val="Geenafstand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Doelen:</w:t>
            </w:r>
          </w:p>
        </w:tc>
        <w:sdt>
          <w:sdtPr>
            <w:rPr>
              <w:rStyle w:val="Stijl1"/>
            </w:rPr>
            <w:id w:val="1889227958"/>
            <w:placeholder>
              <w:docPart w:val="B19512A34A16454880114B4BC09095BC"/>
            </w:placeholder>
            <w:showingPlcHdr/>
            <w15:color w:val="C0C0C0"/>
            <w:text/>
          </w:sdtPr>
          <w:sdtEndPr>
            <w:rPr>
              <w:rStyle w:val="Standaardalinea-lettertype"/>
              <w:rFonts w:ascii="Verdana" w:hAnsi="Verdana" w:cstheme="minorHAnsi"/>
              <w:bCs/>
              <w:color w:val="auto"/>
              <w:sz w:val="20"/>
            </w:rPr>
          </w:sdtEndPr>
          <w:sdtContent>
            <w:tc>
              <w:tcPr>
                <w:tcW w:w="6393" w:type="dxa"/>
              </w:tcPr>
              <w:p w14:paraId="46198206" w14:textId="77777777" w:rsidR="006850CB" w:rsidRPr="00247603" w:rsidRDefault="006850CB" w:rsidP="000F2AD9">
                <w:pPr>
                  <w:pStyle w:val="Geenafstand"/>
                  <w:rPr>
                    <w:rFonts w:ascii="Calibri" w:hAnsi="Calibri" w:cs="Calibri"/>
                    <w:sz w:val="22"/>
                    <w:szCs w:val="22"/>
                  </w:rPr>
                </w:pPr>
                <w:r w:rsidRPr="004E2F47">
                  <w:rPr>
                    <w:rStyle w:val="Stijl1"/>
                  </w:rPr>
                  <w:t>…</w:t>
                </w:r>
              </w:p>
            </w:tc>
          </w:sdtContent>
        </w:sdt>
      </w:tr>
      <w:tr w:rsidR="006850CB" w:rsidRPr="00247603" w14:paraId="5669B57E" w14:textId="77777777" w:rsidTr="000F2AD9">
        <w:tc>
          <w:tcPr>
            <w:tcW w:w="3393" w:type="dxa"/>
          </w:tcPr>
          <w:p w14:paraId="568A839E" w14:textId="77777777" w:rsidR="006850CB" w:rsidRPr="00247603" w:rsidRDefault="006850CB" w:rsidP="000F2AD9">
            <w:pPr>
              <w:pStyle w:val="Geenafstand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Concrete aanpassingen/aanpak:</w:t>
            </w:r>
          </w:p>
        </w:tc>
        <w:sdt>
          <w:sdtPr>
            <w:rPr>
              <w:rStyle w:val="Stijl1"/>
            </w:rPr>
            <w:id w:val="-1195684290"/>
            <w:placeholder>
              <w:docPart w:val="37457DBD34BB4E70A9BA6BA4C2C5FB0E"/>
            </w:placeholder>
            <w:showingPlcHdr/>
            <w15:color w:val="C0C0C0"/>
            <w:text/>
          </w:sdtPr>
          <w:sdtEndPr>
            <w:rPr>
              <w:rStyle w:val="Standaardalinea-lettertype"/>
              <w:rFonts w:ascii="Verdana" w:hAnsi="Verdana" w:cstheme="minorHAnsi"/>
              <w:bCs/>
              <w:color w:val="auto"/>
              <w:sz w:val="20"/>
            </w:rPr>
          </w:sdtEndPr>
          <w:sdtContent>
            <w:tc>
              <w:tcPr>
                <w:tcW w:w="6393" w:type="dxa"/>
              </w:tcPr>
              <w:p w14:paraId="1AE821E9" w14:textId="77777777" w:rsidR="006850CB" w:rsidRPr="00247603" w:rsidRDefault="006850CB" w:rsidP="000F2AD9">
                <w:pPr>
                  <w:pStyle w:val="Geenafstand"/>
                  <w:rPr>
                    <w:rFonts w:ascii="Calibri" w:hAnsi="Calibri" w:cs="Calibri"/>
                    <w:sz w:val="22"/>
                    <w:szCs w:val="22"/>
                  </w:rPr>
                </w:pPr>
                <w:r w:rsidRPr="004E2F47">
                  <w:rPr>
                    <w:rStyle w:val="Stijl1"/>
                  </w:rPr>
                  <w:t>…</w:t>
                </w:r>
              </w:p>
            </w:tc>
          </w:sdtContent>
        </w:sdt>
      </w:tr>
      <w:tr w:rsidR="006850CB" w:rsidRPr="00247603" w14:paraId="1E37D4BB" w14:textId="77777777" w:rsidTr="000F2AD9">
        <w:trPr>
          <w:trHeight w:val="165"/>
        </w:trPr>
        <w:tc>
          <w:tcPr>
            <w:tcW w:w="9781" w:type="dxa"/>
            <w:gridSpan w:val="2"/>
            <w:shd w:val="clear" w:color="auto" w:fill="00AFA4"/>
          </w:tcPr>
          <w:p w14:paraId="3064986A" w14:textId="77777777" w:rsidR="006850CB" w:rsidRPr="00247603" w:rsidRDefault="006850CB" w:rsidP="000F2AD9">
            <w:pPr>
              <w:pStyle w:val="Geenafstand"/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Evaluatie</w:t>
            </w:r>
          </w:p>
        </w:tc>
      </w:tr>
      <w:tr w:rsidR="006850CB" w:rsidRPr="00247603" w14:paraId="45B953C5" w14:textId="77777777" w:rsidTr="000F2AD9">
        <w:tc>
          <w:tcPr>
            <w:tcW w:w="3393" w:type="dxa"/>
          </w:tcPr>
          <w:p w14:paraId="5EE8C294" w14:textId="77777777" w:rsidR="006850CB" w:rsidRPr="00247603" w:rsidRDefault="006850CB" w:rsidP="000F2AD9">
            <w:pPr>
              <w:pStyle w:val="Geenafstand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Datum evaluatie:</w:t>
            </w:r>
          </w:p>
        </w:tc>
        <w:sdt>
          <w:sdtPr>
            <w:rPr>
              <w:rStyle w:val="Stijl1"/>
            </w:rPr>
            <w:id w:val="-384726425"/>
            <w:placeholder>
              <w:docPart w:val="7037E57E23FB4B049F67D6DF7146E26C"/>
            </w:placeholder>
            <w:showingPlcHdr/>
            <w15:color w:val="C0C0C0"/>
            <w:text/>
          </w:sdtPr>
          <w:sdtEndPr>
            <w:rPr>
              <w:rStyle w:val="Standaardalinea-lettertype"/>
              <w:rFonts w:ascii="Verdana" w:hAnsi="Verdana" w:cstheme="minorHAnsi"/>
              <w:bCs/>
              <w:color w:val="auto"/>
              <w:sz w:val="20"/>
            </w:rPr>
          </w:sdtEndPr>
          <w:sdtContent>
            <w:tc>
              <w:tcPr>
                <w:tcW w:w="6393" w:type="dxa"/>
              </w:tcPr>
              <w:p w14:paraId="227D8DE5" w14:textId="77777777" w:rsidR="006850CB" w:rsidRPr="00247603" w:rsidRDefault="006850CB" w:rsidP="000F2AD9">
                <w:pPr>
                  <w:pStyle w:val="Geenafstand"/>
                  <w:rPr>
                    <w:rFonts w:ascii="Calibri" w:hAnsi="Calibri" w:cs="Calibri"/>
                    <w:sz w:val="22"/>
                    <w:szCs w:val="22"/>
                  </w:rPr>
                </w:pPr>
                <w:r w:rsidRPr="004E2F47">
                  <w:rPr>
                    <w:rStyle w:val="Stijl1"/>
                  </w:rPr>
                  <w:t>…</w:t>
                </w:r>
              </w:p>
            </w:tc>
          </w:sdtContent>
        </w:sdt>
      </w:tr>
      <w:tr w:rsidR="006850CB" w:rsidRPr="00247603" w14:paraId="0FDA73C2" w14:textId="77777777" w:rsidTr="000F2AD9">
        <w:tc>
          <w:tcPr>
            <w:tcW w:w="3393" w:type="dxa"/>
          </w:tcPr>
          <w:p w14:paraId="71CF94A4" w14:textId="77777777" w:rsidR="006850CB" w:rsidRPr="00247603" w:rsidRDefault="006850CB" w:rsidP="000F2AD9">
            <w:pPr>
              <w:pStyle w:val="Geenafstand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Aanwezigen evaluatie:</w:t>
            </w:r>
          </w:p>
        </w:tc>
        <w:sdt>
          <w:sdtPr>
            <w:rPr>
              <w:rStyle w:val="Stijl1"/>
            </w:rPr>
            <w:id w:val="1490296283"/>
            <w:placeholder>
              <w:docPart w:val="66F15863360C4A2E8CEB53534ABBDBAD"/>
            </w:placeholder>
            <w:showingPlcHdr/>
            <w15:color w:val="C0C0C0"/>
            <w:text/>
          </w:sdtPr>
          <w:sdtEndPr>
            <w:rPr>
              <w:rStyle w:val="Standaardalinea-lettertype"/>
              <w:rFonts w:ascii="Verdana" w:hAnsi="Verdana" w:cstheme="minorHAnsi"/>
              <w:bCs/>
              <w:color w:val="auto"/>
              <w:sz w:val="20"/>
            </w:rPr>
          </w:sdtEndPr>
          <w:sdtContent>
            <w:tc>
              <w:tcPr>
                <w:tcW w:w="6393" w:type="dxa"/>
              </w:tcPr>
              <w:p w14:paraId="43863CE2" w14:textId="77777777" w:rsidR="006850CB" w:rsidRPr="00247603" w:rsidRDefault="006850CB" w:rsidP="000F2AD9">
                <w:pPr>
                  <w:pStyle w:val="Geenafstand"/>
                  <w:rPr>
                    <w:rFonts w:ascii="Calibri" w:hAnsi="Calibri" w:cs="Calibri"/>
                    <w:sz w:val="22"/>
                    <w:szCs w:val="22"/>
                  </w:rPr>
                </w:pPr>
                <w:r w:rsidRPr="004E2F47">
                  <w:rPr>
                    <w:rStyle w:val="Stijl1"/>
                  </w:rPr>
                  <w:t>…</w:t>
                </w:r>
              </w:p>
            </w:tc>
          </w:sdtContent>
        </w:sdt>
      </w:tr>
      <w:tr w:rsidR="006850CB" w:rsidRPr="00247603" w14:paraId="1FC56B83" w14:textId="77777777" w:rsidTr="000F2AD9">
        <w:tc>
          <w:tcPr>
            <w:tcW w:w="3393" w:type="dxa"/>
          </w:tcPr>
          <w:p w14:paraId="4A97A228" w14:textId="77777777" w:rsidR="006850CB" w:rsidRDefault="006850CB" w:rsidP="000F2AD9">
            <w:pPr>
              <w:pStyle w:val="Geenafstand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Evaluatie en nieuwe afspraken:</w:t>
            </w:r>
          </w:p>
        </w:tc>
        <w:sdt>
          <w:sdtPr>
            <w:rPr>
              <w:rStyle w:val="Stijl1"/>
            </w:rPr>
            <w:id w:val="-1547987277"/>
            <w:placeholder>
              <w:docPart w:val="6682C7639C324EB48CB306F814E12A37"/>
            </w:placeholder>
            <w:showingPlcHdr/>
            <w15:color w:val="C0C0C0"/>
            <w:text/>
          </w:sdtPr>
          <w:sdtEndPr>
            <w:rPr>
              <w:rStyle w:val="Standaardalinea-lettertype"/>
              <w:rFonts w:ascii="Verdana" w:hAnsi="Verdana" w:cstheme="minorHAnsi"/>
              <w:bCs/>
              <w:color w:val="auto"/>
              <w:sz w:val="20"/>
            </w:rPr>
          </w:sdtEndPr>
          <w:sdtContent>
            <w:tc>
              <w:tcPr>
                <w:tcW w:w="6393" w:type="dxa"/>
              </w:tcPr>
              <w:p w14:paraId="3634B9B7" w14:textId="77777777" w:rsidR="006850CB" w:rsidRPr="00247603" w:rsidRDefault="006850CB" w:rsidP="000F2AD9">
                <w:pPr>
                  <w:pStyle w:val="Geenafstand"/>
                  <w:rPr>
                    <w:rFonts w:ascii="Calibri" w:hAnsi="Calibri" w:cs="Calibri"/>
                    <w:sz w:val="22"/>
                    <w:szCs w:val="22"/>
                  </w:rPr>
                </w:pPr>
                <w:r w:rsidRPr="004E2F47">
                  <w:rPr>
                    <w:rStyle w:val="Stijl1"/>
                  </w:rPr>
                  <w:t>…</w:t>
                </w:r>
              </w:p>
            </w:tc>
          </w:sdtContent>
        </w:sdt>
      </w:tr>
    </w:tbl>
    <w:p w14:paraId="4261FFFA" w14:textId="44A5FE73" w:rsidR="006850CB" w:rsidRDefault="006850CB" w:rsidP="00862CAE">
      <w:pPr>
        <w:rPr>
          <w:bCs/>
          <w:iCs/>
          <w:lang w:eastAsia="nl-NL"/>
        </w:rPr>
      </w:pPr>
    </w:p>
    <w:p w14:paraId="09524711" w14:textId="77777777" w:rsidR="006850CB" w:rsidRPr="005E0045" w:rsidRDefault="006850CB" w:rsidP="00862CAE">
      <w:pPr>
        <w:rPr>
          <w:bCs/>
          <w:iCs/>
          <w:lang w:eastAsia="nl-NL"/>
        </w:rPr>
      </w:pPr>
    </w:p>
    <w:p w14:paraId="69291953" w14:textId="77777777" w:rsidR="00862CAE" w:rsidRPr="005E0045" w:rsidRDefault="00862CAE" w:rsidP="00862CAE">
      <w:pPr>
        <w:rPr>
          <w:lang w:eastAsia="nl-NL"/>
        </w:rPr>
      </w:pPr>
    </w:p>
    <w:tbl>
      <w:tblPr>
        <w:tblStyle w:val="Tabelraster"/>
        <w:tblW w:w="9781" w:type="dxa"/>
        <w:tblInd w:w="-5" w:type="dxa"/>
        <w:tblBorders>
          <w:top w:val="single" w:sz="4" w:space="0" w:color="00AFA4"/>
          <w:left w:val="single" w:sz="4" w:space="0" w:color="00AFA4"/>
          <w:bottom w:val="single" w:sz="4" w:space="0" w:color="00AFA4"/>
          <w:right w:val="single" w:sz="4" w:space="0" w:color="00AFA4"/>
          <w:insideH w:val="single" w:sz="4" w:space="0" w:color="00AFA4"/>
          <w:insideV w:val="single" w:sz="4" w:space="0" w:color="00AFA4"/>
        </w:tblBorders>
        <w:tblLook w:val="04A0" w:firstRow="1" w:lastRow="0" w:firstColumn="1" w:lastColumn="0" w:noHBand="0" w:noVBand="1"/>
      </w:tblPr>
      <w:tblGrid>
        <w:gridCol w:w="3391"/>
        <w:gridCol w:w="3130"/>
        <w:gridCol w:w="3260"/>
      </w:tblGrid>
      <w:tr w:rsidR="005E0045" w:rsidRPr="00247603" w14:paraId="45AF93E6" w14:textId="77777777" w:rsidTr="00DF6968">
        <w:trPr>
          <w:trHeight w:val="165"/>
        </w:trPr>
        <w:tc>
          <w:tcPr>
            <w:tcW w:w="9781" w:type="dxa"/>
            <w:gridSpan w:val="3"/>
            <w:shd w:val="clear" w:color="auto" w:fill="00AFA4"/>
          </w:tcPr>
          <w:p w14:paraId="68BD6A9A" w14:textId="77777777" w:rsidR="00862CAE" w:rsidRPr="00247603" w:rsidRDefault="00862CAE" w:rsidP="00C256D8">
            <w:pPr>
              <w:pStyle w:val="Geenafstand"/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</w:pPr>
            <w:r w:rsidRPr="00247603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Technisch lezen</w:t>
            </w:r>
          </w:p>
        </w:tc>
      </w:tr>
      <w:tr w:rsidR="00862CAE" w:rsidRPr="00247603" w14:paraId="4375FF1F" w14:textId="77777777" w:rsidTr="00AB10D6">
        <w:trPr>
          <w:trHeight w:val="674"/>
        </w:trPr>
        <w:tc>
          <w:tcPr>
            <w:tcW w:w="3391" w:type="dxa"/>
            <w:tcBorders>
              <w:bottom w:val="nil"/>
            </w:tcBorders>
          </w:tcPr>
          <w:p w14:paraId="7BC9C55A" w14:textId="77777777" w:rsidR="00862CAE" w:rsidRPr="00247603" w:rsidRDefault="00862CAE" w:rsidP="00C256D8">
            <w:pPr>
              <w:pStyle w:val="Geenafstand"/>
              <w:rPr>
                <w:rFonts w:ascii="Calibri" w:hAnsi="Calibri" w:cs="Calibri"/>
                <w:bCs/>
                <w:sz w:val="22"/>
                <w:szCs w:val="22"/>
              </w:rPr>
            </w:pPr>
            <w:r w:rsidRPr="00247603">
              <w:rPr>
                <w:rFonts w:ascii="Calibri" w:hAnsi="Calibri" w:cs="Calibri"/>
                <w:b/>
                <w:sz w:val="22"/>
                <w:szCs w:val="22"/>
              </w:rPr>
              <w:t>Leeropbrengst</w:t>
            </w:r>
            <w:r w:rsidRPr="00247603">
              <w:rPr>
                <w:rFonts w:ascii="Calibri" w:hAnsi="Calibri" w:cs="Calibri"/>
                <w:bCs/>
                <w:sz w:val="22"/>
                <w:szCs w:val="22"/>
              </w:rPr>
              <w:t xml:space="preserve"> (keuze lr/fn/dle/vs)</w:t>
            </w:r>
          </w:p>
          <w:p w14:paraId="4B00D086" w14:textId="2B9E5D6B" w:rsidR="00862CAE" w:rsidRPr="00247603" w:rsidRDefault="00862CAE" w:rsidP="00AB10D6">
            <w:pPr>
              <w:pStyle w:val="Geenafstand"/>
              <w:rPr>
                <w:rFonts w:ascii="Calibri" w:hAnsi="Calibri" w:cs="Calibri"/>
                <w:sz w:val="22"/>
                <w:szCs w:val="22"/>
              </w:rPr>
            </w:pPr>
            <w:r w:rsidRPr="00247603">
              <w:rPr>
                <w:rFonts w:ascii="Calibri" w:hAnsi="Calibri" w:cs="Calibri"/>
                <w:i/>
                <w:sz w:val="22"/>
                <w:szCs w:val="22"/>
              </w:rPr>
              <w:t>(huidig)</w:t>
            </w:r>
          </w:p>
        </w:tc>
        <w:tc>
          <w:tcPr>
            <w:tcW w:w="3130" w:type="dxa"/>
            <w:tcBorders>
              <w:bottom w:val="nil"/>
            </w:tcBorders>
          </w:tcPr>
          <w:p w14:paraId="794C70E1" w14:textId="77777777" w:rsidR="00862CAE" w:rsidRPr="00247603" w:rsidRDefault="00862CAE" w:rsidP="00C256D8">
            <w:pPr>
              <w:pStyle w:val="Geenafstand"/>
              <w:rPr>
                <w:rFonts w:ascii="Calibri" w:hAnsi="Calibri" w:cs="Calibri"/>
                <w:b/>
                <w:sz w:val="22"/>
                <w:szCs w:val="22"/>
              </w:rPr>
            </w:pPr>
            <w:r w:rsidRPr="00247603">
              <w:rPr>
                <w:rFonts w:ascii="Calibri" w:hAnsi="Calibri" w:cs="Calibri"/>
                <w:b/>
                <w:sz w:val="22"/>
                <w:szCs w:val="22"/>
              </w:rPr>
              <w:t>Leeropbrengst verwachting</w:t>
            </w:r>
          </w:p>
          <w:p w14:paraId="608B2966" w14:textId="6089E7B5" w:rsidR="00247603" w:rsidRPr="00AB10D6" w:rsidRDefault="00862CAE" w:rsidP="00247603">
            <w:pPr>
              <w:pStyle w:val="Geenafstand"/>
              <w:rPr>
                <w:rFonts w:ascii="Calibri" w:hAnsi="Calibri" w:cs="Calibri"/>
                <w:i/>
                <w:sz w:val="22"/>
                <w:szCs w:val="22"/>
              </w:rPr>
            </w:pPr>
            <w:r w:rsidRPr="00247603">
              <w:rPr>
                <w:rFonts w:ascii="Calibri" w:hAnsi="Calibri" w:cs="Calibri"/>
                <w:i/>
                <w:sz w:val="22"/>
                <w:szCs w:val="22"/>
              </w:rPr>
              <w:t>(gepland half jaar)</w:t>
            </w:r>
          </w:p>
          <w:p w14:paraId="04935D88" w14:textId="57CD57B6" w:rsidR="00247603" w:rsidRPr="00247603" w:rsidRDefault="00247603" w:rsidP="00C256D8">
            <w:pPr>
              <w:pStyle w:val="Geenafstand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14:paraId="2477CC33" w14:textId="77777777" w:rsidR="00862CAE" w:rsidRPr="00247603" w:rsidRDefault="00862CAE" w:rsidP="00C256D8">
            <w:pPr>
              <w:pStyle w:val="Geenafstand"/>
              <w:rPr>
                <w:rFonts w:ascii="Calibri" w:hAnsi="Calibri" w:cs="Calibri"/>
                <w:b/>
                <w:sz w:val="22"/>
                <w:szCs w:val="22"/>
              </w:rPr>
            </w:pPr>
            <w:r w:rsidRPr="00247603">
              <w:rPr>
                <w:rFonts w:ascii="Calibri" w:hAnsi="Calibri" w:cs="Calibri"/>
                <w:b/>
                <w:sz w:val="22"/>
                <w:szCs w:val="22"/>
              </w:rPr>
              <w:t>Leeropbrengst verwachting</w:t>
            </w:r>
          </w:p>
          <w:p w14:paraId="22E1974C" w14:textId="157C82D1" w:rsidR="00247603" w:rsidRPr="00247603" w:rsidRDefault="00862CAE" w:rsidP="00AB10D6">
            <w:pPr>
              <w:pStyle w:val="Geenafstand"/>
              <w:rPr>
                <w:rFonts w:ascii="Calibri" w:hAnsi="Calibri" w:cs="Calibri"/>
                <w:sz w:val="22"/>
                <w:szCs w:val="22"/>
              </w:rPr>
            </w:pPr>
            <w:r w:rsidRPr="00247603">
              <w:rPr>
                <w:rFonts w:ascii="Calibri" w:hAnsi="Calibri" w:cs="Calibri"/>
                <w:i/>
                <w:sz w:val="22"/>
                <w:szCs w:val="22"/>
              </w:rPr>
              <w:t>(gepland jaar)</w:t>
            </w:r>
          </w:p>
        </w:tc>
      </w:tr>
      <w:tr w:rsidR="00AB10D6" w:rsidRPr="00247603" w14:paraId="651581CB" w14:textId="77777777" w:rsidTr="00AB10D6">
        <w:tc>
          <w:tcPr>
            <w:tcW w:w="3391" w:type="dxa"/>
            <w:tcBorders>
              <w:top w:val="nil"/>
            </w:tcBorders>
          </w:tcPr>
          <w:sdt>
            <w:sdtPr>
              <w:rPr>
                <w:rStyle w:val="Stijl1"/>
              </w:rPr>
              <w:id w:val="1592821172"/>
              <w:placeholder>
                <w:docPart w:val="FF5208E973054809A7DC9C45FB5602DF"/>
              </w:placeholder>
              <w:showingPlcHdr/>
              <w15:color w:val="C0C0C0"/>
              <w:text/>
            </w:sdtPr>
            <w:sdtEndPr>
              <w:rPr>
                <w:rStyle w:val="Standaardalinea-lettertype"/>
                <w:rFonts w:ascii="Verdana" w:hAnsi="Verdana" w:cstheme="minorHAnsi"/>
                <w:bCs/>
                <w:color w:val="auto"/>
                <w:sz w:val="20"/>
              </w:rPr>
            </w:sdtEndPr>
            <w:sdtContent>
              <w:p w14:paraId="05213878" w14:textId="5B646B37" w:rsidR="00AB10D6" w:rsidRPr="00247603" w:rsidRDefault="00FC201B" w:rsidP="00AB10D6">
                <w:pPr>
                  <w:pStyle w:val="Geenafstand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Style w:val="Stijl1"/>
                  </w:rPr>
                  <w:t>…</w:t>
                </w:r>
              </w:p>
            </w:sdtContent>
          </w:sdt>
          <w:p w14:paraId="54BE40DA" w14:textId="77777777" w:rsidR="00AB10D6" w:rsidRPr="00247603" w:rsidRDefault="00AB10D6" w:rsidP="00C256D8">
            <w:pPr>
              <w:pStyle w:val="Geenafstand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sdt>
          <w:sdtPr>
            <w:rPr>
              <w:rStyle w:val="Stijl1"/>
            </w:rPr>
            <w:id w:val="-93778193"/>
            <w:placeholder>
              <w:docPart w:val="41DF39D71CC943989B6CE0AE43C47D8C"/>
            </w:placeholder>
            <w:showingPlcHdr/>
            <w15:color w:val="C0C0C0"/>
            <w:text/>
          </w:sdtPr>
          <w:sdtEndPr>
            <w:rPr>
              <w:rStyle w:val="Standaardalinea-lettertype"/>
              <w:rFonts w:ascii="Verdana" w:hAnsi="Verdana" w:cstheme="minorHAnsi"/>
              <w:bCs/>
              <w:color w:val="auto"/>
              <w:sz w:val="20"/>
            </w:rPr>
          </w:sdtEndPr>
          <w:sdtContent>
            <w:tc>
              <w:tcPr>
                <w:tcW w:w="3130" w:type="dxa"/>
                <w:tcBorders>
                  <w:top w:val="nil"/>
                </w:tcBorders>
              </w:tcPr>
              <w:p w14:paraId="21CADB11" w14:textId="1B8DB246" w:rsidR="00AB10D6" w:rsidRPr="00247603" w:rsidRDefault="00FC201B" w:rsidP="00AD6CD4">
                <w:pPr>
                  <w:pStyle w:val="Geenafstand"/>
                  <w:rPr>
                    <w:rFonts w:ascii="Calibri" w:hAnsi="Calibri" w:cs="Calibri"/>
                    <w:b/>
                    <w:sz w:val="22"/>
                    <w:szCs w:val="22"/>
                  </w:rPr>
                </w:pPr>
                <w:r>
                  <w:rPr>
                    <w:rStyle w:val="Stijl1"/>
                  </w:rPr>
                  <w:t>…</w:t>
                </w:r>
              </w:p>
            </w:tc>
          </w:sdtContent>
        </w:sdt>
        <w:sdt>
          <w:sdtPr>
            <w:rPr>
              <w:rStyle w:val="Stijl1"/>
            </w:rPr>
            <w:id w:val="1120420130"/>
            <w:placeholder>
              <w:docPart w:val="60307E3F19DC41DE89DA165D848D5E13"/>
            </w:placeholder>
            <w:showingPlcHdr/>
            <w15:color w:val="C0C0C0"/>
            <w:text/>
          </w:sdtPr>
          <w:sdtEndPr>
            <w:rPr>
              <w:rStyle w:val="Standaardalinea-lettertype"/>
              <w:rFonts w:ascii="Verdana" w:hAnsi="Verdana" w:cstheme="minorHAnsi"/>
              <w:bCs/>
              <w:color w:val="auto"/>
              <w:sz w:val="20"/>
            </w:rPr>
          </w:sdtEndPr>
          <w:sdtContent>
            <w:tc>
              <w:tcPr>
                <w:tcW w:w="3260" w:type="dxa"/>
                <w:tcBorders>
                  <w:top w:val="nil"/>
                </w:tcBorders>
              </w:tcPr>
              <w:p w14:paraId="7E42D5EB" w14:textId="04F2929F" w:rsidR="00AB10D6" w:rsidRPr="00247603" w:rsidRDefault="00FC201B" w:rsidP="00AD6CD4">
                <w:pPr>
                  <w:pStyle w:val="Geenafstand"/>
                  <w:rPr>
                    <w:rFonts w:ascii="Calibri" w:hAnsi="Calibri" w:cs="Calibri"/>
                    <w:b/>
                    <w:sz w:val="22"/>
                    <w:szCs w:val="22"/>
                  </w:rPr>
                </w:pPr>
                <w:r>
                  <w:rPr>
                    <w:rStyle w:val="Stijl1"/>
                  </w:rPr>
                  <w:t>…</w:t>
                </w:r>
              </w:p>
            </w:tc>
          </w:sdtContent>
        </w:sdt>
      </w:tr>
      <w:tr w:rsidR="00FC201B" w:rsidRPr="00247603" w14:paraId="016871D9" w14:textId="77777777" w:rsidTr="008F1B6C">
        <w:tc>
          <w:tcPr>
            <w:tcW w:w="3391" w:type="dxa"/>
          </w:tcPr>
          <w:p w14:paraId="314AF34F" w14:textId="01CCD54B" w:rsidR="00FC201B" w:rsidRPr="00247603" w:rsidRDefault="00FC201B" w:rsidP="00FC201B">
            <w:pPr>
              <w:pStyle w:val="Geenafstand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Tussendoelen:</w:t>
            </w:r>
          </w:p>
        </w:tc>
        <w:sdt>
          <w:sdtPr>
            <w:rPr>
              <w:rStyle w:val="Stijl1"/>
            </w:rPr>
            <w:id w:val="-465885588"/>
            <w:placeholder>
              <w:docPart w:val="9CAC861744824FAF8C71BAC97B263375"/>
            </w:placeholder>
            <w:showingPlcHdr/>
            <w15:color w:val="C0C0C0"/>
            <w:text/>
          </w:sdtPr>
          <w:sdtEndPr>
            <w:rPr>
              <w:rStyle w:val="Standaardalinea-lettertype"/>
              <w:rFonts w:ascii="Verdana" w:hAnsi="Verdana" w:cstheme="minorHAnsi"/>
              <w:bCs/>
              <w:color w:val="auto"/>
              <w:sz w:val="20"/>
            </w:rPr>
          </w:sdtEndPr>
          <w:sdtContent>
            <w:tc>
              <w:tcPr>
                <w:tcW w:w="6390" w:type="dxa"/>
                <w:gridSpan w:val="2"/>
              </w:tcPr>
              <w:p w14:paraId="710C56BD" w14:textId="784B0ABD" w:rsidR="00FC201B" w:rsidRPr="00247603" w:rsidRDefault="00FC201B" w:rsidP="00FC201B">
                <w:pPr>
                  <w:pStyle w:val="Geenafstand"/>
                  <w:rPr>
                    <w:rFonts w:ascii="Calibri" w:hAnsi="Calibri" w:cs="Calibri"/>
                    <w:sz w:val="22"/>
                    <w:szCs w:val="22"/>
                  </w:rPr>
                </w:pPr>
                <w:r w:rsidRPr="00C241B0">
                  <w:rPr>
                    <w:rStyle w:val="Stijl1"/>
                  </w:rPr>
                  <w:t>…</w:t>
                </w:r>
              </w:p>
            </w:tc>
          </w:sdtContent>
        </w:sdt>
      </w:tr>
      <w:tr w:rsidR="00FC201B" w:rsidRPr="00247603" w14:paraId="6419A6A4" w14:textId="77777777" w:rsidTr="00917089">
        <w:tc>
          <w:tcPr>
            <w:tcW w:w="3391" w:type="dxa"/>
          </w:tcPr>
          <w:p w14:paraId="4BEDD883" w14:textId="04A820F8" w:rsidR="00FC201B" w:rsidRPr="00247603" w:rsidRDefault="00FC201B" w:rsidP="00FC201B">
            <w:pPr>
              <w:pStyle w:val="Geenafstand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Concrete aanpassingen/aanpak:</w:t>
            </w:r>
          </w:p>
        </w:tc>
        <w:sdt>
          <w:sdtPr>
            <w:rPr>
              <w:rStyle w:val="Stijl1"/>
            </w:rPr>
            <w:id w:val="-704173446"/>
            <w:placeholder>
              <w:docPart w:val="3B4B93EFF4304517A967B977FDFD6108"/>
            </w:placeholder>
            <w:showingPlcHdr/>
            <w15:color w:val="C0C0C0"/>
            <w:text/>
          </w:sdtPr>
          <w:sdtEndPr>
            <w:rPr>
              <w:rStyle w:val="Standaardalinea-lettertype"/>
              <w:rFonts w:ascii="Verdana" w:hAnsi="Verdana" w:cstheme="minorHAnsi"/>
              <w:bCs/>
              <w:color w:val="auto"/>
              <w:sz w:val="20"/>
            </w:rPr>
          </w:sdtEndPr>
          <w:sdtContent>
            <w:tc>
              <w:tcPr>
                <w:tcW w:w="6390" w:type="dxa"/>
                <w:gridSpan w:val="2"/>
              </w:tcPr>
              <w:p w14:paraId="2659F506" w14:textId="692EFE2D" w:rsidR="00FC201B" w:rsidRPr="00247603" w:rsidRDefault="00FC201B" w:rsidP="00FC201B">
                <w:pPr>
                  <w:pStyle w:val="Geenafstand"/>
                  <w:rPr>
                    <w:rFonts w:ascii="Calibri" w:hAnsi="Calibri" w:cs="Calibri"/>
                    <w:sz w:val="22"/>
                    <w:szCs w:val="22"/>
                  </w:rPr>
                </w:pPr>
                <w:r w:rsidRPr="00C241B0">
                  <w:rPr>
                    <w:rStyle w:val="Stijl1"/>
                  </w:rPr>
                  <w:t>…</w:t>
                </w:r>
              </w:p>
            </w:tc>
          </w:sdtContent>
        </w:sdt>
      </w:tr>
      <w:tr w:rsidR="00FB397C" w:rsidRPr="00247603" w14:paraId="4DD5C5DA" w14:textId="77777777" w:rsidTr="00A14B09">
        <w:trPr>
          <w:trHeight w:val="165"/>
        </w:trPr>
        <w:tc>
          <w:tcPr>
            <w:tcW w:w="9781" w:type="dxa"/>
            <w:gridSpan w:val="3"/>
            <w:shd w:val="clear" w:color="auto" w:fill="00AFA4"/>
          </w:tcPr>
          <w:p w14:paraId="2C442896" w14:textId="68CFA847" w:rsidR="00FB397C" w:rsidRPr="00247603" w:rsidRDefault="00FB397C" w:rsidP="00A14B09">
            <w:pPr>
              <w:pStyle w:val="Geenafstand"/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Evaluatie</w:t>
            </w:r>
          </w:p>
        </w:tc>
      </w:tr>
      <w:tr w:rsidR="00FC201B" w:rsidRPr="00247603" w14:paraId="1C4CAEE0" w14:textId="77777777" w:rsidTr="00917089">
        <w:tc>
          <w:tcPr>
            <w:tcW w:w="3391" w:type="dxa"/>
          </w:tcPr>
          <w:p w14:paraId="18500078" w14:textId="714A7802" w:rsidR="00FC201B" w:rsidRPr="00247603" w:rsidRDefault="00FC201B" w:rsidP="00FC201B">
            <w:pPr>
              <w:pStyle w:val="Geenafstand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Datum evaluatie:</w:t>
            </w:r>
          </w:p>
        </w:tc>
        <w:sdt>
          <w:sdtPr>
            <w:rPr>
              <w:rStyle w:val="Stijl1"/>
            </w:rPr>
            <w:id w:val="-128241658"/>
            <w:placeholder>
              <w:docPart w:val="201B12A49CAE44D59891F58CB33309A7"/>
            </w:placeholder>
            <w:showingPlcHdr/>
            <w15:color w:val="C0C0C0"/>
            <w:text/>
          </w:sdtPr>
          <w:sdtEndPr>
            <w:rPr>
              <w:rStyle w:val="Standaardalinea-lettertype"/>
              <w:rFonts w:ascii="Verdana" w:hAnsi="Verdana" w:cstheme="minorHAnsi"/>
              <w:bCs/>
              <w:color w:val="auto"/>
              <w:sz w:val="20"/>
            </w:rPr>
          </w:sdtEndPr>
          <w:sdtContent>
            <w:tc>
              <w:tcPr>
                <w:tcW w:w="6390" w:type="dxa"/>
                <w:gridSpan w:val="2"/>
              </w:tcPr>
              <w:p w14:paraId="2BF62095" w14:textId="50EE47F9" w:rsidR="00FC201B" w:rsidRPr="00247603" w:rsidRDefault="00FC201B" w:rsidP="00FC201B">
                <w:pPr>
                  <w:pStyle w:val="Geenafstand"/>
                  <w:rPr>
                    <w:rFonts w:ascii="Calibri" w:hAnsi="Calibri" w:cs="Calibri"/>
                    <w:sz w:val="22"/>
                    <w:szCs w:val="22"/>
                  </w:rPr>
                </w:pPr>
                <w:r w:rsidRPr="00C241B0">
                  <w:rPr>
                    <w:rStyle w:val="Stijl1"/>
                  </w:rPr>
                  <w:t>…</w:t>
                </w:r>
              </w:p>
            </w:tc>
          </w:sdtContent>
        </w:sdt>
      </w:tr>
      <w:tr w:rsidR="00FC201B" w:rsidRPr="00247603" w14:paraId="259C5D84" w14:textId="77777777" w:rsidTr="00917089">
        <w:tc>
          <w:tcPr>
            <w:tcW w:w="3391" w:type="dxa"/>
          </w:tcPr>
          <w:p w14:paraId="50EADEC9" w14:textId="3013FFD4" w:rsidR="00FC201B" w:rsidRPr="00247603" w:rsidRDefault="00FC201B" w:rsidP="00FC201B">
            <w:pPr>
              <w:pStyle w:val="Geenafstand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Aanwezigen evaluatie:</w:t>
            </w:r>
          </w:p>
        </w:tc>
        <w:sdt>
          <w:sdtPr>
            <w:rPr>
              <w:rStyle w:val="Stijl1"/>
            </w:rPr>
            <w:id w:val="-2109573190"/>
            <w:placeholder>
              <w:docPart w:val="61F4FAE21DFC40C6A0E64DA4123C112C"/>
            </w:placeholder>
            <w:showingPlcHdr/>
            <w15:color w:val="C0C0C0"/>
            <w:text/>
          </w:sdtPr>
          <w:sdtEndPr>
            <w:rPr>
              <w:rStyle w:val="Standaardalinea-lettertype"/>
              <w:rFonts w:ascii="Verdana" w:hAnsi="Verdana" w:cstheme="minorHAnsi"/>
              <w:bCs/>
              <w:color w:val="auto"/>
              <w:sz w:val="20"/>
            </w:rPr>
          </w:sdtEndPr>
          <w:sdtContent>
            <w:tc>
              <w:tcPr>
                <w:tcW w:w="6390" w:type="dxa"/>
                <w:gridSpan w:val="2"/>
              </w:tcPr>
              <w:p w14:paraId="6A4CF693" w14:textId="423B5B30" w:rsidR="00FC201B" w:rsidRPr="00247603" w:rsidRDefault="00FC201B" w:rsidP="00FC201B">
                <w:pPr>
                  <w:pStyle w:val="Geenafstand"/>
                  <w:rPr>
                    <w:rFonts w:ascii="Calibri" w:hAnsi="Calibri" w:cs="Calibri"/>
                    <w:sz w:val="22"/>
                    <w:szCs w:val="22"/>
                  </w:rPr>
                </w:pPr>
                <w:r w:rsidRPr="00C241B0">
                  <w:rPr>
                    <w:rStyle w:val="Stijl1"/>
                  </w:rPr>
                  <w:t>…</w:t>
                </w:r>
              </w:p>
            </w:tc>
          </w:sdtContent>
        </w:sdt>
      </w:tr>
      <w:tr w:rsidR="00FC201B" w:rsidRPr="00247603" w14:paraId="7F793077" w14:textId="77777777" w:rsidTr="00917089">
        <w:tc>
          <w:tcPr>
            <w:tcW w:w="3391" w:type="dxa"/>
          </w:tcPr>
          <w:p w14:paraId="64CAB0E1" w14:textId="78191896" w:rsidR="00FC201B" w:rsidRDefault="00FC201B" w:rsidP="00FC201B">
            <w:pPr>
              <w:pStyle w:val="Geenafstand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Evaluatie en nieuwe afspraken:</w:t>
            </w:r>
          </w:p>
        </w:tc>
        <w:sdt>
          <w:sdtPr>
            <w:rPr>
              <w:rStyle w:val="Stijl1"/>
            </w:rPr>
            <w:id w:val="914205522"/>
            <w:placeholder>
              <w:docPart w:val="516E8306FA2A4DB0961E57D080677931"/>
            </w:placeholder>
            <w:showingPlcHdr/>
            <w15:color w:val="C0C0C0"/>
            <w:text/>
          </w:sdtPr>
          <w:sdtEndPr>
            <w:rPr>
              <w:rStyle w:val="Standaardalinea-lettertype"/>
              <w:rFonts w:ascii="Verdana" w:hAnsi="Verdana" w:cstheme="minorHAnsi"/>
              <w:bCs/>
              <w:color w:val="auto"/>
              <w:sz w:val="20"/>
            </w:rPr>
          </w:sdtEndPr>
          <w:sdtContent>
            <w:tc>
              <w:tcPr>
                <w:tcW w:w="6390" w:type="dxa"/>
                <w:gridSpan w:val="2"/>
              </w:tcPr>
              <w:p w14:paraId="4EF09B0D" w14:textId="6E0FEE1B" w:rsidR="00FC201B" w:rsidRPr="00247603" w:rsidRDefault="00FC201B" w:rsidP="00FC201B">
                <w:pPr>
                  <w:pStyle w:val="Geenafstand"/>
                  <w:rPr>
                    <w:rFonts w:ascii="Calibri" w:hAnsi="Calibri" w:cs="Calibri"/>
                    <w:sz w:val="22"/>
                    <w:szCs w:val="22"/>
                  </w:rPr>
                </w:pPr>
                <w:r w:rsidRPr="00C241B0">
                  <w:rPr>
                    <w:rStyle w:val="Stijl1"/>
                  </w:rPr>
                  <w:t>…</w:t>
                </w:r>
              </w:p>
            </w:tc>
          </w:sdtContent>
        </w:sdt>
      </w:tr>
    </w:tbl>
    <w:p w14:paraId="60B46B88" w14:textId="6F1D24D0" w:rsidR="00862CAE" w:rsidRDefault="00862CAE" w:rsidP="00862CAE">
      <w:pPr>
        <w:pStyle w:val="Geenafstand"/>
        <w:rPr>
          <w:rFonts w:ascii="Calibri" w:hAnsi="Calibri" w:cs="Calibri"/>
          <w:sz w:val="22"/>
          <w:szCs w:val="22"/>
        </w:rPr>
      </w:pPr>
    </w:p>
    <w:p w14:paraId="4C1A241E" w14:textId="21E863C0" w:rsidR="006850CB" w:rsidRDefault="006850CB" w:rsidP="00862CAE">
      <w:pPr>
        <w:pStyle w:val="Geenafstand"/>
        <w:rPr>
          <w:rFonts w:ascii="Calibri" w:hAnsi="Calibri" w:cs="Calibri"/>
          <w:sz w:val="22"/>
          <w:szCs w:val="22"/>
        </w:rPr>
      </w:pPr>
    </w:p>
    <w:p w14:paraId="6B476FD9" w14:textId="77777777" w:rsidR="006850CB" w:rsidRDefault="006850CB" w:rsidP="00862CAE">
      <w:pPr>
        <w:pStyle w:val="Geenafstand"/>
        <w:rPr>
          <w:rFonts w:ascii="Calibri" w:hAnsi="Calibri" w:cs="Calibri"/>
          <w:sz w:val="22"/>
          <w:szCs w:val="22"/>
        </w:rPr>
      </w:pPr>
    </w:p>
    <w:p w14:paraId="3B155135" w14:textId="3BD93146" w:rsidR="008426B7" w:rsidRDefault="008426B7" w:rsidP="00862CAE">
      <w:pPr>
        <w:pStyle w:val="Geenafstand"/>
        <w:rPr>
          <w:rFonts w:ascii="Calibri" w:hAnsi="Calibri" w:cs="Calibri"/>
          <w:sz w:val="22"/>
          <w:szCs w:val="22"/>
        </w:rPr>
      </w:pPr>
    </w:p>
    <w:tbl>
      <w:tblPr>
        <w:tblStyle w:val="Tabelraster"/>
        <w:tblW w:w="9781" w:type="dxa"/>
        <w:tblInd w:w="-5" w:type="dxa"/>
        <w:tblBorders>
          <w:top w:val="single" w:sz="4" w:space="0" w:color="00AFA4"/>
          <w:left w:val="single" w:sz="4" w:space="0" w:color="00AFA4"/>
          <w:bottom w:val="single" w:sz="4" w:space="0" w:color="00AFA4"/>
          <w:right w:val="single" w:sz="4" w:space="0" w:color="00AFA4"/>
          <w:insideH w:val="single" w:sz="4" w:space="0" w:color="00AFA4"/>
          <w:insideV w:val="single" w:sz="4" w:space="0" w:color="00AFA4"/>
        </w:tblBorders>
        <w:tblLook w:val="04A0" w:firstRow="1" w:lastRow="0" w:firstColumn="1" w:lastColumn="0" w:noHBand="0" w:noVBand="1"/>
      </w:tblPr>
      <w:tblGrid>
        <w:gridCol w:w="3391"/>
        <w:gridCol w:w="3130"/>
        <w:gridCol w:w="3260"/>
      </w:tblGrid>
      <w:tr w:rsidR="008426B7" w:rsidRPr="00247603" w14:paraId="007EB760" w14:textId="77777777" w:rsidTr="00917089">
        <w:trPr>
          <w:trHeight w:val="165"/>
        </w:trPr>
        <w:tc>
          <w:tcPr>
            <w:tcW w:w="9781" w:type="dxa"/>
            <w:gridSpan w:val="3"/>
            <w:shd w:val="clear" w:color="auto" w:fill="00AFA4"/>
          </w:tcPr>
          <w:p w14:paraId="05B4B48A" w14:textId="68C2C07C" w:rsidR="008426B7" w:rsidRPr="00247603" w:rsidRDefault="008426B7" w:rsidP="00917089">
            <w:pPr>
              <w:pStyle w:val="Geenafstand"/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Begrijpend</w:t>
            </w:r>
            <w:r w:rsidRPr="00247603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 xml:space="preserve"> lezen</w:t>
            </w:r>
          </w:p>
        </w:tc>
      </w:tr>
      <w:tr w:rsidR="008426B7" w:rsidRPr="00247603" w14:paraId="236BA7C5" w14:textId="77777777" w:rsidTr="00917089">
        <w:trPr>
          <w:trHeight w:val="674"/>
        </w:trPr>
        <w:tc>
          <w:tcPr>
            <w:tcW w:w="3391" w:type="dxa"/>
            <w:tcBorders>
              <w:bottom w:val="nil"/>
            </w:tcBorders>
          </w:tcPr>
          <w:p w14:paraId="184D9BEB" w14:textId="77777777" w:rsidR="008426B7" w:rsidRPr="00247603" w:rsidRDefault="008426B7" w:rsidP="00917089">
            <w:pPr>
              <w:pStyle w:val="Geenafstand"/>
              <w:rPr>
                <w:rFonts w:ascii="Calibri" w:hAnsi="Calibri" w:cs="Calibri"/>
                <w:bCs/>
                <w:sz w:val="22"/>
                <w:szCs w:val="22"/>
              </w:rPr>
            </w:pPr>
            <w:r w:rsidRPr="00247603">
              <w:rPr>
                <w:rFonts w:ascii="Calibri" w:hAnsi="Calibri" w:cs="Calibri"/>
                <w:b/>
                <w:sz w:val="22"/>
                <w:szCs w:val="22"/>
              </w:rPr>
              <w:t>Leeropbrengst</w:t>
            </w:r>
            <w:r w:rsidRPr="00247603">
              <w:rPr>
                <w:rFonts w:ascii="Calibri" w:hAnsi="Calibri" w:cs="Calibri"/>
                <w:bCs/>
                <w:sz w:val="22"/>
                <w:szCs w:val="22"/>
              </w:rPr>
              <w:t xml:space="preserve"> (keuze lr/fn/dle/vs)</w:t>
            </w:r>
          </w:p>
          <w:p w14:paraId="74634921" w14:textId="77777777" w:rsidR="008426B7" w:rsidRPr="00247603" w:rsidRDefault="008426B7" w:rsidP="00917089">
            <w:pPr>
              <w:pStyle w:val="Geenafstand"/>
              <w:rPr>
                <w:rFonts w:ascii="Calibri" w:hAnsi="Calibri" w:cs="Calibri"/>
                <w:sz w:val="22"/>
                <w:szCs w:val="22"/>
              </w:rPr>
            </w:pPr>
            <w:r w:rsidRPr="00247603">
              <w:rPr>
                <w:rFonts w:ascii="Calibri" w:hAnsi="Calibri" w:cs="Calibri"/>
                <w:i/>
                <w:sz w:val="22"/>
                <w:szCs w:val="22"/>
              </w:rPr>
              <w:t>(huidig)</w:t>
            </w:r>
          </w:p>
        </w:tc>
        <w:tc>
          <w:tcPr>
            <w:tcW w:w="3130" w:type="dxa"/>
            <w:tcBorders>
              <w:bottom w:val="nil"/>
            </w:tcBorders>
          </w:tcPr>
          <w:p w14:paraId="1FF97CA0" w14:textId="77777777" w:rsidR="008426B7" w:rsidRPr="00247603" w:rsidRDefault="008426B7" w:rsidP="00917089">
            <w:pPr>
              <w:pStyle w:val="Geenafstand"/>
              <w:rPr>
                <w:rFonts w:ascii="Calibri" w:hAnsi="Calibri" w:cs="Calibri"/>
                <w:b/>
                <w:sz w:val="22"/>
                <w:szCs w:val="22"/>
              </w:rPr>
            </w:pPr>
            <w:r w:rsidRPr="00247603">
              <w:rPr>
                <w:rFonts w:ascii="Calibri" w:hAnsi="Calibri" w:cs="Calibri"/>
                <w:b/>
                <w:sz w:val="22"/>
                <w:szCs w:val="22"/>
              </w:rPr>
              <w:t>Leeropbrengst verwachting</w:t>
            </w:r>
          </w:p>
          <w:p w14:paraId="412ECB22" w14:textId="77777777" w:rsidR="008426B7" w:rsidRPr="00AB10D6" w:rsidRDefault="008426B7" w:rsidP="00917089">
            <w:pPr>
              <w:pStyle w:val="Geenafstand"/>
              <w:rPr>
                <w:rFonts w:ascii="Calibri" w:hAnsi="Calibri" w:cs="Calibri"/>
                <w:i/>
                <w:sz w:val="22"/>
                <w:szCs w:val="22"/>
              </w:rPr>
            </w:pPr>
            <w:r w:rsidRPr="00247603">
              <w:rPr>
                <w:rFonts w:ascii="Calibri" w:hAnsi="Calibri" w:cs="Calibri"/>
                <w:i/>
                <w:sz w:val="22"/>
                <w:szCs w:val="22"/>
              </w:rPr>
              <w:t>(gepland half jaar)</w:t>
            </w:r>
          </w:p>
          <w:p w14:paraId="3B33BC5B" w14:textId="77777777" w:rsidR="008426B7" w:rsidRPr="00247603" w:rsidRDefault="008426B7" w:rsidP="00917089">
            <w:pPr>
              <w:pStyle w:val="Geenafstand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14:paraId="4ACDC334" w14:textId="77777777" w:rsidR="008426B7" w:rsidRPr="00247603" w:rsidRDefault="008426B7" w:rsidP="00917089">
            <w:pPr>
              <w:pStyle w:val="Geenafstand"/>
              <w:rPr>
                <w:rFonts w:ascii="Calibri" w:hAnsi="Calibri" w:cs="Calibri"/>
                <w:b/>
                <w:sz w:val="22"/>
                <w:szCs w:val="22"/>
              </w:rPr>
            </w:pPr>
            <w:r w:rsidRPr="00247603">
              <w:rPr>
                <w:rFonts w:ascii="Calibri" w:hAnsi="Calibri" w:cs="Calibri"/>
                <w:b/>
                <w:sz w:val="22"/>
                <w:szCs w:val="22"/>
              </w:rPr>
              <w:t>Leeropbrengst verwachting</w:t>
            </w:r>
          </w:p>
          <w:p w14:paraId="52C67B0E" w14:textId="77777777" w:rsidR="008426B7" w:rsidRPr="00247603" w:rsidRDefault="008426B7" w:rsidP="00917089">
            <w:pPr>
              <w:pStyle w:val="Geenafstand"/>
              <w:rPr>
                <w:rFonts w:ascii="Calibri" w:hAnsi="Calibri" w:cs="Calibri"/>
                <w:sz w:val="22"/>
                <w:szCs w:val="22"/>
              </w:rPr>
            </w:pPr>
            <w:r w:rsidRPr="00247603">
              <w:rPr>
                <w:rFonts w:ascii="Calibri" w:hAnsi="Calibri" w:cs="Calibri"/>
                <w:i/>
                <w:sz w:val="22"/>
                <w:szCs w:val="22"/>
              </w:rPr>
              <w:t>(gepland jaar)</w:t>
            </w:r>
          </w:p>
        </w:tc>
      </w:tr>
      <w:tr w:rsidR="008426B7" w:rsidRPr="00247603" w14:paraId="49A42038" w14:textId="77777777" w:rsidTr="00917089">
        <w:tc>
          <w:tcPr>
            <w:tcW w:w="3391" w:type="dxa"/>
            <w:tcBorders>
              <w:top w:val="nil"/>
            </w:tcBorders>
          </w:tcPr>
          <w:sdt>
            <w:sdtPr>
              <w:rPr>
                <w:rStyle w:val="Stijl1"/>
              </w:rPr>
              <w:id w:val="-1080136093"/>
              <w:placeholder>
                <w:docPart w:val="E9FCC36FD2C749B894A133612C07B2B2"/>
              </w:placeholder>
              <w:showingPlcHdr/>
              <w15:color w:val="C0C0C0"/>
              <w:text/>
            </w:sdtPr>
            <w:sdtEndPr>
              <w:rPr>
                <w:rStyle w:val="Standaardalinea-lettertype"/>
                <w:rFonts w:ascii="Verdana" w:hAnsi="Verdana" w:cstheme="minorHAnsi"/>
                <w:bCs/>
                <w:color w:val="auto"/>
                <w:sz w:val="20"/>
              </w:rPr>
            </w:sdtEndPr>
            <w:sdtContent>
              <w:p w14:paraId="417125E2" w14:textId="77777777" w:rsidR="008426B7" w:rsidRDefault="002000B0" w:rsidP="009510BF">
                <w:pPr>
                  <w:pStyle w:val="Geenafstand"/>
                  <w:rPr>
                    <w:rStyle w:val="Stijl1"/>
                  </w:rPr>
                </w:pPr>
                <w:r>
                  <w:rPr>
                    <w:rStyle w:val="Stijl1"/>
                  </w:rPr>
                  <w:t>…</w:t>
                </w:r>
              </w:p>
            </w:sdtContent>
          </w:sdt>
          <w:p w14:paraId="2629EC6E" w14:textId="6FD109C8" w:rsidR="002000B0" w:rsidRPr="00247603" w:rsidRDefault="002000B0" w:rsidP="009510BF">
            <w:pPr>
              <w:pStyle w:val="Geenafstand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sdt>
          <w:sdtPr>
            <w:rPr>
              <w:rStyle w:val="Stijl1"/>
            </w:rPr>
            <w:id w:val="1121195503"/>
            <w:placeholder>
              <w:docPart w:val="A38B9E12716D42C99255EC71B03EBACA"/>
            </w:placeholder>
            <w:showingPlcHdr/>
            <w15:color w:val="C0C0C0"/>
            <w:text/>
          </w:sdtPr>
          <w:sdtEndPr>
            <w:rPr>
              <w:rStyle w:val="Standaardalinea-lettertype"/>
              <w:rFonts w:ascii="Verdana" w:hAnsi="Verdana" w:cstheme="minorHAnsi"/>
              <w:bCs/>
              <w:color w:val="auto"/>
              <w:sz w:val="20"/>
            </w:rPr>
          </w:sdtEndPr>
          <w:sdtContent>
            <w:tc>
              <w:tcPr>
                <w:tcW w:w="3130" w:type="dxa"/>
                <w:tcBorders>
                  <w:top w:val="nil"/>
                </w:tcBorders>
              </w:tcPr>
              <w:p w14:paraId="4A7E5AD7" w14:textId="622D4E19" w:rsidR="008426B7" w:rsidRPr="00247603" w:rsidRDefault="002000B0" w:rsidP="009510BF">
                <w:pPr>
                  <w:pStyle w:val="Geenafstand"/>
                  <w:rPr>
                    <w:rFonts w:ascii="Calibri" w:hAnsi="Calibri" w:cs="Calibri"/>
                    <w:b/>
                    <w:sz w:val="22"/>
                    <w:szCs w:val="22"/>
                  </w:rPr>
                </w:pPr>
                <w:r>
                  <w:rPr>
                    <w:rStyle w:val="Stijl1"/>
                  </w:rPr>
                  <w:t>…</w:t>
                </w:r>
              </w:p>
            </w:tc>
          </w:sdtContent>
        </w:sdt>
        <w:sdt>
          <w:sdtPr>
            <w:rPr>
              <w:rStyle w:val="Stijl1"/>
            </w:rPr>
            <w:id w:val="70785386"/>
            <w:placeholder>
              <w:docPart w:val="C814C423D51F451A847E65AA4EB8BFAA"/>
            </w:placeholder>
            <w:showingPlcHdr/>
            <w15:color w:val="C0C0C0"/>
            <w:text/>
          </w:sdtPr>
          <w:sdtEndPr>
            <w:rPr>
              <w:rStyle w:val="Standaardalinea-lettertype"/>
              <w:rFonts w:ascii="Verdana" w:hAnsi="Verdana" w:cstheme="minorHAnsi"/>
              <w:bCs/>
              <w:color w:val="auto"/>
              <w:sz w:val="20"/>
            </w:rPr>
          </w:sdtEndPr>
          <w:sdtContent>
            <w:tc>
              <w:tcPr>
                <w:tcW w:w="3260" w:type="dxa"/>
                <w:tcBorders>
                  <w:top w:val="nil"/>
                </w:tcBorders>
              </w:tcPr>
              <w:p w14:paraId="14A644A5" w14:textId="281DC961" w:rsidR="008426B7" w:rsidRPr="00247603" w:rsidRDefault="002000B0" w:rsidP="00AD6CD4">
                <w:pPr>
                  <w:pStyle w:val="Geenafstand"/>
                  <w:rPr>
                    <w:rFonts w:ascii="Calibri" w:hAnsi="Calibri" w:cs="Calibri"/>
                    <w:b/>
                    <w:sz w:val="22"/>
                    <w:szCs w:val="22"/>
                  </w:rPr>
                </w:pPr>
                <w:r>
                  <w:rPr>
                    <w:rStyle w:val="Stijl1"/>
                  </w:rPr>
                  <w:t>…</w:t>
                </w:r>
              </w:p>
            </w:tc>
          </w:sdtContent>
        </w:sdt>
      </w:tr>
      <w:tr w:rsidR="002000B0" w:rsidRPr="00247603" w14:paraId="49982E26" w14:textId="77777777" w:rsidTr="00917089">
        <w:tc>
          <w:tcPr>
            <w:tcW w:w="3391" w:type="dxa"/>
          </w:tcPr>
          <w:p w14:paraId="3874D99D" w14:textId="77777777" w:rsidR="002000B0" w:rsidRPr="00247603" w:rsidRDefault="002000B0" w:rsidP="002000B0">
            <w:pPr>
              <w:pStyle w:val="Geenafstand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Tussendoelen:</w:t>
            </w:r>
          </w:p>
        </w:tc>
        <w:sdt>
          <w:sdtPr>
            <w:rPr>
              <w:rStyle w:val="Stijl1"/>
            </w:rPr>
            <w:id w:val="-205955093"/>
            <w:placeholder>
              <w:docPart w:val="C0E15DE4F8E94248907643706172B69D"/>
            </w:placeholder>
            <w:showingPlcHdr/>
            <w15:color w:val="C0C0C0"/>
            <w:text/>
          </w:sdtPr>
          <w:sdtEndPr>
            <w:rPr>
              <w:rStyle w:val="Standaardalinea-lettertype"/>
              <w:rFonts w:ascii="Verdana" w:hAnsi="Verdana" w:cstheme="minorHAnsi"/>
              <w:bCs/>
              <w:color w:val="auto"/>
              <w:sz w:val="20"/>
            </w:rPr>
          </w:sdtEndPr>
          <w:sdtContent>
            <w:tc>
              <w:tcPr>
                <w:tcW w:w="6390" w:type="dxa"/>
                <w:gridSpan w:val="2"/>
              </w:tcPr>
              <w:p w14:paraId="5AE97772" w14:textId="0F1E73B9" w:rsidR="002000B0" w:rsidRPr="00247603" w:rsidRDefault="002000B0" w:rsidP="002000B0">
                <w:pPr>
                  <w:pStyle w:val="Geenafstand"/>
                  <w:rPr>
                    <w:rFonts w:ascii="Calibri" w:hAnsi="Calibri" w:cs="Calibri"/>
                    <w:sz w:val="22"/>
                    <w:szCs w:val="22"/>
                  </w:rPr>
                </w:pPr>
                <w:r w:rsidRPr="00070EBB">
                  <w:rPr>
                    <w:rStyle w:val="Stijl1"/>
                  </w:rPr>
                  <w:t>…</w:t>
                </w:r>
              </w:p>
            </w:tc>
          </w:sdtContent>
        </w:sdt>
      </w:tr>
      <w:tr w:rsidR="002000B0" w:rsidRPr="00247603" w14:paraId="47DD93D3" w14:textId="77777777" w:rsidTr="00917089">
        <w:tc>
          <w:tcPr>
            <w:tcW w:w="3391" w:type="dxa"/>
          </w:tcPr>
          <w:p w14:paraId="6E2F4A8F" w14:textId="77777777" w:rsidR="002000B0" w:rsidRPr="00247603" w:rsidRDefault="002000B0" w:rsidP="002000B0">
            <w:pPr>
              <w:pStyle w:val="Geenafstand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Concrete aanpassingen/aanpak:</w:t>
            </w:r>
          </w:p>
        </w:tc>
        <w:sdt>
          <w:sdtPr>
            <w:rPr>
              <w:rStyle w:val="Stijl1"/>
            </w:rPr>
            <w:id w:val="252795769"/>
            <w:placeholder>
              <w:docPart w:val="32A05360E7A045D98D144A8A5E61327F"/>
            </w:placeholder>
            <w:showingPlcHdr/>
            <w15:color w:val="C0C0C0"/>
            <w:text/>
          </w:sdtPr>
          <w:sdtEndPr>
            <w:rPr>
              <w:rStyle w:val="Standaardalinea-lettertype"/>
              <w:rFonts w:ascii="Verdana" w:hAnsi="Verdana" w:cstheme="minorHAnsi"/>
              <w:bCs/>
              <w:color w:val="auto"/>
              <w:sz w:val="20"/>
            </w:rPr>
          </w:sdtEndPr>
          <w:sdtContent>
            <w:tc>
              <w:tcPr>
                <w:tcW w:w="6390" w:type="dxa"/>
                <w:gridSpan w:val="2"/>
              </w:tcPr>
              <w:p w14:paraId="323C217D" w14:textId="4098224E" w:rsidR="002000B0" w:rsidRPr="00247603" w:rsidRDefault="002000B0" w:rsidP="002000B0">
                <w:pPr>
                  <w:pStyle w:val="Geenafstand"/>
                  <w:rPr>
                    <w:rFonts w:ascii="Calibri" w:hAnsi="Calibri" w:cs="Calibri"/>
                    <w:sz w:val="22"/>
                    <w:szCs w:val="22"/>
                  </w:rPr>
                </w:pPr>
                <w:r w:rsidRPr="00070EBB">
                  <w:rPr>
                    <w:rStyle w:val="Stijl1"/>
                  </w:rPr>
                  <w:t>…</w:t>
                </w:r>
              </w:p>
            </w:tc>
          </w:sdtContent>
        </w:sdt>
      </w:tr>
      <w:tr w:rsidR="00FB397C" w:rsidRPr="00247603" w14:paraId="1DC03C3A" w14:textId="77777777" w:rsidTr="00A14B09">
        <w:trPr>
          <w:trHeight w:val="165"/>
        </w:trPr>
        <w:tc>
          <w:tcPr>
            <w:tcW w:w="9781" w:type="dxa"/>
            <w:gridSpan w:val="3"/>
            <w:shd w:val="clear" w:color="auto" w:fill="00AFA4"/>
          </w:tcPr>
          <w:p w14:paraId="2B37FBB6" w14:textId="77777777" w:rsidR="00FB397C" w:rsidRPr="00247603" w:rsidRDefault="00FB397C" w:rsidP="00A14B09">
            <w:pPr>
              <w:pStyle w:val="Geenafstand"/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Evaluatie</w:t>
            </w:r>
          </w:p>
        </w:tc>
      </w:tr>
      <w:tr w:rsidR="002000B0" w:rsidRPr="00247603" w14:paraId="65421FB2" w14:textId="77777777" w:rsidTr="00917089">
        <w:tc>
          <w:tcPr>
            <w:tcW w:w="3391" w:type="dxa"/>
          </w:tcPr>
          <w:p w14:paraId="1A7CD035" w14:textId="77777777" w:rsidR="002000B0" w:rsidRPr="00247603" w:rsidRDefault="002000B0" w:rsidP="002000B0">
            <w:pPr>
              <w:pStyle w:val="Geenafstand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Datum evaluatie:</w:t>
            </w:r>
          </w:p>
        </w:tc>
        <w:sdt>
          <w:sdtPr>
            <w:rPr>
              <w:rStyle w:val="Stijl1"/>
            </w:rPr>
            <w:id w:val="122432401"/>
            <w:placeholder>
              <w:docPart w:val="87C16B70807A40FD9693218537BB1CE2"/>
            </w:placeholder>
            <w:showingPlcHdr/>
            <w15:color w:val="C0C0C0"/>
            <w:text/>
          </w:sdtPr>
          <w:sdtEndPr>
            <w:rPr>
              <w:rStyle w:val="Standaardalinea-lettertype"/>
              <w:rFonts w:ascii="Verdana" w:hAnsi="Verdana" w:cstheme="minorHAnsi"/>
              <w:bCs/>
              <w:color w:val="auto"/>
              <w:sz w:val="20"/>
            </w:rPr>
          </w:sdtEndPr>
          <w:sdtContent>
            <w:tc>
              <w:tcPr>
                <w:tcW w:w="6390" w:type="dxa"/>
                <w:gridSpan w:val="2"/>
              </w:tcPr>
              <w:p w14:paraId="27C5AB1C" w14:textId="511DE308" w:rsidR="002000B0" w:rsidRPr="00247603" w:rsidRDefault="002000B0" w:rsidP="002000B0">
                <w:pPr>
                  <w:pStyle w:val="Geenafstand"/>
                  <w:rPr>
                    <w:rFonts w:ascii="Calibri" w:hAnsi="Calibri" w:cs="Calibri"/>
                    <w:sz w:val="22"/>
                    <w:szCs w:val="22"/>
                  </w:rPr>
                </w:pPr>
                <w:r w:rsidRPr="00070EBB">
                  <w:rPr>
                    <w:rStyle w:val="Stijl1"/>
                  </w:rPr>
                  <w:t>…</w:t>
                </w:r>
              </w:p>
            </w:tc>
          </w:sdtContent>
        </w:sdt>
      </w:tr>
      <w:tr w:rsidR="002000B0" w:rsidRPr="00247603" w14:paraId="2BA8986E" w14:textId="77777777" w:rsidTr="00917089">
        <w:tc>
          <w:tcPr>
            <w:tcW w:w="3391" w:type="dxa"/>
          </w:tcPr>
          <w:p w14:paraId="34C6D74A" w14:textId="77777777" w:rsidR="002000B0" w:rsidRPr="00247603" w:rsidRDefault="002000B0" w:rsidP="002000B0">
            <w:pPr>
              <w:pStyle w:val="Geenafstand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Aanwezigen evaluatie:</w:t>
            </w:r>
          </w:p>
        </w:tc>
        <w:sdt>
          <w:sdtPr>
            <w:rPr>
              <w:rStyle w:val="Stijl1"/>
            </w:rPr>
            <w:id w:val="-1753733070"/>
            <w:placeholder>
              <w:docPart w:val="55F796D2E9E944199A85845A4E0A0F73"/>
            </w:placeholder>
            <w:showingPlcHdr/>
            <w15:color w:val="C0C0C0"/>
            <w:text/>
          </w:sdtPr>
          <w:sdtEndPr>
            <w:rPr>
              <w:rStyle w:val="Standaardalinea-lettertype"/>
              <w:rFonts w:ascii="Verdana" w:hAnsi="Verdana" w:cstheme="minorHAnsi"/>
              <w:bCs/>
              <w:color w:val="auto"/>
              <w:sz w:val="20"/>
            </w:rPr>
          </w:sdtEndPr>
          <w:sdtContent>
            <w:tc>
              <w:tcPr>
                <w:tcW w:w="6390" w:type="dxa"/>
                <w:gridSpan w:val="2"/>
              </w:tcPr>
              <w:p w14:paraId="27881C0B" w14:textId="28B71083" w:rsidR="002000B0" w:rsidRPr="00247603" w:rsidRDefault="002000B0" w:rsidP="002000B0">
                <w:pPr>
                  <w:pStyle w:val="Geenafstand"/>
                  <w:rPr>
                    <w:rFonts w:ascii="Calibri" w:hAnsi="Calibri" w:cs="Calibri"/>
                    <w:sz w:val="22"/>
                    <w:szCs w:val="22"/>
                  </w:rPr>
                </w:pPr>
                <w:r w:rsidRPr="00070EBB">
                  <w:rPr>
                    <w:rStyle w:val="Stijl1"/>
                  </w:rPr>
                  <w:t>…</w:t>
                </w:r>
              </w:p>
            </w:tc>
          </w:sdtContent>
        </w:sdt>
      </w:tr>
      <w:tr w:rsidR="002000B0" w:rsidRPr="00247603" w14:paraId="63378DA7" w14:textId="77777777" w:rsidTr="00917089">
        <w:tc>
          <w:tcPr>
            <w:tcW w:w="3391" w:type="dxa"/>
          </w:tcPr>
          <w:p w14:paraId="7DEC83E8" w14:textId="77777777" w:rsidR="002000B0" w:rsidRDefault="002000B0" w:rsidP="002000B0">
            <w:pPr>
              <w:pStyle w:val="Geenafstand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Evaluatie en nieuwe afspraken:</w:t>
            </w:r>
          </w:p>
        </w:tc>
        <w:sdt>
          <w:sdtPr>
            <w:rPr>
              <w:rStyle w:val="Stijl1"/>
            </w:rPr>
            <w:id w:val="-1505195821"/>
            <w:placeholder>
              <w:docPart w:val="E2946707C0124634BAB431D058F8486B"/>
            </w:placeholder>
            <w:showingPlcHdr/>
            <w15:color w:val="C0C0C0"/>
            <w:text/>
          </w:sdtPr>
          <w:sdtEndPr>
            <w:rPr>
              <w:rStyle w:val="Standaardalinea-lettertype"/>
              <w:rFonts w:ascii="Verdana" w:hAnsi="Verdana" w:cstheme="minorHAnsi"/>
              <w:bCs/>
              <w:color w:val="auto"/>
              <w:sz w:val="20"/>
            </w:rPr>
          </w:sdtEndPr>
          <w:sdtContent>
            <w:tc>
              <w:tcPr>
                <w:tcW w:w="6390" w:type="dxa"/>
                <w:gridSpan w:val="2"/>
              </w:tcPr>
              <w:p w14:paraId="49E4A26A" w14:textId="31523633" w:rsidR="002000B0" w:rsidRPr="00247603" w:rsidRDefault="002000B0" w:rsidP="002000B0">
                <w:pPr>
                  <w:pStyle w:val="Geenafstand"/>
                  <w:rPr>
                    <w:rFonts w:ascii="Calibri" w:hAnsi="Calibri" w:cs="Calibri"/>
                    <w:sz w:val="22"/>
                    <w:szCs w:val="22"/>
                  </w:rPr>
                </w:pPr>
                <w:r w:rsidRPr="00070EBB">
                  <w:rPr>
                    <w:rStyle w:val="Stijl1"/>
                  </w:rPr>
                  <w:t>…</w:t>
                </w:r>
              </w:p>
            </w:tc>
          </w:sdtContent>
        </w:sdt>
      </w:tr>
    </w:tbl>
    <w:p w14:paraId="16442E2A" w14:textId="50ABABAB" w:rsidR="008426B7" w:rsidRDefault="008426B7" w:rsidP="00862CAE">
      <w:pPr>
        <w:pStyle w:val="Geenafstand"/>
        <w:rPr>
          <w:rFonts w:ascii="Calibri" w:hAnsi="Calibri" w:cs="Calibri"/>
          <w:sz w:val="22"/>
          <w:szCs w:val="22"/>
        </w:rPr>
      </w:pPr>
    </w:p>
    <w:p w14:paraId="64E5919D" w14:textId="53C19C33" w:rsidR="008426B7" w:rsidRDefault="008426B7" w:rsidP="00862CAE">
      <w:pPr>
        <w:pStyle w:val="Geenafstand"/>
        <w:rPr>
          <w:rFonts w:ascii="Calibri" w:hAnsi="Calibri" w:cs="Calibri"/>
          <w:sz w:val="22"/>
          <w:szCs w:val="22"/>
        </w:rPr>
      </w:pPr>
    </w:p>
    <w:p w14:paraId="45921FE0" w14:textId="11DDBBEE" w:rsidR="006850CB" w:rsidRDefault="006850CB" w:rsidP="00862CAE">
      <w:pPr>
        <w:pStyle w:val="Geenafstand"/>
        <w:rPr>
          <w:rFonts w:ascii="Calibri" w:hAnsi="Calibri" w:cs="Calibri"/>
          <w:sz w:val="22"/>
          <w:szCs w:val="22"/>
        </w:rPr>
      </w:pPr>
    </w:p>
    <w:p w14:paraId="027F4DFD" w14:textId="68DFA30C" w:rsidR="006850CB" w:rsidRDefault="006850CB" w:rsidP="00862CAE">
      <w:pPr>
        <w:pStyle w:val="Geenafstand"/>
        <w:rPr>
          <w:rFonts w:ascii="Calibri" w:hAnsi="Calibri" w:cs="Calibri"/>
          <w:sz w:val="22"/>
          <w:szCs w:val="22"/>
        </w:rPr>
      </w:pPr>
    </w:p>
    <w:p w14:paraId="667EEFC8" w14:textId="2EC1B621" w:rsidR="006850CB" w:rsidRDefault="006850CB" w:rsidP="00862CAE">
      <w:pPr>
        <w:pStyle w:val="Geenafstand"/>
        <w:rPr>
          <w:rFonts w:ascii="Calibri" w:hAnsi="Calibri" w:cs="Calibri"/>
          <w:sz w:val="22"/>
          <w:szCs w:val="22"/>
        </w:rPr>
      </w:pPr>
    </w:p>
    <w:p w14:paraId="5874EE19" w14:textId="18DF1452" w:rsidR="006850CB" w:rsidRDefault="006850CB" w:rsidP="00862CAE">
      <w:pPr>
        <w:pStyle w:val="Geenafstand"/>
        <w:rPr>
          <w:rFonts w:ascii="Calibri" w:hAnsi="Calibri" w:cs="Calibri"/>
          <w:sz w:val="22"/>
          <w:szCs w:val="22"/>
        </w:rPr>
      </w:pPr>
    </w:p>
    <w:p w14:paraId="411B3C18" w14:textId="4CDD484C" w:rsidR="006850CB" w:rsidRDefault="006850CB" w:rsidP="00862CAE">
      <w:pPr>
        <w:pStyle w:val="Geenafstand"/>
        <w:rPr>
          <w:rFonts w:ascii="Calibri" w:hAnsi="Calibri" w:cs="Calibri"/>
          <w:sz w:val="22"/>
          <w:szCs w:val="22"/>
        </w:rPr>
      </w:pPr>
    </w:p>
    <w:p w14:paraId="602B74CF" w14:textId="7E2D03EF" w:rsidR="006850CB" w:rsidRDefault="006850CB" w:rsidP="00862CAE">
      <w:pPr>
        <w:pStyle w:val="Geenafstand"/>
        <w:rPr>
          <w:rFonts w:ascii="Calibri" w:hAnsi="Calibri" w:cs="Calibri"/>
          <w:sz w:val="22"/>
          <w:szCs w:val="22"/>
        </w:rPr>
      </w:pPr>
    </w:p>
    <w:p w14:paraId="1FFCE6C1" w14:textId="442D4890" w:rsidR="006850CB" w:rsidRDefault="006850CB" w:rsidP="00862CAE">
      <w:pPr>
        <w:pStyle w:val="Geenafstand"/>
        <w:rPr>
          <w:rFonts w:ascii="Calibri" w:hAnsi="Calibri" w:cs="Calibri"/>
          <w:sz w:val="22"/>
          <w:szCs w:val="22"/>
        </w:rPr>
      </w:pPr>
    </w:p>
    <w:p w14:paraId="18459CF9" w14:textId="41A3BC12" w:rsidR="006850CB" w:rsidRDefault="006850CB" w:rsidP="00862CAE">
      <w:pPr>
        <w:pStyle w:val="Geenafstand"/>
        <w:rPr>
          <w:rFonts w:ascii="Calibri" w:hAnsi="Calibri" w:cs="Calibri"/>
          <w:sz w:val="22"/>
          <w:szCs w:val="22"/>
        </w:rPr>
      </w:pPr>
    </w:p>
    <w:p w14:paraId="4172E08C" w14:textId="77777777" w:rsidR="006850CB" w:rsidRDefault="006850CB" w:rsidP="00862CAE">
      <w:pPr>
        <w:pStyle w:val="Geenafstand"/>
        <w:rPr>
          <w:rFonts w:ascii="Calibri" w:hAnsi="Calibri" w:cs="Calibri"/>
          <w:sz w:val="22"/>
          <w:szCs w:val="22"/>
        </w:rPr>
      </w:pPr>
    </w:p>
    <w:tbl>
      <w:tblPr>
        <w:tblStyle w:val="Tabelraster"/>
        <w:tblW w:w="9781" w:type="dxa"/>
        <w:tblInd w:w="-5" w:type="dxa"/>
        <w:tblBorders>
          <w:top w:val="single" w:sz="4" w:space="0" w:color="00AFA4"/>
          <w:left w:val="single" w:sz="4" w:space="0" w:color="00AFA4"/>
          <w:bottom w:val="single" w:sz="4" w:space="0" w:color="00AFA4"/>
          <w:right w:val="single" w:sz="4" w:space="0" w:color="00AFA4"/>
          <w:insideH w:val="single" w:sz="4" w:space="0" w:color="00AFA4"/>
          <w:insideV w:val="single" w:sz="4" w:space="0" w:color="00AFA4"/>
        </w:tblBorders>
        <w:tblLook w:val="04A0" w:firstRow="1" w:lastRow="0" w:firstColumn="1" w:lastColumn="0" w:noHBand="0" w:noVBand="1"/>
      </w:tblPr>
      <w:tblGrid>
        <w:gridCol w:w="3391"/>
        <w:gridCol w:w="3130"/>
        <w:gridCol w:w="3260"/>
      </w:tblGrid>
      <w:tr w:rsidR="008426B7" w:rsidRPr="00247603" w14:paraId="3370DC71" w14:textId="77777777" w:rsidTr="00917089">
        <w:trPr>
          <w:trHeight w:val="165"/>
        </w:trPr>
        <w:tc>
          <w:tcPr>
            <w:tcW w:w="9781" w:type="dxa"/>
            <w:gridSpan w:val="3"/>
            <w:shd w:val="clear" w:color="auto" w:fill="00AFA4"/>
          </w:tcPr>
          <w:p w14:paraId="2E70AB85" w14:textId="5B78C8F7" w:rsidR="008426B7" w:rsidRPr="00247603" w:rsidRDefault="008426B7" w:rsidP="00917089">
            <w:pPr>
              <w:pStyle w:val="Geenafstand"/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Spelling</w:t>
            </w:r>
          </w:p>
        </w:tc>
      </w:tr>
      <w:tr w:rsidR="008426B7" w:rsidRPr="00247603" w14:paraId="2419877E" w14:textId="77777777" w:rsidTr="00917089">
        <w:trPr>
          <w:trHeight w:val="674"/>
        </w:trPr>
        <w:tc>
          <w:tcPr>
            <w:tcW w:w="3391" w:type="dxa"/>
            <w:tcBorders>
              <w:bottom w:val="nil"/>
            </w:tcBorders>
          </w:tcPr>
          <w:p w14:paraId="0BC5ADB3" w14:textId="77777777" w:rsidR="008426B7" w:rsidRPr="00247603" w:rsidRDefault="008426B7" w:rsidP="00917089">
            <w:pPr>
              <w:pStyle w:val="Geenafstand"/>
              <w:rPr>
                <w:rFonts w:ascii="Calibri" w:hAnsi="Calibri" w:cs="Calibri"/>
                <w:bCs/>
                <w:sz w:val="22"/>
                <w:szCs w:val="22"/>
              </w:rPr>
            </w:pPr>
            <w:r w:rsidRPr="00247603">
              <w:rPr>
                <w:rFonts w:ascii="Calibri" w:hAnsi="Calibri" w:cs="Calibri"/>
                <w:b/>
                <w:sz w:val="22"/>
                <w:szCs w:val="22"/>
              </w:rPr>
              <w:t>Leeropbrengst</w:t>
            </w:r>
            <w:r w:rsidRPr="00247603">
              <w:rPr>
                <w:rFonts w:ascii="Calibri" w:hAnsi="Calibri" w:cs="Calibri"/>
                <w:bCs/>
                <w:sz w:val="22"/>
                <w:szCs w:val="22"/>
              </w:rPr>
              <w:t xml:space="preserve"> (keuze lr/fn/dle/vs)</w:t>
            </w:r>
          </w:p>
          <w:p w14:paraId="39A56CEA" w14:textId="77777777" w:rsidR="008426B7" w:rsidRPr="00247603" w:rsidRDefault="008426B7" w:rsidP="00917089">
            <w:pPr>
              <w:pStyle w:val="Geenafstand"/>
              <w:rPr>
                <w:rFonts w:ascii="Calibri" w:hAnsi="Calibri" w:cs="Calibri"/>
                <w:sz w:val="22"/>
                <w:szCs w:val="22"/>
              </w:rPr>
            </w:pPr>
            <w:r w:rsidRPr="00247603">
              <w:rPr>
                <w:rFonts w:ascii="Calibri" w:hAnsi="Calibri" w:cs="Calibri"/>
                <w:i/>
                <w:sz w:val="22"/>
                <w:szCs w:val="22"/>
              </w:rPr>
              <w:t>(huidig)</w:t>
            </w:r>
          </w:p>
        </w:tc>
        <w:tc>
          <w:tcPr>
            <w:tcW w:w="3130" w:type="dxa"/>
            <w:tcBorders>
              <w:bottom w:val="nil"/>
            </w:tcBorders>
          </w:tcPr>
          <w:p w14:paraId="1A503263" w14:textId="77777777" w:rsidR="008426B7" w:rsidRPr="00247603" w:rsidRDefault="008426B7" w:rsidP="00917089">
            <w:pPr>
              <w:pStyle w:val="Geenafstand"/>
              <w:rPr>
                <w:rFonts w:ascii="Calibri" w:hAnsi="Calibri" w:cs="Calibri"/>
                <w:b/>
                <w:sz w:val="22"/>
                <w:szCs w:val="22"/>
              </w:rPr>
            </w:pPr>
            <w:r w:rsidRPr="00247603">
              <w:rPr>
                <w:rFonts w:ascii="Calibri" w:hAnsi="Calibri" w:cs="Calibri"/>
                <w:b/>
                <w:sz w:val="22"/>
                <w:szCs w:val="22"/>
              </w:rPr>
              <w:t>Leeropbrengst verwachting</w:t>
            </w:r>
          </w:p>
          <w:p w14:paraId="11A9D097" w14:textId="77777777" w:rsidR="008426B7" w:rsidRPr="00AB10D6" w:rsidRDefault="008426B7" w:rsidP="00917089">
            <w:pPr>
              <w:pStyle w:val="Geenafstand"/>
              <w:rPr>
                <w:rFonts w:ascii="Calibri" w:hAnsi="Calibri" w:cs="Calibri"/>
                <w:i/>
                <w:sz w:val="22"/>
                <w:szCs w:val="22"/>
              </w:rPr>
            </w:pPr>
            <w:r w:rsidRPr="00247603">
              <w:rPr>
                <w:rFonts w:ascii="Calibri" w:hAnsi="Calibri" w:cs="Calibri"/>
                <w:i/>
                <w:sz w:val="22"/>
                <w:szCs w:val="22"/>
              </w:rPr>
              <w:t>(gepland half jaar)</w:t>
            </w:r>
          </w:p>
          <w:p w14:paraId="3AB3F56A" w14:textId="77777777" w:rsidR="008426B7" w:rsidRPr="00247603" w:rsidRDefault="008426B7" w:rsidP="00917089">
            <w:pPr>
              <w:pStyle w:val="Geenafstand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14:paraId="24DAC511" w14:textId="77777777" w:rsidR="008426B7" w:rsidRPr="00247603" w:rsidRDefault="008426B7" w:rsidP="00917089">
            <w:pPr>
              <w:pStyle w:val="Geenafstand"/>
              <w:rPr>
                <w:rFonts w:ascii="Calibri" w:hAnsi="Calibri" w:cs="Calibri"/>
                <w:b/>
                <w:sz w:val="22"/>
                <w:szCs w:val="22"/>
              </w:rPr>
            </w:pPr>
            <w:r w:rsidRPr="00247603">
              <w:rPr>
                <w:rFonts w:ascii="Calibri" w:hAnsi="Calibri" w:cs="Calibri"/>
                <w:b/>
                <w:sz w:val="22"/>
                <w:szCs w:val="22"/>
              </w:rPr>
              <w:t>Leeropbrengst verwachting</w:t>
            </w:r>
          </w:p>
          <w:p w14:paraId="77C6E3AE" w14:textId="77777777" w:rsidR="008426B7" w:rsidRPr="00247603" w:rsidRDefault="008426B7" w:rsidP="00917089">
            <w:pPr>
              <w:pStyle w:val="Geenafstand"/>
              <w:rPr>
                <w:rFonts w:ascii="Calibri" w:hAnsi="Calibri" w:cs="Calibri"/>
                <w:sz w:val="22"/>
                <w:szCs w:val="22"/>
              </w:rPr>
            </w:pPr>
            <w:r w:rsidRPr="00247603">
              <w:rPr>
                <w:rFonts w:ascii="Calibri" w:hAnsi="Calibri" w:cs="Calibri"/>
                <w:i/>
                <w:sz w:val="22"/>
                <w:szCs w:val="22"/>
              </w:rPr>
              <w:t>(gepland jaar)</w:t>
            </w:r>
          </w:p>
        </w:tc>
      </w:tr>
      <w:tr w:rsidR="008426B7" w:rsidRPr="00247603" w14:paraId="65E01459" w14:textId="77777777" w:rsidTr="00917089">
        <w:tc>
          <w:tcPr>
            <w:tcW w:w="3391" w:type="dxa"/>
            <w:tcBorders>
              <w:top w:val="nil"/>
            </w:tcBorders>
          </w:tcPr>
          <w:sdt>
            <w:sdtPr>
              <w:rPr>
                <w:rStyle w:val="Stijl1"/>
              </w:rPr>
              <w:id w:val="-80531347"/>
              <w:placeholder>
                <w:docPart w:val="DED34A56D05F41CE8EB077E5AF8BAA8F"/>
              </w:placeholder>
              <w:showingPlcHdr/>
              <w15:color w:val="C0C0C0"/>
              <w:text/>
            </w:sdtPr>
            <w:sdtEndPr>
              <w:rPr>
                <w:rStyle w:val="Standaardalinea-lettertype"/>
                <w:rFonts w:ascii="Verdana" w:hAnsi="Verdana" w:cstheme="minorHAnsi"/>
                <w:bCs/>
                <w:color w:val="auto"/>
                <w:sz w:val="20"/>
              </w:rPr>
            </w:sdtEndPr>
            <w:sdtContent>
              <w:p w14:paraId="026FBB3A" w14:textId="0263BDD4" w:rsidR="008426B7" w:rsidRPr="00247603" w:rsidRDefault="002000B0" w:rsidP="00917089">
                <w:pPr>
                  <w:pStyle w:val="Geenafstand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Style w:val="Stijl1"/>
                  </w:rPr>
                  <w:t>…</w:t>
                </w:r>
              </w:p>
            </w:sdtContent>
          </w:sdt>
          <w:p w14:paraId="136E5A5E" w14:textId="77777777" w:rsidR="008426B7" w:rsidRPr="00247603" w:rsidRDefault="008426B7" w:rsidP="00917089">
            <w:pPr>
              <w:pStyle w:val="Geenafstand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sdt>
          <w:sdtPr>
            <w:rPr>
              <w:rStyle w:val="Stijl1"/>
            </w:rPr>
            <w:id w:val="944582906"/>
            <w:placeholder>
              <w:docPart w:val="E666737DFBFE43AFBC8B50F4990B041B"/>
            </w:placeholder>
            <w:showingPlcHdr/>
            <w15:color w:val="C0C0C0"/>
            <w:text/>
          </w:sdtPr>
          <w:sdtEndPr>
            <w:rPr>
              <w:rStyle w:val="Standaardalinea-lettertype"/>
              <w:rFonts w:ascii="Verdana" w:hAnsi="Verdana" w:cstheme="minorHAnsi"/>
              <w:bCs/>
              <w:color w:val="auto"/>
              <w:sz w:val="20"/>
            </w:rPr>
          </w:sdtEndPr>
          <w:sdtContent>
            <w:tc>
              <w:tcPr>
                <w:tcW w:w="3130" w:type="dxa"/>
                <w:tcBorders>
                  <w:top w:val="nil"/>
                </w:tcBorders>
              </w:tcPr>
              <w:p w14:paraId="4F9E3CD9" w14:textId="12F6CCDD" w:rsidR="008426B7" w:rsidRPr="00247603" w:rsidRDefault="002000B0" w:rsidP="00AD6CD4">
                <w:pPr>
                  <w:pStyle w:val="Geenafstand"/>
                  <w:rPr>
                    <w:rFonts w:ascii="Calibri" w:hAnsi="Calibri" w:cs="Calibri"/>
                    <w:b/>
                    <w:sz w:val="22"/>
                    <w:szCs w:val="22"/>
                  </w:rPr>
                </w:pPr>
                <w:r>
                  <w:rPr>
                    <w:rStyle w:val="Stijl1"/>
                  </w:rPr>
                  <w:t>…</w:t>
                </w:r>
              </w:p>
            </w:tc>
          </w:sdtContent>
        </w:sdt>
        <w:sdt>
          <w:sdtPr>
            <w:rPr>
              <w:rStyle w:val="Stijl1"/>
            </w:rPr>
            <w:id w:val="2055575434"/>
            <w:placeholder>
              <w:docPart w:val="3DA70C711B8B4C3E8061D4F0AF2A6DAC"/>
            </w:placeholder>
            <w:showingPlcHdr/>
            <w15:color w:val="C0C0C0"/>
            <w:text/>
          </w:sdtPr>
          <w:sdtEndPr>
            <w:rPr>
              <w:rStyle w:val="Standaardalinea-lettertype"/>
              <w:rFonts w:ascii="Verdana" w:hAnsi="Verdana" w:cstheme="minorHAnsi"/>
              <w:bCs/>
              <w:color w:val="auto"/>
              <w:sz w:val="20"/>
            </w:rPr>
          </w:sdtEndPr>
          <w:sdtContent>
            <w:tc>
              <w:tcPr>
                <w:tcW w:w="3260" w:type="dxa"/>
                <w:tcBorders>
                  <w:top w:val="nil"/>
                </w:tcBorders>
              </w:tcPr>
              <w:p w14:paraId="52216302" w14:textId="6D49A406" w:rsidR="008426B7" w:rsidRPr="00247603" w:rsidRDefault="002000B0" w:rsidP="00AD6CD4">
                <w:pPr>
                  <w:pStyle w:val="Geenafstand"/>
                  <w:rPr>
                    <w:rFonts w:ascii="Calibri" w:hAnsi="Calibri" w:cs="Calibri"/>
                    <w:b/>
                    <w:sz w:val="22"/>
                    <w:szCs w:val="22"/>
                  </w:rPr>
                </w:pPr>
                <w:r>
                  <w:rPr>
                    <w:rStyle w:val="Stijl1"/>
                  </w:rPr>
                  <w:t>…</w:t>
                </w:r>
              </w:p>
            </w:tc>
          </w:sdtContent>
        </w:sdt>
      </w:tr>
      <w:tr w:rsidR="002000B0" w:rsidRPr="00247603" w14:paraId="5B8A4EB0" w14:textId="77777777" w:rsidTr="00917089">
        <w:tc>
          <w:tcPr>
            <w:tcW w:w="3391" w:type="dxa"/>
          </w:tcPr>
          <w:p w14:paraId="60798541" w14:textId="77777777" w:rsidR="002000B0" w:rsidRPr="00247603" w:rsidRDefault="002000B0" w:rsidP="002000B0">
            <w:pPr>
              <w:pStyle w:val="Geenafstand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Tussendoelen:</w:t>
            </w:r>
          </w:p>
        </w:tc>
        <w:sdt>
          <w:sdtPr>
            <w:rPr>
              <w:rStyle w:val="Stijl1"/>
            </w:rPr>
            <w:id w:val="74174373"/>
            <w:placeholder>
              <w:docPart w:val="21CFF70FF8FC47DFA721B86D8B2353AD"/>
            </w:placeholder>
            <w:showingPlcHdr/>
            <w15:color w:val="C0C0C0"/>
            <w:text/>
          </w:sdtPr>
          <w:sdtEndPr>
            <w:rPr>
              <w:rStyle w:val="Standaardalinea-lettertype"/>
              <w:rFonts w:ascii="Verdana" w:hAnsi="Verdana" w:cstheme="minorHAnsi"/>
              <w:bCs/>
              <w:color w:val="auto"/>
              <w:sz w:val="20"/>
            </w:rPr>
          </w:sdtEndPr>
          <w:sdtContent>
            <w:tc>
              <w:tcPr>
                <w:tcW w:w="6390" w:type="dxa"/>
                <w:gridSpan w:val="2"/>
              </w:tcPr>
              <w:p w14:paraId="7F7F8E7D" w14:textId="67FB90C4" w:rsidR="002000B0" w:rsidRPr="00247603" w:rsidRDefault="002000B0" w:rsidP="002000B0">
                <w:pPr>
                  <w:pStyle w:val="Geenafstand"/>
                  <w:rPr>
                    <w:rFonts w:ascii="Calibri" w:hAnsi="Calibri" w:cs="Calibri"/>
                    <w:sz w:val="22"/>
                    <w:szCs w:val="22"/>
                  </w:rPr>
                </w:pPr>
                <w:r w:rsidRPr="00D66918">
                  <w:rPr>
                    <w:rStyle w:val="Stijl1"/>
                  </w:rPr>
                  <w:t>…</w:t>
                </w:r>
              </w:p>
            </w:tc>
          </w:sdtContent>
        </w:sdt>
      </w:tr>
      <w:tr w:rsidR="002000B0" w:rsidRPr="00247603" w14:paraId="3AB64B8F" w14:textId="77777777" w:rsidTr="00917089">
        <w:tc>
          <w:tcPr>
            <w:tcW w:w="3391" w:type="dxa"/>
          </w:tcPr>
          <w:p w14:paraId="63F9AAC0" w14:textId="77777777" w:rsidR="002000B0" w:rsidRPr="00247603" w:rsidRDefault="002000B0" w:rsidP="002000B0">
            <w:pPr>
              <w:pStyle w:val="Geenafstand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Concrete aanpassingen/aanpak:</w:t>
            </w:r>
          </w:p>
        </w:tc>
        <w:sdt>
          <w:sdtPr>
            <w:rPr>
              <w:rStyle w:val="Stijl1"/>
            </w:rPr>
            <w:id w:val="806290220"/>
            <w:placeholder>
              <w:docPart w:val="3BA1D6791FBD45868A2E5D4DA0F0C048"/>
            </w:placeholder>
            <w:showingPlcHdr/>
            <w15:color w:val="C0C0C0"/>
            <w:text/>
          </w:sdtPr>
          <w:sdtEndPr>
            <w:rPr>
              <w:rStyle w:val="Standaardalinea-lettertype"/>
              <w:rFonts w:ascii="Verdana" w:hAnsi="Verdana" w:cstheme="minorHAnsi"/>
              <w:bCs/>
              <w:color w:val="auto"/>
              <w:sz w:val="20"/>
            </w:rPr>
          </w:sdtEndPr>
          <w:sdtContent>
            <w:tc>
              <w:tcPr>
                <w:tcW w:w="6390" w:type="dxa"/>
                <w:gridSpan w:val="2"/>
              </w:tcPr>
              <w:p w14:paraId="4F6A43C2" w14:textId="01F6EED0" w:rsidR="002000B0" w:rsidRPr="00247603" w:rsidRDefault="002000B0" w:rsidP="002000B0">
                <w:pPr>
                  <w:pStyle w:val="Geenafstand"/>
                  <w:rPr>
                    <w:rFonts w:ascii="Calibri" w:hAnsi="Calibri" w:cs="Calibri"/>
                    <w:sz w:val="22"/>
                    <w:szCs w:val="22"/>
                  </w:rPr>
                </w:pPr>
                <w:r w:rsidRPr="00D66918">
                  <w:rPr>
                    <w:rStyle w:val="Stijl1"/>
                  </w:rPr>
                  <w:t>…</w:t>
                </w:r>
              </w:p>
            </w:tc>
          </w:sdtContent>
        </w:sdt>
      </w:tr>
      <w:tr w:rsidR="00FB397C" w:rsidRPr="00247603" w14:paraId="2D250393" w14:textId="77777777" w:rsidTr="00A14B09">
        <w:trPr>
          <w:trHeight w:val="165"/>
        </w:trPr>
        <w:tc>
          <w:tcPr>
            <w:tcW w:w="9781" w:type="dxa"/>
            <w:gridSpan w:val="3"/>
            <w:shd w:val="clear" w:color="auto" w:fill="00AFA4"/>
          </w:tcPr>
          <w:p w14:paraId="72D33F01" w14:textId="77777777" w:rsidR="00FB397C" w:rsidRPr="00247603" w:rsidRDefault="00FB397C" w:rsidP="00A14B09">
            <w:pPr>
              <w:pStyle w:val="Geenafstand"/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Evaluatie</w:t>
            </w:r>
          </w:p>
        </w:tc>
      </w:tr>
      <w:tr w:rsidR="002000B0" w:rsidRPr="00247603" w14:paraId="67F64549" w14:textId="77777777" w:rsidTr="00917089">
        <w:tc>
          <w:tcPr>
            <w:tcW w:w="3391" w:type="dxa"/>
          </w:tcPr>
          <w:p w14:paraId="7E7D7DDE" w14:textId="77777777" w:rsidR="002000B0" w:rsidRPr="00247603" w:rsidRDefault="002000B0" w:rsidP="002000B0">
            <w:pPr>
              <w:pStyle w:val="Geenafstand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Datum evaluatie:</w:t>
            </w:r>
          </w:p>
        </w:tc>
        <w:sdt>
          <w:sdtPr>
            <w:rPr>
              <w:rStyle w:val="Stijl1"/>
            </w:rPr>
            <w:id w:val="724184592"/>
            <w:placeholder>
              <w:docPart w:val="D627FC36A5F64CD5A77BC845C2FC4453"/>
            </w:placeholder>
            <w:showingPlcHdr/>
            <w15:color w:val="C0C0C0"/>
            <w:text/>
          </w:sdtPr>
          <w:sdtEndPr>
            <w:rPr>
              <w:rStyle w:val="Standaardalinea-lettertype"/>
              <w:rFonts w:ascii="Verdana" w:hAnsi="Verdana" w:cstheme="minorHAnsi"/>
              <w:bCs/>
              <w:color w:val="auto"/>
              <w:sz w:val="20"/>
            </w:rPr>
          </w:sdtEndPr>
          <w:sdtContent>
            <w:tc>
              <w:tcPr>
                <w:tcW w:w="6390" w:type="dxa"/>
                <w:gridSpan w:val="2"/>
              </w:tcPr>
              <w:p w14:paraId="12E14A91" w14:textId="34A730E0" w:rsidR="002000B0" w:rsidRPr="00247603" w:rsidRDefault="002000B0" w:rsidP="002000B0">
                <w:pPr>
                  <w:pStyle w:val="Geenafstand"/>
                  <w:rPr>
                    <w:rFonts w:ascii="Calibri" w:hAnsi="Calibri" w:cs="Calibri"/>
                    <w:sz w:val="22"/>
                    <w:szCs w:val="22"/>
                  </w:rPr>
                </w:pPr>
                <w:r w:rsidRPr="00D66918">
                  <w:rPr>
                    <w:rStyle w:val="Stijl1"/>
                  </w:rPr>
                  <w:t>…</w:t>
                </w:r>
              </w:p>
            </w:tc>
          </w:sdtContent>
        </w:sdt>
      </w:tr>
      <w:tr w:rsidR="002000B0" w:rsidRPr="00247603" w14:paraId="19F17309" w14:textId="77777777" w:rsidTr="00917089">
        <w:tc>
          <w:tcPr>
            <w:tcW w:w="3391" w:type="dxa"/>
          </w:tcPr>
          <w:p w14:paraId="6DCCEC97" w14:textId="77777777" w:rsidR="002000B0" w:rsidRPr="00247603" w:rsidRDefault="002000B0" w:rsidP="002000B0">
            <w:pPr>
              <w:pStyle w:val="Geenafstand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Aanwezigen evaluatie:</w:t>
            </w:r>
          </w:p>
        </w:tc>
        <w:sdt>
          <w:sdtPr>
            <w:rPr>
              <w:rStyle w:val="Stijl1"/>
            </w:rPr>
            <w:id w:val="664286877"/>
            <w:placeholder>
              <w:docPart w:val="2DAE3C5C04C240619B4D386359D2C2CE"/>
            </w:placeholder>
            <w:showingPlcHdr/>
            <w15:color w:val="C0C0C0"/>
            <w:text/>
          </w:sdtPr>
          <w:sdtEndPr>
            <w:rPr>
              <w:rStyle w:val="Standaardalinea-lettertype"/>
              <w:rFonts w:ascii="Verdana" w:hAnsi="Verdana" w:cstheme="minorHAnsi"/>
              <w:bCs/>
              <w:color w:val="auto"/>
              <w:sz w:val="20"/>
            </w:rPr>
          </w:sdtEndPr>
          <w:sdtContent>
            <w:tc>
              <w:tcPr>
                <w:tcW w:w="6390" w:type="dxa"/>
                <w:gridSpan w:val="2"/>
              </w:tcPr>
              <w:p w14:paraId="5286D6F6" w14:textId="38542B9D" w:rsidR="002000B0" w:rsidRPr="00247603" w:rsidRDefault="002000B0" w:rsidP="002000B0">
                <w:pPr>
                  <w:pStyle w:val="Geenafstand"/>
                  <w:rPr>
                    <w:rFonts w:ascii="Calibri" w:hAnsi="Calibri" w:cs="Calibri"/>
                    <w:sz w:val="22"/>
                    <w:szCs w:val="22"/>
                  </w:rPr>
                </w:pPr>
                <w:r w:rsidRPr="00D66918">
                  <w:rPr>
                    <w:rStyle w:val="Stijl1"/>
                  </w:rPr>
                  <w:t>…</w:t>
                </w:r>
              </w:p>
            </w:tc>
          </w:sdtContent>
        </w:sdt>
      </w:tr>
      <w:tr w:rsidR="002000B0" w:rsidRPr="00247603" w14:paraId="6D84EC57" w14:textId="77777777" w:rsidTr="00917089">
        <w:tc>
          <w:tcPr>
            <w:tcW w:w="3391" w:type="dxa"/>
          </w:tcPr>
          <w:p w14:paraId="5ED6E7AD" w14:textId="77777777" w:rsidR="002000B0" w:rsidRDefault="002000B0" w:rsidP="002000B0">
            <w:pPr>
              <w:pStyle w:val="Geenafstand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Evaluatie en nieuwe afspraken:</w:t>
            </w:r>
          </w:p>
        </w:tc>
        <w:sdt>
          <w:sdtPr>
            <w:rPr>
              <w:rStyle w:val="Stijl1"/>
            </w:rPr>
            <w:id w:val="-332303821"/>
            <w:placeholder>
              <w:docPart w:val="949D193E23CA45068CF342A07767C96F"/>
            </w:placeholder>
            <w:showingPlcHdr/>
            <w15:color w:val="C0C0C0"/>
            <w:text/>
          </w:sdtPr>
          <w:sdtEndPr>
            <w:rPr>
              <w:rStyle w:val="Standaardalinea-lettertype"/>
              <w:rFonts w:ascii="Verdana" w:hAnsi="Verdana" w:cstheme="minorHAnsi"/>
              <w:bCs/>
              <w:color w:val="auto"/>
              <w:sz w:val="20"/>
            </w:rPr>
          </w:sdtEndPr>
          <w:sdtContent>
            <w:tc>
              <w:tcPr>
                <w:tcW w:w="6390" w:type="dxa"/>
                <w:gridSpan w:val="2"/>
              </w:tcPr>
              <w:p w14:paraId="327FD7C2" w14:textId="318A7E8B" w:rsidR="002000B0" w:rsidRPr="00247603" w:rsidRDefault="002000B0" w:rsidP="002000B0">
                <w:pPr>
                  <w:pStyle w:val="Geenafstand"/>
                  <w:rPr>
                    <w:rFonts w:ascii="Calibri" w:hAnsi="Calibri" w:cs="Calibri"/>
                    <w:sz w:val="22"/>
                    <w:szCs w:val="22"/>
                  </w:rPr>
                </w:pPr>
                <w:r w:rsidRPr="00D66918">
                  <w:rPr>
                    <w:rStyle w:val="Stijl1"/>
                  </w:rPr>
                  <w:t>…</w:t>
                </w:r>
              </w:p>
            </w:tc>
          </w:sdtContent>
        </w:sdt>
      </w:tr>
    </w:tbl>
    <w:p w14:paraId="42E6E1C9" w14:textId="77777777" w:rsidR="008426B7" w:rsidRDefault="008426B7" w:rsidP="00862CAE">
      <w:pPr>
        <w:pStyle w:val="Geenafstand"/>
        <w:rPr>
          <w:rFonts w:ascii="Calibri" w:hAnsi="Calibri" w:cs="Calibri"/>
          <w:sz w:val="22"/>
          <w:szCs w:val="22"/>
        </w:rPr>
      </w:pPr>
    </w:p>
    <w:p w14:paraId="469CBABD" w14:textId="1B0655EB" w:rsidR="008426B7" w:rsidRDefault="008426B7" w:rsidP="00862CAE">
      <w:pPr>
        <w:pStyle w:val="Geenafstand"/>
        <w:rPr>
          <w:rFonts w:ascii="Calibri" w:hAnsi="Calibri" w:cs="Calibri"/>
          <w:sz w:val="22"/>
          <w:szCs w:val="22"/>
        </w:rPr>
      </w:pPr>
    </w:p>
    <w:tbl>
      <w:tblPr>
        <w:tblStyle w:val="Tabelraster"/>
        <w:tblW w:w="9781" w:type="dxa"/>
        <w:tblInd w:w="-5" w:type="dxa"/>
        <w:tblBorders>
          <w:top w:val="single" w:sz="4" w:space="0" w:color="00AFA4"/>
          <w:left w:val="single" w:sz="4" w:space="0" w:color="00AFA4"/>
          <w:bottom w:val="single" w:sz="4" w:space="0" w:color="00AFA4"/>
          <w:right w:val="single" w:sz="4" w:space="0" w:color="00AFA4"/>
          <w:insideH w:val="single" w:sz="4" w:space="0" w:color="00AFA4"/>
          <w:insideV w:val="single" w:sz="4" w:space="0" w:color="00AFA4"/>
        </w:tblBorders>
        <w:tblLook w:val="04A0" w:firstRow="1" w:lastRow="0" w:firstColumn="1" w:lastColumn="0" w:noHBand="0" w:noVBand="1"/>
      </w:tblPr>
      <w:tblGrid>
        <w:gridCol w:w="3391"/>
        <w:gridCol w:w="3130"/>
        <w:gridCol w:w="3260"/>
      </w:tblGrid>
      <w:tr w:rsidR="008426B7" w:rsidRPr="00247603" w14:paraId="0AD4B529" w14:textId="77777777" w:rsidTr="00917089">
        <w:trPr>
          <w:trHeight w:val="165"/>
        </w:trPr>
        <w:tc>
          <w:tcPr>
            <w:tcW w:w="9781" w:type="dxa"/>
            <w:gridSpan w:val="3"/>
            <w:shd w:val="clear" w:color="auto" w:fill="00AFA4"/>
          </w:tcPr>
          <w:p w14:paraId="64722A7C" w14:textId="671CED23" w:rsidR="008426B7" w:rsidRPr="00247603" w:rsidRDefault="008426B7" w:rsidP="00917089">
            <w:pPr>
              <w:pStyle w:val="Geenafstand"/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Rekenen-wiskunde</w:t>
            </w:r>
          </w:p>
        </w:tc>
      </w:tr>
      <w:tr w:rsidR="008426B7" w:rsidRPr="00247603" w14:paraId="1BA7B5AA" w14:textId="77777777" w:rsidTr="00917089">
        <w:trPr>
          <w:trHeight w:val="674"/>
        </w:trPr>
        <w:tc>
          <w:tcPr>
            <w:tcW w:w="3391" w:type="dxa"/>
            <w:tcBorders>
              <w:bottom w:val="nil"/>
            </w:tcBorders>
          </w:tcPr>
          <w:p w14:paraId="1D369EC4" w14:textId="77777777" w:rsidR="008426B7" w:rsidRPr="00247603" w:rsidRDefault="008426B7" w:rsidP="00917089">
            <w:pPr>
              <w:pStyle w:val="Geenafstand"/>
              <w:rPr>
                <w:rFonts w:ascii="Calibri" w:hAnsi="Calibri" w:cs="Calibri"/>
                <w:bCs/>
                <w:sz w:val="22"/>
                <w:szCs w:val="22"/>
              </w:rPr>
            </w:pPr>
            <w:r w:rsidRPr="00247603">
              <w:rPr>
                <w:rFonts w:ascii="Calibri" w:hAnsi="Calibri" w:cs="Calibri"/>
                <w:b/>
                <w:sz w:val="22"/>
                <w:szCs w:val="22"/>
              </w:rPr>
              <w:t>Leeropbrengst</w:t>
            </w:r>
            <w:r w:rsidRPr="00247603">
              <w:rPr>
                <w:rFonts w:ascii="Calibri" w:hAnsi="Calibri" w:cs="Calibri"/>
                <w:bCs/>
                <w:sz w:val="22"/>
                <w:szCs w:val="22"/>
              </w:rPr>
              <w:t xml:space="preserve"> (keuze lr/fn/dle/vs)</w:t>
            </w:r>
          </w:p>
          <w:p w14:paraId="537599DF" w14:textId="77777777" w:rsidR="008426B7" w:rsidRPr="00247603" w:rsidRDefault="008426B7" w:rsidP="00917089">
            <w:pPr>
              <w:pStyle w:val="Geenafstand"/>
              <w:rPr>
                <w:rFonts w:ascii="Calibri" w:hAnsi="Calibri" w:cs="Calibri"/>
                <w:sz w:val="22"/>
                <w:szCs w:val="22"/>
              </w:rPr>
            </w:pPr>
            <w:r w:rsidRPr="00247603">
              <w:rPr>
                <w:rFonts w:ascii="Calibri" w:hAnsi="Calibri" w:cs="Calibri"/>
                <w:i/>
                <w:sz w:val="22"/>
                <w:szCs w:val="22"/>
              </w:rPr>
              <w:t>(huidig)</w:t>
            </w:r>
          </w:p>
        </w:tc>
        <w:tc>
          <w:tcPr>
            <w:tcW w:w="3130" w:type="dxa"/>
            <w:tcBorders>
              <w:bottom w:val="nil"/>
            </w:tcBorders>
          </w:tcPr>
          <w:p w14:paraId="619CE397" w14:textId="77777777" w:rsidR="008426B7" w:rsidRPr="00247603" w:rsidRDefault="008426B7" w:rsidP="00917089">
            <w:pPr>
              <w:pStyle w:val="Geenafstand"/>
              <w:rPr>
                <w:rFonts w:ascii="Calibri" w:hAnsi="Calibri" w:cs="Calibri"/>
                <w:b/>
                <w:sz w:val="22"/>
                <w:szCs w:val="22"/>
              </w:rPr>
            </w:pPr>
            <w:r w:rsidRPr="00247603">
              <w:rPr>
                <w:rFonts w:ascii="Calibri" w:hAnsi="Calibri" w:cs="Calibri"/>
                <w:b/>
                <w:sz w:val="22"/>
                <w:szCs w:val="22"/>
              </w:rPr>
              <w:t>Leeropbrengst verwachting</w:t>
            </w:r>
          </w:p>
          <w:p w14:paraId="5AD4010E" w14:textId="77777777" w:rsidR="008426B7" w:rsidRPr="00AB10D6" w:rsidRDefault="008426B7" w:rsidP="00917089">
            <w:pPr>
              <w:pStyle w:val="Geenafstand"/>
              <w:rPr>
                <w:rFonts w:ascii="Calibri" w:hAnsi="Calibri" w:cs="Calibri"/>
                <w:i/>
                <w:sz w:val="22"/>
                <w:szCs w:val="22"/>
              </w:rPr>
            </w:pPr>
            <w:r w:rsidRPr="00247603">
              <w:rPr>
                <w:rFonts w:ascii="Calibri" w:hAnsi="Calibri" w:cs="Calibri"/>
                <w:i/>
                <w:sz w:val="22"/>
                <w:szCs w:val="22"/>
              </w:rPr>
              <w:t>(gepland half jaar)</w:t>
            </w:r>
          </w:p>
          <w:p w14:paraId="123950D4" w14:textId="77777777" w:rsidR="008426B7" w:rsidRPr="00247603" w:rsidRDefault="008426B7" w:rsidP="00917089">
            <w:pPr>
              <w:pStyle w:val="Geenafstand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14:paraId="3BDE8738" w14:textId="77777777" w:rsidR="008426B7" w:rsidRPr="00247603" w:rsidRDefault="008426B7" w:rsidP="00917089">
            <w:pPr>
              <w:pStyle w:val="Geenafstand"/>
              <w:rPr>
                <w:rFonts w:ascii="Calibri" w:hAnsi="Calibri" w:cs="Calibri"/>
                <w:b/>
                <w:sz w:val="22"/>
                <w:szCs w:val="22"/>
              </w:rPr>
            </w:pPr>
            <w:r w:rsidRPr="00247603">
              <w:rPr>
                <w:rFonts w:ascii="Calibri" w:hAnsi="Calibri" w:cs="Calibri"/>
                <w:b/>
                <w:sz w:val="22"/>
                <w:szCs w:val="22"/>
              </w:rPr>
              <w:t>Leeropbrengst verwachting</w:t>
            </w:r>
          </w:p>
          <w:p w14:paraId="62F63DA4" w14:textId="77777777" w:rsidR="008426B7" w:rsidRPr="00247603" w:rsidRDefault="008426B7" w:rsidP="00917089">
            <w:pPr>
              <w:pStyle w:val="Geenafstand"/>
              <w:rPr>
                <w:rFonts w:ascii="Calibri" w:hAnsi="Calibri" w:cs="Calibri"/>
                <w:sz w:val="22"/>
                <w:szCs w:val="22"/>
              </w:rPr>
            </w:pPr>
            <w:r w:rsidRPr="00247603">
              <w:rPr>
                <w:rFonts w:ascii="Calibri" w:hAnsi="Calibri" w:cs="Calibri"/>
                <w:i/>
                <w:sz w:val="22"/>
                <w:szCs w:val="22"/>
              </w:rPr>
              <w:t>(gepland jaar)</w:t>
            </w:r>
          </w:p>
        </w:tc>
      </w:tr>
      <w:tr w:rsidR="008426B7" w:rsidRPr="00247603" w14:paraId="732615FC" w14:textId="77777777" w:rsidTr="00917089">
        <w:sdt>
          <w:sdtPr>
            <w:rPr>
              <w:rStyle w:val="Stijl1"/>
            </w:rPr>
            <w:id w:val="1752157056"/>
            <w:placeholder>
              <w:docPart w:val="838489D3D1244BD1A776904F123E9CE0"/>
            </w:placeholder>
            <w:showingPlcHdr/>
            <w15:color w:val="C0C0C0"/>
            <w:text/>
          </w:sdtPr>
          <w:sdtEndPr>
            <w:rPr>
              <w:rStyle w:val="Standaardalinea-lettertype"/>
              <w:rFonts w:ascii="Verdana" w:hAnsi="Verdana" w:cstheme="minorHAnsi"/>
              <w:bCs/>
              <w:color w:val="auto"/>
              <w:sz w:val="20"/>
            </w:rPr>
          </w:sdtEndPr>
          <w:sdtContent>
            <w:tc>
              <w:tcPr>
                <w:tcW w:w="3391" w:type="dxa"/>
                <w:tcBorders>
                  <w:top w:val="nil"/>
                </w:tcBorders>
              </w:tcPr>
              <w:p w14:paraId="37FE224B" w14:textId="21DA7D93" w:rsidR="008426B7" w:rsidRPr="00AD6CD4" w:rsidRDefault="002000B0" w:rsidP="00917089">
                <w:pPr>
                  <w:pStyle w:val="Geenafstand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Style w:val="Stijl1"/>
                  </w:rPr>
                  <w:t>…</w:t>
                </w:r>
              </w:p>
            </w:tc>
          </w:sdtContent>
        </w:sdt>
        <w:sdt>
          <w:sdtPr>
            <w:rPr>
              <w:rStyle w:val="Stijl1"/>
            </w:rPr>
            <w:id w:val="-531578570"/>
            <w:placeholder>
              <w:docPart w:val="25A2BA02FA504C7A90867682D597BAAA"/>
            </w:placeholder>
            <w:showingPlcHdr/>
            <w15:color w:val="C0C0C0"/>
            <w:text/>
          </w:sdtPr>
          <w:sdtEndPr>
            <w:rPr>
              <w:rStyle w:val="Standaardalinea-lettertype"/>
              <w:rFonts w:ascii="Verdana" w:hAnsi="Verdana" w:cstheme="minorHAnsi"/>
              <w:bCs/>
              <w:color w:val="auto"/>
              <w:sz w:val="20"/>
            </w:rPr>
          </w:sdtEndPr>
          <w:sdtContent>
            <w:tc>
              <w:tcPr>
                <w:tcW w:w="3130" w:type="dxa"/>
                <w:tcBorders>
                  <w:top w:val="nil"/>
                </w:tcBorders>
              </w:tcPr>
              <w:p w14:paraId="7889F9EC" w14:textId="4D38E5DD" w:rsidR="008426B7" w:rsidRPr="00AD6CD4" w:rsidRDefault="002000B0" w:rsidP="00917089">
                <w:pPr>
                  <w:pStyle w:val="Geenafstand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Style w:val="Stijl1"/>
                  </w:rPr>
                  <w:t>…</w:t>
                </w:r>
              </w:p>
            </w:tc>
          </w:sdtContent>
        </w:sdt>
        <w:tc>
          <w:tcPr>
            <w:tcW w:w="3260" w:type="dxa"/>
            <w:tcBorders>
              <w:top w:val="nil"/>
            </w:tcBorders>
          </w:tcPr>
          <w:sdt>
            <w:sdtPr>
              <w:rPr>
                <w:rStyle w:val="Stijl1"/>
              </w:rPr>
              <w:id w:val="1209985677"/>
              <w:placeholder>
                <w:docPart w:val="7DD888C4019F445EBB71B9E6B7776BB1"/>
              </w:placeholder>
              <w15:color w:val="C0C0C0"/>
              <w:text/>
            </w:sdtPr>
            <w:sdtEndPr>
              <w:rPr>
                <w:rStyle w:val="Standaardalinea-lettertype"/>
                <w:rFonts w:ascii="Verdana" w:hAnsi="Verdana" w:cstheme="minorHAnsi"/>
                <w:bCs/>
                <w:color w:val="auto"/>
                <w:sz w:val="20"/>
              </w:rPr>
            </w:sdtEndPr>
            <w:sdtContent>
              <w:p w14:paraId="6045C60C" w14:textId="4D92718E" w:rsidR="008426B7" w:rsidRPr="00247603" w:rsidRDefault="00982616" w:rsidP="00917089">
                <w:pPr>
                  <w:pStyle w:val="Geenafstand"/>
                  <w:rPr>
                    <w:rFonts w:ascii="Calibri" w:hAnsi="Calibri" w:cs="Calibri"/>
                    <w:sz w:val="22"/>
                    <w:szCs w:val="22"/>
                  </w:rPr>
                </w:pPr>
              </w:p>
            </w:sdtContent>
          </w:sdt>
          <w:p w14:paraId="6FCBA92D" w14:textId="77777777" w:rsidR="008426B7" w:rsidRPr="00247603" w:rsidRDefault="008426B7" w:rsidP="00917089">
            <w:pPr>
              <w:pStyle w:val="Geenafstand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000B0" w:rsidRPr="00247603" w14:paraId="300BD452" w14:textId="77777777" w:rsidTr="00917089">
        <w:tc>
          <w:tcPr>
            <w:tcW w:w="3391" w:type="dxa"/>
          </w:tcPr>
          <w:p w14:paraId="17266175" w14:textId="77777777" w:rsidR="002000B0" w:rsidRPr="00247603" w:rsidRDefault="002000B0" w:rsidP="002000B0">
            <w:pPr>
              <w:pStyle w:val="Geenafstand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Tussendoelen:</w:t>
            </w:r>
          </w:p>
        </w:tc>
        <w:sdt>
          <w:sdtPr>
            <w:rPr>
              <w:rStyle w:val="Stijl1"/>
            </w:rPr>
            <w:id w:val="-831830935"/>
            <w:placeholder>
              <w:docPart w:val="625E9EF8E3A64BD0B9B7556C4431154D"/>
            </w:placeholder>
            <w:showingPlcHdr/>
            <w15:color w:val="C0C0C0"/>
            <w:text/>
          </w:sdtPr>
          <w:sdtEndPr>
            <w:rPr>
              <w:rStyle w:val="Standaardalinea-lettertype"/>
              <w:rFonts w:ascii="Verdana" w:hAnsi="Verdana" w:cstheme="minorHAnsi"/>
              <w:bCs/>
              <w:color w:val="auto"/>
              <w:sz w:val="20"/>
            </w:rPr>
          </w:sdtEndPr>
          <w:sdtContent>
            <w:tc>
              <w:tcPr>
                <w:tcW w:w="6390" w:type="dxa"/>
                <w:gridSpan w:val="2"/>
              </w:tcPr>
              <w:p w14:paraId="5284144E" w14:textId="766195B2" w:rsidR="002000B0" w:rsidRPr="00247603" w:rsidRDefault="002000B0" w:rsidP="002000B0">
                <w:pPr>
                  <w:pStyle w:val="Geenafstand"/>
                  <w:rPr>
                    <w:rFonts w:ascii="Calibri" w:hAnsi="Calibri" w:cs="Calibri"/>
                    <w:sz w:val="22"/>
                    <w:szCs w:val="22"/>
                  </w:rPr>
                </w:pPr>
                <w:r w:rsidRPr="00B32610">
                  <w:rPr>
                    <w:rStyle w:val="Stijl1"/>
                  </w:rPr>
                  <w:t>…</w:t>
                </w:r>
              </w:p>
            </w:tc>
          </w:sdtContent>
        </w:sdt>
      </w:tr>
      <w:tr w:rsidR="002000B0" w:rsidRPr="00247603" w14:paraId="4D90B8B1" w14:textId="77777777" w:rsidTr="00917089">
        <w:tc>
          <w:tcPr>
            <w:tcW w:w="3391" w:type="dxa"/>
          </w:tcPr>
          <w:p w14:paraId="50DD1B6A" w14:textId="77777777" w:rsidR="002000B0" w:rsidRPr="00247603" w:rsidRDefault="002000B0" w:rsidP="002000B0">
            <w:pPr>
              <w:pStyle w:val="Geenafstand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Concrete aanpassingen/aanpak:</w:t>
            </w:r>
          </w:p>
        </w:tc>
        <w:sdt>
          <w:sdtPr>
            <w:rPr>
              <w:rStyle w:val="Stijl1"/>
            </w:rPr>
            <w:id w:val="-548300465"/>
            <w:placeholder>
              <w:docPart w:val="6216D9F953C34CA9B240EF51478C9838"/>
            </w:placeholder>
            <w:showingPlcHdr/>
            <w15:color w:val="C0C0C0"/>
            <w:text/>
          </w:sdtPr>
          <w:sdtEndPr>
            <w:rPr>
              <w:rStyle w:val="Standaardalinea-lettertype"/>
              <w:rFonts w:ascii="Verdana" w:hAnsi="Verdana" w:cstheme="minorHAnsi"/>
              <w:bCs/>
              <w:color w:val="auto"/>
              <w:sz w:val="20"/>
            </w:rPr>
          </w:sdtEndPr>
          <w:sdtContent>
            <w:tc>
              <w:tcPr>
                <w:tcW w:w="6390" w:type="dxa"/>
                <w:gridSpan w:val="2"/>
              </w:tcPr>
              <w:p w14:paraId="19041B1C" w14:textId="5FA494C1" w:rsidR="002000B0" w:rsidRPr="00247603" w:rsidRDefault="002000B0" w:rsidP="002000B0">
                <w:pPr>
                  <w:pStyle w:val="Geenafstand"/>
                  <w:rPr>
                    <w:rFonts w:ascii="Calibri" w:hAnsi="Calibri" w:cs="Calibri"/>
                    <w:sz w:val="22"/>
                    <w:szCs w:val="22"/>
                  </w:rPr>
                </w:pPr>
                <w:r w:rsidRPr="00B32610">
                  <w:rPr>
                    <w:rStyle w:val="Stijl1"/>
                  </w:rPr>
                  <w:t>…</w:t>
                </w:r>
              </w:p>
            </w:tc>
          </w:sdtContent>
        </w:sdt>
      </w:tr>
      <w:tr w:rsidR="00FB397C" w:rsidRPr="00247603" w14:paraId="2229E557" w14:textId="77777777" w:rsidTr="00A14B09">
        <w:trPr>
          <w:trHeight w:val="165"/>
        </w:trPr>
        <w:tc>
          <w:tcPr>
            <w:tcW w:w="9781" w:type="dxa"/>
            <w:gridSpan w:val="3"/>
            <w:shd w:val="clear" w:color="auto" w:fill="00AFA4"/>
          </w:tcPr>
          <w:p w14:paraId="0006DBC6" w14:textId="77777777" w:rsidR="00FB397C" w:rsidRPr="00247603" w:rsidRDefault="00FB397C" w:rsidP="00A14B09">
            <w:pPr>
              <w:pStyle w:val="Geenafstand"/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Evaluatie</w:t>
            </w:r>
          </w:p>
        </w:tc>
      </w:tr>
      <w:tr w:rsidR="002000B0" w:rsidRPr="00247603" w14:paraId="09D40227" w14:textId="77777777" w:rsidTr="00917089">
        <w:tc>
          <w:tcPr>
            <w:tcW w:w="3391" w:type="dxa"/>
          </w:tcPr>
          <w:p w14:paraId="440A4EFE" w14:textId="77777777" w:rsidR="002000B0" w:rsidRPr="00247603" w:rsidRDefault="002000B0" w:rsidP="002000B0">
            <w:pPr>
              <w:pStyle w:val="Geenafstand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Datum evaluatie:</w:t>
            </w:r>
          </w:p>
        </w:tc>
        <w:sdt>
          <w:sdtPr>
            <w:rPr>
              <w:rStyle w:val="Stijl1"/>
            </w:rPr>
            <w:id w:val="50967745"/>
            <w:placeholder>
              <w:docPart w:val="2147F5D82EB04B0DBD00C584D156D988"/>
            </w:placeholder>
            <w:showingPlcHdr/>
            <w15:color w:val="C0C0C0"/>
            <w:text/>
          </w:sdtPr>
          <w:sdtEndPr>
            <w:rPr>
              <w:rStyle w:val="Standaardalinea-lettertype"/>
              <w:rFonts w:ascii="Verdana" w:hAnsi="Verdana" w:cstheme="minorHAnsi"/>
              <w:bCs/>
              <w:color w:val="auto"/>
              <w:sz w:val="20"/>
            </w:rPr>
          </w:sdtEndPr>
          <w:sdtContent>
            <w:tc>
              <w:tcPr>
                <w:tcW w:w="6390" w:type="dxa"/>
                <w:gridSpan w:val="2"/>
              </w:tcPr>
              <w:p w14:paraId="460D5DCB" w14:textId="58A5F61E" w:rsidR="002000B0" w:rsidRPr="00247603" w:rsidRDefault="002000B0" w:rsidP="002000B0">
                <w:pPr>
                  <w:pStyle w:val="Geenafstand"/>
                  <w:rPr>
                    <w:rFonts w:ascii="Calibri" w:hAnsi="Calibri" w:cs="Calibri"/>
                    <w:sz w:val="22"/>
                    <w:szCs w:val="22"/>
                  </w:rPr>
                </w:pPr>
                <w:r w:rsidRPr="00B32610">
                  <w:rPr>
                    <w:rStyle w:val="Stijl1"/>
                  </w:rPr>
                  <w:t>…</w:t>
                </w:r>
              </w:p>
            </w:tc>
          </w:sdtContent>
        </w:sdt>
      </w:tr>
      <w:tr w:rsidR="002000B0" w:rsidRPr="00247603" w14:paraId="59C6E9E7" w14:textId="77777777" w:rsidTr="00917089">
        <w:tc>
          <w:tcPr>
            <w:tcW w:w="3391" w:type="dxa"/>
          </w:tcPr>
          <w:p w14:paraId="256337A2" w14:textId="77777777" w:rsidR="002000B0" w:rsidRPr="00247603" w:rsidRDefault="002000B0" w:rsidP="002000B0">
            <w:pPr>
              <w:pStyle w:val="Geenafstand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Aanwezigen evaluatie:</w:t>
            </w:r>
          </w:p>
        </w:tc>
        <w:sdt>
          <w:sdtPr>
            <w:rPr>
              <w:rStyle w:val="Stijl1"/>
            </w:rPr>
            <w:id w:val="-1325197728"/>
            <w:placeholder>
              <w:docPart w:val="A8ECD9E0DEAF486C81B040907B90A2C9"/>
            </w:placeholder>
            <w:showingPlcHdr/>
            <w15:color w:val="C0C0C0"/>
            <w:text/>
          </w:sdtPr>
          <w:sdtEndPr>
            <w:rPr>
              <w:rStyle w:val="Standaardalinea-lettertype"/>
              <w:rFonts w:ascii="Verdana" w:hAnsi="Verdana" w:cstheme="minorHAnsi"/>
              <w:bCs/>
              <w:color w:val="auto"/>
              <w:sz w:val="20"/>
            </w:rPr>
          </w:sdtEndPr>
          <w:sdtContent>
            <w:tc>
              <w:tcPr>
                <w:tcW w:w="6390" w:type="dxa"/>
                <w:gridSpan w:val="2"/>
              </w:tcPr>
              <w:p w14:paraId="1CDCB2E0" w14:textId="50F0A143" w:rsidR="002000B0" w:rsidRPr="00247603" w:rsidRDefault="002000B0" w:rsidP="002000B0">
                <w:pPr>
                  <w:pStyle w:val="Geenafstand"/>
                  <w:rPr>
                    <w:rFonts w:ascii="Calibri" w:hAnsi="Calibri" w:cs="Calibri"/>
                    <w:sz w:val="22"/>
                    <w:szCs w:val="22"/>
                  </w:rPr>
                </w:pPr>
                <w:r w:rsidRPr="00B32610">
                  <w:rPr>
                    <w:rStyle w:val="Stijl1"/>
                  </w:rPr>
                  <w:t>…</w:t>
                </w:r>
              </w:p>
            </w:tc>
          </w:sdtContent>
        </w:sdt>
      </w:tr>
      <w:tr w:rsidR="002000B0" w:rsidRPr="00247603" w14:paraId="789F7E51" w14:textId="77777777" w:rsidTr="00917089">
        <w:tc>
          <w:tcPr>
            <w:tcW w:w="3391" w:type="dxa"/>
          </w:tcPr>
          <w:p w14:paraId="3F083B67" w14:textId="77777777" w:rsidR="002000B0" w:rsidRDefault="002000B0" w:rsidP="002000B0">
            <w:pPr>
              <w:pStyle w:val="Geenafstand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Evaluatie en nieuwe afspraken:</w:t>
            </w:r>
          </w:p>
        </w:tc>
        <w:sdt>
          <w:sdtPr>
            <w:rPr>
              <w:rStyle w:val="Stijl1"/>
            </w:rPr>
            <w:id w:val="-534116412"/>
            <w:placeholder>
              <w:docPart w:val="AC10C1B2E92F429A8593BFC8EBF559CF"/>
            </w:placeholder>
            <w:showingPlcHdr/>
            <w15:color w:val="C0C0C0"/>
            <w:text/>
          </w:sdtPr>
          <w:sdtEndPr>
            <w:rPr>
              <w:rStyle w:val="Standaardalinea-lettertype"/>
              <w:rFonts w:ascii="Verdana" w:hAnsi="Verdana" w:cstheme="minorHAnsi"/>
              <w:bCs/>
              <w:color w:val="auto"/>
              <w:sz w:val="20"/>
            </w:rPr>
          </w:sdtEndPr>
          <w:sdtContent>
            <w:tc>
              <w:tcPr>
                <w:tcW w:w="6390" w:type="dxa"/>
                <w:gridSpan w:val="2"/>
              </w:tcPr>
              <w:p w14:paraId="3DAB887A" w14:textId="1FFFE842" w:rsidR="002000B0" w:rsidRPr="00247603" w:rsidRDefault="002000B0" w:rsidP="002000B0">
                <w:pPr>
                  <w:pStyle w:val="Geenafstand"/>
                  <w:rPr>
                    <w:rFonts w:ascii="Calibri" w:hAnsi="Calibri" w:cs="Calibri"/>
                    <w:sz w:val="22"/>
                    <w:szCs w:val="22"/>
                  </w:rPr>
                </w:pPr>
                <w:r w:rsidRPr="00B32610">
                  <w:rPr>
                    <w:rStyle w:val="Stijl1"/>
                  </w:rPr>
                  <w:t>…</w:t>
                </w:r>
              </w:p>
            </w:tc>
          </w:sdtContent>
        </w:sdt>
      </w:tr>
    </w:tbl>
    <w:p w14:paraId="766019B1" w14:textId="5FC697FB" w:rsidR="008426B7" w:rsidRDefault="008426B7" w:rsidP="00862CAE">
      <w:pPr>
        <w:pStyle w:val="Geenafstand"/>
        <w:rPr>
          <w:rFonts w:ascii="Calibri" w:hAnsi="Calibri" w:cs="Calibri"/>
          <w:sz w:val="22"/>
          <w:szCs w:val="22"/>
        </w:rPr>
      </w:pPr>
    </w:p>
    <w:p w14:paraId="51AEDC76" w14:textId="77777777" w:rsidR="00862CAE" w:rsidRPr="00247603" w:rsidRDefault="00862CAE" w:rsidP="00862CAE">
      <w:pPr>
        <w:pStyle w:val="Geenafstand"/>
        <w:rPr>
          <w:rFonts w:ascii="Calibri" w:hAnsi="Calibri" w:cs="Calibri"/>
          <w:sz w:val="22"/>
          <w:szCs w:val="22"/>
        </w:rPr>
      </w:pPr>
    </w:p>
    <w:p w14:paraId="3C4C7CB9" w14:textId="77777777" w:rsidR="00862CAE" w:rsidRPr="00247603" w:rsidRDefault="00862CAE" w:rsidP="00862CAE">
      <w:pPr>
        <w:pStyle w:val="Geenafstand"/>
        <w:rPr>
          <w:rFonts w:ascii="Calibri" w:hAnsi="Calibri" w:cs="Calibri"/>
          <w:sz w:val="22"/>
          <w:szCs w:val="22"/>
        </w:rPr>
      </w:pPr>
    </w:p>
    <w:tbl>
      <w:tblPr>
        <w:tblStyle w:val="Tabelraster"/>
        <w:tblW w:w="9776" w:type="dxa"/>
        <w:tblBorders>
          <w:top w:val="single" w:sz="4" w:space="0" w:color="00AFA4"/>
          <w:left w:val="single" w:sz="4" w:space="0" w:color="00AFA4"/>
          <w:bottom w:val="single" w:sz="4" w:space="0" w:color="00AFA4"/>
          <w:right w:val="single" w:sz="4" w:space="0" w:color="00AFA4"/>
          <w:insideH w:val="single" w:sz="4" w:space="0" w:color="00AFA4"/>
          <w:insideV w:val="single" w:sz="4" w:space="0" w:color="00AFA4"/>
        </w:tblBorders>
        <w:tblLook w:val="04A0" w:firstRow="1" w:lastRow="0" w:firstColumn="1" w:lastColumn="0" w:noHBand="0" w:noVBand="1"/>
      </w:tblPr>
      <w:tblGrid>
        <w:gridCol w:w="9776"/>
      </w:tblGrid>
      <w:tr w:rsidR="005E0045" w:rsidRPr="00247603" w14:paraId="537F124A" w14:textId="77777777" w:rsidTr="00DF6968">
        <w:trPr>
          <w:trHeight w:val="241"/>
        </w:trPr>
        <w:tc>
          <w:tcPr>
            <w:tcW w:w="9776" w:type="dxa"/>
            <w:shd w:val="clear" w:color="auto" w:fill="00AFA4"/>
          </w:tcPr>
          <w:p w14:paraId="5D59A796" w14:textId="77777777" w:rsidR="00862CAE" w:rsidRPr="00247603" w:rsidRDefault="00862CAE" w:rsidP="00C256D8">
            <w:pPr>
              <w:pStyle w:val="Geenafstand"/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</w:pPr>
            <w:r w:rsidRPr="00247603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Hoe worden de gemaakte afspraken geborgd binnen de school?</w:t>
            </w:r>
          </w:p>
        </w:tc>
      </w:tr>
      <w:tr w:rsidR="00862CAE" w:rsidRPr="00247603" w14:paraId="1B46E207" w14:textId="77777777" w:rsidTr="00DF6968">
        <w:tc>
          <w:tcPr>
            <w:tcW w:w="9776" w:type="dxa"/>
          </w:tcPr>
          <w:p w14:paraId="180DA4FE" w14:textId="749C6DE4" w:rsidR="006F7CB4" w:rsidRPr="00247603" w:rsidRDefault="006F7CB4" w:rsidP="006F7CB4">
            <w:pPr>
              <w:pStyle w:val="Geenafstand"/>
              <w:rPr>
                <w:rFonts w:ascii="Calibri" w:hAnsi="Calibri" w:cs="Calibri"/>
                <w:sz w:val="22"/>
                <w:szCs w:val="22"/>
              </w:rPr>
            </w:pPr>
          </w:p>
          <w:sdt>
            <w:sdtPr>
              <w:rPr>
                <w:rStyle w:val="Stijl1"/>
              </w:rPr>
              <w:id w:val="1022283083"/>
              <w:placeholder>
                <w:docPart w:val="BAE6B365D6CD4C98834A58374FD9DF1B"/>
              </w:placeholder>
              <w:showingPlcHdr/>
              <w15:color w:val="C0C0C0"/>
              <w:text/>
            </w:sdtPr>
            <w:sdtEndPr>
              <w:rPr>
                <w:rStyle w:val="Standaardalinea-lettertype"/>
                <w:rFonts w:ascii="Verdana" w:hAnsi="Verdana" w:cstheme="minorHAnsi"/>
                <w:bCs/>
                <w:color w:val="auto"/>
                <w:sz w:val="20"/>
              </w:rPr>
            </w:sdtEndPr>
            <w:sdtContent>
              <w:p w14:paraId="609CE38F" w14:textId="13E6B7D4" w:rsidR="00862CAE" w:rsidRPr="00247603" w:rsidRDefault="002000B0" w:rsidP="00C256D8">
                <w:pPr>
                  <w:pStyle w:val="Geenafstand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Style w:val="Stijl1"/>
                  </w:rPr>
                  <w:t>…</w:t>
                </w:r>
              </w:p>
            </w:sdtContent>
          </w:sdt>
          <w:p w14:paraId="7DD2CE72" w14:textId="77777777" w:rsidR="00862CAE" w:rsidRPr="00247603" w:rsidRDefault="00862CAE" w:rsidP="00C256D8">
            <w:pPr>
              <w:pStyle w:val="Geenafstand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9FB95A0" w14:textId="0DBBAC18" w:rsidR="00862CAE" w:rsidRPr="00247603" w:rsidRDefault="00862CAE" w:rsidP="00862CAE">
      <w:pPr>
        <w:pStyle w:val="Geenafstand"/>
        <w:rPr>
          <w:rFonts w:ascii="Calibri" w:hAnsi="Calibri" w:cs="Calibri"/>
          <w:sz w:val="22"/>
          <w:szCs w:val="22"/>
        </w:rPr>
      </w:pPr>
    </w:p>
    <w:p w14:paraId="73C5D5AE" w14:textId="77777777" w:rsidR="00DF6968" w:rsidRPr="00247603" w:rsidRDefault="00DF6968" w:rsidP="00862CAE">
      <w:pPr>
        <w:pStyle w:val="Geenafstand"/>
        <w:rPr>
          <w:rFonts w:ascii="Calibri" w:hAnsi="Calibri" w:cs="Calibri"/>
          <w:sz w:val="22"/>
          <w:szCs w:val="22"/>
        </w:rPr>
      </w:pPr>
    </w:p>
    <w:tbl>
      <w:tblPr>
        <w:tblStyle w:val="Tabelraster"/>
        <w:tblW w:w="9776" w:type="dxa"/>
        <w:tblBorders>
          <w:top w:val="single" w:sz="4" w:space="0" w:color="00AFA4"/>
          <w:left w:val="single" w:sz="4" w:space="0" w:color="00AFA4"/>
          <w:bottom w:val="single" w:sz="4" w:space="0" w:color="00AFA4"/>
          <w:right w:val="single" w:sz="4" w:space="0" w:color="00AFA4"/>
          <w:insideH w:val="single" w:sz="4" w:space="0" w:color="00AFA4"/>
          <w:insideV w:val="single" w:sz="4" w:space="0" w:color="00AFA4"/>
        </w:tblBorders>
        <w:tblLook w:val="04A0" w:firstRow="1" w:lastRow="0" w:firstColumn="1" w:lastColumn="0" w:noHBand="0" w:noVBand="1"/>
      </w:tblPr>
      <w:tblGrid>
        <w:gridCol w:w="4531"/>
        <w:gridCol w:w="5245"/>
      </w:tblGrid>
      <w:tr w:rsidR="0011166E" w:rsidRPr="00247603" w14:paraId="427B894F" w14:textId="77777777" w:rsidTr="00DF6968">
        <w:tc>
          <w:tcPr>
            <w:tcW w:w="9776" w:type="dxa"/>
            <w:gridSpan w:val="2"/>
            <w:shd w:val="clear" w:color="auto" w:fill="00AFA4"/>
          </w:tcPr>
          <w:p w14:paraId="59E1B221" w14:textId="14C748A7" w:rsidR="0011166E" w:rsidRPr="00247603" w:rsidRDefault="0011166E" w:rsidP="00917089">
            <w:pPr>
              <w:rPr>
                <w:rFonts w:cs="Calibri"/>
                <w:b/>
                <w:color w:val="FFFFFF" w:themeColor="background1"/>
                <w:sz w:val="22"/>
                <w:szCs w:val="22"/>
              </w:rPr>
            </w:pPr>
            <w:r w:rsidRPr="00247603">
              <w:rPr>
                <w:rFonts w:cs="Calibri"/>
                <w:b/>
                <w:color w:val="FFFFFF" w:themeColor="background1"/>
                <w:sz w:val="22"/>
                <w:szCs w:val="22"/>
              </w:rPr>
              <w:t xml:space="preserve">Besproken met de leerling </w:t>
            </w:r>
          </w:p>
        </w:tc>
      </w:tr>
      <w:tr w:rsidR="0011166E" w:rsidRPr="00247603" w14:paraId="7DE19D75" w14:textId="77777777" w:rsidTr="00DF6968">
        <w:tc>
          <w:tcPr>
            <w:tcW w:w="4531" w:type="dxa"/>
            <w:shd w:val="clear" w:color="auto" w:fill="auto"/>
          </w:tcPr>
          <w:p w14:paraId="206BC831" w14:textId="5AE636FE" w:rsidR="006F7CB4" w:rsidRPr="00247603" w:rsidRDefault="0011166E" w:rsidP="006F7CB4">
            <w:pPr>
              <w:pStyle w:val="Geenafstand"/>
              <w:rPr>
                <w:rFonts w:ascii="Calibri" w:hAnsi="Calibri" w:cs="Calibri"/>
                <w:sz w:val="22"/>
                <w:szCs w:val="22"/>
              </w:rPr>
            </w:pPr>
            <w:r w:rsidRPr="00247603">
              <w:rPr>
                <w:rFonts w:ascii="Calibri" w:hAnsi="Calibri" w:cs="Calibri"/>
                <w:bCs/>
                <w:sz w:val="22"/>
                <w:szCs w:val="22"/>
              </w:rPr>
              <w:t>Door:</w:t>
            </w:r>
            <w:r w:rsidR="006F7CB4">
              <w:rPr>
                <w:rFonts w:cs="Calibri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Style w:val="Stijl1"/>
                </w:rPr>
                <w:id w:val="1621885597"/>
                <w:placeholder>
                  <w:docPart w:val="89338E304E5D4D96861707BAB6BD02A9"/>
                </w:placeholder>
                <w:showingPlcHdr/>
                <w15:color w:val="C0C0C0"/>
                <w:text/>
              </w:sdtPr>
              <w:sdtEndPr>
                <w:rPr>
                  <w:rStyle w:val="Standaardalinea-lettertype"/>
                  <w:rFonts w:ascii="Verdana" w:hAnsi="Verdana" w:cstheme="minorHAnsi"/>
                  <w:bCs/>
                  <w:color w:val="auto"/>
                  <w:sz w:val="20"/>
                </w:rPr>
              </w:sdtEndPr>
              <w:sdtContent>
                <w:r w:rsidR="00982616" w:rsidRPr="00982616">
                  <w:rPr>
                    <w:rStyle w:val="Stijl1"/>
                  </w:rPr>
                  <w:t>…</w:t>
                </w:r>
              </w:sdtContent>
            </w:sdt>
          </w:p>
          <w:p w14:paraId="184F7611" w14:textId="61EBCACD" w:rsidR="0011166E" w:rsidRPr="00247603" w:rsidRDefault="0011166E" w:rsidP="00917089">
            <w:pPr>
              <w:rPr>
                <w:rFonts w:cs="Calibri"/>
                <w:bCs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14:paraId="2DD013DC" w14:textId="7ADD2D2E" w:rsidR="006F7CB4" w:rsidRPr="00247603" w:rsidRDefault="0011166E" w:rsidP="006F7CB4">
            <w:pPr>
              <w:pStyle w:val="Geenafstand"/>
              <w:rPr>
                <w:rFonts w:ascii="Calibri" w:hAnsi="Calibri" w:cs="Calibri"/>
                <w:sz w:val="22"/>
                <w:szCs w:val="22"/>
              </w:rPr>
            </w:pPr>
            <w:r w:rsidRPr="00247603">
              <w:rPr>
                <w:rFonts w:ascii="Calibri" w:hAnsi="Calibri" w:cs="Calibri"/>
                <w:sz w:val="22"/>
                <w:szCs w:val="22"/>
              </w:rPr>
              <w:t xml:space="preserve">Datum: </w:t>
            </w:r>
            <w:sdt>
              <w:sdtPr>
                <w:rPr>
                  <w:rStyle w:val="Stijl1"/>
                </w:rPr>
                <w:id w:val="46496565"/>
                <w:placeholder>
                  <w:docPart w:val="A0A14630D71A4F3582D4215543B130D2"/>
                </w:placeholder>
                <w:showingPlcHdr/>
                <w15:color w:val="C0C0C0"/>
                <w:text/>
              </w:sdtPr>
              <w:sdtEndPr>
                <w:rPr>
                  <w:rStyle w:val="Standaardalinea-lettertype"/>
                  <w:rFonts w:ascii="Verdana" w:hAnsi="Verdana" w:cstheme="minorHAnsi"/>
                  <w:bCs/>
                  <w:color w:val="auto"/>
                  <w:sz w:val="20"/>
                </w:rPr>
              </w:sdtEndPr>
              <w:sdtContent>
                <w:r w:rsidR="002000B0">
                  <w:rPr>
                    <w:rStyle w:val="Stijl1"/>
                  </w:rPr>
                  <w:t>…</w:t>
                </w:r>
              </w:sdtContent>
            </w:sdt>
          </w:p>
          <w:p w14:paraId="3B711FE6" w14:textId="22969C4A" w:rsidR="0011166E" w:rsidRPr="00247603" w:rsidRDefault="0011166E" w:rsidP="00917089">
            <w:pPr>
              <w:rPr>
                <w:rFonts w:cs="Calibri"/>
                <w:sz w:val="22"/>
                <w:szCs w:val="22"/>
              </w:rPr>
            </w:pPr>
          </w:p>
        </w:tc>
      </w:tr>
    </w:tbl>
    <w:p w14:paraId="7C18E15E" w14:textId="07A36090" w:rsidR="0011166E" w:rsidRPr="00247603" w:rsidRDefault="0011166E" w:rsidP="00862CAE">
      <w:pPr>
        <w:pStyle w:val="Geenafstand"/>
        <w:rPr>
          <w:rFonts w:ascii="Calibri" w:hAnsi="Calibri" w:cs="Calibri"/>
          <w:sz w:val="22"/>
          <w:szCs w:val="22"/>
        </w:rPr>
      </w:pPr>
    </w:p>
    <w:p w14:paraId="21BC1A9A" w14:textId="77777777" w:rsidR="00DF6968" w:rsidRPr="00247603" w:rsidRDefault="00DF6968" w:rsidP="00862CAE">
      <w:pPr>
        <w:pStyle w:val="Geenafstand"/>
        <w:rPr>
          <w:rFonts w:ascii="Calibri" w:hAnsi="Calibri" w:cs="Calibri"/>
          <w:sz w:val="22"/>
          <w:szCs w:val="22"/>
        </w:rPr>
      </w:pPr>
    </w:p>
    <w:tbl>
      <w:tblPr>
        <w:tblStyle w:val="Tabelraster"/>
        <w:tblW w:w="9776" w:type="dxa"/>
        <w:tblBorders>
          <w:top w:val="single" w:sz="4" w:space="0" w:color="00AFA4"/>
          <w:left w:val="single" w:sz="4" w:space="0" w:color="00AFA4"/>
          <w:bottom w:val="single" w:sz="4" w:space="0" w:color="00AFA4"/>
          <w:right w:val="single" w:sz="4" w:space="0" w:color="00AFA4"/>
          <w:insideH w:val="single" w:sz="4" w:space="0" w:color="00AFA4"/>
          <w:insideV w:val="single" w:sz="4" w:space="0" w:color="00AFA4"/>
        </w:tblBorders>
        <w:tblLook w:val="04A0" w:firstRow="1" w:lastRow="0" w:firstColumn="1" w:lastColumn="0" w:noHBand="0" w:noVBand="1"/>
      </w:tblPr>
      <w:tblGrid>
        <w:gridCol w:w="4888"/>
        <w:gridCol w:w="4888"/>
      </w:tblGrid>
      <w:tr w:rsidR="0011166E" w:rsidRPr="00247603" w14:paraId="237756F0" w14:textId="77777777" w:rsidTr="002000B0">
        <w:tc>
          <w:tcPr>
            <w:tcW w:w="4888" w:type="dxa"/>
            <w:shd w:val="clear" w:color="auto" w:fill="00AFA4"/>
          </w:tcPr>
          <w:p w14:paraId="091126A4" w14:textId="77777777" w:rsidR="0011166E" w:rsidRPr="00247603" w:rsidRDefault="0011166E" w:rsidP="00917089">
            <w:pPr>
              <w:rPr>
                <w:rFonts w:cs="Calibri"/>
                <w:b/>
                <w:color w:val="FFFFFF" w:themeColor="background1"/>
                <w:sz w:val="22"/>
                <w:szCs w:val="22"/>
              </w:rPr>
            </w:pPr>
            <w:r w:rsidRPr="00247603">
              <w:rPr>
                <w:rFonts w:cs="Calibri"/>
                <w:b/>
                <w:color w:val="FFFFFF" w:themeColor="background1"/>
                <w:sz w:val="22"/>
                <w:szCs w:val="22"/>
              </w:rPr>
              <w:t>Handtekening ouders</w:t>
            </w:r>
          </w:p>
        </w:tc>
        <w:tc>
          <w:tcPr>
            <w:tcW w:w="4888" w:type="dxa"/>
            <w:shd w:val="clear" w:color="auto" w:fill="00AFA4"/>
          </w:tcPr>
          <w:p w14:paraId="7204211D" w14:textId="77777777" w:rsidR="0011166E" w:rsidRPr="00247603" w:rsidRDefault="0011166E" w:rsidP="00917089">
            <w:pPr>
              <w:rPr>
                <w:rFonts w:cs="Calibri"/>
                <w:b/>
                <w:color w:val="FFFFFF" w:themeColor="background1"/>
                <w:sz w:val="22"/>
                <w:szCs w:val="22"/>
              </w:rPr>
            </w:pPr>
            <w:r w:rsidRPr="00247603">
              <w:rPr>
                <w:rFonts w:cs="Calibri"/>
                <w:b/>
                <w:color w:val="FFFFFF" w:themeColor="background1"/>
                <w:sz w:val="22"/>
                <w:szCs w:val="22"/>
              </w:rPr>
              <w:t>Handtekening school</w:t>
            </w:r>
          </w:p>
        </w:tc>
      </w:tr>
      <w:tr w:rsidR="0011166E" w:rsidRPr="00247603" w14:paraId="65BF17D5" w14:textId="77777777" w:rsidTr="002000B0">
        <w:tc>
          <w:tcPr>
            <w:tcW w:w="4888" w:type="dxa"/>
          </w:tcPr>
          <w:p w14:paraId="344F0357" w14:textId="77777777" w:rsidR="0011166E" w:rsidRPr="00247603" w:rsidRDefault="0011166E" w:rsidP="00917089">
            <w:pPr>
              <w:rPr>
                <w:rFonts w:cs="Calibri"/>
                <w:sz w:val="22"/>
                <w:szCs w:val="22"/>
              </w:rPr>
            </w:pPr>
          </w:p>
          <w:p w14:paraId="06F693A9" w14:textId="5FA07B86" w:rsidR="006F7CB4" w:rsidRPr="00247603" w:rsidRDefault="006F7CB4" w:rsidP="006F7CB4">
            <w:pPr>
              <w:pStyle w:val="Geenafstand"/>
              <w:rPr>
                <w:rFonts w:ascii="Calibri" w:hAnsi="Calibri" w:cs="Calibri"/>
                <w:sz w:val="22"/>
                <w:szCs w:val="22"/>
              </w:rPr>
            </w:pPr>
          </w:p>
          <w:p w14:paraId="563FE563" w14:textId="77777777" w:rsidR="0011166E" w:rsidRPr="00247603" w:rsidRDefault="0011166E" w:rsidP="00917089">
            <w:pPr>
              <w:rPr>
                <w:rFonts w:cs="Calibri"/>
                <w:sz w:val="22"/>
                <w:szCs w:val="22"/>
              </w:rPr>
            </w:pPr>
          </w:p>
          <w:p w14:paraId="6C4FFD6D" w14:textId="77777777" w:rsidR="0011166E" w:rsidRPr="00247603" w:rsidRDefault="0011166E" w:rsidP="00917089">
            <w:pPr>
              <w:rPr>
                <w:rFonts w:cs="Calibri"/>
                <w:sz w:val="22"/>
                <w:szCs w:val="22"/>
              </w:rPr>
            </w:pPr>
          </w:p>
          <w:p w14:paraId="53BA1F1B" w14:textId="77777777" w:rsidR="0011166E" w:rsidRPr="00247603" w:rsidRDefault="0011166E" w:rsidP="00917089">
            <w:pPr>
              <w:rPr>
                <w:rFonts w:cs="Calibri"/>
                <w:sz w:val="22"/>
                <w:szCs w:val="22"/>
              </w:rPr>
            </w:pPr>
          </w:p>
          <w:p w14:paraId="264826DA" w14:textId="77777777" w:rsidR="0011166E" w:rsidRPr="00247603" w:rsidRDefault="0011166E" w:rsidP="00917089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4888" w:type="dxa"/>
          </w:tcPr>
          <w:p w14:paraId="4AE9225B" w14:textId="77777777" w:rsidR="0011166E" w:rsidRDefault="0011166E" w:rsidP="00917089">
            <w:pPr>
              <w:rPr>
                <w:rFonts w:cs="Calibri"/>
                <w:sz w:val="22"/>
                <w:szCs w:val="22"/>
              </w:rPr>
            </w:pPr>
          </w:p>
          <w:p w14:paraId="6CD7EAAD" w14:textId="2AAFC023" w:rsidR="006F7CB4" w:rsidRPr="00247603" w:rsidRDefault="006F7CB4" w:rsidP="006F7CB4">
            <w:pPr>
              <w:pStyle w:val="Geenafstand"/>
              <w:rPr>
                <w:rFonts w:ascii="Calibri" w:hAnsi="Calibri" w:cs="Calibri"/>
                <w:sz w:val="22"/>
                <w:szCs w:val="22"/>
              </w:rPr>
            </w:pPr>
          </w:p>
          <w:p w14:paraId="39073D15" w14:textId="3C8B6687" w:rsidR="006F7CB4" w:rsidRPr="00247603" w:rsidRDefault="006F7CB4" w:rsidP="00917089">
            <w:pPr>
              <w:rPr>
                <w:rFonts w:cs="Calibri"/>
                <w:sz w:val="22"/>
                <w:szCs w:val="22"/>
              </w:rPr>
            </w:pPr>
          </w:p>
        </w:tc>
      </w:tr>
    </w:tbl>
    <w:p w14:paraId="5761EEDA" w14:textId="63150F1D" w:rsidR="0011166E" w:rsidRPr="00247603" w:rsidRDefault="0011166E" w:rsidP="00862CAE">
      <w:pPr>
        <w:pStyle w:val="Geenafstand"/>
        <w:rPr>
          <w:rFonts w:ascii="Calibri" w:hAnsi="Calibri" w:cs="Calibri"/>
          <w:sz w:val="22"/>
          <w:szCs w:val="22"/>
        </w:rPr>
      </w:pPr>
    </w:p>
    <w:p w14:paraId="39F1B748" w14:textId="77777777" w:rsidR="0011166E" w:rsidRPr="00DF6968" w:rsidRDefault="0011166E" w:rsidP="00862CAE">
      <w:pPr>
        <w:pStyle w:val="Geenafstand"/>
        <w:rPr>
          <w:rFonts w:asciiTheme="minorHAnsi" w:hAnsiTheme="minorHAnsi"/>
          <w:sz w:val="22"/>
          <w:szCs w:val="22"/>
        </w:rPr>
      </w:pPr>
    </w:p>
    <w:p w14:paraId="59519E00" w14:textId="1C283B9A" w:rsidR="00D166C7" w:rsidRPr="009132D7" w:rsidRDefault="00D166C7" w:rsidP="00862CAE">
      <w:pPr>
        <w:pStyle w:val="Kop2"/>
        <w:rPr>
          <w:lang w:val="en-US"/>
        </w:rPr>
      </w:pPr>
    </w:p>
    <w:sectPr w:rsidR="00D166C7" w:rsidRPr="009132D7" w:rsidSect="002C0BE2">
      <w:footerReference w:type="default" r:id="rId13"/>
      <w:headerReference w:type="first" r:id="rId14"/>
      <w:footerReference w:type="first" r:id="rId15"/>
      <w:pgSz w:w="11906" w:h="16838"/>
      <w:pgMar w:top="851" w:right="1417" w:bottom="1417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1AF5A" w14:textId="77777777" w:rsidR="00E0256C" w:rsidRDefault="00E0256C" w:rsidP="0040085C">
      <w:pPr>
        <w:spacing w:line="240" w:lineRule="auto"/>
      </w:pPr>
      <w:r>
        <w:separator/>
      </w:r>
    </w:p>
  </w:endnote>
  <w:endnote w:type="continuationSeparator" w:id="0">
    <w:p w14:paraId="51C66E9C" w14:textId="77777777" w:rsidR="00E0256C" w:rsidRDefault="00E0256C" w:rsidP="004008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D1F13" w14:textId="77777777" w:rsidR="002C0BE2" w:rsidRPr="00633096" w:rsidRDefault="002C0BE2" w:rsidP="006E3671">
    <w:pPr>
      <w:pStyle w:val="Voettekst"/>
      <w:rPr>
        <w:sz w:val="18"/>
        <w:szCs w:val="18"/>
      </w:rPr>
    </w:pPr>
    <w:r w:rsidRPr="00633096">
      <w:rPr>
        <w:noProof/>
        <w:sz w:val="18"/>
        <w:szCs w:val="18"/>
        <w:lang w:eastAsia="nl-NL"/>
      </w:rPr>
      <w:drawing>
        <wp:anchor distT="0" distB="0" distL="114300" distR="114300" simplePos="0" relativeHeight="251662848" behindDoc="1" locked="0" layoutInCell="1" allowOverlap="1" wp14:anchorId="772C35F7" wp14:editId="761F42AF">
          <wp:simplePos x="0" y="0"/>
          <wp:positionH relativeFrom="page">
            <wp:align>left</wp:align>
          </wp:positionH>
          <wp:positionV relativeFrom="paragraph">
            <wp:posOffset>-93980</wp:posOffset>
          </wp:positionV>
          <wp:extent cx="7557135" cy="814705"/>
          <wp:effectExtent l="0" t="0" r="5715" b="4445"/>
          <wp:wrapNone/>
          <wp:docPr id="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135" cy="814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33096">
      <w:rPr>
        <w:sz w:val="18"/>
        <w:szCs w:val="18"/>
      </w:rPr>
      <w:t>Van groeidocument tot ontwikkelingsperspectiefplan (OPP)</w:t>
    </w:r>
  </w:p>
  <w:p w14:paraId="427E0254" w14:textId="4CD3D09B" w:rsidR="002C0BE2" w:rsidRPr="00926C20" w:rsidRDefault="00A911D6" w:rsidP="00A83CC2">
    <w:pPr>
      <w:tabs>
        <w:tab w:val="center" w:pos="4536"/>
        <w:tab w:val="right" w:pos="9072"/>
      </w:tabs>
      <w:spacing w:line="240" w:lineRule="auto"/>
    </w:pPr>
    <w:r>
      <w:rPr>
        <w:noProof/>
        <w:lang w:eastAsia="nl-NL"/>
      </w:rPr>
      <mc:AlternateContent>
        <mc:Choice Requires="wps">
          <w:drawing>
            <wp:anchor distT="45720" distB="45720" distL="114300" distR="114300" simplePos="0" relativeHeight="251663872" behindDoc="0" locked="0" layoutInCell="1" allowOverlap="1" wp14:anchorId="284E1A74" wp14:editId="74F6A831">
              <wp:simplePos x="0" y="0"/>
              <wp:positionH relativeFrom="margin">
                <wp:align>right</wp:align>
              </wp:positionH>
              <wp:positionV relativeFrom="paragraph">
                <wp:posOffset>135890</wp:posOffset>
              </wp:positionV>
              <wp:extent cx="333375" cy="371475"/>
              <wp:effectExtent l="0" t="0" r="0" b="0"/>
              <wp:wrapSquare wrapText="bothSides"/>
              <wp:docPr id="18" name="Tekstvak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375" cy="371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60DF22" w14:textId="77777777" w:rsidR="002C0BE2" w:rsidRPr="00546973" w:rsidRDefault="002C0BE2" w:rsidP="00546973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546973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546973">
                            <w:rPr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546973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t>4</w:t>
                          </w:r>
                          <w:r w:rsidRPr="00546973"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4E1A74" id="_x0000_t202" coordsize="21600,21600" o:spt="202" path="m,l,21600r21600,l21600,xe">
              <v:stroke joinstyle="miter"/>
              <v:path gradientshapeok="t" o:connecttype="rect"/>
            </v:shapetype>
            <v:shape id="Tekstvak 18" o:spid="_x0000_s1026" type="#_x0000_t202" style="position:absolute;margin-left:-24.95pt;margin-top:10.7pt;width:26.25pt;height:29.25pt;z-index:2516638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" filled="f" stroked="f">
              <v:textbox>
                <w:txbxContent>
                  <w:p w14:paraId="7060DF22" w14:textId="77777777" w:rsidR="002C0BE2" w:rsidRPr="00546973" w:rsidRDefault="002C0BE2" w:rsidP="00546973">
                    <w:pPr>
                      <w:rPr>
                        <w:sz w:val="20"/>
                        <w:szCs w:val="20"/>
                      </w:rPr>
                    </w:pPr>
                    <w:r w:rsidRPr="00546973">
                      <w:rPr>
                        <w:sz w:val="20"/>
                        <w:szCs w:val="20"/>
                      </w:rPr>
                      <w:fldChar w:fldCharType="begin"/>
                    </w:r>
                    <w:r w:rsidRPr="00546973">
                      <w:rPr>
                        <w:sz w:val="20"/>
                        <w:szCs w:val="20"/>
                      </w:rPr>
                      <w:instrText>PAGE   \* MERGEFORMAT</w:instrText>
                    </w:r>
                    <w:r w:rsidRPr="00546973">
                      <w:rPr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noProof/>
                        <w:sz w:val="20"/>
                        <w:szCs w:val="20"/>
                      </w:rPr>
                      <w:t>4</w:t>
                    </w:r>
                    <w:r w:rsidRPr="00546973"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2C0BE2" w:rsidRPr="00633096">
      <w:rPr>
        <w:iCs/>
        <w:sz w:val="18"/>
        <w:szCs w:val="18"/>
      </w:rPr>
      <w:t>1.0</w:t>
    </w:r>
    <w:r w:rsidR="002C0BE2">
      <w:rPr>
        <w:iCs/>
        <w:sz w:val="18"/>
        <w:szCs w:val="18"/>
      </w:rPr>
      <w:t>, deel 2 OPP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E2D25" w14:textId="6E5D88A7" w:rsidR="00654DFB" w:rsidRDefault="00A911D6">
    <w:pPr>
      <w:pStyle w:val="Voettekst"/>
    </w:pPr>
    <w:r w:rsidRPr="00A911D6">
      <w:rPr>
        <w:noProof/>
      </w:rPr>
      <mc:AlternateContent>
        <mc:Choice Requires="wps">
          <w:drawing>
            <wp:anchor distT="45720" distB="45720" distL="114300" distR="114300" simplePos="0" relativeHeight="251667968" behindDoc="0" locked="0" layoutInCell="1" allowOverlap="1" wp14:anchorId="511194BC" wp14:editId="27378690">
              <wp:simplePos x="0" y="0"/>
              <wp:positionH relativeFrom="column">
                <wp:posOffset>5181600</wp:posOffset>
              </wp:positionH>
              <wp:positionV relativeFrom="paragraph">
                <wp:posOffset>179705</wp:posOffset>
              </wp:positionV>
              <wp:extent cx="333375" cy="371475"/>
              <wp:effectExtent l="0" t="0" r="0" b="0"/>
              <wp:wrapSquare wrapText="bothSides"/>
              <wp:docPr id="2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375" cy="371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D462EF" w14:textId="77777777" w:rsidR="00A911D6" w:rsidRPr="00094AF1" w:rsidRDefault="00A911D6" w:rsidP="00A911D6">
                          <w:pPr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094AF1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094AF1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094AF1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t>1</w:t>
                          </w:r>
                          <w:r w:rsidRPr="00094AF1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1194BC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7" type="#_x0000_t202" style="position:absolute;margin-left:408pt;margin-top:14.15pt;width:26.25pt;height:29.25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" filled="f" stroked="f">
              <v:textbox>
                <w:txbxContent>
                  <w:p w14:paraId="77D462EF" w14:textId="77777777" w:rsidR="00A911D6" w:rsidRPr="00094AF1" w:rsidRDefault="00A911D6" w:rsidP="00A911D6">
                    <w:pPr>
                      <w:rPr>
                        <w:color w:val="FFFFFF" w:themeColor="background1"/>
                        <w:sz w:val="20"/>
                        <w:szCs w:val="20"/>
                      </w:rPr>
                    </w:pPr>
                    <w:r w:rsidRPr="00094AF1">
                      <w:rPr>
                        <w:color w:val="FFFFFF" w:themeColor="background1"/>
                        <w:sz w:val="20"/>
                        <w:szCs w:val="20"/>
                      </w:rPr>
                      <w:fldChar w:fldCharType="begin"/>
                    </w:r>
                    <w:r w:rsidRPr="00094AF1">
                      <w:rPr>
                        <w:color w:val="FFFFFF" w:themeColor="background1"/>
                        <w:sz w:val="20"/>
                        <w:szCs w:val="20"/>
                      </w:rPr>
                      <w:instrText>PAGE   \* MERGEFORMAT</w:instrText>
                    </w:r>
                    <w:r w:rsidRPr="00094AF1">
                      <w:rPr>
                        <w:color w:val="FFFFFF" w:themeColor="background1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  <w:sz w:val="20"/>
                        <w:szCs w:val="20"/>
                      </w:rPr>
                      <w:t>1</w:t>
                    </w:r>
                    <w:r w:rsidRPr="00094AF1">
                      <w:rPr>
                        <w:color w:val="FFFFFF" w:themeColor="background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A911D6">
      <w:rPr>
        <w:noProof/>
      </w:rPr>
      <w:drawing>
        <wp:anchor distT="0" distB="0" distL="114300" distR="114300" simplePos="0" relativeHeight="251665920" behindDoc="0" locked="0" layoutInCell="1" allowOverlap="1" wp14:anchorId="3916324C" wp14:editId="53CDC552">
          <wp:simplePos x="0" y="0"/>
          <wp:positionH relativeFrom="page">
            <wp:posOffset>-2540</wp:posOffset>
          </wp:positionH>
          <wp:positionV relativeFrom="paragraph">
            <wp:posOffset>-1600200</wp:posOffset>
          </wp:positionV>
          <wp:extent cx="7543800" cy="2209165"/>
          <wp:effectExtent l="0" t="0" r="0" b="635"/>
          <wp:wrapNone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3" name="Afbeelding 22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2209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911D6">
      <w:rPr>
        <w:noProof/>
      </w:rPr>
      <mc:AlternateContent>
        <mc:Choice Requires="wps">
          <w:drawing>
            <wp:anchor distT="45720" distB="45720" distL="114300" distR="114300" simplePos="0" relativeHeight="251666944" behindDoc="0" locked="0" layoutInCell="1" allowOverlap="1" wp14:anchorId="0C6EB9B0" wp14:editId="76A1D13C">
              <wp:simplePos x="0" y="0"/>
              <wp:positionH relativeFrom="margin">
                <wp:posOffset>257175</wp:posOffset>
              </wp:positionH>
              <wp:positionV relativeFrom="paragraph">
                <wp:posOffset>-153670</wp:posOffset>
              </wp:positionV>
              <wp:extent cx="3724275" cy="581025"/>
              <wp:effectExtent l="0" t="0" r="0" b="0"/>
              <wp:wrapNone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4275" cy="5810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AD512B" w14:textId="77777777" w:rsidR="00A911D6" w:rsidRPr="002323F9" w:rsidRDefault="00A911D6" w:rsidP="00A911D6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2323F9">
                            <w:rPr>
                              <w:sz w:val="18"/>
                              <w:szCs w:val="18"/>
                            </w:rPr>
                            <w:t>Van groeidocument tot ontwikkelingsperspectiefplan (OPP)</w:t>
                          </w:r>
                        </w:p>
                        <w:p w14:paraId="1E0F8DFA" w14:textId="0366784D" w:rsidR="00A911D6" w:rsidRPr="002323F9" w:rsidRDefault="00A911D6" w:rsidP="00A911D6">
                          <w:pPr>
                            <w:rPr>
                              <w:iCs/>
                              <w:sz w:val="18"/>
                              <w:szCs w:val="18"/>
                            </w:rPr>
                          </w:pPr>
                          <w:r w:rsidRPr="002323F9">
                            <w:rPr>
                              <w:iCs/>
                              <w:sz w:val="18"/>
                              <w:szCs w:val="18"/>
                            </w:rPr>
                            <w:t>1.0</w:t>
                          </w:r>
                          <w:r>
                            <w:rPr>
                              <w:iCs/>
                              <w:sz w:val="18"/>
                              <w:szCs w:val="18"/>
                            </w:rPr>
                            <w:t>, deel 2 OPP</w:t>
                          </w:r>
                        </w:p>
                        <w:p w14:paraId="55C681DE" w14:textId="77777777" w:rsidR="00A911D6" w:rsidRDefault="00A911D6" w:rsidP="00A911D6"/>
                        <w:p w14:paraId="3B70F784" w14:textId="77777777" w:rsidR="00A911D6" w:rsidRDefault="00A911D6" w:rsidP="00A911D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C6EB9B0" id="_x0000_s1028" type="#_x0000_t202" style="position:absolute;margin-left:20.25pt;margin-top:-12.1pt;width:293.25pt;height:45.75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" filled="f" stroked="f">
              <v:textbox>
                <w:txbxContent>
                  <w:p w14:paraId="12AD512B" w14:textId="77777777" w:rsidR="00A911D6" w:rsidRPr="002323F9" w:rsidRDefault="00A911D6" w:rsidP="00A911D6">
                    <w:pPr>
                      <w:rPr>
                        <w:sz w:val="18"/>
                        <w:szCs w:val="18"/>
                      </w:rPr>
                    </w:pPr>
                    <w:r w:rsidRPr="002323F9">
                      <w:rPr>
                        <w:sz w:val="18"/>
                        <w:szCs w:val="18"/>
                      </w:rPr>
                      <w:t>Van groeidocument tot ontwikkelingsperspectiefplan (OPP)</w:t>
                    </w:r>
                  </w:p>
                  <w:p w14:paraId="1E0F8DFA" w14:textId="0366784D" w:rsidR="00A911D6" w:rsidRPr="002323F9" w:rsidRDefault="00A911D6" w:rsidP="00A911D6">
                    <w:pPr>
                      <w:rPr>
                        <w:iCs/>
                        <w:sz w:val="18"/>
                        <w:szCs w:val="18"/>
                      </w:rPr>
                    </w:pPr>
                    <w:r w:rsidRPr="002323F9">
                      <w:rPr>
                        <w:iCs/>
                        <w:sz w:val="18"/>
                        <w:szCs w:val="18"/>
                      </w:rPr>
                      <w:t>1.0</w:t>
                    </w:r>
                    <w:r>
                      <w:rPr>
                        <w:iCs/>
                        <w:sz w:val="18"/>
                        <w:szCs w:val="18"/>
                      </w:rPr>
                      <w:t>, deel 2 OPP</w:t>
                    </w:r>
                  </w:p>
                  <w:p w14:paraId="55C681DE" w14:textId="77777777" w:rsidR="00A911D6" w:rsidRDefault="00A911D6" w:rsidP="00A911D6"/>
                  <w:p w14:paraId="3B70F784" w14:textId="77777777" w:rsidR="00A911D6" w:rsidRDefault="00A911D6" w:rsidP="00A911D6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2F122" w14:textId="77777777" w:rsidR="00E0256C" w:rsidRDefault="00E0256C" w:rsidP="0040085C">
      <w:pPr>
        <w:spacing w:line="240" w:lineRule="auto"/>
      </w:pPr>
      <w:r>
        <w:separator/>
      </w:r>
    </w:p>
  </w:footnote>
  <w:footnote w:type="continuationSeparator" w:id="0">
    <w:p w14:paraId="5CAE6C9A" w14:textId="77777777" w:rsidR="00E0256C" w:rsidRDefault="00E0256C" w:rsidP="004008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8A15C" w14:textId="2C00680B" w:rsidR="00A911D6" w:rsidRDefault="009510BF">
    <w:pPr>
      <w:pStyle w:val="Koptekst"/>
    </w:pPr>
    <w:r>
      <w:rPr>
        <w:noProof/>
        <w:lang w:eastAsia="nl-NL"/>
      </w:rPr>
      <w:drawing>
        <wp:inline distT="0" distB="0" distL="0" distR="0" wp14:anchorId="26A42F69" wp14:editId="03BB9894">
          <wp:extent cx="2240280" cy="935931"/>
          <wp:effectExtent l="0" t="0" r="7620" b="0"/>
          <wp:docPr id="4" name="Afbeelding 4" descr="Afbeelding met tekening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 descr="Afbeelding met tekening&#10;&#10;Automatisch gegenereerde beschrijvi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4"/>
                  <a:stretch/>
                </pic:blipFill>
                <pic:spPr bwMode="auto">
                  <a:xfrm>
                    <a:off x="0" y="0"/>
                    <a:ext cx="2240474" cy="93601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A11B4"/>
    <w:multiLevelType w:val="hybridMultilevel"/>
    <w:tmpl w:val="B4B4D1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0613D"/>
    <w:multiLevelType w:val="hybridMultilevel"/>
    <w:tmpl w:val="6630A4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C36DC"/>
    <w:multiLevelType w:val="hybridMultilevel"/>
    <w:tmpl w:val="9BE2B5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AF7A3B"/>
    <w:multiLevelType w:val="hybridMultilevel"/>
    <w:tmpl w:val="E6CE0CD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8D5343"/>
    <w:multiLevelType w:val="hybridMultilevel"/>
    <w:tmpl w:val="FA2C21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6F0540"/>
    <w:multiLevelType w:val="hybridMultilevel"/>
    <w:tmpl w:val="72E407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BD7F26"/>
    <w:multiLevelType w:val="hybridMultilevel"/>
    <w:tmpl w:val="588424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8E3E25"/>
    <w:multiLevelType w:val="hybridMultilevel"/>
    <w:tmpl w:val="6C22BFE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30F90"/>
    <w:multiLevelType w:val="hybridMultilevel"/>
    <w:tmpl w:val="079A1F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230D63"/>
    <w:multiLevelType w:val="hybridMultilevel"/>
    <w:tmpl w:val="61B4B00E"/>
    <w:lvl w:ilvl="0" w:tplc="4EDCD04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DF3208"/>
    <w:multiLevelType w:val="hybridMultilevel"/>
    <w:tmpl w:val="256A97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976D66"/>
    <w:multiLevelType w:val="hybridMultilevel"/>
    <w:tmpl w:val="71240D4A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6635B0"/>
    <w:multiLevelType w:val="hybridMultilevel"/>
    <w:tmpl w:val="12500332"/>
    <w:lvl w:ilvl="0" w:tplc="9FA85F8A">
      <w:start w:val="1"/>
      <w:numFmt w:val="bullet"/>
      <w:pStyle w:val="Opsomming2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45A42C7C">
      <w:start w:val="1"/>
      <w:numFmt w:val="decimal"/>
      <w:lvlText w:val="%2."/>
      <w:lvlJc w:val="left"/>
      <w:pPr>
        <w:ind w:left="1647" w:hanging="360"/>
      </w:pPr>
      <w:rPr>
        <w:rFonts w:asciiTheme="minorHAnsi" w:eastAsiaTheme="minorHAnsi" w:hAnsiTheme="minorHAnsi" w:cstheme="minorBidi"/>
      </w:rPr>
    </w:lvl>
    <w:lvl w:ilvl="2" w:tplc="0413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106C2A8">
      <w:start w:val="1"/>
      <w:numFmt w:val="lowerLetter"/>
      <w:lvlText w:val="%4."/>
      <w:lvlJc w:val="left"/>
      <w:pPr>
        <w:ind w:left="3087" w:hanging="360"/>
      </w:pPr>
      <w:rPr>
        <w:rFonts w:hint="default"/>
      </w:rPr>
    </w:lvl>
    <w:lvl w:ilvl="4" w:tplc="041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457E355A"/>
    <w:multiLevelType w:val="hybridMultilevel"/>
    <w:tmpl w:val="7D140872"/>
    <w:lvl w:ilvl="0" w:tplc="3DD2160A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472156"/>
    <w:multiLevelType w:val="hybridMultilevel"/>
    <w:tmpl w:val="51CC6EF4"/>
    <w:lvl w:ilvl="0" w:tplc="E0026B4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7845A6"/>
    <w:multiLevelType w:val="hybridMultilevel"/>
    <w:tmpl w:val="010215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B94608"/>
    <w:multiLevelType w:val="multilevel"/>
    <w:tmpl w:val="15084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3B077BD"/>
    <w:multiLevelType w:val="hybridMultilevel"/>
    <w:tmpl w:val="BFACCF4E"/>
    <w:lvl w:ilvl="0" w:tplc="4EDCD04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8" w15:restartNumberingAfterBreak="0">
    <w:nsid w:val="73F12877"/>
    <w:multiLevelType w:val="hybridMultilevel"/>
    <w:tmpl w:val="E9CCF8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1E1C52"/>
    <w:multiLevelType w:val="hybridMultilevel"/>
    <w:tmpl w:val="4FC6D4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6613B5"/>
    <w:multiLevelType w:val="hybridMultilevel"/>
    <w:tmpl w:val="8F9A8B7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4"/>
  </w:num>
  <w:num w:numId="4">
    <w:abstractNumId w:val="15"/>
  </w:num>
  <w:num w:numId="5">
    <w:abstractNumId w:val="11"/>
  </w:num>
  <w:num w:numId="6">
    <w:abstractNumId w:val="13"/>
  </w:num>
  <w:num w:numId="7">
    <w:abstractNumId w:val="16"/>
  </w:num>
  <w:num w:numId="8">
    <w:abstractNumId w:val="8"/>
  </w:num>
  <w:num w:numId="9">
    <w:abstractNumId w:val="2"/>
  </w:num>
  <w:num w:numId="10">
    <w:abstractNumId w:val="5"/>
  </w:num>
  <w:num w:numId="11">
    <w:abstractNumId w:val="6"/>
  </w:num>
  <w:num w:numId="12">
    <w:abstractNumId w:val="3"/>
  </w:num>
  <w:num w:numId="13">
    <w:abstractNumId w:val="0"/>
  </w:num>
  <w:num w:numId="14">
    <w:abstractNumId w:val="17"/>
  </w:num>
  <w:num w:numId="15">
    <w:abstractNumId w:val="19"/>
  </w:num>
  <w:num w:numId="16">
    <w:abstractNumId w:val="4"/>
  </w:num>
  <w:num w:numId="17">
    <w:abstractNumId w:val="18"/>
  </w:num>
  <w:num w:numId="18">
    <w:abstractNumId w:val="10"/>
  </w:num>
  <w:num w:numId="19">
    <w:abstractNumId w:val="7"/>
  </w:num>
  <w:num w:numId="20">
    <w:abstractNumId w:val="9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ocumentProtection w:edit="forms" w:formatting="1" w:enforcement="1" w:cryptProviderType="rsaAES" w:cryptAlgorithmClass="hash" w:cryptAlgorithmType="typeAny" w:cryptAlgorithmSid="14" w:cryptSpinCount="100000" w:hash="Gs93mi65SNuD1HqLGS4D7PNSu0ft/JhXQOLgvuDq5bQtB3vxnm+H4f99wjN1rOw7lMH4iSGjII5I9Tkcs6Ir9g==" w:salt="RoPA0ac8GpSBOWdxz5riOg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EC1"/>
    <w:rsid w:val="000248A8"/>
    <w:rsid w:val="000269F5"/>
    <w:rsid w:val="00026FB4"/>
    <w:rsid w:val="000C645A"/>
    <w:rsid w:val="00107AE8"/>
    <w:rsid w:val="0011166E"/>
    <w:rsid w:val="00117117"/>
    <w:rsid w:val="00124B06"/>
    <w:rsid w:val="00143AA7"/>
    <w:rsid w:val="00153F69"/>
    <w:rsid w:val="0017304F"/>
    <w:rsid w:val="00195BB3"/>
    <w:rsid w:val="001B119B"/>
    <w:rsid w:val="001B592A"/>
    <w:rsid w:val="001C320B"/>
    <w:rsid w:val="001C5FE5"/>
    <w:rsid w:val="001D33D3"/>
    <w:rsid w:val="001E32A0"/>
    <w:rsid w:val="002000B0"/>
    <w:rsid w:val="00217965"/>
    <w:rsid w:val="00227699"/>
    <w:rsid w:val="00241629"/>
    <w:rsid w:val="00247603"/>
    <w:rsid w:val="002648C8"/>
    <w:rsid w:val="00267E78"/>
    <w:rsid w:val="002A042F"/>
    <w:rsid w:val="002C0BE2"/>
    <w:rsid w:val="002D49FE"/>
    <w:rsid w:val="002F25E6"/>
    <w:rsid w:val="002F28AE"/>
    <w:rsid w:val="0030586E"/>
    <w:rsid w:val="00312145"/>
    <w:rsid w:val="00323605"/>
    <w:rsid w:val="00331A81"/>
    <w:rsid w:val="003367EE"/>
    <w:rsid w:val="0035558A"/>
    <w:rsid w:val="003649BE"/>
    <w:rsid w:val="003653BA"/>
    <w:rsid w:val="00374CF0"/>
    <w:rsid w:val="00386D5A"/>
    <w:rsid w:val="0039231D"/>
    <w:rsid w:val="003A32C0"/>
    <w:rsid w:val="003C13AA"/>
    <w:rsid w:val="003F405D"/>
    <w:rsid w:val="0040085C"/>
    <w:rsid w:val="004151DB"/>
    <w:rsid w:val="00424349"/>
    <w:rsid w:val="00435053"/>
    <w:rsid w:val="00482BF0"/>
    <w:rsid w:val="00494F6C"/>
    <w:rsid w:val="004B4DA0"/>
    <w:rsid w:val="004C7FF5"/>
    <w:rsid w:val="004F2FB7"/>
    <w:rsid w:val="004F3127"/>
    <w:rsid w:val="00517801"/>
    <w:rsid w:val="00540C5D"/>
    <w:rsid w:val="00546973"/>
    <w:rsid w:val="00594ADD"/>
    <w:rsid w:val="005A4BC0"/>
    <w:rsid w:val="005B2B57"/>
    <w:rsid w:val="005B6BE3"/>
    <w:rsid w:val="005E0045"/>
    <w:rsid w:val="00607559"/>
    <w:rsid w:val="00621C19"/>
    <w:rsid w:val="00633096"/>
    <w:rsid w:val="006362E7"/>
    <w:rsid w:val="00637019"/>
    <w:rsid w:val="00651548"/>
    <w:rsid w:val="00654DFB"/>
    <w:rsid w:val="006619D8"/>
    <w:rsid w:val="00666932"/>
    <w:rsid w:val="0067111B"/>
    <w:rsid w:val="00673719"/>
    <w:rsid w:val="006850CB"/>
    <w:rsid w:val="00696275"/>
    <w:rsid w:val="006A3E68"/>
    <w:rsid w:val="006B75D4"/>
    <w:rsid w:val="006C47C7"/>
    <w:rsid w:val="006D4521"/>
    <w:rsid w:val="006D468D"/>
    <w:rsid w:val="006E3109"/>
    <w:rsid w:val="006E3671"/>
    <w:rsid w:val="006F7CB4"/>
    <w:rsid w:val="007035C2"/>
    <w:rsid w:val="00723BD5"/>
    <w:rsid w:val="00726599"/>
    <w:rsid w:val="00731640"/>
    <w:rsid w:val="0075206B"/>
    <w:rsid w:val="00757F16"/>
    <w:rsid w:val="00770F71"/>
    <w:rsid w:val="00776753"/>
    <w:rsid w:val="00783374"/>
    <w:rsid w:val="007C3A75"/>
    <w:rsid w:val="007D1A75"/>
    <w:rsid w:val="007F48DD"/>
    <w:rsid w:val="008039C2"/>
    <w:rsid w:val="00830B8E"/>
    <w:rsid w:val="00831041"/>
    <w:rsid w:val="00833293"/>
    <w:rsid w:val="008426B7"/>
    <w:rsid w:val="00842877"/>
    <w:rsid w:val="008601F7"/>
    <w:rsid w:val="00862CAE"/>
    <w:rsid w:val="0086574B"/>
    <w:rsid w:val="008825CC"/>
    <w:rsid w:val="00895144"/>
    <w:rsid w:val="008A42D9"/>
    <w:rsid w:val="008C6553"/>
    <w:rsid w:val="008C658F"/>
    <w:rsid w:val="008D469D"/>
    <w:rsid w:val="008D5E35"/>
    <w:rsid w:val="0090078C"/>
    <w:rsid w:val="009040E0"/>
    <w:rsid w:val="00910F81"/>
    <w:rsid w:val="00911242"/>
    <w:rsid w:val="009132D7"/>
    <w:rsid w:val="00926C20"/>
    <w:rsid w:val="009335AE"/>
    <w:rsid w:val="009510BF"/>
    <w:rsid w:val="00951881"/>
    <w:rsid w:val="00972D31"/>
    <w:rsid w:val="00982616"/>
    <w:rsid w:val="0099593A"/>
    <w:rsid w:val="00997286"/>
    <w:rsid w:val="009A088B"/>
    <w:rsid w:val="009C7A21"/>
    <w:rsid w:val="009D466E"/>
    <w:rsid w:val="009E1DC8"/>
    <w:rsid w:val="00A0766A"/>
    <w:rsid w:val="00A26F98"/>
    <w:rsid w:val="00A40F21"/>
    <w:rsid w:val="00A61FF5"/>
    <w:rsid w:val="00A64D90"/>
    <w:rsid w:val="00A75A5D"/>
    <w:rsid w:val="00A82FE0"/>
    <w:rsid w:val="00A8379B"/>
    <w:rsid w:val="00A83CC2"/>
    <w:rsid w:val="00A84939"/>
    <w:rsid w:val="00A911D6"/>
    <w:rsid w:val="00AB10D6"/>
    <w:rsid w:val="00AB341D"/>
    <w:rsid w:val="00AB35BB"/>
    <w:rsid w:val="00AD6CD4"/>
    <w:rsid w:val="00B05F3B"/>
    <w:rsid w:val="00B27777"/>
    <w:rsid w:val="00B4109E"/>
    <w:rsid w:val="00B52C13"/>
    <w:rsid w:val="00B53F33"/>
    <w:rsid w:val="00B57E1D"/>
    <w:rsid w:val="00B61CEF"/>
    <w:rsid w:val="00B65406"/>
    <w:rsid w:val="00B70E16"/>
    <w:rsid w:val="00B734BC"/>
    <w:rsid w:val="00B766C6"/>
    <w:rsid w:val="00B9219E"/>
    <w:rsid w:val="00BC6EC1"/>
    <w:rsid w:val="00BD71E4"/>
    <w:rsid w:val="00BF0327"/>
    <w:rsid w:val="00BF052C"/>
    <w:rsid w:val="00C12921"/>
    <w:rsid w:val="00C2181E"/>
    <w:rsid w:val="00C252DA"/>
    <w:rsid w:val="00C33F5D"/>
    <w:rsid w:val="00C35732"/>
    <w:rsid w:val="00C7668D"/>
    <w:rsid w:val="00C9185A"/>
    <w:rsid w:val="00CA2428"/>
    <w:rsid w:val="00CA380D"/>
    <w:rsid w:val="00CB3ADD"/>
    <w:rsid w:val="00CB6FE3"/>
    <w:rsid w:val="00CD2321"/>
    <w:rsid w:val="00CD2EB3"/>
    <w:rsid w:val="00CD54CF"/>
    <w:rsid w:val="00D13E56"/>
    <w:rsid w:val="00D166C7"/>
    <w:rsid w:val="00D32ECC"/>
    <w:rsid w:val="00D74E85"/>
    <w:rsid w:val="00D81470"/>
    <w:rsid w:val="00D8600B"/>
    <w:rsid w:val="00D961F3"/>
    <w:rsid w:val="00DC4DBC"/>
    <w:rsid w:val="00DD09F8"/>
    <w:rsid w:val="00DE4715"/>
    <w:rsid w:val="00DF6968"/>
    <w:rsid w:val="00DF6E3A"/>
    <w:rsid w:val="00E007F9"/>
    <w:rsid w:val="00E0256C"/>
    <w:rsid w:val="00E17E7C"/>
    <w:rsid w:val="00E239B4"/>
    <w:rsid w:val="00E25ED0"/>
    <w:rsid w:val="00E270E6"/>
    <w:rsid w:val="00E272CA"/>
    <w:rsid w:val="00E42513"/>
    <w:rsid w:val="00E51E83"/>
    <w:rsid w:val="00E81056"/>
    <w:rsid w:val="00E84BBB"/>
    <w:rsid w:val="00E90E9E"/>
    <w:rsid w:val="00E97B2E"/>
    <w:rsid w:val="00EA5EF4"/>
    <w:rsid w:val="00ED5DFC"/>
    <w:rsid w:val="00EE637F"/>
    <w:rsid w:val="00F0429F"/>
    <w:rsid w:val="00F05B51"/>
    <w:rsid w:val="00F136DB"/>
    <w:rsid w:val="00F52D96"/>
    <w:rsid w:val="00F63275"/>
    <w:rsid w:val="00F92E66"/>
    <w:rsid w:val="00F95BE9"/>
    <w:rsid w:val="00F976E1"/>
    <w:rsid w:val="00FA42FC"/>
    <w:rsid w:val="00FB230F"/>
    <w:rsid w:val="00FB397C"/>
    <w:rsid w:val="00FC201B"/>
    <w:rsid w:val="00FD012D"/>
    <w:rsid w:val="00FD0835"/>
    <w:rsid w:val="00FD1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3BC9C4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12921"/>
    <w:pPr>
      <w:spacing w:after="0"/>
    </w:pPr>
    <w:rPr>
      <w:rFonts w:ascii="Calibri" w:hAnsi="Calibri"/>
    </w:rPr>
  </w:style>
  <w:style w:type="paragraph" w:styleId="Kop1">
    <w:name w:val="heading 1"/>
    <w:basedOn w:val="Standaard"/>
    <w:next w:val="Standaard"/>
    <w:link w:val="Kop1Char"/>
    <w:uiPriority w:val="9"/>
    <w:qFormat/>
    <w:rsid w:val="00BD71E4"/>
    <w:pPr>
      <w:keepNext/>
      <w:keepLines/>
      <w:spacing w:before="240" w:after="240"/>
      <w:outlineLvl w:val="0"/>
    </w:pPr>
    <w:rPr>
      <w:rFonts w:eastAsiaTheme="majorEastAsia" w:cstheme="majorBidi"/>
      <w:b/>
      <w:color w:val="00AFA4"/>
      <w:sz w:val="30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D71E4"/>
    <w:pPr>
      <w:keepNext/>
      <w:keepLines/>
      <w:spacing w:before="40" w:after="40"/>
      <w:outlineLvl w:val="1"/>
    </w:pPr>
    <w:rPr>
      <w:rFonts w:eastAsiaTheme="majorEastAsia" w:cstheme="majorBidi"/>
      <w:b/>
      <w:color w:val="00AFA4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951881"/>
    <w:pPr>
      <w:keepNext/>
      <w:keepLines/>
      <w:spacing w:before="40"/>
      <w:outlineLvl w:val="2"/>
    </w:pPr>
    <w:rPr>
      <w:rFonts w:eastAsiaTheme="majorEastAsia" w:cstheme="majorBidi"/>
      <w:b/>
      <w:color w:val="1F3763" w:themeColor="accent1" w:themeShade="7F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0085C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0085C"/>
    <w:rPr>
      <w:rFonts w:ascii="Arial" w:hAnsi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40085C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0085C"/>
    <w:rPr>
      <w:rFonts w:ascii="Arial" w:hAnsi="Arial"/>
      <w:sz w:val="20"/>
    </w:rPr>
  </w:style>
  <w:style w:type="character" w:customStyle="1" w:styleId="Kop1Char">
    <w:name w:val="Kop 1 Char"/>
    <w:basedOn w:val="Standaardalinea-lettertype"/>
    <w:link w:val="Kop1"/>
    <w:uiPriority w:val="9"/>
    <w:rsid w:val="00BD71E4"/>
    <w:rPr>
      <w:rFonts w:ascii="Calibri" w:eastAsiaTheme="majorEastAsia" w:hAnsi="Calibri" w:cstheme="majorBidi"/>
      <w:b/>
      <w:color w:val="00AFA4"/>
      <w:sz w:val="30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BD71E4"/>
    <w:rPr>
      <w:rFonts w:ascii="Calibri" w:eastAsiaTheme="majorEastAsia" w:hAnsi="Calibri" w:cstheme="majorBidi"/>
      <w:b/>
      <w:color w:val="00AFA4"/>
      <w:sz w:val="24"/>
      <w:szCs w:val="26"/>
    </w:rPr>
  </w:style>
  <w:style w:type="character" w:customStyle="1" w:styleId="A0">
    <w:name w:val="A0"/>
    <w:uiPriority w:val="99"/>
    <w:rsid w:val="001C320B"/>
    <w:rPr>
      <w:rFonts w:cs="Open Sans"/>
      <w:color w:val="221E1F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C35732"/>
    <w:rPr>
      <w:color w:val="003E6C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C35732"/>
    <w:rPr>
      <w:color w:val="605E5C"/>
      <w:shd w:val="clear" w:color="auto" w:fill="E1DFDD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951881"/>
    <w:rPr>
      <w:rFonts w:ascii="Open Sans" w:eastAsiaTheme="majorEastAsia" w:hAnsi="Open Sans" w:cstheme="majorBidi"/>
      <w:b/>
      <w:color w:val="1F3763" w:themeColor="accent1" w:themeShade="7F"/>
      <w:sz w:val="18"/>
      <w:szCs w:val="24"/>
    </w:rPr>
  </w:style>
  <w:style w:type="character" w:styleId="Nadruk">
    <w:name w:val="Emphasis"/>
    <w:basedOn w:val="Standaardalinea-lettertype"/>
    <w:uiPriority w:val="20"/>
    <w:qFormat/>
    <w:rsid w:val="00A40F21"/>
    <w:rPr>
      <w:rFonts w:ascii="Calibri" w:hAnsi="Calibri"/>
      <w:b/>
      <w:i w:val="0"/>
      <w:iCs/>
      <w:sz w:val="18"/>
    </w:rPr>
  </w:style>
  <w:style w:type="paragraph" w:styleId="Lijstalinea">
    <w:name w:val="List Paragraph"/>
    <w:basedOn w:val="Standaard"/>
    <w:uiPriority w:val="34"/>
    <w:qFormat/>
    <w:rsid w:val="00A40F21"/>
    <w:pPr>
      <w:ind w:left="720"/>
      <w:contextualSpacing/>
    </w:pPr>
  </w:style>
  <w:style w:type="paragraph" w:customStyle="1" w:styleId="BasistekstStromenland">
    <w:name w:val="Basistekst Stromenland"/>
    <w:basedOn w:val="Standaard"/>
    <w:qFormat/>
    <w:rsid w:val="00D8600B"/>
  </w:style>
  <w:style w:type="paragraph" w:customStyle="1" w:styleId="AdresvakStromenland">
    <w:name w:val="Adresvak Stromenland"/>
    <w:basedOn w:val="Standaard"/>
    <w:semiHidden/>
    <w:rsid w:val="00D8600B"/>
    <w:pPr>
      <w:spacing w:line="280" w:lineRule="exact"/>
    </w:pPr>
    <w:rPr>
      <w:rFonts w:eastAsia="Times New Roman" w:cs="Maiandra GD"/>
      <w:noProof/>
      <w:szCs w:val="18"/>
      <w:lang w:eastAsia="nl-NL"/>
    </w:rPr>
  </w:style>
  <w:style w:type="character" w:customStyle="1" w:styleId="zsysVeldMarkering">
    <w:name w:val="zsysVeldMarkering"/>
    <w:basedOn w:val="Standaardalinea-lettertype"/>
    <w:semiHidden/>
    <w:rsid w:val="00D8600B"/>
    <w:rPr>
      <w:color w:val="000000"/>
      <w:bdr w:val="none" w:sz="0" w:space="0" w:color="auto"/>
      <w:shd w:val="clear" w:color="auto" w:fill="FFFF00"/>
    </w:rPr>
  </w:style>
  <w:style w:type="table" w:styleId="Tabelraster">
    <w:name w:val="Table Grid"/>
    <w:basedOn w:val="Standaardtabel"/>
    <w:uiPriority w:val="39"/>
    <w:rsid w:val="00D8600B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gegevenskopjeStromenland">
    <w:name w:val="Documentgegevens kopje Stromenland"/>
    <w:basedOn w:val="Standaard"/>
    <w:rsid w:val="00D8600B"/>
    <w:pPr>
      <w:spacing w:line="220" w:lineRule="exact"/>
    </w:pPr>
    <w:rPr>
      <w:rFonts w:eastAsia="Times New Roman" w:cs="Maiandra GD"/>
      <w:b/>
      <w:noProof/>
      <w:szCs w:val="18"/>
      <w:lang w:eastAsia="nl-NL"/>
    </w:rPr>
  </w:style>
  <w:style w:type="paragraph" w:customStyle="1" w:styleId="DocumentgegevensStromenland">
    <w:name w:val="Documentgegevens Stromenland"/>
    <w:basedOn w:val="Standaard"/>
    <w:rsid w:val="00D8600B"/>
    <w:pPr>
      <w:spacing w:line="220" w:lineRule="exact"/>
    </w:pPr>
    <w:rPr>
      <w:rFonts w:eastAsia="Times New Roman" w:cs="Maiandra GD"/>
      <w:noProof/>
      <w:szCs w:val="18"/>
      <w:lang w:eastAsia="nl-NL"/>
    </w:rPr>
  </w:style>
  <w:style w:type="paragraph" w:customStyle="1" w:styleId="DocumentgegevensdatumStromenland">
    <w:name w:val="Documentgegevens datum Stromenland"/>
    <w:basedOn w:val="Standaard"/>
    <w:rsid w:val="00D8600B"/>
    <w:pPr>
      <w:spacing w:line="220" w:lineRule="exact"/>
    </w:pPr>
    <w:rPr>
      <w:rFonts w:eastAsia="Times New Roman" w:cs="Maiandra GD"/>
      <w:noProof/>
      <w:szCs w:val="18"/>
      <w:lang w:eastAsia="nl-NL"/>
    </w:rPr>
  </w:style>
  <w:style w:type="paragraph" w:customStyle="1" w:styleId="DocumentgegevensonderwerpStromenland">
    <w:name w:val="Documentgegevens onderwerp Stromenland"/>
    <w:basedOn w:val="Standaard"/>
    <w:rsid w:val="00D8600B"/>
    <w:pPr>
      <w:spacing w:line="220" w:lineRule="exact"/>
    </w:pPr>
    <w:rPr>
      <w:rFonts w:eastAsia="Times New Roman" w:cs="Maiandra GD"/>
      <w:noProof/>
      <w:szCs w:val="18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926C20"/>
    <w:rPr>
      <w:color w:val="808080"/>
    </w:rPr>
  </w:style>
  <w:style w:type="paragraph" w:styleId="Geenafstand">
    <w:name w:val="No Spacing"/>
    <w:uiPriority w:val="1"/>
    <w:qFormat/>
    <w:rsid w:val="00CA242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nl-NL"/>
    </w:rPr>
  </w:style>
  <w:style w:type="paragraph" w:customStyle="1" w:styleId="Opsomming2">
    <w:name w:val="Opsomming 2"/>
    <w:basedOn w:val="Lijstalinea"/>
    <w:link w:val="Opsomming2Char"/>
    <w:qFormat/>
    <w:rsid w:val="00CA2428"/>
    <w:pPr>
      <w:numPr>
        <w:numId w:val="2"/>
      </w:numPr>
      <w:spacing w:line="240" w:lineRule="auto"/>
      <w:ind w:left="927"/>
    </w:pPr>
    <w:rPr>
      <w:rFonts w:asciiTheme="minorHAnsi" w:hAnsiTheme="minorHAnsi"/>
    </w:rPr>
  </w:style>
  <w:style w:type="character" w:customStyle="1" w:styleId="Opsomming2Char">
    <w:name w:val="Opsomming 2 Char"/>
    <w:basedOn w:val="Standaardalinea-lettertype"/>
    <w:link w:val="Opsomming2"/>
    <w:rsid w:val="00CA2428"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CA2428"/>
    <w:pPr>
      <w:spacing w:line="240" w:lineRule="auto"/>
      <w:contextualSpacing/>
    </w:pPr>
    <w:rPr>
      <w:rFonts w:asciiTheme="minorHAnsi" w:hAnsiTheme="minorHAnsi"/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A2428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CA2428"/>
    <w:rPr>
      <w:vertAlign w:val="superscript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A242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A2428"/>
    <w:pPr>
      <w:spacing w:after="160" w:line="240" w:lineRule="auto"/>
    </w:pPr>
    <w:rPr>
      <w:rFonts w:asciiTheme="minorHAnsi" w:hAnsiTheme="minorHAnsi"/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A2428"/>
    <w:rPr>
      <w:sz w:val="20"/>
      <w:szCs w:val="20"/>
    </w:rPr>
  </w:style>
  <w:style w:type="table" w:customStyle="1" w:styleId="Tabelraster1">
    <w:name w:val="Tabelraster1"/>
    <w:basedOn w:val="Standaardtabel"/>
    <w:next w:val="Tabelraster"/>
    <w:uiPriority w:val="59"/>
    <w:rsid w:val="00CA2428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next w:val="Tabelraster"/>
    <w:uiPriority w:val="59"/>
    <w:rsid w:val="00CA2428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CA242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A2428"/>
    <w:rPr>
      <w:rFonts w:ascii="Segoe UI" w:hAnsi="Segoe UI" w:cs="Segoe UI"/>
      <w:sz w:val="18"/>
      <w:szCs w:val="18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05F3B"/>
    <w:pPr>
      <w:spacing w:after="0"/>
    </w:pPr>
    <w:rPr>
      <w:rFonts w:ascii="Calibri" w:hAnsi="Calibri"/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05F3B"/>
    <w:rPr>
      <w:rFonts w:ascii="Calibri" w:hAnsi="Calibri"/>
      <w:b/>
      <w:bCs/>
      <w:sz w:val="20"/>
      <w:szCs w:val="20"/>
    </w:rPr>
  </w:style>
  <w:style w:type="character" w:customStyle="1" w:styleId="normaltextrun">
    <w:name w:val="normaltextrun"/>
    <w:basedOn w:val="Standaardalinea-lettertype"/>
    <w:rsid w:val="0067111B"/>
  </w:style>
  <w:style w:type="character" w:customStyle="1" w:styleId="eop">
    <w:name w:val="eop"/>
    <w:basedOn w:val="Standaardalinea-lettertype"/>
    <w:rsid w:val="0067111B"/>
  </w:style>
  <w:style w:type="character" w:customStyle="1" w:styleId="spellingerror">
    <w:name w:val="spellingerror"/>
    <w:basedOn w:val="Standaardalinea-lettertype"/>
    <w:rsid w:val="0067111B"/>
  </w:style>
  <w:style w:type="character" w:customStyle="1" w:styleId="Stijl1">
    <w:name w:val="Stijl1"/>
    <w:basedOn w:val="Standaardalinea-lettertype"/>
    <w:uiPriority w:val="1"/>
    <w:qFormat/>
    <w:rsid w:val="0075206B"/>
    <w:rPr>
      <w:rFonts w:ascii="Calibri" w:hAnsi="Calibri"/>
      <w:color w:val="002060"/>
      <w:sz w:val="22"/>
    </w:rPr>
  </w:style>
  <w:style w:type="character" w:customStyle="1" w:styleId="Stijl2">
    <w:name w:val="Stijl2"/>
    <w:basedOn w:val="Standaardalinea-lettertype"/>
    <w:uiPriority w:val="1"/>
    <w:rsid w:val="00FC201B"/>
    <w:rPr>
      <w:rFonts w:ascii="Calibri" w:hAnsi="Calibri"/>
      <w:color w:val="002060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calUser\Downloads\20210210%20concept%20schrijfwijzer%20groeidocument-opp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F7A7604DFEF402B8A0CF4B5092362D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C185BB7-7996-4926-ADF7-6C6C2179FAC2}"/>
      </w:docPartPr>
      <w:docPartBody>
        <w:p w:rsidR="00256721" w:rsidRDefault="00EF4192" w:rsidP="00EF4192">
          <w:pPr>
            <w:pStyle w:val="AF7A7604DFEF402B8A0CF4B5092362DC"/>
          </w:pPr>
          <w:r>
            <w:rPr>
              <w:rStyle w:val="Stijl1"/>
            </w:rPr>
            <w:t>…</w:t>
          </w:r>
        </w:p>
      </w:docPartBody>
    </w:docPart>
    <w:docPart>
      <w:docPartPr>
        <w:name w:val="D137CF2C79E74E348D97725F38F3136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ED74542-68F3-4FDE-8733-BE33D29B16DC}"/>
      </w:docPartPr>
      <w:docPartBody>
        <w:p w:rsidR="00256721" w:rsidRDefault="00EF4192" w:rsidP="00EF4192">
          <w:pPr>
            <w:pStyle w:val="D137CF2C79E74E348D97725F38F31366"/>
          </w:pPr>
          <w:r w:rsidRPr="002E7987">
            <w:rPr>
              <w:rStyle w:val="Stijl1"/>
            </w:rPr>
            <w:t>…</w:t>
          </w:r>
        </w:p>
      </w:docPartBody>
    </w:docPart>
    <w:docPart>
      <w:docPartPr>
        <w:name w:val="0D4A0C8F77E045DF954A2B7C3A7D0D5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4FF7486-9A46-4574-AF3C-987FFCCD085D}"/>
      </w:docPartPr>
      <w:docPartBody>
        <w:p w:rsidR="00256721" w:rsidRDefault="00865E13" w:rsidP="00865E13">
          <w:pPr>
            <w:pStyle w:val="0D4A0C8F77E045DF954A2B7C3A7D0D514"/>
          </w:pPr>
          <w:r w:rsidRPr="00FC201B">
            <w:rPr>
              <w:rStyle w:val="Stijl1"/>
              <w:sz w:val="14"/>
              <w:szCs w:val="14"/>
            </w:rPr>
            <w:t>…</w:t>
          </w:r>
        </w:p>
      </w:docPartBody>
    </w:docPart>
    <w:docPart>
      <w:docPartPr>
        <w:name w:val="80BF0F0657F54BEDA7CACC60CB92D76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94C1748-3682-4825-8075-F322C610C3CA}"/>
      </w:docPartPr>
      <w:docPartBody>
        <w:p w:rsidR="00256721" w:rsidRDefault="00EF4192" w:rsidP="00EF4192">
          <w:pPr>
            <w:pStyle w:val="80BF0F0657F54BEDA7CACC60CB92D760"/>
          </w:pPr>
          <w:r w:rsidRPr="002E7987">
            <w:rPr>
              <w:rStyle w:val="Stijl1"/>
            </w:rPr>
            <w:t>…</w:t>
          </w:r>
        </w:p>
      </w:docPartBody>
    </w:docPart>
    <w:docPart>
      <w:docPartPr>
        <w:name w:val="363D62CB80EB486E9AB939A7975B17C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4D2DF3E-5DD2-44AA-B092-703D782DF9EC}"/>
      </w:docPartPr>
      <w:docPartBody>
        <w:p w:rsidR="00256721" w:rsidRDefault="00EF4192" w:rsidP="00EF4192">
          <w:pPr>
            <w:pStyle w:val="363D62CB80EB486E9AB939A7975B17C2"/>
          </w:pPr>
          <w:r w:rsidRPr="002E7987">
            <w:rPr>
              <w:rStyle w:val="Stijl1"/>
            </w:rPr>
            <w:t>…</w:t>
          </w:r>
        </w:p>
      </w:docPartBody>
    </w:docPart>
    <w:docPart>
      <w:docPartPr>
        <w:name w:val="E2E7651733804241B92344177D08CF1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6F2DF77-E059-440A-B763-54B169C9F2D4}"/>
      </w:docPartPr>
      <w:docPartBody>
        <w:p w:rsidR="00256721" w:rsidRDefault="00EF4192" w:rsidP="00EF4192">
          <w:pPr>
            <w:pStyle w:val="E2E7651733804241B92344177D08CF11"/>
          </w:pPr>
          <w:r>
            <w:rPr>
              <w:rStyle w:val="Stijl1"/>
            </w:rPr>
            <w:t>…</w:t>
          </w:r>
        </w:p>
      </w:docPartBody>
    </w:docPart>
    <w:docPart>
      <w:docPartPr>
        <w:name w:val="B0B08ABD1FAC4084901507DE52C2A50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4A83BA6-3CCE-48A0-8741-EA9DF190373A}"/>
      </w:docPartPr>
      <w:docPartBody>
        <w:p w:rsidR="00256721" w:rsidRDefault="00EF4192" w:rsidP="00EF4192">
          <w:pPr>
            <w:pStyle w:val="B0B08ABD1FAC4084901507DE52C2A50B"/>
          </w:pPr>
          <w:r w:rsidRPr="000E09ED">
            <w:rPr>
              <w:rStyle w:val="Stijl1"/>
              <w:sz w:val="14"/>
              <w:szCs w:val="14"/>
            </w:rPr>
            <w:t>…</w:t>
          </w:r>
        </w:p>
      </w:docPartBody>
    </w:docPart>
    <w:docPart>
      <w:docPartPr>
        <w:name w:val="9EF9540185A64C9EB02A93FAEACEEC3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0D62F53-DB17-4738-9479-66B290C96A09}"/>
      </w:docPartPr>
      <w:docPartBody>
        <w:p w:rsidR="00256721" w:rsidRDefault="00EF4192" w:rsidP="00EF4192">
          <w:pPr>
            <w:pStyle w:val="9EF9540185A64C9EB02A93FAEACEEC3E"/>
          </w:pPr>
          <w:r w:rsidRPr="000E09ED">
            <w:rPr>
              <w:rStyle w:val="Stijl1"/>
              <w:sz w:val="14"/>
              <w:szCs w:val="14"/>
            </w:rPr>
            <w:t>…</w:t>
          </w:r>
        </w:p>
      </w:docPartBody>
    </w:docPart>
    <w:docPart>
      <w:docPartPr>
        <w:name w:val="1A5D5757DEF642BA81FFE6EF66ADB21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D08B093-D6C4-4FEA-83C1-F136387651F7}"/>
      </w:docPartPr>
      <w:docPartBody>
        <w:p w:rsidR="00256721" w:rsidRDefault="00EF4192" w:rsidP="00EF4192">
          <w:pPr>
            <w:pStyle w:val="1A5D5757DEF642BA81FFE6EF66ADB214"/>
          </w:pPr>
          <w:r w:rsidRPr="000E09ED">
            <w:rPr>
              <w:rStyle w:val="Stijl1"/>
              <w:sz w:val="14"/>
              <w:szCs w:val="14"/>
            </w:rPr>
            <w:t>…</w:t>
          </w:r>
        </w:p>
      </w:docPartBody>
    </w:docPart>
    <w:docPart>
      <w:docPartPr>
        <w:name w:val="BA5F573B593C45C3AAFD15BEFFC77BA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43E7BAC-AA88-412A-9D56-D0403496FB0C}"/>
      </w:docPartPr>
      <w:docPartBody>
        <w:p w:rsidR="00256721" w:rsidRDefault="00EF4192" w:rsidP="00EF4192">
          <w:pPr>
            <w:pStyle w:val="BA5F573B593C45C3AAFD15BEFFC77BAB"/>
          </w:pPr>
          <w:r w:rsidRPr="000E09ED">
            <w:rPr>
              <w:rStyle w:val="Stijl1"/>
              <w:sz w:val="14"/>
              <w:szCs w:val="14"/>
            </w:rPr>
            <w:t>…</w:t>
          </w:r>
        </w:p>
      </w:docPartBody>
    </w:docPart>
    <w:docPart>
      <w:docPartPr>
        <w:name w:val="717867F6E7D745AAA91863DC34A9045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3CF6593-B7A2-468F-A8D7-22322CEEF0A0}"/>
      </w:docPartPr>
      <w:docPartBody>
        <w:p w:rsidR="00256721" w:rsidRDefault="00EF4192" w:rsidP="00EF4192">
          <w:pPr>
            <w:pStyle w:val="717867F6E7D745AAA91863DC34A9045B"/>
          </w:pPr>
          <w:r w:rsidRPr="000E09ED">
            <w:rPr>
              <w:rStyle w:val="Stijl1"/>
              <w:sz w:val="14"/>
              <w:szCs w:val="14"/>
            </w:rPr>
            <w:t>…</w:t>
          </w:r>
        </w:p>
      </w:docPartBody>
    </w:docPart>
    <w:docPart>
      <w:docPartPr>
        <w:name w:val="7B377454E2024A68B2830F825757004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C359A5E-E0C9-401D-B283-0A68267D139D}"/>
      </w:docPartPr>
      <w:docPartBody>
        <w:p w:rsidR="00256721" w:rsidRDefault="00EF4192" w:rsidP="00EF4192">
          <w:pPr>
            <w:pStyle w:val="7B377454E2024A68B2830F8257570045"/>
          </w:pPr>
          <w:r w:rsidRPr="000E09ED">
            <w:rPr>
              <w:rStyle w:val="Stijl1"/>
              <w:sz w:val="14"/>
              <w:szCs w:val="14"/>
            </w:rPr>
            <w:t>…</w:t>
          </w:r>
        </w:p>
      </w:docPartBody>
    </w:docPart>
    <w:docPart>
      <w:docPartPr>
        <w:name w:val="117D18E8DB9A417BB1B889487A872D2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7F1B215-411E-4616-A922-3BA29A43E2F5}"/>
      </w:docPartPr>
      <w:docPartBody>
        <w:p w:rsidR="00256721" w:rsidRDefault="00EF4192" w:rsidP="00EF4192">
          <w:pPr>
            <w:pStyle w:val="117D18E8DB9A417BB1B889487A872D23"/>
          </w:pPr>
          <w:r w:rsidRPr="000E09ED">
            <w:rPr>
              <w:rStyle w:val="Stijl1"/>
              <w:sz w:val="14"/>
              <w:szCs w:val="14"/>
            </w:rPr>
            <w:t>…</w:t>
          </w:r>
        </w:p>
      </w:docPartBody>
    </w:docPart>
    <w:docPart>
      <w:docPartPr>
        <w:name w:val="93163FAEEEB948B3BFC0B92D97D2866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9745455-BC00-42D6-88A9-7032C4CA6F7A}"/>
      </w:docPartPr>
      <w:docPartBody>
        <w:p w:rsidR="00256721" w:rsidRDefault="00EF4192" w:rsidP="00EF4192">
          <w:pPr>
            <w:pStyle w:val="93163FAEEEB948B3BFC0B92D97D28662"/>
          </w:pPr>
          <w:r w:rsidRPr="000E09ED">
            <w:rPr>
              <w:rStyle w:val="Stijl1"/>
              <w:sz w:val="14"/>
              <w:szCs w:val="14"/>
            </w:rPr>
            <w:t>…</w:t>
          </w:r>
        </w:p>
      </w:docPartBody>
    </w:docPart>
    <w:docPart>
      <w:docPartPr>
        <w:name w:val="385BEFAC90B6467091899C175970C08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746DD07-35A8-4C8D-B53C-24770DC86627}"/>
      </w:docPartPr>
      <w:docPartBody>
        <w:p w:rsidR="00256721" w:rsidRDefault="00EF4192" w:rsidP="00EF4192">
          <w:pPr>
            <w:pStyle w:val="385BEFAC90B6467091899C175970C08A"/>
          </w:pPr>
          <w:r w:rsidRPr="000E09ED">
            <w:rPr>
              <w:rStyle w:val="Stijl1"/>
              <w:sz w:val="14"/>
              <w:szCs w:val="14"/>
            </w:rPr>
            <w:t>…</w:t>
          </w:r>
        </w:p>
      </w:docPartBody>
    </w:docPart>
    <w:docPart>
      <w:docPartPr>
        <w:name w:val="A0CC74E45C25462AA6E7BAF42C1A57D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1C38AEF-5209-46A8-8184-2426E326FD5D}"/>
      </w:docPartPr>
      <w:docPartBody>
        <w:p w:rsidR="00256721" w:rsidRDefault="00EF4192" w:rsidP="00EF4192">
          <w:pPr>
            <w:pStyle w:val="A0CC74E45C25462AA6E7BAF42C1A57D6"/>
          </w:pPr>
          <w:r w:rsidRPr="000E09ED">
            <w:rPr>
              <w:rStyle w:val="Stijl1"/>
              <w:sz w:val="14"/>
              <w:szCs w:val="14"/>
            </w:rPr>
            <w:t>…</w:t>
          </w:r>
        </w:p>
      </w:docPartBody>
    </w:docPart>
    <w:docPart>
      <w:docPartPr>
        <w:name w:val="4CE1B2EFF3A24D2495485221CC8B629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5F114E7-542B-4D1D-8EDC-EBDF53A7CFA6}"/>
      </w:docPartPr>
      <w:docPartBody>
        <w:p w:rsidR="00256721" w:rsidRDefault="00EF4192" w:rsidP="00EF4192">
          <w:pPr>
            <w:pStyle w:val="4CE1B2EFF3A24D2495485221CC8B629A"/>
          </w:pPr>
          <w:r w:rsidRPr="000E09ED">
            <w:rPr>
              <w:rStyle w:val="Stijl1"/>
              <w:sz w:val="14"/>
              <w:szCs w:val="14"/>
            </w:rPr>
            <w:t>…</w:t>
          </w:r>
        </w:p>
      </w:docPartBody>
    </w:docPart>
    <w:docPart>
      <w:docPartPr>
        <w:name w:val="7DD9EBDA77454EC782C250A4C839F4E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D13C362-5924-48CE-8D57-9B9E75AAF314}"/>
      </w:docPartPr>
      <w:docPartBody>
        <w:p w:rsidR="00256721" w:rsidRDefault="00EF4192" w:rsidP="00EF4192">
          <w:pPr>
            <w:pStyle w:val="7DD9EBDA77454EC782C250A4C839F4EF"/>
          </w:pPr>
          <w:r w:rsidRPr="000E09ED">
            <w:rPr>
              <w:rStyle w:val="Stijl1"/>
              <w:sz w:val="14"/>
              <w:szCs w:val="14"/>
            </w:rPr>
            <w:t>…</w:t>
          </w:r>
        </w:p>
      </w:docPartBody>
    </w:docPart>
    <w:docPart>
      <w:docPartPr>
        <w:name w:val="428E1D082F46424F820CC503AB88253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B5F1AA4-345D-4C62-8A2C-46E6C2FC259A}"/>
      </w:docPartPr>
      <w:docPartBody>
        <w:p w:rsidR="00256721" w:rsidRDefault="00EF4192" w:rsidP="00EF4192">
          <w:pPr>
            <w:pStyle w:val="428E1D082F46424F820CC503AB88253F"/>
          </w:pPr>
          <w:r w:rsidRPr="000E09ED">
            <w:rPr>
              <w:rStyle w:val="Stijl1"/>
              <w:sz w:val="14"/>
              <w:szCs w:val="14"/>
            </w:rPr>
            <w:t>…</w:t>
          </w:r>
        </w:p>
      </w:docPartBody>
    </w:docPart>
    <w:docPart>
      <w:docPartPr>
        <w:name w:val="522C971E2A724F80B99F5B1A9BD261D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BD25C78-DEB0-4399-9A4C-03948F6EF24C}"/>
      </w:docPartPr>
      <w:docPartBody>
        <w:p w:rsidR="00256721" w:rsidRDefault="00EF4192" w:rsidP="00EF4192">
          <w:pPr>
            <w:pStyle w:val="522C971E2A724F80B99F5B1A9BD261D9"/>
          </w:pPr>
          <w:r w:rsidRPr="000E09ED">
            <w:rPr>
              <w:rStyle w:val="Stijl1"/>
              <w:sz w:val="14"/>
              <w:szCs w:val="14"/>
            </w:rPr>
            <w:t>…</w:t>
          </w:r>
        </w:p>
      </w:docPartBody>
    </w:docPart>
    <w:docPart>
      <w:docPartPr>
        <w:name w:val="ACD0D7EB3CD24637A268DA9E7C36D48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FC0EF21-844D-4F22-A8E3-AD6C123847C0}"/>
      </w:docPartPr>
      <w:docPartBody>
        <w:p w:rsidR="00256721" w:rsidRDefault="00EF4192" w:rsidP="00EF4192">
          <w:pPr>
            <w:pStyle w:val="ACD0D7EB3CD24637A268DA9E7C36D485"/>
          </w:pPr>
          <w:r w:rsidRPr="000E09ED">
            <w:rPr>
              <w:rStyle w:val="Stijl1"/>
              <w:sz w:val="14"/>
              <w:szCs w:val="14"/>
            </w:rPr>
            <w:t>…</w:t>
          </w:r>
        </w:p>
      </w:docPartBody>
    </w:docPart>
    <w:docPart>
      <w:docPartPr>
        <w:name w:val="897FC1EE83E94857BD5588C2FA38F96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892B8A3-E6B0-41D9-9FB9-91F42563B736}"/>
      </w:docPartPr>
      <w:docPartBody>
        <w:p w:rsidR="00256721" w:rsidRDefault="00EF4192" w:rsidP="00EF4192">
          <w:pPr>
            <w:pStyle w:val="897FC1EE83E94857BD5588C2FA38F96C"/>
          </w:pPr>
          <w:r w:rsidRPr="000E09ED">
            <w:rPr>
              <w:rStyle w:val="Stijl1"/>
              <w:sz w:val="14"/>
              <w:szCs w:val="14"/>
            </w:rPr>
            <w:t>…</w:t>
          </w:r>
        </w:p>
      </w:docPartBody>
    </w:docPart>
    <w:docPart>
      <w:docPartPr>
        <w:name w:val="9A33703CD9884AB9B2DE1ABF900A00C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C754D22-7AC9-4E6C-90B7-E9082A6EC7E9}"/>
      </w:docPartPr>
      <w:docPartBody>
        <w:p w:rsidR="00256721" w:rsidRDefault="00EF4192" w:rsidP="00EF4192">
          <w:pPr>
            <w:pStyle w:val="9A33703CD9884AB9B2DE1ABF900A00CC"/>
          </w:pPr>
          <w:r w:rsidRPr="000E09ED">
            <w:rPr>
              <w:rStyle w:val="Stijl1"/>
              <w:sz w:val="14"/>
              <w:szCs w:val="14"/>
            </w:rPr>
            <w:t>…</w:t>
          </w:r>
        </w:p>
      </w:docPartBody>
    </w:docPart>
    <w:docPart>
      <w:docPartPr>
        <w:name w:val="59AAE2D255E84A7C97B6700A15B36AF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2A384CB-8B1D-47D8-801A-DFDB4A110EC5}"/>
      </w:docPartPr>
      <w:docPartBody>
        <w:p w:rsidR="00256721" w:rsidRDefault="00EF4192" w:rsidP="00EF4192">
          <w:pPr>
            <w:pStyle w:val="59AAE2D255E84A7C97B6700A15B36AF5"/>
          </w:pPr>
          <w:r w:rsidRPr="000E09ED">
            <w:rPr>
              <w:rStyle w:val="Stijl1"/>
              <w:sz w:val="14"/>
              <w:szCs w:val="14"/>
            </w:rPr>
            <w:t>…</w:t>
          </w:r>
        </w:p>
      </w:docPartBody>
    </w:docPart>
    <w:docPart>
      <w:docPartPr>
        <w:name w:val="B8FC6BDD91DD43219BA07FEA9499C9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DE491EF-3881-422F-AFFB-EA03F2E4F5C8}"/>
      </w:docPartPr>
      <w:docPartBody>
        <w:p w:rsidR="00256721" w:rsidRDefault="00EF4192" w:rsidP="00EF4192">
          <w:pPr>
            <w:pStyle w:val="B8FC6BDD91DD43219BA07FEA9499C9ED"/>
          </w:pPr>
          <w:r w:rsidRPr="000E09ED">
            <w:rPr>
              <w:rStyle w:val="Stijl1"/>
              <w:sz w:val="14"/>
              <w:szCs w:val="14"/>
            </w:rPr>
            <w:t>…</w:t>
          </w:r>
        </w:p>
      </w:docPartBody>
    </w:docPart>
    <w:docPart>
      <w:docPartPr>
        <w:name w:val="B4B9FF65F07E4EB4BC3F098032A8FFD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99F6FA1-5CD1-4902-B25D-2371076E9494}"/>
      </w:docPartPr>
      <w:docPartBody>
        <w:p w:rsidR="00256721" w:rsidRDefault="00EF4192" w:rsidP="00EF4192">
          <w:pPr>
            <w:pStyle w:val="B4B9FF65F07E4EB4BC3F098032A8FFD6"/>
          </w:pPr>
          <w:r w:rsidRPr="000E09ED">
            <w:rPr>
              <w:rStyle w:val="Stijl1"/>
              <w:sz w:val="14"/>
              <w:szCs w:val="14"/>
            </w:rPr>
            <w:t>…</w:t>
          </w:r>
        </w:p>
      </w:docPartBody>
    </w:docPart>
    <w:docPart>
      <w:docPartPr>
        <w:name w:val="9A67A87E617D43079ACC2818682E578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D09A9DD-B1D6-4CA6-A6C0-13FF421539CE}"/>
      </w:docPartPr>
      <w:docPartBody>
        <w:p w:rsidR="00256721" w:rsidRDefault="00EF4192" w:rsidP="00EF4192">
          <w:pPr>
            <w:pStyle w:val="9A67A87E617D43079ACC2818682E5780"/>
          </w:pPr>
          <w:r w:rsidRPr="000E09ED">
            <w:rPr>
              <w:rStyle w:val="Stijl1"/>
              <w:sz w:val="14"/>
              <w:szCs w:val="14"/>
            </w:rPr>
            <w:t>…</w:t>
          </w:r>
        </w:p>
      </w:docPartBody>
    </w:docPart>
    <w:docPart>
      <w:docPartPr>
        <w:name w:val="4FAFF96ABCD54B5CA96A2041BDBD2BE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95130BF-51F9-44DD-9BB0-8A6397B78B15}"/>
      </w:docPartPr>
      <w:docPartBody>
        <w:p w:rsidR="00256721" w:rsidRDefault="00EF4192" w:rsidP="00EF4192">
          <w:pPr>
            <w:pStyle w:val="4FAFF96ABCD54B5CA96A2041BDBD2BEC"/>
          </w:pPr>
          <w:r w:rsidRPr="000E09ED">
            <w:rPr>
              <w:rStyle w:val="Stijl1"/>
              <w:sz w:val="14"/>
              <w:szCs w:val="14"/>
            </w:rPr>
            <w:t>…</w:t>
          </w:r>
        </w:p>
      </w:docPartBody>
    </w:docPart>
    <w:docPart>
      <w:docPartPr>
        <w:name w:val="58DA1086BB62469CA7991461B8FC9AE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E5A4B6A-09CB-4DFD-8AB4-CF64624978AC}"/>
      </w:docPartPr>
      <w:docPartBody>
        <w:p w:rsidR="00256721" w:rsidRDefault="00EF4192" w:rsidP="00EF4192">
          <w:pPr>
            <w:pStyle w:val="58DA1086BB62469CA7991461B8FC9AE7"/>
          </w:pPr>
          <w:r w:rsidRPr="000E09ED">
            <w:rPr>
              <w:rStyle w:val="Stijl1"/>
              <w:sz w:val="14"/>
              <w:szCs w:val="14"/>
            </w:rPr>
            <w:t>…</w:t>
          </w:r>
        </w:p>
      </w:docPartBody>
    </w:docPart>
    <w:docPart>
      <w:docPartPr>
        <w:name w:val="7D3B7FA638AD44A08233A6A1D315BA9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4489F87-8621-4FF6-994A-0816ECAB70F9}"/>
      </w:docPartPr>
      <w:docPartBody>
        <w:p w:rsidR="00256721" w:rsidRDefault="00EF4192" w:rsidP="00EF4192">
          <w:pPr>
            <w:pStyle w:val="7D3B7FA638AD44A08233A6A1D315BA97"/>
          </w:pPr>
          <w:r w:rsidRPr="000E09ED">
            <w:rPr>
              <w:rStyle w:val="Stijl1"/>
              <w:sz w:val="14"/>
              <w:szCs w:val="14"/>
            </w:rPr>
            <w:t>…</w:t>
          </w:r>
        </w:p>
      </w:docPartBody>
    </w:docPart>
    <w:docPart>
      <w:docPartPr>
        <w:name w:val="7164CD0B3F9C45DD9E951C03D813EDD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2D37514-64B5-4602-9E56-A957701D5DF9}"/>
      </w:docPartPr>
      <w:docPartBody>
        <w:p w:rsidR="00256721" w:rsidRDefault="00EF4192" w:rsidP="00EF4192">
          <w:pPr>
            <w:pStyle w:val="7164CD0B3F9C45DD9E951C03D813EDD7"/>
          </w:pPr>
          <w:r w:rsidRPr="000E09ED">
            <w:rPr>
              <w:rStyle w:val="Stijl1"/>
              <w:sz w:val="14"/>
              <w:szCs w:val="14"/>
            </w:rPr>
            <w:t>…</w:t>
          </w:r>
        </w:p>
      </w:docPartBody>
    </w:docPart>
    <w:docPart>
      <w:docPartPr>
        <w:name w:val="799FA049AB12495AA782DD60D4C7BAC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8224BFE-F520-46FF-B9E4-105CD99B5438}"/>
      </w:docPartPr>
      <w:docPartBody>
        <w:p w:rsidR="00256721" w:rsidRDefault="00EF4192" w:rsidP="00EF4192">
          <w:pPr>
            <w:pStyle w:val="799FA049AB12495AA782DD60D4C7BAC0"/>
          </w:pPr>
          <w:r w:rsidRPr="000E09ED">
            <w:rPr>
              <w:rStyle w:val="Stijl1"/>
              <w:sz w:val="14"/>
              <w:szCs w:val="14"/>
            </w:rPr>
            <w:t>…</w:t>
          </w:r>
        </w:p>
      </w:docPartBody>
    </w:docPart>
    <w:docPart>
      <w:docPartPr>
        <w:name w:val="4272E73BF71B4A16847052E3BCF84D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6CBD588-4F44-498F-9E70-949DD1A8D4FB}"/>
      </w:docPartPr>
      <w:docPartBody>
        <w:p w:rsidR="00256721" w:rsidRDefault="00EF4192" w:rsidP="00EF4192">
          <w:pPr>
            <w:pStyle w:val="4272E73BF71B4A16847052E3BCF84D40"/>
          </w:pPr>
          <w:r w:rsidRPr="000E09ED">
            <w:rPr>
              <w:rStyle w:val="Stijl1"/>
              <w:sz w:val="14"/>
              <w:szCs w:val="14"/>
            </w:rPr>
            <w:t>…</w:t>
          </w:r>
        </w:p>
      </w:docPartBody>
    </w:docPart>
    <w:docPart>
      <w:docPartPr>
        <w:name w:val="1214427DD66A4C1D9A4D6020D3074CC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0F393FC-A719-4BD7-A536-1D9720A7BA0B}"/>
      </w:docPartPr>
      <w:docPartBody>
        <w:p w:rsidR="00256721" w:rsidRDefault="00EF4192" w:rsidP="00EF4192">
          <w:pPr>
            <w:pStyle w:val="1214427DD66A4C1D9A4D6020D3074CC3"/>
          </w:pPr>
          <w:r w:rsidRPr="000E09ED">
            <w:rPr>
              <w:rStyle w:val="Stijl1"/>
              <w:sz w:val="14"/>
              <w:szCs w:val="14"/>
            </w:rPr>
            <w:t>…</w:t>
          </w:r>
        </w:p>
      </w:docPartBody>
    </w:docPart>
    <w:docPart>
      <w:docPartPr>
        <w:name w:val="67EE34287C134B759046696932ED320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ECCA326-85E8-47DB-BC32-27E71CC1734B}"/>
      </w:docPartPr>
      <w:docPartBody>
        <w:p w:rsidR="00256721" w:rsidRDefault="00EF4192" w:rsidP="00EF4192">
          <w:pPr>
            <w:pStyle w:val="67EE34287C134B759046696932ED3205"/>
          </w:pPr>
          <w:r w:rsidRPr="000E09ED">
            <w:rPr>
              <w:rStyle w:val="Stijl1"/>
              <w:sz w:val="14"/>
              <w:szCs w:val="14"/>
            </w:rPr>
            <w:t>…</w:t>
          </w:r>
        </w:p>
      </w:docPartBody>
    </w:docPart>
    <w:docPart>
      <w:docPartPr>
        <w:name w:val="BF167D94F88E4798B76A5C61E169D50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4FDF03F-C2E3-4286-B236-6DBBC33BD9D9}"/>
      </w:docPartPr>
      <w:docPartBody>
        <w:p w:rsidR="00256721" w:rsidRDefault="00EF4192" w:rsidP="00EF4192">
          <w:pPr>
            <w:pStyle w:val="BF167D94F88E4798B76A5C61E169D50D"/>
          </w:pPr>
          <w:r w:rsidRPr="000E09ED">
            <w:rPr>
              <w:rStyle w:val="Stijl1"/>
              <w:sz w:val="14"/>
              <w:szCs w:val="14"/>
            </w:rPr>
            <w:t>…</w:t>
          </w:r>
        </w:p>
      </w:docPartBody>
    </w:docPart>
    <w:docPart>
      <w:docPartPr>
        <w:name w:val="5D1205977EDC49E9A5B51DEDEC7CA5B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C8B20DB-1921-4185-A0E0-8069C8A73757}"/>
      </w:docPartPr>
      <w:docPartBody>
        <w:p w:rsidR="00256721" w:rsidRDefault="00EF4192" w:rsidP="00EF4192">
          <w:pPr>
            <w:pStyle w:val="5D1205977EDC49E9A5B51DEDEC7CA5B5"/>
          </w:pPr>
          <w:r w:rsidRPr="000E09ED">
            <w:rPr>
              <w:rStyle w:val="Stijl1"/>
              <w:sz w:val="14"/>
              <w:szCs w:val="14"/>
            </w:rPr>
            <w:t>…</w:t>
          </w:r>
        </w:p>
      </w:docPartBody>
    </w:docPart>
    <w:docPart>
      <w:docPartPr>
        <w:name w:val="811785D55D0F404A98C2F3EC6A66BA9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AD9FAA4-743E-4F7F-8CB7-7A94C5D2F7AD}"/>
      </w:docPartPr>
      <w:docPartBody>
        <w:p w:rsidR="00256721" w:rsidRDefault="00EF4192" w:rsidP="00EF4192">
          <w:pPr>
            <w:pStyle w:val="811785D55D0F404A98C2F3EC6A66BA9C"/>
          </w:pPr>
          <w:r w:rsidRPr="000E09ED">
            <w:rPr>
              <w:rStyle w:val="Stijl1"/>
              <w:sz w:val="14"/>
              <w:szCs w:val="14"/>
            </w:rPr>
            <w:t>…</w:t>
          </w:r>
        </w:p>
      </w:docPartBody>
    </w:docPart>
    <w:docPart>
      <w:docPartPr>
        <w:name w:val="9E64CD0A15524C53A68048939123938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D20B2DC-3DBC-47FB-8DDB-8C788FFC4C95}"/>
      </w:docPartPr>
      <w:docPartBody>
        <w:p w:rsidR="00256721" w:rsidRDefault="00EF4192" w:rsidP="00EF4192">
          <w:pPr>
            <w:pStyle w:val="9E64CD0A15524C53A680489391239381"/>
          </w:pPr>
          <w:r w:rsidRPr="000E09ED">
            <w:rPr>
              <w:rStyle w:val="Stijl1"/>
              <w:sz w:val="14"/>
              <w:szCs w:val="14"/>
            </w:rPr>
            <w:t>…</w:t>
          </w:r>
        </w:p>
      </w:docPartBody>
    </w:docPart>
    <w:docPart>
      <w:docPartPr>
        <w:name w:val="5586E99CFEC64F1EB59EB2A39858803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DAB42B9-4FB7-402E-96F4-0563DA300BE3}"/>
      </w:docPartPr>
      <w:docPartBody>
        <w:p w:rsidR="00256721" w:rsidRDefault="00EF4192" w:rsidP="00EF4192">
          <w:pPr>
            <w:pStyle w:val="5586E99CFEC64F1EB59EB2A39858803C"/>
          </w:pPr>
          <w:r w:rsidRPr="000E09ED">
            <w:rPr>
              <w:rStyle w:val="Stijl1"/>
              <w:sz w:val="14"/>
              <w:szCs w:val="14"/>
            </w:rPr>
            <w:t>…</w:t>
          </w:r>
        </w:p>
      </w:docPartBody>
    </w:docPart>
    <w:docPart>
      <w:docPartPr>
        <w:name w:val="07E029C76FBE40A1A79276C06AB3A98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0C2F30C-87CE-4A39-9194-E427FBFE78BA}"/>
      </w:docPartPr>
      <w:docPartBody>
        <w:p w:rsidR="00256721" w:rsidRDefault="00EF4192" w:rsidP="00EF4192">
          <w:pPr>
            <w:pStyle w:val="07E029C76FBE40A1A79276C06AB3A988"/>
          </w:pPr>
          <w:r w:rsidRPr="000E09ED">
            <w:rPr>
              <w:rStyle w:val="Stijl1"/>
              <w:sz w:val="14"/>
              <w:szCs w:val="14"/>
            </w:rPr>
            <w:t>…</w:t>
          </w:r>
        </w:p>
      </w:docPartBody>
    </w:docPart>
    <w:docPart>
      <w:docPartPr>
        <w:name w:val="A6A3F2287F4A4481AB4CA3C14DAA3F7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C6BB0A0-C516-45A6-8399-E13F82752FA3}"/>
      </w:docPartPr>
      <w:docPartBody>
        <w:p w:rsidR="00256721" w:rsidRDefault="00EF4192" w:rsidP="00EF4192">
          <w:pPr>
            <w:pStyle w:val="A6A3F2287F4A4481AB4CA3C14DAA3F7D"/>
          </w:pPr>
          <w:r w:rsidRPr="000E09ED">
            <w:rPr>
              <w:rStyle w:val="Stijl1"/>
              <w:sz w:val="14"/>
              <w:szCs w:val="14"/>
            </w:rPr>
            <w:t>…</w:t>
          </w:r>
        </w:p>
      </w:docPartBody>
    </w:docPart>
    <w:docPart>
      <w:docPartPr>
        <w:name w:val="27EE879E25BE4BB4B1768B978993702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51C2142-C646-4F4E-A4F1-480F752254FA}"/>
      </w:docPartPr>
      <w:docPartBody>
        <w:p w:rsidR="00256721" w:rsidRDefault="00EF4192" w:rsidP="00EF4192">
          <w:pPr>
            <w:pStyle w:val="27EE879E25BE4BB4B1768B9789937029"/>
          </w:pPr>
          <w:r w:rsidRPr="000E09ED">
            <w:rPr>
              <w:rStyle w:val="Stijl1"/>
              <w:sz w:val="14"/>
              <w:szCs w:val="14"/>
            </w:rPr>
            <w:t>…</w:t>
          </w:r>
        </w:p>
      </w:docPartBody>
    </w:docPart>
    <w:docPart>
      <w:docPartPr>
        <w:name w:val="BA2F9F6842204CB79B08E3F223411A4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FCB5FF6-C5F3-40B9-B921-B1F49B386771}"/>
      </w:docPartPr>
      <w:docPartBody>
        <w:p w:rsidR="00256721" w:rsidRDefault="00EF4192" w:rsidP="00EF4192">
          <w:pPr>
            <w:pStyle w:val="BA2F9F6842204CB79B08E3F223411A45"/>
          </w:pPr>
          <w:r w:rsidRPr="000E09ED">
            <w:rPr>
              <w:rStyle w:val="Stijl1"/>
              <w:sz w:val="14"/>
              <w:szCs w:val="14"/>
            </w:rPr>
            <w:t>…</w:t>
          </w:r>
        </w:p>
      </w:docPartBody>
    </w:docPart>
    <w:docPart>
      <w:docPartPr>
        <w:name w:val="3C30049FD6D14D09AF16A21FD65CBC2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789AA1-4596-42AB-B941-E3ECB23B2ACE}"/>
      </w:docPartPr>
      <w:docPartBody>
        <w:p w:rsidR="00256721" w:rsidRDefault="00EF4192" w:rsidP="00EF4192">
          <w:pPr>
            <w:pStyle w:val="3C30049FD6D14D09AF16A21FD65CBC22"/>
          </w:pPr>
          <w:r w:rsidRPr="000E09ED">
            <w:rPr>
              <w:rStyle w:val="Stijl1"/>
              <w:sz w:val="14"/>
              <w:szCs w:val="14"/>
            </w:rPr>
            <w:t>…</w:t>
          </w:r>
        </w:p>
      </w:docPartBody>
    </w:docPart>
    <w:docPart>
      <w:docPartPr>
        <w:name w:val="D8AEC787C59C494EBDF5DAA9A5817F6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3E2875A-DA9D-4C8C-B1A3-3EE9E4248F65}"/>
      </w:docPartPr>
      <w:docPartBody>
        <w:p w:rsidR="00256721" w:rsidRDefault="00EF4192" w:rsidP="00EF4192">
          <w:pPr>
            <w:pStyle w:val="D8AEC787C59C494EBDF5DAA9A5817F6A"/>
          </w:pPr>
          <w:r w:rsidRPr="000E09ED">
            <w:rPr>
              <w:rStyle w:val="Stijl1"/>
              <w:sz w:val="14"/>
              <w:szCs w:val="14"/>
            </w:rPr>
            <w:t>…</w:t>
          </w:r>
        </w:p>
      </w:docPartBody>
    </w:docPart>
    <w:docPart>
      <w:docPartPr>
        <w:name w:val="5FAAF8F915A44A918931E832D20AC0D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8F6A2B9-D83A-4592-8E5D-5D61143FA33C}"/>
      </w:docPartPr>
      <w:docPartBody>
        <w:p w:rsidR="00256721" w:rsidRDefault="00EF4192" w:rsidP="00EF4192">
          <w:pPr>
            <w:pStyle w:val="5FAAF8F915A44A918931E832D20AC0D4"/>
          </w:pPr>
          <w:r w:rsidRPr="000E09ED">
            <w:rPr>
              <w:rStyle w:val="Stijl1"/>
              <w:sz w:val="14"/>
              <w:szCs w:val="14"/>
            </w:rPr>
            <w:t>…</w:t>
          </w:r>
        </w:p>
      </w:docPartBody>
    </w:docPart>
    <w:docPart>
      <w:docPartPr>
        <w:name w:val="5665D5E74EAB43BFB65DB9106EE6CAD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34D83DA-1552-4DBA-BC42-19D620A8221A}"/>
      </w:docPartPr>
      <w:docPartBody>
        <w:p w:rsidR="00256721" w:rsidRDefault="00EF4192" w:rsidP="00EF4192">
          <w:pPr>
            <w:pStyle w:val="5665D5E74EAB43BFB65DB9106EE6CAD3"/>
          </w:pPr>
          <w:r w:rsidRPr="000E09ED">
            <w:rPr>
              <w:rStyle w:val="Stijl1"/>
              <w:sz w:val="14"/>
              <w:szCs w:val="14"/>
            </w:rPr>
            <w:t>…</w:t>
          </w:r>
        </w:p>
      </w:docPartBody>
    </w:docPart>
    <w:docPart>
      <w:docPartPr>
        <w:name w:val="F42CD61357A6413B8AC585697FAB2C3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28633E8-C35B-4C6F-8161-CA9E489C62A3}"/>
      </w:docPartPr>
      <w:docPartBody>
        <w:p w:rsidR="00256721" w:rsidRDefault="00EF4192" w:rsidP="00EF4192">
          <w:pPr>
            <w:pStyle w:val="F42CD61357A6413B8AC585697FAB2C3E"/>
          </w:pPr>
          <w:r w:rsidRPr="000E09ED">
            <w:rPr>
              <w:rStyle w:val="Stijl1"/>
              <w:sz w:val="14"/>
              <w:szCs w:val="14"/>
            </w:rPr>
            <w:t>…</w:t>
          </w:r>
        </w:p>
      </w:docPartBody>
    </w:docPart>
    <w:docPart>
      <w:docPartPr>
        <w:name w:val="39547E1638DF480AA0B4991A5C61333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61132AE-9881-4726-840F-558D2DE99272}"/>
      </w:docPartPr>
      <w:docPartBody>
        <w:p w:rsidR="00256721" w:rsidRDefault="00EF4192" w:rsidP="00EF4192">
          <w:pPr>
            <w:pStyle w:val="39547E1638DF480AA0B4991A5C61333A"/>
          </w:pPr>
          <w:r w:rsidRPr="000E09ED">
            <w:rPr>
              <w:rStyle w:val="Stijl1"/>
              <w:sz w:val="14"/>
              <w:szCs w:val="14"/>
            </w:rPr>
            <w:t>…</w:t>
          </w:r>
        </w:p>
      </w:docPartBody>
    </w:docPart>
    <w:docPart>
      <w:docPartPr>
        <w:name w:val="AE922FACC193424DBB7745C26CDE430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92EE6F3-0A43-47A0-8AF6-1B26D399C678}"/>
      </w:docPartPr>
      <w:docPartBody>
        <w:p w:rsidR="00256721" w:rsidRDefault="00EF4192" w:rsidP="00EF4192">
          <w:pPr>
            <w:pStyle w:val="AE922FACC193424DBB7745C26CDE430B"/>
          </w:pPr>
          <w:r w:rsidRPr="000E09ED">
            <w:rPr>
              <w:rStyle w:val="Stijl1"/>
              <w:sz w:val="14"/>
              <w:szCs w:val="14"/>
            </w:rPr>
            <w:t>…</w:t>
          </w:r>
        </w:p>
      </w:docPartBody>
    </w:docPart>
    <w:docPart>
      <w:docPartPr>
        <w:name w:val="A174BE6563DA4B54AB1FFE29D789304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4A2CC0F-F906-4B6D-93D7-4C679ECF1A4E}"/>
      </w:docPartPr>
      <w:docPartBody>
        <w:p w:rsidR="00256721" w:rsidRDefault="00EF4192" w:rsidP="00EF4192">
          <w:pPr>
            <w:pStyle w:val="A174BE6563DA4B54AB1FFE29D7893041"/>
          </w:pPr>
          <w:r w:rsidRPr="000E09ED">
            <w:rPr>
              <w:rStyle w:val="Stijl1"/>
              <w:sz w:val="14"/>
              <w:szCs w:val="14"/>
            </w:rPr>
            <w:t>…</w:t>
          </w:r>
        </w:p>
      </w:docPartBody>
    </w:docPart>
    <w:docPart>
      <w:docPartPr>
        <w:name w:val="5306F8F49EF74694B6A16E988DAE4C0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170D570-BAEB-4670-A0F8-D9624B7A7A93}"/>
      </w:docPartPr>
      <w:docPartBody>
        <w:p w:rsidR="00256721" w:rsidRDefault="00EF4192" w:rsidP="00EF4192">
          <w:pPr>
            <w:pStyle w:val="5306F8F49EF74694B6A16E988DAE4C0A"/>
          </w:pPr>
          <w:r w:rsidRPr="000E09ED">
            <w:rPr>
              <w:rStyle w:val="Stijl1"/>
              <w:sz w:val="14"/>
              <w:szCs w:val="14"/>
            </w:rPr>
            <w:t>…</w:t>
          </w:r>
        </w:p>
      </w:docPartBody>
    </w:docPart>
    <w:docPart>
      <w:docPartPr>
        <w:name w:val="B6BCA4D15A6249C19628B8EB822BD98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2ADEE1D-FE6B-438B-B6E0-75866A82D290}"/>
      </w:docPartPr>
      <w:docPartBody>
        <w:p w:rsidR="00256721" w:rsidRDefault="00EF4192" w:rsidP="00EF4192">
          <w:pPr>
            <w:pStyle w:val="B6BCA4D15A6249C19628B8EB822BD98F"/>
          </w:pPr>
          <w:r w:rsidRPr="000E09ED">
            <w:rPr>
              <w:rStyle w:val="Stijl1"/>
              <w:sz w:val="14"/>
              <w:szCs w:val="14"/>
            </w:rPr>
            <w:t>…</w:t>
          </w:r>
        </w:p>
      </w:docPartBody>
    </w:docPart>
    <w:docPart>
      <w:docPartPr>
        <w:name w:val="ACF0A3786FD54E3C99F58208CEFA029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BB4BE87-3953-45CF-9F55-7C4D20D3FC4E}"/>
      </w:docPartPr>
      <w:docPartBody>
        <w:p w:rsidR="00256721" w:rsidRDefault="00EF4192" w:rsidP="00EF4192">
          <w:pPr>
            <w:pStyle w:val="ACF0A3786FD54E3C99F58208CEFA02921"/>
          </w:pPr>
          <w:r>
            <w:rPr>
              <w:rStyle w:val="Stijl1"/>
            </w:rPr>
            <w:t>…</w:t>
          </w:r>
        </w:p>
      </w:docPartBody>
    </w:docPart>
    <w:docPart>
      <w:docPartPr>
        <w:name w:val="D3C50A4A7B45497E8C50A75E7E27A7E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30C5CCD-9E8D-4E5F-B151-F9878F79FF32}"/>
      </w:docPartPr>
      <w:docPartBody>
        <w:p w:rsidR="00256721" w:rsidRDefault="00EF4192" w:rsidP="00EF4192">
          <w:pPr>
            <w:pStyle w:val="D3C50A4A7B45497E8C50A75E7E27A7E51"/>
          </w:pPr>
          <w:r>
            <w:rPr>
              <w:rStyle w:val="Stijl1"/>
            </w:rPr>
            <w:t>…</w:t>
          </w:r>
        </w:p>
      </w:docPartBody>
    </w:docPart>
    <w:docPart>
      <w:docPartPr>
        <w:name w:val="F778DF1859F946249B1470FB906C803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4A6BABD-692F-4927-B061-C6B344FAEE12}"/>
      </w:docPartPr>
      <w:docPartBody>
        <w:p w:rsidR="00256721" w:rsidRDefault="00EF4192" w:rsidP="00EF4192">
          <w:pPr>
            <w:pStyle w:val="F778DF1859F946249B1470FB906C80361"/>
          </w:pPr>
          <w:r>
            <w:rPr>
              <w:rStyle w:val="Stijl1"/>
            </w:rPr>
            <w:t>…</w:t>
          </w:r>
        </w:p>
      </w:docPartBody>
    </w:docPart>
    <w:docPart>
      <w:docPartPr>
        <w:name w:val="109D4A0A77EC4F9FB5B7620A968BF69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8029EB1-E136-49D7-95FF-14B49375E37E}"/>
      </w:docPartPr>
      <w:docPartBody>
        <w:p w:rsidR="00256721" w:rsidRDefault="00EF4192" w:rsidP="00EF4192">
          <w:pPr>
            <w:pStyle w:val="109D4A0A77EC4F9FB5B7620A968BF6911"/>
          </w:pPr>
          <w:r>
            <w:rPr>
              <w:rStyle w:val="Stijl1"/>
            </w:rPr>
            <w:t>…</w:t>
          </w:r>
        </w:p>
      </w:docPartBody>
    </w:docPart>
    <w:docPart>
      <w:docPartPr>
        <w:name w:val="DEB89B9AE1D04E17B9F2FFB6D12C6DB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8A69AB2-B6E6-4617-8ED5-04AADD8D2FD8}"/>
      </w:docPartPr>
      <w:docPartBody>
        <w:p w:rsidR="00256721" w:rsidRDefault="00EF4192" w:rsidP="00EF4192">
          <w:pPr>
            <w:pStyle w:val="DEB89B9AE1D04E17B9F2FFB6D12C6DB31"/>
          </w:pPr>
          <w:r>
            <w:rPr>
              <w:rStyle w:val="Stijl1"/>
            </w:rPr>
            <w:t>…</w:t>
          </w:r>
        </w:p>
      </w:docPartBody>
    </w:docPart>
    <w:docPart>
      <w:docPartPr>
        <w:name w:val="D23920FFBF7E430EAD379E0900519EC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FC01582-4766-4C61-9175-4FAF4CCAAC52}"/>
      </w:docPartPr>
      <w:docPartBody>
        <w:p w:rsidR="00256721" w:rsidRDefault="00EF4192" w:rsidP="00EF4192">
          <w:pPr>
            <w:pStyle w:val="D23920FFBF7E430EAD379E0900519ECC1"/>
          </w:pPr>
          <w:r>
            <w:rPr>
              <w:rStyle w:val="Stijl1"/>
            </w:rPr>
            <w:t>…</w:t>
          </w:r>
        </w:p>
      </w:docPartBody>
    </w:docPart>
    <w:docPart>
      <w:docPartPr>
        <w:name w:val="FF5208E973054809A7DC9C45FB5602D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1320AA3-766B-47A0-89C8-794F9978BF33}"/>
      </w:docPartPr>
      <w:docPartBody>
        <w:p w:rsidR="00256721" w:rsidRDefault="00EF4192" w:rsidP="00EF4192">
          <w:pPr>
            <w:pStyle w:val="FF5208E973054809A7DC9C45FB5602DF1"/>
          </w:pPr>
          <w:r>
            <w:rPr>
              <w:rStyle w:val="Stijl1"/>
            </w:rPr>
            <w:t>…</w:t>
          </w:r>
        </w:p>
      </w:docPartBody>
    </w:docPart>
    <w:docPart>
      <w:docPartPr>
        <w:name w:val="41DF39D71CC943989B6CE0AE43C47D8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319C8BD-AA05-4004-9316-93DF299CC5E3}"/>
      </w:docPartPr>
      <w:docPartBody>
        <w:p w:rsidR="00256721" w:rsidRDefault="00EF4192" w:rsidP="00EF4192">
          <w:pPr>
            <w:pStyle w:val="41DF39D71CC943989B6CE0AE43C47D8C1"/>
          </w:pPr>
          <w:r>
            <w:rPr>
              <w:rStyle w:val="Stijl1"/>
            </w:rPr>
            <w:t>…</w:t>
          </w:r>
        </w:p>
      </w:docPartBody>
    </w:docPart>
    <w:docPart>
      <w:docPartPr>
        <w:name w:val="60307E3F19DC41DE89DA165D848D5E1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D840A2E-A853-44B2-9EE5-C719145A97E4}"/>
      </w:docPartPr>
      <w:docPartBody>
        <w:p w:rsidR="00256721" w:rsidRDefault="00EF4192" w:rsidP="00EF4192">
          <w:pPr>
            <w:pStyle w:val="60307E3F19DC41DE89DA165D848D5E131"/>
          </w:pPr>
          <w:r>
            <w:rPr>
              <w:rStyle w:val="Stijl1"/>
            </w:rPr>
            <w:t>…</w:t>
          </w:r>
        </w:p>
      </w:docPartBody>
    </w:docPart>
    <w:docPart>
      <w:docPartPr>
        <w:name w:val="9CAC861744824FAF8C71BAC97B26337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C07B74F-AA61-41DC-8921-D0DA24FD278D}"/>
      </w:docPartPr>
      <w:docPartBody>
        <w:p w:rsidR="00256721" w:rsidRDefault="00EF4192" w:rsidP="00EF4192">
          <w:pPr>
            <w:pStyle w:val="9CAC861744824FAF8C71BAC97B2633751"/>
          </w:pPr>
          <w:r w:rsidRPr="00C241B0">
            <w:rPr>
              <w:rStyle w:val="Stijl1"/>
            </w:rPr>
            <w:t>…</w:t>
          </w:r>
        </w:p>
      </w:docPartBody>
    </w:docPart>
    <w:docPart>
      <w:docPartPr>
        <w:name w:val="3B4B93EFF4304517A967B977FDFD610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6AB7660-8D6B-48A0-A541-79E2942F30C0}"/>
      </w:docPartPr>
      <w:docPartBody>
        <w:p w:rsidR="00256721" w:rsidRDefault="00EF4192" w:rsidP="00EF4192">
          <w:pPr>
            <w:pStyle w:val="3B4B93EFF4304517A967B977FDFD61081"/>
          </w:pPr>
          <w:r w:rsidRPr="00C241B0">
            <w:rPr>
              <w:rStyle w:val="Stijl1"/>
            </w:rPr>
            <w:t>…</w:t>
          </w:r>
        </w:p>
      </w:docPartBody>
    </w:docPart>
    <w:docPart>
      <w:docPartPr>
        <w:name w:val="201B12A49CAE44D59891F58CB33309A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91BDD9D-7297-4C1A-ADD6-71056D2F651F}"/>
      </w:docPartPr>
      <w:docPartBody>
        <w:p w:rsidR="00256721" w:rsidRDefault="00EF4192" w:rsidP="00EF4192">
          <w:pPr>
            <w:pStyle w:val="201B12A49CAE44D59891F58CB33309A71"/>
          </w:pPr>
          <w:r w:rsidRPr="00C241B0">
            <w:rPr>
              <w:rStyle w:val="Stijl1"/>
            </w:rPr>
            <w:t>…</w:t>
          </w:r>
        </w:p>
      </w:docPartBody>
    </w:docPart>
    <w:docPart>
      <w:docPartPr>
        <w:name w:val="61F4FAE21DFC40C6A0E64DA4123C112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B7C1769-93FB-48D3-B88A-E881FEEB8D7E}"/>
      </w:docPartPr>
      <w:docPartBody>
        <w:p w:rsidR="00256721" w:rsidRDefault="00EF4192" w:rsidP="00EF4192">
          <w:pPr>
            <w:pStyle w:val="61F4FAE21DFC40C6A0E64DA4123C112C1"/>
          </w:pPr>
          <w:r w:rsidRPr="00C241B0">
            <w:rPr>
              <w:rStyle w:val="Stijl1"/>
            </w:rPr>
            <w:t>…</w:t>
          </w:r>
        </w:p>
      </w:docPartBody>
    </w:docPart>
    <w:docPart>
      <w:docPartPr>
        <w:name w:val="516E8306FA2A4DB0961E57D08067793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5FF35F9-9EAA-477E-AFC9-E6AC3E48E050}"/>
      </w:docPartPr>
      <w:docPartBody>
        <w:p w:rsidR="00256721" w:rsidRDefault="00EF4192" w:rsidP="00EF4192">
          <w:pPr>
            <w:pStyle w:val="516E8306FA2A4DB0961E57D0806779311"/>
          </w:pPr>
          <w:r w:rsidRPr="00C241B0">
            <w:rPr>
              <w:rStyle w:val="Stijl1"/>
            </w:rPr>
            <w:t>…</w:t>
          </w:r>
        </w:p>
      </w:docPartBody>
    </w:docPart>
    <w:docPart>
      <w:docPartPr>
        <w:name w:val="E9FCC36FD2C749B894A133612C07B2B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288734E-B11E-4565-A769-EB9666FD2498}"/>
      </w:docPartPr>
      <w:docPartBody>
        <w:p w:rsidR="00EF4192" w:rsidRDefault="00EF4192" w:rsidP="00EF4192">
          <w:pPr>
            <w:pStyle w:val="E9FCC36FD2C749B894A133612C07B2B21"/>
          </w:pPr>
          <w:r>
            <w:rPr>
              <w:rStyle w:val="Stijl1"/>
            </w:rPr>
            <w:t>…</w:t>
          </w:r>
        </w:p>
      </w:docPartBody>
    </w:docPart>
    <w:docPart>
      <w:docPartPr>
        <w:name w:val="A38B9E12716D42C99255EC71B03EBAC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9786C45-BB32-4572-935F-BBA0710BD25B}"/>
      </w:docPartPr>
      <w:docPartBody>
        <w:p w:rsidR="00EF4192" w:rsidRDefault="00EF4192" w:rsidP="00EF4192">
          <w:pPr>
            <w:pStyle w:val="A38B9E12716D42C99255EC71B03EBACA1"/>
          </w:pPr>
          <w:r>
            <w:rPr>
              <w:rStyle w:val="Stijl1"/>
            </w:rPr>
            <w:t>…</w:t>
          </w:r>
        </w:p>
      </w:docPartBody>
    </w:docPart>
    <w:docPart>
      <w:docPartPr>
        <w:name w:val="C814C423D51F451A847E65AA4EB8BFA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E53C102-9F44-4200-A2C0-FC95912D6517}"/>
      </w:docPartPr>
      <w:docPartBody>
        <w:p w:rsidR="00EF4192" w:rsidRDefault="00EF4192" w:rsidP="00EF4192">
          <w:pPr>
            <w:pStyle w:val="C814C423D51F451A847E65AA4EB8BFAA1"/>
          </w:pPr>
          <w:r>
            <w:rPr>
              <w:rStyle w:val="Stijl1"/>
            </w:rPr>
            <w:t>…</w:t>
          </w:r>
        </w:p>
      </w:docPartBody>
    </w:docPart>
    <w:docPart>
      <w:docPartPr>
        <w:name w:val="C0E15DE4F8E94248907643706172B69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3A5E50E-41E7-441B-9965-343901A90C05}"/>
      </w:docPartPr>
      <w:docPartBody>
        <w:p w:rsidR="00EF4192" w:rsidRDefault="00EF4192" w:rsidP="00EF4192">
          <w:pPr>
            <w:pStyle w:val="C0E15DE4F8E94248907643706172B69D1"/>
          </w:pPr>
          <w:r w:rsidRPr="00070EBB">
            <w:rPr>
              <w:rStyle w:val="Stijl1"/>
            </w:rPr>
            <w:t>…</w:t>
          </w:r>
        </w:p>
      </w:docPartBody>
    </w:docPart>
    <w:docPart>
      <w:docPartPr>
        <w:name w:val="32A05360E7A045D98D144A8A5E61327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5E04FBF-8045-4F2F-898C-C8E1AEE663CD}"/>
      </w:docPartPr>
      <w:docPartBody>
        <w:p w:rsidR="00EF4192" w:rsidRDefault="00EF4192" w:rsidP="00EF4192">
          <w:pPr>
            <w:pStyle w:val="32A05360E7A045D98D144A8A5E61327F1"/>
          </w:pPr>
          <w:r w:rsidRPr="00070EBB">
            <w:rPr>
              <w:rStyle w:val="Stijl1"/>
            </w:rPr>
            <w:t>…</w:t>
          </w:r>
        </w:p>
      </w:docPartBody>
    </w:docPart>
    <w:docPart>
      <w:docPartPr>
        <w:name w:val="87C16B70807A40FD9693218537BB1CE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A1C59C1-DD0C-4E0B-AFA5-586C704DC60F}"/>
      </w:docPartPr>
      <w:docPartBody>
        <w:p w:rsidR="00EF4192" w:rsidRDefault="00EF4192" w:rsidP="00EF4192">
          <w:pPr>
            <w:pStyle w:val="87C16B70807A40FD9693218537BB1CE21"/>
          </w:pPr>
          <w:r w:rsidRPr="00070EBB">
            <w:rPr>
              <w:rStyle w:val="Stijl1"/>
            </w:rPr>
            <w:t>…</w:t>
          </w:r>
        </w:p>
      </w:docPartBody>
    </w:docPart>
    <w:docPart>
      <w:docPartPr>
        <w:name w:val="55F796D2E9E944199A85845A4E0A0F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3E9DF38-A54E-46BE-9CF3-C8679B75A21D}"/>
      </w:docPartPr>
      <w:docPartBody>
        <w:p w:rsidR="00EF4192" w:rsidRDefault="00EF4192" w:rsidP="00EF4192">
          <w:pPr>
            <w:pStyle w:val="55F796D2E9E944199A85845A4E0A0F731"/>
          </w:pPr>
          <w:r w:rsidRPr="00070EBB">
            <w:rPr>
              <w:rStyle w:val="Stijl1"/>
            </w:rPr>
            <w:t>…</w:t>
          </w:r>
        </w:p>
      </w:docPartBody>
    </w:docPart>
    <w:docPart>
      <w:docPartPr>
        <w:name w:val="E2946707C0124634BAB431D058F8486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62D2FE7-5D93-4ED7-928C-A8D83B9EED6D}"/>
      </w:docPartPr>
      <w:docPartBody>
        <w:p w:rsidR="00EF4192" w:rsidRDefault="00EF4192" w:rsidP="00EF4192">
          <w:pPr>
            <w:pStyle w:val="E2946707C0124634BAB431D058F8486B1"/>
          </w:pPr>
          <w:r w:rsidRPr="00070EBB">
            <w:rPr>
              <w:rStyle w:val="Stijl1"/>
            </w:rPr>
            <w:t>…</w:t>
          </w:r>
        </w:p>
      </w:docPartBody>
    </w:docPart>
    <w:docPart>
      <w:docPartPr>
        <w:name w:val="DED34A56D05F41CE8EB077E5AF8BAA8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0FBAF9C-091D-4892-B436-6FF7C173B759}"/>
      </w:docPartPr>
      <w:docPartBody>
        <w:p w:rsidR="00EF4192" w:rsidRDefault="00EF4192" w:rsidP="00EF4192">
          <w:pPr>
            <w:pStyle w:val="DED34A56D05F41CE8EB077E5AF8BAA8F1"/>
          </w:pPr>
          <w:r>
            <w:rPr>
              <w:rStyle w:val="Stijl1"/>
            </w:rPr>
            <w:t>…</w:t>
          </w:r>
        </w:p>
      </w:docPartBody>
    </w:docPart>
    <w:docPart>
      <w:docPartPr>
        <w:name w:val="E666737DFBFE43AFBC8B50F4990B041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74E65B5-A2CB-44A3-9651-CB5E49C558BF}"/>
      </w:docPartPr>
      <w:docPartBody>
        <w:p w:rsidR="00EF4192" w:rsidRDefault="00EF4192" w:rsidP="00EF4192">
          <w:pPr>
            <w:pStyle w:val="E666737DFBFE43AFBC8B50F4990B041B1"/>
          </w:pPr>
          <w:r>
            <w:rPr>
              <w:rStyle w:val="Stijl1"/>
            </w:rPr>
            <w:t>…</w:t>
          </w:r>
        </w:p>
      </w:docPartBody>
    </w:docPart>
    <w:docPart>
      <w:docPartPr>
        <w:name w:val="3DA70C711B8B4C3E8061D4F0AF2A6DA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CF12EC4-522A-409E-BB0C-C6FC6AEC5BF0}"/>
      </w:docPartPr>
      <w:docPartBody>
        <w:p w:rsidR="00EF4192" w:rsidRDefault="00EF4192" w:rsidP="00EF4192">
          <w:pPr>
            <w:pStyle w:val="3DA70C711B8B4C3E8061D4F0AF2A6DAC1"/>
          </w:pPr>
          <w:r>
            <w:rPr>
              <w:rStyle w:val="Stijl1"/>
            </w:rPr>
            <w:t>…</w:t>
          </w:r>
        </w:p>
      </w:docPartBody>
    </w:docPart>
    <w:docPart>
      <w:docPartPr>
        <w:name w:val="21CFF70FF8FC47DFA721B86D8B2353A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C2B9D33-E502-465E-A7BB-8D1BD718D978}"/>
      </w:docPartPr>
      <w:docPartBody>
        <w:p w:rsidR="00EF4192" w:rsidRDefault="00EF4192" w:rsidP="00EF4192">
          <w:pPr>
            <w:pStyle w:val="21CFF70FF8FC47DFA721B86D8B2353AD1"/>
          </w:pPr>
          <w:r w:rsidRPr="00D66918">
            <w:rPr>
              <w:rStyle w:val="Stijl1"/>
            </w:rPr>
            <w:t>…</w:t>
          </w:r>
        </w:p>
      </w:docPartBody>
    </w:docPart>
    <w:docPart>
      <w:docPartPr>
        <w:name w:val="3BA1D6791FBD45868A2E5D4DA0F0C04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3D41691-0B43-48D1-8589-DB51DB517900}"/>
      </w:docPartPr>
      <w:docPartBody>
        <w:p w:rsidR="00EF4192" w:rsidRDefault="00EF4192" w:rsidP="00EF4192">
          <w:pPr>
            <w:pStyle w:val="3BA1D6791FBD45868A2E5D4DA0F0C0481"/>
          </w:pPr>
          <w:r w:rsidRPr="00D66918">
            <w:rPr>
              <w:rStyle w:val="Stijl1"/>
            </w:rPr>
            <w:t>…</w:t>
          </w:r>
        </w:p>
      </w:docPartBody>
    </w:docPart>
    <w:docPart>
      <w:docPartPr>
        <w:name w:val="D627FC36A5F64CD5A77BC845C2FC445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4EB6802-5148-4344-B58B-D3431F8CE17D}"/>
      </w:docPartPr>
      <w:docPartBody>
        <w:p w:rsidR="00EF4192" w:rsidRDefault="00EF4192" w:rsidP="00EF4192">
          <w:pPr>
            <w:pStyle w:val="D627FC36A5F64CD5A77BC845C2FC44531"/>
          </w:pPr>
          <w:r w:rsidRPr="00D66918">
            <w:rPr>
              <w:rStyle w:val="Stijl1"/>
            </w:rPr>
            <w:t>…</w:t>
          </w:r>
        </w:p>
      </w:docPartBody>
    </w:docPart>
    <w:docPart>
      <w:docPartPr>
        <w:name w:val="2DAE3C5C04C240619B4D386359D2C2C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FC9654F-4804-45AC-93E5-AD31D0F87A86}"/>
      </w:docPartPr>
      <w:docPartBody>
        <w:p w:rsidR="00EF4192" w:rsidRDefault="00EF4192" w:rsidP="00EF4192">
          <w:pPr>
            <w:pStyle w:val="2DAE3C5C04C240619B4D386359D2C2CE1"/>
          </w:pPr>
          <w:r w:rsidRPr="00D66918">
            <w:rPr>
              <w:rStyle w:val="Stijl1"/>
            </w:rPr>
            <w:t>…</w:t>
          </w:r>
        </w:p>
      </w:docPartBody>
    </w:docPart>
    <w:docPart>
      <w:docPartPr>
        <w:name w:val="949D193E23CA45068CF342A07767C96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1BBE976-B206-4DE1-8C68-A40033DA53C2}"/>
      </w:docPartPr>
      <w:docPartBody>
        <w:p w:rsidR="00EF4192" w:rsidRDefault="00EF4192" w:rsidP="00EF4192">
          <w:pPr>
            <w:pStyle w:val="949D193E23CA45068CF342A07767C96F1"/>
          </w:pPr>
          <w:r w:rsidRPr="00D66918">
            <w:rPr>
              <w:rStyle w:val="Stijl1"/>
            </w:rPr>
            <w:t>…</w:t>
          </w:r>
        </w:p>
      </w:docPartBody>
    </w:docPart>
    <w:docPart>
      <w:docPartPr>
        <w:name w:val="838489D3D1244BD1A776904F123E9CE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FAA2B5A-F5E4-4AF6-B59D-7E9281EF1252}"/>
      </w:docPartPr>
      <w:docPartBody>
        <w:p w:rsidR="00EF4192" w:rsidRDefault="00EF4192" w:rsidP="00EF4192">
          <w:pPr>
            <w:pStyle w:val="838489D3D1244BD1A776904F123E9CE01"/>
          </w:pPr>
          <w:r>
            <w:rPr>
              <w:rStyle w:val="Stijl1"/>
            </w:rPr>
            <w:t>…</w:t>
          </w:r>
        </w:p>
      </w:docPartBody>
    </w:docPart>
    <w:docPart>
      <w:docPartPr>
        <w:name w:val="25A2BA02FA504C7A90867682D597BAA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D6C222A-C5E9-4895-8347-57479524BF45}"/>
      </w:docPartPr>
      <w:docPartBody>
        <w:p w:rsidR="00EF4192" w:rsidRDefault="00EF4192" w:rsidP="00EF4192">
          <w:pPr>
            <w:pStyle w:val="25A2BA02FA504C7A90867682D597BAAA1"/>
          </w:pPr>
          <w:r>
            <w:rPr>
              <w:rStyle w:val="Stijl1"/>
            </w:rPr>
            <w:t>…</w:t>
          </w:r>
        </w:p>
      </w:docPartBody>
    </w:docPart>
    <w:docPart>
      <w:docPartPr>
        <w:name w:val="7DD888C4019F445EBB71B9E6B7776BB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5CFF1ED-3A82-4CBD-8757-3848F074CBE9}"/>
      </w:docPartPr>
      <w:docPartBody>
        <w:p w:rsidR="00EF4192" w:rsidRDefault="00EF4192" w:rsidP="00EF4192">
          <w:pPr>
            <w:pStyle w:val="7DD888C4019F445EBB71B9E6B7776BB11"/>
          </w:pPr>
          <w:r>
            <w:rPr>
              <w:rStyle w:val="Stijl1"/>
            </w:rPr>
            <w:t>…</w:t>
          </w:r>
        </w:p>
      </w:docPartBody>
    </w:docPart>
    <w:docPart>
      <w:docPartPr>
        <w:name w:val="625E9EF8E3A64BD0B9B7556C4431154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94572BB-BC9E-4821-A511-F86C7B381A6F}"/>
      </w:docPartPr>
      <w:docPartBody>
        <w:p w:rsidR="00EF4192" w:rsidRDefault="00EF4192" w:rsidP="00EF4192">
          <w:pPr>
            <w:pStyle w:val="625E9EF8E3A64BD0B9B7556C4431154D1"/>
          </w:pPr>
          <w:r w:rsidRPr="00B32610">
            <w:rPr>
              <w:rStyle w:val="Stijl1"/>
            </w:rPr>
            <w:t>…</w:t>
          </w:r>
        </w:p>
      </w:docPartBody>
    </w:docPart>
    <w:docPart>
      <w:docPartPr>
        <w:name w:val="6216D9F953C34CA9B240EF51478C98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9E7E683-F945-4B2B-BFBB-767A6C94DC6A}"/>
      </w:docPartPr>
      <w:docPartBody>
        <w:p w:rsidR="00EF4192" w:rsidRDefault="00EF4192" w:rsidP="00EF4192">
          <w:pPr>
            <w:pStyle w:val="6216D9F953C34CA9B240EF51478C98381"/>
          </w:pPr>
          <w:r w:rsidRPr="00B32610">
            <w:rPr>
              <w:rStyle w:val="Stijl1"/>
            </w:rPr>
            <w:t>…</w:t>
          </w:r>
        </w:p>
      </w:docPartBody>
    </w:docPart>
    <w:docPart>
      <w:docPartPr>
        <w:name w:val="2147F5D82EB04B0DBD00C584D156D98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E2FE50B-D8AE-4A25-8FA5-B2129891352C}"/>
      </w:docPartPr>
      <w:docPartBody>
        <w:p w:rsidR="00EF4192" w:rsidRDefault="00EF4192" w:rsidP="00EF4192">
          <w:pPr>
            <w:pStyle w:val="2147F5D82EB04B0DBD00C584D156D9881"/>
          </w:pPr>
          <w:r w:rsidRPr="00B32610">
            <w:rPr>
              <w:rStyle w:val="Stijl1"/>
            </w:rPr>
            <w:t>…</w:t>
          </w:r>
        </w:p>
      </w:docPartBody>
    </w:docPart>
    <w:docPart>
      <w:docPartPr>
        <w:name w:val="A8ECD9E0DEAF486C81B040907B90A2C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5ACB949-69D7-408D-A172-EA529FC639C5}"/>
      </w:docPartPr>
      <w:docPartBody>
        <w:p w:rsidR="00EF4192" w:rsidRDefault="00EF4192" w:rsidP="00EF4192">
          <w:pPr>
            <w:pStyle w:val="A8ECD9E0DEAF486C81B040907B90A2C91"/>
          </w:pPr>
          <w:r w:rsidRPr="00B32610">
            <w:rPr>
              <w:rStyle w:val="Stijl1"/>
            </w:rPr>
            <w:t>…</w:t>
          </w:r>
        </w:p>
      </w:docPartBody>
    </w:docPart>
    <w:docPart>
      <w:docPartPr>
        <w:name w:val="AC10C1B2E92F429A8593BFC8EBF559C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072AE07-05B2-4C2A-879C-5E2F340D602A}"/>
      </w:docPartPr>
      <w:docPartBody>
        <w:p w:rsidR="00EF4192" w:rsidRDefault="00EF4192" w:rsidP="00EF4192">
          <w:pPr>
            <w:pStyle w:val="AC10C1B2E92F429A8593BFC8EBF559CF1"/>
          </w:pPr>
          <w:r w:rsidRPr="00B32610">
            <w:rPr>
              <w:rStyle w:val="Stijl1"/>
            </w:rPr>
            <w:t>…</w:t>
          </w:r>
        </w:p>
      </w:docPartBody>
    </w:docPart>
    <w:docPart>
      <w:docPartPr>
        <w:name w:val="BAE6B365D6CD4C98834A58374FD9DF1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91E13DC-D373-43C1-89A0-3D7C4949567E}"/>
      </w:docPartPr>
      <w:docPartBody>
        <w:p w:rsidR="00EF4192" w:rsidRDefault="00EF4192" w:rsidP="00EF4192">
          <w:pPr>
            <w:pStyle w:val="BAE6B365D6CD4C98834A58374FD9DF1B1"/>
          </w:pPr>
          <w:r>
            <w:rPr>
              <w:rStyle w:val="Stijl1"/>
            </w:rPr>
            <w:t>…</w:t>
          </w:r>
        </w:p>
      </w:docPartBody>
    </w:docPart>
    <w:docPart>
      <w:docPartPr>
        <w:name w:val="89338E304E5D4D96861707BAB6BD02A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1C0EB51-76F1-4F4C-8A56-0127C46103CD}"/>
      </w:docPartPr>
      <w:docPartBody>
        <w:p w:rsidR="00EF4192" w:rsidRDefault="00EF4192" w:rsidP="00EF4192">
          <w:pPr>
            <w:pStyle w:val="89338E304E5D4D96861707BAB6BD02A91"/>
          </w:pPr>
          <w:r>
            <w:rPr>
              <w:rStyle w:val="Stijl1"/>
            </w:rPr>
            <w:t>…</w:t>
          </w:r>
        </w:p>
      </w:docPartBody>
    </w:docPart>
    <w:docPart>
      <w:docPartPr>
        <w:name w:val="A0A14630D71A4F3582D4215543B130D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04CCDA8-DD98-4A0A-B2FC-F3C051FF97FD}"/>
      </w:docPartPr>
      <w:docPartBody>
        <w:p w:rsidR="00EF4192" w:rsidRDefault="00EF4192" w:rsidP="00EF4192">
          <w:pPr>
            <w:pStyle w:val="A0A14630D71A4F3582D4215543B130D21"/>
          </w:pPr>
          <w:r>
            <w:rPr>
              <w:rStyle w:val="Stijl1"/>
            </w:rPr>
            <w:t>…</w:t>
          </w:r>
        </w:p>
      </w:docPartBody>
    </w:docPart>
    <w:docPart>
      <w:docPartPr>
        <w:name w:val="B19512A34A16454880114B4BC09095B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FBE1BCD-8A47-4EA8-B09E-19960CBB9B28}"/>
      </w:docPartPr>
      <w:docPartBody>
        <w:p w:rsidR="00000000" w:rsidRDefault="006663F9" w:rsidP="006663F9">
          <w:pPr>
            <w:pStyle w:val="B19512A34A16454880114B4BC09095BC"/>
          </w:pPr>
          <w:r w:rsidRPr="004E2F47">
            <w:rPr>
              <w:rStyle w:val="Stijl1"/>
            </w:rPr>
            <w:t>…</w:t>
          </w:r>
        </w:p>
      </w:docPartBody>
    </w:docPart>
    <w:docPart>
      <w:docPartPr>
        <w:name w:val="37457DBD34BB4E70A9BA6BA4C2C5FB0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C702036-B295-412E-AB1D-1A3FC757A74E}"/>
      </w:docPartPr>
      <w:docPartBody>
        <w:p w:rsidR="00000000" w:rsidRDefault="006663F9" w:rsidP="006663F9">
          <w:pPr>
            <w:pStyle w:val="37457DBD34BB4E70A9BA6BA4C2C5FB0E"/>
          </w:pPr>
          <w:r w:rsidRPr="004E2F47">
            <w:rPr>
              <w:rStyle w:val="Stijl1"/>
            </w:rPr>
            <w:t>…</w:t>
          </w:r>
        </w:p>
      </w:docPartBody>
    </w:docPart>
    <w:docPart>
      <w:docPartPr>
        <w:name w:val="7037E57E23FB4B049F67D6DF7146E26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A995868-D338-46B9-986B-301FAF9D3226}"/>
      </w:docPartPr>
      <w:docPartBody>
        <w:p w:rsidR="00000000" w:rsidRDefault="006663F9" w:rsidP="006663F9">
          <w:pPr>
            <w:pStyle w:val="7037E57E23FB4B049F67D6DF7146E26C"/>
          </w:pPr>
          <w:r w:rsidRPr="004E2F47">
            <w:rPr>
              <w:rStyle w:val="Stijl1"/>
            </w:rPr>
            <w:t>…</w:t>
          </w:r>
        </w:p>
      </w:docPartBody>
    </w:docPart>
    <w:docPart>
      <w:docPartPr>
        <w:name w:val="66F15863360C4A2E8CEB53534ABBDBA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04EF61E-808F-4C5F-9A16-E6CEF2A096D9}"/>
      </w:docPartPr>
      <w:docPartBody>
        <w:p w:rsidR="00000000" w:rsidRDefault="006663F9" w:rsidP="006663F9">
          <w:pPr>
            <w:pStyle w:val="66F15863360C4A2E8CEB53534ABBDBAD"/>
          </w:pPr>
          <w:r w:rsidRPr="004E2F47">
            <w:rPr>
              <w:rStyle w:val="Stijl1"/>
            </w:rPr>
            <w:t>…</w:t>
          </w:r>
        </w:p>
      </w:docPartBody>
    </w:docPart>
    <w:docPart>
      <w:docPartPr>
        <w:name w:val="6682C7639C324EB48CB306F814E12A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2E28023-FB40-4EBD-B1BE-95DA85757B36}"/>
      </w:docPartPr>
      <w:docPartBody>
        <w:p w:rsidR="00000000" w:rsidRDefault="006663F9" w:rsidP="006663F9">
          <w:pPr>
            <w:pStyle w:val="6682C7639C324EB48CB306F814E12A37"/>
          </w:pPr>
          <w:r w:rsidRPr="004E2F47">
            <w:rPr>
              <w:rStyle w:val="Stijl1"/>
            </w:rPr>
            <w:t>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B8E"/>
    <w:rsid w:val="00256721"/>
    <w:rsid w:val="00412A9A"/>
    <w:rsid w:val="00447BE0"/>
    <w:rsid w:val="006663F9"/>
    <w:rsid w:val="00865E13"/>
    <w:rsid w:val="00902619"/>
    <w:rsid w:val="00C43C29"/>
    <w:rsid w:val="00D8565B"/>
    <w:rsid w:val="00E96B8E"/>
    <w:rsid w:val="00EF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F4192"/>
    <w:rPr>
      <w:color w:val="808080"/>
    </w:rPr>
  </w:style>
  <w:style w:type="character" w:customStyle="1" w:styleId="Stijl1">
    <w:name w:val="Stijl1"/>
    <w:basedOn w:val="Standaardalinea-lettertype"/>
    <w:uiPriority w:val="1"/>
    <w:qFormat/>
    <w:rsid w:val="006663F9"/>
    <w:rPr>
      <w:rFonts w:ascii="Calibri" w:hAnsi="Calibri"/>
      <w:color w:val="002060"/>
      <w:sz w:val="22"/>
    </w:rPr>
  </w:style>
  <w:style w:type="paragraph" w:customStyle="1" w:styleId="0D4A0C8F77E045DF954A2B7C3A7D0D514">
    <w:name w:val="0D4A0C8F77E045DF954A2B7C3A7D0D514"/>
    <w:rsid w:val="00865E13"/>
    <w:pPr>
      <w:spacing w:after="0"/>
    </w:pPr>
    <w:rPr>
      <w:rFonts w:ascii="Calibri" w:eastAsiaTheme="minorHAnsi" w:hAnsi="Calibri"/>
      <w:lang w:eastAsia="en-US"/>
    </w:rPr>
  </w:style>
  <w:style w:type="paragraph" w:customStyle="1" w:styleId="ACF0A3786FD54E3C99F58208CEFA02921">
    <w:name w:val="ACF0A3786FD54E3C99F58208CEFA02921"/>
    <w:rsid w:val="00EF4192"/>
    <w:pPr>
      <w:spacing w:after="0"/>
    </w:pPr>
    <w:rPr>
      <w:rFonts w:ascii="Calibri" w:eastAsiaTheme="minorHAnsi" w:hAnsi="Calibri"/>
      <w:lang w:eastAsia="en-US"/>
    </w:rPr>
  </w:style>
  <w:style w:type="paragraph" w:customStyle="1" w:styleId="D3C50A4A7B45497E8C50A75E7E27A7E51">
    <w:name w:val="D3C50A4A7B45497E8C50A75E7E27A7E51"/>
    <w:rsid w:val="00EF4192"/>
    <w:pPr>
      <w:spacing w:after="0"/>
    </w:pPr>
    <w:rPr>
      <w:rFonts w:ascii="Calibri" w:eastAsiaTheme="minorHAnsi" w:hAnsi="Calibri"/>
      <w:lang w:eastAsia="en-US"/>
    </w:rPr>
  </w:style>
  <w:style w:type="paragraph" w:customStyle="1" w:styleId="B0B08ABD1FAC4084901507DE52C2A50B">
    <w:name w:val="B0B08ABD1FAC4084901507DE52C2A50B"/>
    <w:rsid w:val="00EF4192"/>
    <w:pPr>
      <w:spacing w:after="0"/>
    </w:pPr>
    <w:rPr>
      <w:rFonts w:ascii="Calibri" w:eastAsiaTheme="minorHAnsi" w:hAnsi="Calibri"/>
      <w:lang w:eastAsia="en-US"/>
    </w:rPr>
  </w:style>
  <w:style w:type="paragraph" w:customStyle="1" w:styleId="9EF9540185A64C9EB02A93FAEACEEC3E">
    <w:name w:val="9EF9540185A64C9EB02A93FAEACEEC3E"/>
    <w:rsid w:val="00EF4192"/>
    <w:pPr>
      <w:spacing w:after="0"/>
    </w:pPr>
    <w:rPr>
      <w:rFonts w:ascii="Calibri" w:eastAsiaTheme="minorHAnsi" w:hAnsi="Calibri"/>
      <w:lang w:eastAsia="en-US"/>
    </w:rPr>
  </w:style>
  <w:style w:type="paragraph" w:customStyle="1" w:styleId="1A5D5757DEF642BA81FFE6EF66ADB214">
    <w:name w:val="1A5D5757DEF642BA81FFE6EF66ADB214"/>
    <w:rsid w:val="00EF4192"/>
    <w:pPr>
      <w:spacing w:after="0"/>
    </w:pPr>
    <w:rPr>
      <w:rFonts w:ascii="Calibri" w:eastAsiaTheme="minorHAnsi" w:hAnsi="Calibri"/>
      <w:lang w:eastAsia="en-US"/>
    </w:rPr>
  </w:style>
  <w:style w:type="paragraph" w:customStyle="1" w:styleId="BA5F573B593C45C3AAFD15BEFFC77BAB">
    <w:name w:val="BA5F573B593C45C3AAFD15BEFFC77BAB"/>
    <w:rsid w:val="00EF4192"/>
    <w:pPr>
      <w:spacing w:after="0"/>
    </w:pPr>
    <w:rPr>
      <w:rFonts w:ascii="Calibri" w:eastAsiaTheme="minorHAnsi" w:hAnsi="Calibri"/>
      <w:lang w:eastAsia="en-US"/>
    </w:rPr>
  </w:style>
  <w:style w:type="paragraph" w:customStyle="1" w:styleId="717867F6E7D745AAA91863DC34A9045B">
    <w:name w:val="717867F6E7D745AAA91863DC34A9045B"/>
    <w:rsid w:val="00EF4192"/>
    <w:pPr>
      <w:spacing w:after="0"/>
    </w:pPr>
    <w:rPr>
      <w:rFonts w:ascii="Calibri" w:eastAsiaTheme="minorHAnsi" w:hAnsi="Calibri"/>
      <w:lang w:eastAsia="en-US"/>
    </w:rPr>
  </w:style>
  <w:style w:type="paragraph" w:customStyle="1" w:styleId="7B377454E2024A68B2830F8257570045">
    <w:name w:val="7B377454E2024A68B2830F8257570045"/>
    <w:rsid w:val="00EF4192"/>
    <w:pPr>
      <w:spacing w:after="0"/>
    </w:pPr>
    <w:rPr>
      <w:rFonts w:ascii="Calibri" w:eastAsiaTheme="minorHAnsi" w:hAnsi="Calibri"/>
      <w:lang w:eastAsia="en-US"/>
    </w:rPr>
  </w:style>
  <w:style w:type="paragraph" w:customStyle="1" w:styleId="117D18E8DB9A417BB1B889487A872D23">
    <w:name w:val="117D18E8DB9A417BB1B889487A872D23"/>
    <w:rsid w:val="00EF4192"/>
    <w:pPr>
      <w:spacing w:after="0"/>
    </w:pPr>
    <w:rPr>
      <w:rFonts w:ascii="Calibri" w:eastAsiaTheme="minorHAnsi" w:hAnsi="Calibri"/>
      <w:lang w:eastAsia="en-US"/>
    </w:rPr>
  </w:style>
  <w:style w:type="paragraph" w:customStyle="1" w:styleId="93163FAEEEB948B3BFC0B92D97D28662">
    <w:name w:val="93163FAEEEB948B3BFC0B92D97D28662"/>
    <w:rsid w:val="00EF4192"/>
    <w:pPr>
      <w:spacing w:after="0"/>
    </w:pPr>
    <w:rPr>
      <w:rFonts w:ascii="Calibri" w:eastAsiaTheme="minorHAnsi" w:hAnsi="Calibri"/>
      <w:lang w:eastAsia="en-US"/>
    </w:rPr>
  </w:style>
  <w:style w:type="paragraph" w:customStyle="1" w:styleId="385BEFAC90B6467091899C175970C08A">
    <w:name w:val="385BEFAC90B6467091899C175970C08A"/>
    <w:rsid w:val="00EF4192"/>
    <w:pPr>
      <w:spacing w:after="0"/>
    </w:pPr>
    <w:rPr>
      <w:rFonts w:ascii="Calibri" w:eastAsiaTheme="minorHAnsi" w:hAnsi="Calibri"/>
      <w:lang w:eastAsia="en-US"/>
    </w:rPr>
  </w:style>
  <w:style w:type="paragraph" w:customStyle="1" w:styleId="A0CC74E45C25462AA6E7BAF42C1A57D6">
    <w:name w:val="A0CC74E45C25462AA6E7BAF42C1A57D6"/>
    <w:rsid w:val="00EF4192"/>
    <w:pPr>
      <w:spacing w:after="0"/>
    </w:pPr>
    <w:rPr>
      <w:rFonts w:ascii="Calibri" w:eastAsiaTheme="minorHAnsi" w:hAnsi="Calibri"/>
      <w:lang w:eastAsia="en-US"/>
    </w:rPr>
  </w:style>
  <w:style w:type="paragraph" w:customStyle="1" w:styleId="4CE1B2EFF3A24D2495485221CC8B629A">
    <w:name w:val="4CE1B2EFF3A24D2495485221CC8B629A"/>
    <w:rsid w:val="00EF4192"/>
    <w:pPr>
      <w:spacing w:after="0"/>
    </w:pPr>
    <w:rPr>
      <w:rFonts w:ascii="Calibri" w:eastAsiaTheme="minorHAnsi" w:hAnsi="Calibri"/>
      <w:lang w:eastAsia="en-US"/>
    </w:rPr>
  </w:style>
  <w:style w:type="paragraph" w:customStyle="1" w:styleId="7DD9EBDA77454EC782C250A4C839F4EF">
    <w:name w:val="7DD9EBDA77454EC782C250A4C839F4EF"/>
    <w:rsid w:val="00EF4192"/>
    <w:pPr>
      <w:spacing w:after="0"/>
    </w:pPr>
    <w:rPr>
      <w:rFonts w:ascii="Calibri" w:eastAsiaTheme="minorHAnsi" w:hAnsi="Calibri"/>
      <w:lang w:eastAsia="en-US"/>
    </w:rPr>
  </w:style>
  <w:style w:type="paragraph" w:customStyle="1" w:styleId="428E1D082F46424F820CC503AB88253F">
    <w:name w:val="428E1D082F46424F820CC503AB88253F"/>
    <w:rsid w:val="00EF4192"/>
    <w:pPr>
      <w:spacing w:after="0"/>
    </w:pPr>
    <w:rPr>
      <w:rFonts w:ascii="Calibri" w:eastAsiaTheme="minorHAnsi" w:hAnsi="Calibri"/>
      <w:lang w:eastAsia="en-US"/>
    </w:rPr>
  </w:style>
  <w:style w:type="paragraph" w:customStyle="1" w:styleId="522C971E2A724F80B99F5B1A9BD261D9">
    <w:name w:val="522C971E2A724F80B99F5B1A9BD261D9"/>
    <w:rsid w:val="00EF4192"/>
    <w:pPr>
      <w:spacing w:after="0"/>
    </w:pPr>
    <w:rPr>
      <w:rFonts w:ascii="Calibri" w:eastAsiaTheme="minorHAnsi" w:hAnsi="Calibri"/>
      <w:lang w:eastAsia="en-US"/>
    </w:rPr>
  </w:style>
  <w:style w:type="paragraph" w:customStyle="1" w:styleId="ACD0D7EB3CD24637A268DA9E7C36D485">
    <w:name w:val="ACD0D7EB3CD24637A268DA9E7C36D485"/>
    <w:rsid w:val="00EF4192"/>
    <w:pPr>
      <w:spacing w:after="0"/>
    </w:pPr>
    <w:rPr>
      <w:rFonts w:ascii="Calibri" w:eastAsiaTheme="minorHAnsi" w:hAnsi="Calibri"/>
      <w:lang w:eastAsia="en-US"/>
    </w:rPr>
  </w:style>
  <w:style w:type="paragraph" w:customStyle="1" w:styleId="897FC1EE83E94857BD5588C2FA38F96C">
    <w:name w:val="897FC1EE83E94857BD5588C2FA38F96C"/>
    <w:rsid w:val="00EF4192"/>
    <w:pPr>
      <w:spacing w:after="0"/>
    </w:pPr>
    <w:rPr>
      <w:rFonts w:ascii="Calibri" w:eastAsiaTheme="minorHAnsi" w:hAnsi="Calibri"/>
      <w:lang w:eastAsia="en-US"/>
    </w:rPr>
  </w:style>
  <w:style w:type="paragraph" w:customStyle="1" w:styleId="F778DF1859F946249B1470FB906C80361">
    <w:name w:val="F778DF1859F946249B1470FB906C80361"/>
    <w:rsid w:val="00EF4192"/>
    <w:pPr>
      <w:spacing w:after="0"/>
    </w:pPr>
    <w:rPr>
      <w:rFonts w:ascii="Calibri" w:eastAsiaTheme="minorHAnsi" w:hAnsi="Calibri"/>
      <w:lang w:eastAsia="en-US"/>
    </w:rPr>
  </w:style>
  <w:style w:type="paragraph" w:customStyle="1" w:styleId="109D4A0A77EC4F9FB5B7620A968BF6911">
    <w:name w:val="109D4A0A77EC4F9FB5B7620A968BF6911"/>
    <w:rsid w:val="00EF4192"/>
    <w:pPr>
      <w:spacing w:after="0"/>
    </w:pPr>
    <w:rPr>
      <w:rFonts w:ascii="Calibri" w:eastAsiaTheme="minorHAnsi" w:hAnsi="Calibri"/>
      <w:lang w:eastAsia="en-US"/>
    </w:rPr>
  </w:style>
  <w:style w:type="paragraph" w:customStyle="1" w:styleId="9A33703CD9884AB9B2DE1ABF900A00CC">
    <w:name w:val="9A33703CD9884AB9B2DE1ABF900A00CC"/>
    <w:rsid w:val="00EF4192"/>
    <w:pPr>
      <w:spacing w:after="0"/>
    </w:pPr>
    <w:rPr>
      <w:rFonts w:ascii="Calibri" w:eastAsiaTheme="minorHAnsi" w:hAnsi="Calibri"/>
      <w:lang w:eastAsia="en-US"/>
    </w:rPr>
  </w:style>
  <w:style w:type="paragraph" w:customStyle="1" w:styleId="59AAE2D255E84A7C97B6700A15B36AF5">
    <w:name w:val="59AAE2D255E84A7C97B6700A15B36AF5"/>
    <w:rsid w:val="00EF4192"/>
    <w:pPr>
      <w:spacing w:after="0"/>
    </w:pPr>
    <w:rPr>
      <w:rFonts w:ascii="Calibri" w:eastAsiaTheme="minorHAnsi" w:hAnsi="Calibri"/>
      <w:lang w:eastAsia="en-US"/>
    </w:rPr>
  </w:style>
  <w:style w:type="paragraph" w:customStyle="1" w:styleId="B8FC6BDD91DD43219BA07FEA9499C9ED">
    <w:name w:val="B8FC6BDD91DD43219BA07FEA9499C9ED"/>
    <w:rsid w:val="00EF4192"/>
    <w:pPr>
      <w:spacing w:after="0"/>
    </w:pPr>
    <w:rPr>
      <w:rFonts w:ascii="Calibri" w:eastAsiaTheme="minorHAnsi" w:hAnsi="Calibri"/>
      <w:lang w:eastAsia="en-US"/>
    </w:rPr>
  </w:style>
  <w:style w:type="paragraph" w:customStyle="1" w:styleId="B4B9FF65F07E4EB4BC3F098032A8FFD6">
    <w:name w:val="B4B9FF65F07E4EB4BC3F098032A8FFD6"/>
    <w:rsid w:val="00EF4192"/>
    <w:pPr>
      <w:spacing w:after="0"/>
    </w:pPr>
    <w:rPr>
      <w:rFonts w:ascii="Calibri" w:eastAsiaTheme="minorHAnsi" w:hAnsi="Calibri"/>
      <w:lang w:eastAsia="en-US"/>
    </w:rPr>
  </w:style>
  <w:style w:type="paragraph" w:customStyle="1" w:styleId="9A67A87E617D43079ACC2818682E5780">
    <w:name w:val="9A67A87E617D43079ACC2818682E5780"/>
    <w:rsid w:val="00EF4192"/>
    <w:pPr>
      <w:spacing w:after="0"/>
    </w:pPr>
    <w:rPr>
      <w:rFonts w:ascii="Calibri" w:eastAsiaTheme="minorHAnsi" w:hAnsi="Calibri"/>
      <w:lang w:eastAsia="en-US"/>
    </w:rPr>
  </w:style>
  <w:style w:type="paragraph" w:customStyle="1" w:styleId="4FAFF96ABCD54B5CA96A2041BDBD2BEC">
    <w:name w:val="4FAFF96ABCD54B5CA96A2041BDBD2BEC"/>
    <w:rsid w:val="00EF4192"/>
    <w:pPr>
      <w:spacing w:after="0"/>
    </w:pPr>
    <w:rPr>
      <w:rFonts w:ascii="Calibri" w:eastAsiaTheme="minorHAnsi" w:hAnsi="Calibri"/>
      <w:lang w:eastAsia="en-US"/>
    </w:rPr>
  </w:style>
  <w:style w:type="paragraph" w:customStyle="1" w:styleId="58DA1086BB62469CA7991461B8FC9AE7">
    <w:name w:val="58DA1086BB62469CA7991461B8FC9AE7"/>
    <w:rsid w:val="00EF4192"/>
    <w:pPr>
      <w:spacing w:after="0"/>
    </w:pPr>
    <w:rPr>
      <w:rFonts w:ascii="Calibri" w:eastAsiaTheme="minorHAnsi" w:hAnsi="Calibri"/>
      <w:lang w:eastAsia="en-US"/>
    </w:rPr>
  </w:style>
  <w:style w:type="paragraph" w:customStyle="1" w:styleId="7D3B7FA638AD44A08233A6A1D315BA97">
    <w:name w:val="7D3B7FA638AD44A08233A6A1D315BA97"/>
    <w:rsid w:val="00EF4192"/>
    <w:pPr>
      <w:spacing w:after="0"/>
    </w:pPr>
    <w:rPr>
      <w:rFonts w:ascii="Calibri" w:eastAsiaTheme="minorHAnsi" w:hAnsi="Calibri"/>
      <w:lang w:eastAsia="en-US"/>
    </w:rPr>
  </w:style>
  <w:style w:type="paragraph" w:customStyle="1" w:styleId="7164CD0B3F9C45DD9E951C03D813EDD7">
    <w:name w:val="7164CD0B3F9C45DD9E951C03D813EDD7"/>
    <w:rsid w:val="00EF4192"/>
    <w:pPr>
      <w:spacing w:after="0"/>
    </w:pPr>
    <w:rPr>
      <w:rFonts w:ascii="Calibri" w:eastAsiaTheme="minorHAnsi" w:hAnsi="Calibri"/>
      <w:lang w:eastAsia="en-US"/>
    </w:rPr>
  </w:style>
  <w:style w:type="paragraph" w:customStyle="1" w:styleId="799FA049AB12495AA782DD60D4C7BAC0">
    <w:name w:val="799FA049AB12495AA782DD60D4C7BAC0"/>
    <w:rsid w:val="00EF4192"/>
    <w:pPr>
      <w:spacing w:after="0"/>
    </w:pPr>
    <w:rPr>
      <w:rFonts w:ascii="Calibri" w:eastAsiaTheme="minorHAnsi" w:hAnsi="Calibri"/>
      <w:lang w:eastAsia="en-US"/>
    </w:rPr>
  </w:style>
  <w:style w:type="paragraph" w:customStyle="1" w:styleId="4272E73BF71B4A16847052E3BCF84D40">
    <w:name w:val="4272E73BF71B4A16847052E3BCF84D40"/>
    <w:rsid w:val="00EF4192"/>
    <w:pPr>
      <w:spacing w:after="0"/>
    </w:pPr>
    <w:rPr>
      <w:rFonts w:ascii="Calibri" w:eastAsiaTheme="minorHAnsi" w:hAnsi="Calibri"/>
      <w:lang w:eastAsia="en-US"/>
    </w:rPr>
  </w:style>
  <w:style w:type="paragraph" w:customStyle="1" w:styleId="1214427DD66A4C1D9A4D6020D3074CC3">
    <w:name w:val="1214427DD66A4C1D9A4D6020D3074CC3"/>
    <w:rsid w:val="00EF4192"/>
    <w:pPr>
      <w:spacing w:after="0"/>
    </w:pPr>
    <w:rPr>
      <w:rFonts w:ascii="Calibri" w:eastAsiaTheme="minorHAnsi" w:hAnsi="Calibri"/>
      <w:lang w:eastAsia="en-US"/>
    </w:rPr>
  </w:style>
  <w:style w:type="paragraph" w:customStyle="1" w:styleId="67EE34287C134B759046696932ED3205">
    <w:name w:val="67EE34287C134B759046696932ED3205"/>
    <w:rsid w:val="00EF4192"/>
    <w:pPr>
      <w:spacing w:after="0"/>
    </w:pPr>
    <w:rPr>
      <w:rFonts w:ascii="Calibri" w:eastAsiaTheme="minorHAnsi" w:hAnsi="Calibri"/>
      <w:lang w:eastAsia="en-US"/>
    </w:rPr>
  </w:style>
  <w:style w:type="paragraph" w:customStyle="1" w:styleId="BF167D94F88E4798B76A5C61E169D50D">
    <w:name w:val="BF167D94F88E4798B76A5C61E169D50D"/>
    <w:rsid w:val="00EF4192"/>
    <w:pPr>
      <w:spacing w:after="0"/>
    </w:pPr>
    <w:rPr>
      <w:rFonts w:ascii="Calibri" w:eastAsiaTheme="minorHAnsi" w:hAnsi="Calibri"/>
      <w:lang w:eastAsia="en-US"/>
    </w:rPr>
  </w:style>
  <w:style w:type="paragraph" w:customStyle="1" w:styleId="5D1205977EDC49E9A5B51DEDEC7CA5B5">
    <w:name w:val="5D1205977EDC49E9A5B51DEDEC7CA5B5"/>
    <w:rsid w:val="00EF4192"/>
    <w:pPr>
      <w:spacing w:after="0"/>
    </w:pPr>
    <w:rPr>
      <w:rFonts w:ascii="Calibri" w:eastAsiaTheme="minorHAnsi" w:hAnsi="Calibri"/>
      <w:lang w:eastAsia="en-US"/>
    </w:rPr>
  </w:style>
  <w:style w:type="paragraph" w:customStyle="1" w:styleId="811785D55D0F404A98C2F3EC6A66BA9C">
    <w:name w:val="811785D55D0F404A98C2F3EC6A66BA9C"/>
    <w:rsid w:val="00EF4192"/>
    <w:pPr>
      <w:spacing w:after="0"/>
    </w:pPr>
    <w:rPr>
      <w:rFonts w:ascii="Calibri" w:eastAsiaTheme="minorHAnsi" w:hAnsi="Calibri"/>
      <w:lang w:eastAsia="en-US"/>
    </w:rPr>
  </w:style>
  <w:style w:type="paragraph" w:customStyle="1" w:styleId="DEB89B9AE1D04E17B9F2FFB6D12C6DB31">
    <w:name w:val="DEB89B9AE1D04E17B9F2FFB6D12C6DB31"/>
    <w:rsid w:val="00EF4192"/>
    <w:pPr>
      <w:spacing w:after="0"/>
    </w:pPr>
    <w:rPr>
      <w:rFonts w:ascii="Calibri" w:eastAsiaTheme="minorHAnsi" w:hAnsi="Calibri"/>
      <w:lang w:eastAsia="en-US"/>
    </w:rPr>
  </w:style>
  <w:style w:type="paragraph" w:customStyle="1" w:styleId="D23920FFBF7E430EAD379E0900519ECC1">
    <w:name w:val="D23920FFBF7E430EAD379E0900519ECC1"/>
    <w:rsid w:val="00EF4192"/>
    <w:pPr>
      <w:spacing w:after="0"/>
    </w:pPr>
    <w:rPr>
      <w:rFonts w:ascii="Calibri" w:eastAsiaTheme="minorHAnsi" w:hAnsi="Calibri"/>
      <w:lang w:eastAsia="en-US"/>
    </w:rPr>
  </w:style>
  <w:style w:type="paragraph" w:customStyle="1" w:styleId="9E64CD0A15524C53A680489391239381">
    <w:name w:val="9E64CD0A15524C53A680489391239381"/>
    <w:rsid w:val="00EF4192"/>
    <w:pPr>
      <w:spacing w:after="0"/>
    </w:pPr>
    <w:rPr>
      <w:rFonts w:ascii="Calibri" w:eastAsiaTheme="minorHAnsi" w:hAnsi="Calibri"/>
      <w:lang w:eastAsia="en-US"/>
    </w:rPr>
  </w:style>
  <w:style w:type="paragraph" w:customStyle="1" w:styleId="5586E99CFEC64F1EB59EB2A39858803C">
    <w:name w:val="5586E99CFEC64F1EB59EB2A39858803C"/>
    <w:rsid w:val="00EF4192"/>
    <w:pPr>
      <w:spacing w:after="0"/>
    </w:pPr>
    <w:rPr>
      <w:rFonts w:ascii="Calibri" w:eastAsiaTheme="minorHAnsi" w:hAnsi="Calibri"/>
      <w:lang w:eastAsia="en-US"/>
    </w:rPr>
  </w:style>
  <w:style w:type="paragraph" w:customStyle="1" w:styleId="07E029C76FBE40A1A79276C06AB3A988">
    <w:name w:val="07E029C76FBE40A1A79276C06AB3A988"/>
    <w:rsid w:val="00EF4192"/>
    <w:pPr>
      <w:spacing w:after="0"/>
    </w:pPr>
    <w:rPr>
      <w:rFonts w:ascii="Calibri" w:eastAsiaTheme="minorHAnsi" w:hAnsi="Calibri"/>
      <w:lang w:eastAsia="en-US"/>
    </w:rPr>
  </w:style>
  <w:style w:type="paragraph" w:customStyle="1" w:styleId="A6A3F2287F4A4481AB4CA3C14DAA3F7D">
    <w:name w:val="A6A3F2287F4A4481AB4CA3C14DAA3F7D"/>
    <w:rsid w:val="00EF4192"/>
    <w:pPr>
      <w:spacing w:after="0"/>
    </w:pPr>
    <w:rPr>
      <w:rFonts w:ascii="Calibri" w:eastAsiaTheme="minorHAnsi" w:hAnsi="Calibri"/>
      <w:lang w:eastAsia="en-US"/>
    </w:rPr>
  </w:style>
  <w:style w:type="paragraph" w:customStyle="1" w:styleId="27EE879E25BE4BB4B1768B9789937029">
    <w:name w:val="27EE879E25BE4BB4B1768B9789937029"/>
    <w:rsid w:val="00EF4192"/>
    <w:pPr>
      <w:spacing w:after="0"/>
    </w:pPr>
    <w:rPr>
      <w:rFonts w:ascii="Calibri" w:eastAsiaTheme="minorHAnsi" w:hAnsi="Calibri"/>
      <w:lang w:eastAsia="en-US"/>
    </w:rPr>
  </w:style>
  <w:style w:type="paragraph" w:customStyle="1" w:styleId="BA2F9F6842204CB79B08E3F223411A45">
    <w:name w:val="BA2F9F6842204CB79B08E3F223411A45"/>
    <w:rsid w:val="00EF4192"/>
    <w:pPr>
      <w:spacing w:after="0"/>
    </w:pPr>
    <w:rPr>
      <w:rFonts w:ascii="Calibri" w:eastAsiaTheme="minorHAnsi" w:hAnsi="Calibri"/>
      <w:lang w:eastAsia="en-US"/>
    </w:rPr>
  </w:style>
  <w:style w:type="paragraph" w:customStyle="1" w:styleId="3C30049FD6D14D09AF16A21FD65CBC22">
    <w:name w:val="3C30049FD6D14D09AF16A21FD65CBC22"/>
    <w:rsid w:val="00EF4192"/>
    <w:pPr>
      <w:spacing w:after="0"/>
    </w:pPr>
    <w:rPr>
      <w:rFonts w:ascii="Calibri" w:eastAsiaTheme="minorHAnsi" w:hAnsi="Calibri"/>
      <w:lang w:eastAsia="en-US"/>
    </w:rPr>
  </w:style>
  <w:style w:type="paragraph" w:customStyle="1" w:styleId="D8AEC787C59C494EBDF5DAA9A5817F6A">
    <w:name w:val="D8AEC787C59C494EBDF5DAA9A5817F6A"/>
    <w:rsid w:val="00EF4192"/>
    <w:pPr>
      <w:spacing w:after="0"/>
    </w:pPr>
    <w:rPr>
      <w:rFonts w:ascii="Calibri" w:eastAsiaTheme="minorHAnsi" w:hAnsi="Calibri"/>
      <w:lang w:eastAsia="en-US"/>
    </w:rPr>
  </w:style>
  <w:style w:type="paragraph" w:customStyle="1" w:styleId="5FAAF8F915A44A918931E832D20AC0D4">
    <w:name w:val="5FAAF8F915A44A918931E832D20AC0D4"/>
    <w:rsid w:val="00EF4192"/>
    <w:pPr>
      <w:spacing w:after="0"/>
    </w:pPr>
    <w:rPr>
      <w:rFonts w:ascii="Calibri" w:eastAsiaTheme="minorHAnsi" w:hAnsi="Calibri"/>
      <w:lang w:eastAsia="en-US"/>
    </w:rPr>
  </w:style>
  <w:style w:type="paragraph" w:customStyle="1" w:styleId="5665D5E74EAB43BFB65DB9106EE6CAD3">
    <w:name w:val="5665D5E74EAB43BFB65DB9106EE6CAD3"/>
    <w:rsid w:val="00EF4192"/>
    <w:pPr>
      <w:spacing w:after="0"/>
    </w:pPr>
    <w:rPr>
      <w:rFonts w:ascii="Calibri" w:eastAsiaTheme="minorHAnsi" w:hAnsi="Calibri"/>
      <w:lang w:eastAsia="en-US"/>
    </w:rPr>
  </w:style>
  <w:style w:type="paragraph" w:customStyle="1" w:styleId="F42CD61357A6413B8AC585697FAB2C3E">
    <w:name w:val="F42CD61357A6413B8AC585697FAB2C3E"/>
    <w:rsid w:val="00EF4192"/>
    <w:pPr>
      <w:spacing w:after="0"/>
    </w:pPr>
    <w:rPr>
      <w:rFonts w:ascii="Calibri" w:eastAsiaTheme="minorHAnsi" w:hAnsi="Calibri"/>
      <w:lang w:eastAsia="en-US"/>
    </w:rPr>
  </w:style>
  <w:style w:type="paragraph" w:customStyle="1" w:styleId="39547E1638DF480AA0B4991A5C61333A">
    <w:name w:val="39547E1638DF480AA0B4991A5C61333A"/>
    <w:rsid w:val="00EF4192"/>
    <w:pPr>
      <w:spacing w:after="0"/>
    </w:pPr>
    <w:rPr>
      <w:rFonts w:ascii="Calibri" w:eastAsiaTheme="minorHAnsi" w:hAnsi="Calibri"/>
      <w:lang w:eastAsia="en-US"/>
    </w:rPr>
  </w:style>
  <w:style w:type="paragraph" w:customStyle="1" w:styleId="AE922FACC193424DBB7745C26CDE430B">
    <w:name w:val="AE922FACC193424DBB7745C26CDE430B"/>
    <w:rsid w:val="00EF4192"/>
    <w:pPr>
      <w:spacing w:after="0"/>
    </w:pPr>
    <w:rPr>
      <w:rFonts w:ascii="Calibri" w:eastAsiaTheme="minorHAnsi" w:hAnsi="Calibri"/>
      <w:lang w:eastAsia="en-US"/>
    </w:rPr>
  </w:style>
  <w:style w:type="paragraph" w:customStyle="1" w:styleId="A174BE6563DA4B54AB1FFE29D7893041">
    <w:name w:val="A174BE6563DA4B54AB1FFE29D7893041"/>
    <w:rsid w:val="00EF4192"/>
    <w:pPr>
      <w:spacing w:after="0"/>
    </w:pPr>
    <w:rPr>
      <w:rFonts w:ascii="Calibri" w:eastAsiaTheme="minorHAnsi" w:hAnsi="Calibri"/>
      <w:lang w:eastAsia="en-US"/>
    </w:rPr>
  </w:style>
  <w:style w:type="paragraph" w:customStyle="1" w:styleId="5306F8F49EF74694B6A16E988DAE4C0A">
    <w:name w:val="5306F8F49EF74694B6A16E988DAE4C0A"/>
    <w:rsid w:val="00EF4192"/>
    <w:pPr>
      <w:spacing w:after="0"/>
    </w:pPr>
    <w:rPr>
      <w:rFonts w:ascii="Calibri" w:eastAsiaTheme="minorHAnsi" w:hAnsi="Calibri"/>
      <w:lang w:eastAsia="en-US"/>
    </w:rPr>
  </w:style>
  <w:style w:type="paragraph" w:customStyle="1" w:styleId="B6BCA4D15A6249C19628B8EB822BD98F">
    <w:name w:val="B6BCA4D15A6249C19628B8EB822BD98F"/>
    <w:rsid w:val="00EF4192"/>
    <w:pPr>
      <w:spacing w:after="0"/>
    </w:pPr>
    <w:rPr>
      <w:rFonts w:ascii="Calibri" w:eastAsiaTheme="minorHAnsi" w:hAnsi="Calibri"/>
      <w:lang w:eastAsia="en-US"/>
    </w:rPr>
  </w:style>
  <w:style w:type="paragraph" w:customStyle="1" w:styleId="AF7A7604DFEF402B8A0CF4B5092362DC">
    <w:name w:val="AF7A7604DFEF402B8A0CF4B5092362DC"/>
    <w:rsid w:val="00EF4192"/>
    <w:pPr>
      <w:spacing w:after="0"/>
    </w:pPr>
    <w:rPr>
      <w:rFonts w:ascii="Calibri" w:eastAsiaTheme="minorHAnsi" w:hAnsi="Calibri"/>
      <w:lang w:eastAsia="en-US"/>
    </w:rPr>
  </w:style>
  <w:style w:type="paragraph" w:customStyle="1" w:styleId="D137CF2C79E74E348D97725F38F31366">
    <w:name w:val="D137CF2C79E74E348D97725F38F31366"/>
    <w:rsid w:val="00EF4192"/>
    <w:pPr>
      <w:spacing w:after="0"/>
    </w:pPr>
    <w:rPr>
      <w:rFonts w:ascii="Calibri" w:eastAsiaTheme="minorHAnsi" w:hAnsi="Calibri"/>
      <w:lang w:eastAsia="en-US"/>
    </w:rPr>
  </w:style>
  <w:style w:type="paragraph" w:customStyle="1" w:styleId="80BF0F0657F54BEDA7CACC60CB92D760">
    <w:name w:val="80BF0F0657F54BEDA7CACC60CB92D760"/>
    <w:rsid w:val="00EF4192"/>
    <w:pPr>
      <w:spacing w:after="0"/>
    </w:pPr>
    <w:rPr>
      <w:rFonts w:ascii="Calibri" w:eastAsiaTheme="minorHAnsi" w:hAnsi="Calibri"/>
      <w:lang w:eastAsia="en-US"/>
    </w:rPr>
  </w:style>
  <w:style w:type="paragraph" w:customStyle="1" w:styleId="363D62CB80EB486E9AB939A7975B17C2">
    <w:name w:val="363D62CB80EB486E9AB939A7975B17C2"/>
    <w:rsid w:val="00EF4192"/>
    <w:pPr>
      <w:spacing w:after="0"/>
    </w:pPr>
    <w:rPr>
      <w:rFonts w:ascii="Calibri" w:eastAsiaTheme="minorHAnsi" w:hAnsi="Calibri"/>
      <w:lang w:eastAsia="en-US"/>
    </w:rPr>
  </w:style>
  <w:style w:type="paragraph" w:customStyle="1" w:styleId="E2E7651733804241B92344177D08CF11">
    <w:name w:val="E2E7651733804241B92344177D08CF11"/>
    <w:rsid w:val="00EF4192"/>
    <w:pPr>
      <w:spacing w:after="0"/>
    </w:pPr>
    <w:rPr>
      <w:rFonts w:ascii="Calibri" w:eastAsiaTheme="minorHAnsi" w:hAnsi="Calibri"/>
      <w:lang w:eastAsia="en-US"/>
    </w:rPr>
  </w:style>
  <w:style w:type="paragraph" w:customStyle="1" w:styleId="FF5208E973054809A7DC9C45FB5602DF1">
    <w:name w:val="FF5208E973054809A7DC9C45FB5602DF1"/>
    <w:rsid w:val="00EF419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41DF39D71CC943989B6CE0AE43C47D8C1">
    <w:name w:val="41DF39D71CC943989B6CE0AE43C47D8C1"/>
    <w:rsid w:val="00EF419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0307E3F19DC41DE89DA165D848D5E131">
    <w:name w:val="60307E3F19DC41DE89DA165D848D5E131"/>
    <w:rsid w:val="00EF419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CAC861744824FAF8C71BAC97B2633751">
    <w:name w:val="9CAC861744824FAF8C71BAC97B2633751"/>
    <w:rsid w:val="00EF419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3B4B93EFF4304517A967B977FDFD61081">
    <w:name w:val="3B4B93EFF4304517A967B977FDFD61081"/>
    <w:rsid w:val="00EF419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201B12A49CAE44D59891F58CB33309A71">
    <w:name w:val="201B12A49CAE44D59891F58CB33309A71"/>
    <w:rsid w:val="00EF419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1F4FAE21DFC40C6A0E64DA4123C112C1">
    <w:name w:val="61F4FAE21DFC40C6A0E64DA4123C112C1"/>
    <w:rsid w:val="00EF419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516E8306FA2A4DB0961E57D0806779311">
    <w:name w:val="516E8306FA2A4DB0961E57D0806779311"/>
    <w:rsid w:val="00EF419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E9FCC36FD2C749B894A133612C07B2B21">
    <w:name w:val="E9FCC36FD2C749B894A133612C07B2B21"/>
    <w:rsid w:val="00EF419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A38B9E12716D42C99255EC71B03EBACA1">
    <w:name w:val="A38B9E12716D42C99255EC71B03EBACA1"/>
    <w:rsid w:val="00EF419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C814C423D51F451A847E65AA4EB8BFAA1">
    <w:name w:val="C814C423D51F451A847E65AA4EB8BFAA1"/>
    <w:rsid w:val="00EF419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C0E15DE4F8E94248907643706172B69D1">
    <w:name w:val="C0E15DE4F8E94248907643706172B69D1"/>
    <w:rsid w:val="00EF419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32A05360E7A045D98D144A8A5E61327F1">
    <w:name w:val="32A05360E7A045D98D144A8A5E61327F1"/>
    <w:rsid w:val="00EF419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7C16B70807A40FD9693218537BB1CE21">
    <w:name w:val="87C16B70807A40FD9693218537BB1CE21"/>
    <w:rsid w:val="00EF419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55F796D2E9E944199A85845A4E0A0F731">
    <w:name w:val="55F796D2E9E944199A85845A4E0A0F731"/>
    <w:rsid w:val="00EF419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E2946707C0124634BAB431D058F8486B1">
    <w:name w:val="E2946707C0124634BAB431D058F8486B1"/>
    <w:rsid w:val="00EF419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ED34A56D05F41CE8EB077E5AF8BAA8F1">
    <w:name w:val="DED34A56D05F41CE8EB077E5AF8BAA8F1"/>
    <w:rsid w:val="00EF419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E666737DFBFE43AFBC8B50F4990B041B1">
    <w:name w:val="E666737DFBFE43AFBC8B50F4990B041B1"/>
    <w:rsid w:val="00EF419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3DA70C711B8B4C3E8061D4F0AF2A6DAC1">
    <w:name w:val="3DA70C711B8B4C3E8061D4F0AF2A6DAC1"/>
    <w:rsid w:val="00EF419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21CFF70FF8FC47DFA721B86D8B2353AD1">
    <w:name w:val="21CFF70FF8FC47DFA721B86D8B2353AD1"/>
    <w:rsid w:val="00EF419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3BA1D6791FBD45868A2E5D4DA0F0C0481">
    <w:name w:val="3BA1D6791FBD45868A2E5D4DA0F0C0481"/>
    <w:rsid w:val="00EF419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627FC36A5F64CD5A77BC845C2FC44531">
    <w:name w:val="D627FC36A5F64CD5A77BC845C2FC44531"/>
    <w:rsid w:val="00EF419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2DAE3C5C04C240619B4D386359D2C2CE1">
    <w:name w:val="2DAE3C5C04C240619B4D386359D2C2CE1"/>
    <w:rsid w:val="00EF419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49D193E23CA45068CF342A07767C96F1">
    <w:name w:val="949D193E23CA45068CF342A07767C96F1"/>
    <w:rsid w:val="00EF419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38489D3D1244BD1A776904F123E9CE01">
    <w:name w:val="838489D3D1244BD1A776904F123E9CE01"/>
    <w:rsid w:val="00EF419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25A2BA02FA504C7A90867682D597BAAA1">
    <w:name w:val="25A2BA02FA504C7A90867682D597BAAA1"/>
    <w:rsid w:val="00EF419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7DD888C4019F445EBB71B9E6B7776BB11">
    <w:name w:val="7DD888C4019F445EBB71B9E6B7776BB11"/>
    <w:rsid w:val="00EF419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25E9EF8E3A64BD0B9B7556C4431154D1">
    <w:name w:val="625E9EF8E3A64BD0B9B7556C4431154D1"/>
    <w:rsid w:val="00EF419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216D9F953C34CA9B240EF51478C98381">
    <w:name w:val="6216D9F953C34CA9B240EF51478C98381"/>
    <w:rsid w:val="00EF419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2147F5D82EB04B0DBD00C584D156D9881">
    <w:name w:val="2147F5D82EB04B0DBD00C584D156D9881"/>
    <w:rsid w:val="00EF419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A8ECD9E0DEAF486C81B040907B90A2C91">
    <w:name w:val="A8ECD9E0DEAF486C81B040907B90A2C91"/>
    <w:rsid w:val="00EF419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AC10C1B2E92F429A8593BFC8EBF559CF1">
    <w:name w:val="AC10C1B2E92F429A8593BFC8EBF559CF1"/>
    <w:rsid w:val="00EF419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213416BFE9F04980B3CF002325529DAB1">
    <w:name w:val="213416BFE9F04980B3CF002325529DAB1"/>
    <w:rsid w:val="00EF419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F6360059F4C943DEBEC9F07146AA6AD61">
    <w:name w:val="F6360059F4C943DEBEC9F07146AA6AD61"/>
    <w:rsid w:val="00EF419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4EB641C4C4C14B9E851B83EB7E2EECBD1">
    <w:name w:val="4EB641C4C4C14B9E851B83EB7E2EECBD1"/>
    <w:rsid w:val="00EF419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70FB70DC303745F1BE0B5AFAC55146381">
    <w:name w:val="70FB70DC303745F1BE0B5AFAC55146381"/>
    <w:rsid w:val="00EF419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141FC71C163C47C18575CCA30E2B63CA1">
    <w:name w:val="141FC71C163C47C18575CCA30E2B63CA1"/>
    <w:rsid w:val="00EF419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BAE6B365D6CD4C98834A58374FD9DF1B1">
    <w:name w:val="BAE6B365D6CD4C98834A58374FD9DF1B1"/>
    <w:rsid w:val="00EF419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9338E304E5D4D96861707BAB6BD02A91">
    <w:name w:val="89338E304E5D4D96861707BAB6BD02A91"/>
    <w:rsid w:val="00EF419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A0A14630D71A4F3582D4215543B130D21">
    <w:name w:val="A0A14630D71A4F3582D4215543B130D21"/>
    <w:rsid w:val="00EF419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B19512A34A16454880114B4BC09095BC">
    <w:name w:val="B19512A34A16454880114B4BC09095BC"/>
    <w:rsid w:val="006663F9"/>
  </w:style>
  <w:style w:type="paragraph" w:customStyle="1" w:styleId="37457DBD34BB4E70A9BA6BA4C2C5FB0E">
    <w:name w:val="37457DBD34BB4E70A9BA6BA4C2C5FB0E"/>
    <w:rsid w:val="006663F9"/>
  </w:style>
  <w:style w:type="paragraph" w:customStyle="1" w:styleId="7037E57E23FB4B049F67D6DF7146E26C">
    <w:name w:val="7037E57E23FB4B049F67D6DF7146E26C"/>
    <w:rsid w:val="006663F9"/>
  </w:style>
  <w:style w:type="paragraph" w:customStyle="1" w:styleId="66F15863360C4A2E8CEB53534ABBDBAD">
    <w:name w:val="66F15863360C4A2E8CEB53534ABBDBAD"/>
    <w:rsid w:val="006663F9"/>
  </w:style>
  <w:style w:type="paragraph" w:customStyle="1" w:styleId="6682C7639C324EB48CB306F814E12A37">
    <w:name w:val="6682C7639C324EB48CB306F814E12A37"/>
    <w:rsid w:val="006663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4DDBA3D67C1244AFF43D5F31FD733A" ma:contentTypeVersion="7" ma:contentTypeDescription="Een nieuw document maken." ma:contentTypeScope="" ma:versionID="4b537cfa8877db282d2e194c3046c749">
  <xsd:schema xmlns:xsd="http://www.w3.org/2001/XMLSchema" xmlns:xs="http://www.w3.org/2001/XMLSchema" xmlns:p="http://schemas.microsoft.com/office/2006/metadata/properties" xmlns:ns2="b070d530-b034-4af6-a771-f1b1e030c662" xmlns:ns3="22efed41-eea7-4dd0-a0bf-042d39f5af99" targetNamespace="http://schemas.microsoft.com/office/2006/metadata/properties" ma:root="true" ma:fieldsID="1eb912c310acfe494b51fdbeb1b02972" ns2:_="" ns3:_="">
    <xsd:import namespace="b070d530-b034-4af6-a771-f1b1e030c662"/>
    <xsd:import namespace="22efed41-eea7-4dd0-a0bf-042d39f5af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basisondersteuning" minOccurs="0"/>
                <xsd:element ref="ns2:Categorie" minOccurs="0"/>
                <xsd:element ref="ns2:Br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70d530-b034-4af6-a771-f1b1e030c6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basisondersteuning" ma:index="10" nillable="true" ma:displayName="basisondersteuning" ma:internalName="basisondersteuning">
      <xsd:simpleType>
        <xsd:restriction base="dms:Note">
          <xsd:maxLength value="255"/>
        </xsd:restriction>
      </xsd:simpleType>
    </xsd:element>
    <xsd:element name="Categorie" ma:index="11" nillable="true" ma:displayName="Categorie" ma:format="Dropdown" ma:internalName="Categori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CT"/>
                    <xsd:enumeration value="Onderzoek"/>
                    <xsd:enumeration value="TLV"/>
                  </xsd:restriction>
                </xsd:simpleType>
              </xsd:element>
            </xsd:sequence>
          </xsd:extension>
        </xsd:complexContent>
      </xsd:complexType>
    </xsd:element>
    <xsd:element name="Bron" ma:index="12" nillable="true" ma:displayName="Bron" ma:format="Dropdown" ma:internalName="Bron">
      <xsd:simpleType>
        <xsd:restriction base="dms:Choice">
          <xsd:enumeration value="Beleid Stromenland"/>
          <xsd:enumeration value="Landelijk onderzoek Passend onderwijs"/>
          <xsd:enumeration value="Publ. Rijksoverhei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efed41-eea7-4dd0-a0bf-042d39f5af9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ron xmlns="b070d530-b034-4af6-a771-f1b1e030c662" xsi:nil="true"/>
    <Categorie xmlns="b070d530-b034-4af6-a771-f1b1e030c662"/>
    <basisondersteuning xmlns="b070d530-b034-4af6-a771-f1b1e030c662" xsi:nil="true"/>
  </documentManagement>
</p:properties>
</file>

<file path=customXml/item6.xml><?xml version="1.0" encoding="utf-8"?>
<?mso-contentType ?>
<SharedContentType xmlns="Microsoft.SharePoint.Taxonomy.ContentTypeSync" SourceId="ff568a46-6615-4d9e-bc21-3d21a147f56e" ContentTypeId="0x0101007FFF8BEFA7C1BC41805F6B309FC38F07" PreviousValue="false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1BBE932-9CA4-40C3-8E59-A43C91484C6C}"/>
</file>

<file path=customXml/itemProps3.xml><?xml version="1.0" encoding="utf-8"?>
<ds:datastoreItem xmlns:ds="http://schemas.openxmlformats.org/officeDocument/2006/customXml" ds:itemID="{E73E6CDC-57E6-482C-BC04-A47E345B01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D0535B-1FA2-40BB-AC49-0A7FCC39614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53C05BE-882B-47A8-BC2E-C66F5BD9F6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6.xml><?xml version="1.0" encoding="utf-8"?>
<ds:datastoreItem xmlns:ds="http://schemas.openxmlformats.org/officeDocument/2006/customXml" ds:itemID="{6162363A-5DA7-4EE2-A6C5-31714BE2BCF8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20210210 concept schrijfwijzer groeidocument-opp (1)</Template>
  <TotalTime>0</TotalTime>
  <Pages>4</Pages>
  <Words>543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2021-06-14T06:31:00Z</dcterms:created>
  <dcterms:modified xsi:type="dcterms:W3CDTF">2021-06-15T12:14:00Z</dcterms:modified>
  <cp:category>Versie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0x010100AD4DDBA3D67C1244AFF43D5F31FD733A</vt:lpwstr>
  </property>
</Properties>
</file>