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DFF0" w14:textId="7E82891A" w:rsidR="006B4211" w:rsidRDefault="00CC51E4" w:rsidP="006B4211">
      <w:pPr>
        <w:pStyle w:val="Kop1"/>
      </w:pPr>
      <w:r>
        <w:t>Aanvraag</w:t>
      </w:r>
      <w:r w:rsidR="0052514E">
        <w:t xml:space="preserve"> onderwijs</w:t>
      </w:r>
      <w:r w:rsidR="006B4211">
        <w:t xml:space="preserve">advies </w:t>
      </w:r>
      <w:r w:rsidR="00153017">
        <w:t>J</w:t>
      </w:r>
      <w:r w:rsidR="000D7F43">
        <w:t xml:space="preserve">onge </w:t>
      </w:r>
      <w:r w:rsidR="00153017">
        <w:t>K</w:t>
      </w:r>
      <w:r w:rsidR="000D7F43">
        <w:t>ind</w:t>
      </w:r>
    </w:p>
    <w:p w14:paraId="7E26AE40" w14:textId="30326BE7" w:rsidR="008B58C4" w:rsidRDefault="00D71391" w:rsidP="008B58C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Vul het onderstaande formulier zo volledig mogelijk in</w:t>
      </w:r>
    </w:p>
    <w:p w14:paraId="684EB432" w14:textId="77777777" w:rsidR="00D71391" w:rsidRPr="008B58C4" w:rsidRDefault="00D71391" w:rsidP="008B58C4">
      <w:pPr>
        <w:rPr>
          <w:i/>
          <w:iCs/>
          <w:sz w:val="20"/>
          <w:szCs w:val="20"/>
        </w:rPr>
      </w:pPr>
    </w:p>
    <w:tbl>
      <w:tblPr>
        <w:tblStyle w:val="Tabelraster"/>
        <w:tblW w:w="9072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75D54" w:rsidRPr="00717B1A" w14:paraId="361823AC" w14:textId="77777777" w:rsidTr="004E7B23">
        <w:tc>
          <w:tcPr>
            <w:tcW w:w="1985" w:type="dxa"/>
          </w:tcPr>
          <w:p w14:paraId="2CCB143D" w14:textId="6B4399D7" w:rsidR="00875D54" w:rsidRPr="006B4211" w:rsidRDefault="00114B36" w:rsidP="00F2680A">
            <w:pPr>
              <w:spacing w:line="276" w:lineRule="auto"/>
              <w:rPr>
                <w:rFonts w:cstheme="minorHAnsi"/>
              </w:rPr>
            </w:pPr>
            <w:r w:rsidRPr="006B4211">
              <w:rPr>
                <w:rFonts w:cstheme="minorHAnsi"/>
              </w:rPr>
              <w:t>D</w:t>
            </w:r>
            <w:r w:rsidR="00875D54" w:rsidRPr="006B4211">
              <w:rPr>
                <w:rFonts w:cstheme="minorHAnsi"/>
              </w:rPr>
              <w:t>atum</w:t>
            </w:r>
            <w:r w:rsidR="00814498">
              <w:rPr>
                <w:rFonts w:cstheme="minorHAnsi"/>
              </w:rPr>
              <w:t xml:space="preserve"> aanvraag</w:t>
            </w:r>
            <w:r w:rsidR="00875D54" w:rsidRPr="006B4211">
              <w:rPr>
                <w:rFonts w:cstheme="minorHAnsi"/>
              </w:rPr>
              <w:t>:</w:t>
            </w:r>
          </w:p>
        </w:tc>
        <w:tc>
          <w:tcPr>
            <w:tcW w:w="7087" w:type="dxa"/>
          </w:tcPr>
          <w:p w14:paraId="05D4218F" w14:textId="04281656" w:rsidR="00875D54" w:rsidRPr="006B4211" w:rsidRDefault="00875D54" w:rsidP="00F2680A">
            <w:pPr>
              <w:spacing w:line="276" w:lineRule="auto"/>
              <w:rPr>
                <w:rFonts w:cstheme="minorHAnsi"/>
                <w:color w:val="002060"/>
              </w:rPr>
            </w:pPr>
          </w:p>
        </w:tc>
      </w:tr>
    </w:tbl>
    <w:p w14:paraId="4DAEC31A" w14:textId="447F9323" w:rsidR="0010795F" w:rsidRDefault="0010795F">
      <w:pPr>
        <w:spacing w:after="160"/>
        <w:rPr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4"/>
      </w:tblGrid>
      <w:tr w:rsidR="0010795F" w:rsidRPr="00875D54" w14:paraId="1D8A17D6" w14:textId="77777777" w:rsidTr="76308BF0">
        <w:tc>
          <w:tcPr>
            <w:tcW w:w="9061" w:type="dxa"/>
            <w:gridSpan w:val="2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496AB40C" w14:textId="3BC0B9EC" w:rsidR="0010795F" w:rsidRPr="00875D54" w:rsidRDefault="00567D2C" w:rsidP="009B431D">
            <w:pPr>
              <w:spacing w:line="276" w:lineRule="auto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Gegevens k</w:t>
            </w:r>
            <w:r w:rsidR="0010795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ind</w:t>
            </w:r>
          </w:p>
        </w:tc>
      </w:tr>
      <w:tr w:rsidR="0010795F" w:rsidRPr="00875D54" w14:paraId="66214B7F" w14:textId="77777777" w:rsidTr="00CC4EA9">
        <w:tc>
          <w:tcPr>
            <w:tcW w:w="495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55C140A9" w14:textId="77777777" w:rsidR="0010795F" w:rsidRPr="006B4211" w:rsidRDefault="0010795F" w:rsidP="009B431D">
            <w:pPr>
              <w:spacing w:line="276" w:lineRule="auto"/>
              <w:rPr>
                <w:bCs/>
              </w:rPr>
            </w:pPr>
            <w:r w:rsidRPr="006B4211">
              <w:rPr>
                <w:bCs/>
              </w:rPr>
              <w:t xml:space="preserve">Naam </w:t>
            </w:r>
          </w:p>
        </w:tc>
        <w:tc>
          <w:tcPr>
            <w:tcW w:w="4104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71DA7E04" w14:textId="77B56D12" w:rsidR="0010795F" w:rsidRPr="006B4211" w:rsidRDefault="0010795F" w:rsidP="009B431D">
            <w:pPr>
              <w:spacing w:line="276" w:lineRule="auto"/>
              <w:rPr>
                <w:bCs/>
              </w:rPr>
            </w:pPr>
          </w:p>
        </w:tc>
      </w:tr>
      <w:tr w:rsidR="0010795F" w:rsidRPr="00875D54" w14:paraId="0463E71F" w14:textId="77777777" w:rsidTr="00CC4EA9">
        <w:tc>
          <w:tcPr>
            <w:tcW w:w="495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265A44A5" w14:textId="77777777" w:rsidR="0010795F" w:rsidRPr="006B4211" w:rsidRDefault="0010795F" w:rsidP="009B431D">
            <w:pPr>
              <w:spacing w:line="276" w:lineRule="auto"/>
              <w:rPr>
                <w:bCs/>
              </w:rPr>
            </w:pPr>
            <w:r w:rsidRPr="006B4211">
              <w:rPr>
                <w:bCs/>
              </w:rPr>
              <w:t>Geboortedatum</w:t>
            </w:r>
          </w:p>
        </w:tc>
        <w:tc>
          <w:tcPr>
            <w:tcW w:w="4104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70082AEE" w14:textId="2CDDBBA4" w:rsidR="0010795F" w:rsidRPr="006B4211" w:rsidRDefault="0010795F" w:rsidP="009B431D">
            <w:pPr>
              <w:spacing w:line="276" w:lineRule="auto"/>
              <w:rPr>
                <w:bCs/>
              </w:rPr>
            </w:pPr>
          </w:p>
        </w:tc>
      </w:tr>
      <w:tr w:rsidR="0010795F" w:rsidRPr="00875D54" w14:paraId="7F5AE5CE" w14:textId="77777777" w:rsidTr="00CC4EA9">
        <w:tc>
          <w:tcPr>
            <w:tcW w:w="495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07A65114" w14:textId="77777777" w:rsidR="0010795F" w:rsidRPr="006B4211" w:rsidRDefault="0010795F" w:rsidP="009B431D">
            <w:pPr>
              <w:spacing w:line="276" w:lineRule="auto"/>
              <w:rPr>
                <w:bCs/>
              </w:rPr>
            </w:pPr>
            <w:r w:rsidRPr="006B4211">
              <w:rPr>
                <w:bCs/>
              </w:rPr>
              <w:t>Geslacht</w:t>
            </w:r>
          </w:p>
        </w:tc>
        <w:tc>
          <w:tcPr>
            <w:tcW w:w="4104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12812451" w14:textId="7D87B983" w:rsidR="0010795F" w:rsidRPr="006B4211" w:rsidRDefault="0010795F" w:rsidP="009B431D">
            <w:pPr>
              <w:spacing w:line="276" w:lineRule="auto"/>
              <w:rPr>
                <w:bCs/>
              </w:rPr>
            </w:pPr>
          </w:p>
        </w:tc>
      </w:tr>
      <w:tr w:rsidR="00C25AA2" w:rsidRPr="00875D54" w14:paraId="57962142" w14:textId="77777777" w:rsidTr="00CC4EA9">
        <w:tc>
          <w:tcPr>
            <w:tcW w:w="495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7F204153" w14:textId="206E58E6" w:rsidR="00C25AA2" w:rsidRPr="006B4211" w:rsidRDefault="00C25AA2" w:rsidP="009B431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School van inschrijving</w:t>
            </w:r>
            <w:r w:rsidR="00AC03C9">
              <w:rPr>
                <w:bCs/>
              </w:rPr>
              <w:t xml:space="preserve"> (indien van toepassing)</w:t>
            </w:r>
          </w:p>
        </w:tc>
        <w:tc>
          <w:tcPr>
            <w:tcW w:w="4104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1377020B" w14:textId="77777777" w:rsidR="00C25AA2" w:rsidRPr="006B4211" w:rsidRDefault="00C25AA2" w:rsidP="009B431D">
            <w:pPr>
              <w:spacing w:line="276" w:lineRule="auto"/>
              <w:rPr>
                <w:bCs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2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3525"/>
        <w:gridCol w:w="3526"/>
      </w:tblGrid>
      <w:tr w:rsidR="00CC4EA9" w14:paraId="33F51F01" w14:textId="77777777" w:rsidTr="00CC4EA9">
        <w:trPr>
          <w:trHeight w:val="300"/>
        </w:trPr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25B6D316" w14:textId="77777777" w:rsidR="00CC4EA9" w:rsidRDefault="00CC4EA9" w:rsidP="00CC4EA9">
            <w:pPr>
              <w:spacing w:line="276" w:lineRule="auto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71CCB873" w14:textId="77777777" w:rsidR="00CC4EA9" w:rsidRDefault="00CC4EA9" w:rsidP="00CC4EA9">
            <w:pPr>
              <w:spacing w:line="276" w:lineRule="auto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76308BF0">
              <w:rPr>
                <w:b/>
                <w:bCs/>
                <w:color w:val="FFFFFF" w:themeColor="background1"/>
                <w:sz w:val="22"/>
                <w:szCs w:val="22"/>
              </w:rPr>
              <w:t>Ouder/verzorger 1</w:t>
            </w:r>
          </w:p>
        </w:tc>
        <w:tc>
          <w:tcPr>
            <w:tcW w:w="352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55CCFC3A" w14:textId="77777777" w:rsidR="00CC4EA9" w:rsidRDefault="00CC4EA9" w:rsidP="00CC4EA9">
            <w:pPr>
              <w:spacing w:line="276" w:lineRule="auto"/>
              <w:rPr>
                <w:rFonts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76308BF0">
              <w:rPr>
                <w:rFonts w:cstheme="minorBidi"/>
                <w:b/>
                <w:bCs/>
                <w:color w:val="FFFFFF" w:themeColor="background1"/>
                <w:sz w:val="22"/>
                <w:szCs w:val="22"/>
              </w:rPr>
              <w:t>Ouder/verzorger 2</w:t>
            </w:r>
          </w:p>
        </w:tc>
      </w:tr>
      <w:tr w:rsidR="00CC4EA9" w14:paraId="1D1E9DC6" w14:textId="77777777" w:rsidTr="00CC4EA9">
        <w:trPr>
          <w:trHeight w:val="300"/>
        </w:trPr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5DB32C59" w14:textId="77777777" w:rsidR="00CC4EA9" w:rsidRDefault="00CC4EA9" w:rsidP="00CC4EA9">
            <w:pPr>
              <w:spacing w:line="276" w:lineRule="auto"/>
            </w:pPr>
            <w:r>
              <w:t>Naam</w:t>
            </w:r>
          </w:p>
        </w:tc>
        <w:tc>
          <w:tcPr>
            <w:tcW w:w="3525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3DB93B02" w14:textId="77777777" w:rsidR="00CC4EA9" w:rsidRDefault="00CC4EA9" w:rsidP="00CC4EA9">
            <w:pPr>
              <w:spacing w:line="276" w:lineRule="auto"/>
            </w:pPr>
          </w:p>
        </w:tc>
        <w:tc>
          <w:tcPr>
            <w:tcW w:w="352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06198C0E" w14:textId="77777777" w:rsidR="00CC4EA9" w:rsidRDefault="00CC4EA9" w:rsidP="00CC4EA9">
            <w:pPr>
              <w:spacing w:line="276" w:lineRule="auto"/>
              <w:rPr>
                <w:rFonts w:cstheme="minorBidi"/>
              </w:rPr>
            </w:pPr>
          </w:p>
        </w:tc>
      </w:tr>
      <w:tr w:rsidR="00CC4EA9" w14:paraId="5BB4B720" w14:textId="77777777" w:rsidTr="00CC4EA9">
        <w:trPr>
          <w:trHeight w:val="300"/>
        </w:trPr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3A97809C" w14:textId="77777777" w:rsidR="00CC4EA9" w:rsidRDefault="00CC4EA9" w:rsidP="00CC4EA9">
            <w:pPr>
              <w:spacing w:line="276" w:lineRule="auto"/>
            </w:pPr>
            <w:r>
              <w:t>Adres</w:t>
            </w:r>
          </w:p>
        </w:tc>
        <w:tc>
          <w:tcPr>
            <w:tcW w:w="3525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612DA5AE" w14:textId="77777777" w:rsidR="00CC4EA9" w:rsidRDefault="00CC4EA9" w:rsidP="00CC4EA9">
            <w:pPr>
              <w:spacing w:line="276" w:lineRule="auto"/>
            </w:pPr>
          </w:p>
        </w:tc>
        <w:tc>
          <w:tcPr>
            <w:tcW w:w="352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F39E937" w14:textId="77777777" w:rsidR="00CC4EA9" w:rsidRDefault="00CC4EA9" w:rsidP="00CC4EA9">
            <w:pPr>
              <w:spacing w:line="276" w:lineRule="auto"/>
              <w:rPr>
                <w:rFonts w:cstheme="minorBidi"/>
              </w:rPr>
            </w:pPr>
          </w:p>
        </w:tc>
      </w:tr>
      <w:tr w:rsidR="00CC4EA9" w14:paraId="725B0419" w14:textId="77777777" w:rsidTr="00CC4EA9">
        <w:trPr>
          <w:trHeight w:val="300"/>
        </w:trPr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3EE21FCA" w14:textId="77777777" w:rsidR="00CC4EA9" w:rsidRDefault="00CC4EA9" w:rsidP="00CC4EA9">
            <w:pPr>
              <w:spacing w:line="276" w:lineRule="auto"/>
            </w:pPr>
            <w:r>
              <w:t>Postcode en plaats</w:t>
            </w:r>
          </w:p>
        </w:tc>
        <w:tc>
          <w:tcPr>
            <w:tcW w:w="3525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03EA6812" w14:textId="77777777" w:rsidR="00CC4EA9" w:rsidRDefault="00CC4EA9" w:rsidP="00CC4EA9">
            <w:pPr>
              <w:spacing w:line="276" w:lineRule="auto"/>
            </w:pPr>
          </w:p>
        </w:tc>
        <w:tc>
          <w:tcPr>
            <w:tcW w:w="352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52A72C4A" w14:textId="77777777" w:rsidR="00CC4EA9" w:rsidRDefault="00CC4EA9" w:rsidP="00CC4EA9">
            <w:pPr>
              <w:spacing w:line="276" w:lineRule="auto"/>
              <w:rPr>
                <w:rFonts w:cstheme="minorBidi"/>
              </w:rPr>
            </w:pPr>
          </w:p>
        </w:tc>
      </w:tr>
      <w:tr w:rsidR="00CC4EA9" w14:paraId="4E014FA4" w14:textId="77777777" w:rsidTr="00CC4EA9">
        <w:trPr>
          <w:trHeight w:val="300"/>
        </w:trPr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28B91E88" w14:textId="77777777" w:rsidR="00CC4EA9" w:rsidRDefault="00CC4EA9" w:rsidP="00CC4EA9">
            <w:pPr>
              <w:spacing w:line="276" w:lineRule="auto"/>
              <w:ind w:right="45"/>
            </w:pPr>
            <w:r>
              <w:t>Telefoonnummer</w:t>
            </w:r>
          </w:p>
        </w:tc>
        <w:tc>
          <w:tcPr>
            <w:tcW w:w="3525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60D50D2A" w14:textId="77777777" w:rsidR="00CC4EA9" w:rsidRDefault="00CC4EA9" w:rsidP="00CC4EA9">
            <w:pPr>
              <w:spacing w:line="276" w:lineRule="auto"/>
            </w:pPr>
          </w:p>
        </w:tc>
        <w:tc>
          <w:tcPr>
            <w:tcW w:w="352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6866E237" w14:textId="77777777" w:rsidR="00CC4EA9" w:rsidRDefault="00CC4EA9" w:rsidP="00CC4EA9">
            <w:pPr>
              <w:spacing w:line="276" w:lineRule="auto"/>
              <w:rPr>
                <w:rFonts w:cstheme="minorBidi"/>
              </w:rPr>
            </w:pPr>
          </w:p>
        </w:tc>
      </w:tr>
      <w:tr w:rsidR="00CC4EA9" w14:paraId="6BA84E00" w14:textId="77777777" w:rsidTr="00CC4EA9">
        <w:trPr>
          <w:trHeight w:val="300"/>
        </w:trPr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2359237E" w14:textId="77777777" w:rsidR="00CC4EA9" w:rsidRDefault="00CC4EA9" w:rsidP="00CC4EA9">
            <w:pPr>
              <w:spacing w:line="276" w:lineRule="auto"/>
            </w:pPr>
            <w:r>
              <w:t>Emailadres</w:t>
            </w:r>
          </w:p>
        </w:tc>
        <w:tc>
          <w:tcPr>
            <w:tcW w:w="3525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2DB3553E" w14:textId="77777777" w:rsidR="00CC4EA9" w:rsidRDefault="00CC4EA9" w:rsidP="00CC4EA9">
            <w:pPr>
              <w:spacing w:line="276" w:lineRule="auto"/>
            </w:pPr>
          </w:p>
        </w:tc>
        <w:tc>
          <w:tcPr>
            <w:tcW w:w="352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53D9F567" w14:textId="77777777" w:rsidR="00CC4EA9" w:rsidRDefault="00CC4EA9" w:rsidP="00CC4EA9">
            <w:pPr>
              <w:spacing w:line="276" w:lineRule="auto"/>
              <w:rPr>
                <w:rFonts w:cstheme="minorBidi"/>
              </w:rPr>
            </w:pPr>
          </w:p>
        </w:tc>
      </w:tr>
    </w:tbl>
    <w:p w14:paraId="5573755F" w14:textId="77777777" w:rsidR="0010795F" w:rsidRDefault="0010795F">
      <w:pPr>
        <w:spacing w:after="160"/>
      </w:pPr>
    </w:p>
    <w:tbl>
      <w:tblPr>
        <w:tblStyle w:val="Tabelraster"/>
        <w:tblpPr w:leftFromText="141" w:rightFromText="141" w:vertAnchor="text" w:horzAnchor="margin" w:tblpY="-19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4918"/>
        <w:gridCol w:w="4143"/>
      </w:tblGrid>
      <w:tr w:rsidR="00CC4EA9" w:rsidRPr="00875D54" w14:paraId="31421BE1" w14:textId="77777777" w:rsidTr="00CC4EA9">
        <w:trPr>
          <w:trHeight w:val="300"/>
        </w:trPr>
        <w:tc>
          <w:tcPr>
            <w:tcW w:w="9061" w:type="dxa"/>
            <w:gridSpan w:val="2"/>
            <w:shd w:val="clear" w:color="auto" w:fill="00AFA4"/>
          </w:tcPr>
          <w:p w14:paraId="0DB69A17" w14:textId="77777777" w:rsidR="00CC4EA9" w:rsidRPr="00875D54" w:rsidRDefault="00CC4EA9" w:rsidP="00CC4EA9">
            <w:pPr>
              <w:spacing w:line="276" w:lineRule="auto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Gegevens voorschoolse voorziening </w:t>
            </w:r>
          </w:p>
        </w:tc>
      </w:tr>
      <w:tr w:rsidR="00CC4EA9" w:rsidRPr="006B4211" w14:paraId="41BE05B6" w14:textId="77777777" w:rsidTr="00CC4EA9">
        <w:trPr>
          <w:trHeight w:val="300"/>
        </w:trPr>
        <w:tc>
          <w:tcPr>
            <w:tcW w:w="4918" w:type="dxa"/>
            <w:shd w:val="clear" w:color="auto" w:fill="auto"/>
          </w:tcPr>
          <w:p w14:paraId="50345111" w14:textId="77777777" w:rsidR="00CC4EA9" w:rsidRPr="006B4211" w:rsidRDefault="00CC4EA9" w:rsidP="00CC4EA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Naam voorziening en groep</w:t>
            </w:r>
          </w:p>
        </w:tc>
        <w:tc>
          <w:tcPr>
            <w:tcW w:w="4143" w:type="dxa"/>
            <w:shd w:val="clear" w:color="auto" w:fill="auto"/>
          </w:tcPr>
          <w:p w14:paraId="0216DA36" w14:textId="77777777" w:rsidR="00CC4EA9" w:rsidRPr="006B4211" w:rsidRDefault="00CC4EA9" w:rsidP="00CC4EA9">
            <w:pPr>
              <w:spacing w:line="276" w:lineRule="auto"/>
            </w:pPr>
          </w:p>
        </w:tc>
      </w:tr>
      <w:tr w:rsidR="00CC4EA9" w:rsidRPr="006B4211" w14:paraId="46206CAF" w14:textId="77777777" w:rsidTr="00CC4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18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31EDE486" w14:textId="77777777" w:rsidR="00CC4EA9" w:rsidRPr="006B4211" w:rsidRDefault="00CC4EA9" w:rsidP="00CC4EA9">
            <w:pPr>
              <w:spacing w:line="276" w:lineRule="auto"/>
              <w:ind w:right="45"/>
              <w:rPr>
                <w:bCs/>
              </w:rPr>
            </w:pPr>
            <w:r>
              <w:rPr>
                <w:bCs/>
              </w:rPr>
              <w:t xml:space="preserve">Welke </w:t>
            </w:r>
            <w:r w:rsidRPr="006B4211">
              <w:rPr>
                <w:bCs/>
              </w:rPr>
              <w:t>dagdelen</w:t>
            </w:r>
            <w:r>
              <w:rPr>
                <w:bCs/>
              </w:rPr>
              <w:t xml:space="preserve"> aanwezig</w:t>
            </w:r>
          </w:p>
        </w:tc>
        <w:tc>
          <w:tcPr>
            <w:tcW w:w="4143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0E64A526" w14:textId="77777777" w:rsidR="00CC4EA9" w:rsidRPr="006B4211" w:rsidRDefault="00CC4EA9" w:rsidP="00CC4EA9">
            <w:pPr>
              <w:spacing w:line="276" w:lineRule="auto"/>
              <w:rPr>
                <w:color w:val="002060"/>
              </w:rPr>
            </w:pPr>
          </w:p>
        </w:tc>
      </w:tr>
      <w:tr w:rsidR="00CC4EA9" w:rsidRPr="006B4211" w14:paraId="4FB0D7A2" w14:textId="77777777" w:rsidTr="00CC4EA9">
        <w:trPr>
          <w:trHeight w:val="300"/>
        </w:trPr>
        <w:tc>
          <w:tcPr>
            <w:tcW w:w="4918" w:type="dxa"/>
            <w:shd w:val="clear" w:color="auto" w:fill="auto"/>
          </w:tcPr>
          <w:p w14:paraId="64F65328" w14:textId="77777777" w:rsidR="00CC4EA9" w:rsidRPr="006B4211" w:rsidRDefault="00CC4EA9" w:rsidP="00CC4EA9">
            <w:pPr>
              <w:spacing w:line="276" w:lineRule="auto"/>
              <w:rPr>
                <w:bCs/>
              </w:rPr>
            </w:pPr>
            <w:r w:rsidRPr="006B4211">
              <w:rPr>
                <w:bCs/>
              </w:rPr>
              <w:t>Adres</w:t>
            </w:r>
          </w:p>
        </w:tc>
        <w:tc>
          <w:tcPr>
            <w:tcW w:w="4143" w:type="dxa"/>
            <w:shd w:val="clear" w:color="auto" w:fill="auto"/>
          </w:tcPr>
          <w:p w14:paraId="58E120B6" w14:textId="77777777" w:rsidR="00CC4EA9" w:rsidRPr="006B4211" w:rsidRDefault="00CC4EA9" w:rsidP="00CC4EA9">
            <w:pPr>
              <w:spacing w:line="276" w:lineRule="auto"/>
            </w:pPr>
          </w:p>
        </w:tc>
      </w:tr>
      <w:tr w:rsidR="00CC4EA9" w:rsidRPr="006B4211" w14:paraId="3FBA6376" w14:textId="77777777" w:rsidTr="00CC4EA9">
        <w:trPr>
          <w:trHeight w:val="300"/>
        </w:trPr>
        <w:tc>
          <w:tcPr>
            <w:tcW w:w="4918" w:type="dxa"/>
            <w:shd w:val="clear" w:color="auto" w:fill="auto"/>
          </w:tcPr>
          <w:p w14:paraId="4E4D42CF" w14:textId="77777777" w:rsidR="00CC4EA9" w:rsidRPr="006B4211" w:rsidRDefault="00CC4EA9" w:rsidP="00CC4EA9">
            <w:pPr>
              <w:spacing w:line="276" w:lineRule="auto"/>
              <w:rPr>
                <w:bCs/>
              </w:rPr>
            </w:pPr>
            <w:r w:rsidRPr="006B4211">
              <w:rPr>
                <w:bCs/>
              </w:rPr>
              <w:t>Postcode + Plaats</w:t>
            </w:r>
          </w:p>
        </w:tc>
        <w:tc>
          <w:tcPr>
            <w:tcW w:w="4143" w:type="dxa"/>
            <w:shd w:val="clear" w:color="auto" w:fill="auto"/>
          </w:tcPr>
          <w:p w14:paraId="0508DAB1" w14:textId="77777777" w:rsidR="00CC4EA9" w:rsidRPr="006B4211" w:rsidRDefault="00CC4EA9" w:rsidP="00CC4EA9">
            <w:pPr>
              <w:spacing w:line="276" w:lineRule="auto"/>
            </w:pPr>
          </w:p>
        </w:tc>
      </w:tr>
      <w:tr w:rsidR="00CC4EA9" w:rsidRPr="006B4211" w14:paraId="73F30820" w14:textId="77777777" w:rsidTr="00CC4EA9">
        <w:trPr>
          <w:trHeight w:val="300"/>
        </w:trPr>
        <w:tc>
          <w:tcPr>
            <w:tcW w:w="4918" w:type="dxa"/>
            <w:shd w:val="clear" w:color="auto" w:fill="auto"/>
          </w:tcPr>
          <w:p w14:paraId="6C867151" w14:textId="77777777" w:rsidR="00CC4EA9" w:rsidRPr="006B4211" w:rsidRDefault="00CC4EA9" w:rsidP="00CC4EA9">
            <w:pPr>
              <w:spacing w:line="276" w:lineRule="auto"/>
              <w:rPr>
                <w:bCs/>
              </w:rPr>
            </w:pPr>
            <w:r w:rsidRPr="006B4211">
              <w:rPr>
                <w:bCs/>
              </w:rPr>
              <w:t xml:space="preserve">Telefoonnummer </w:t>
            </w:r>
          </w:p>
        </w:tc>
        <w:tc>
          <w:tcPr>
            <w:tcW w:w="4143" w:type="dxa"/>
            <w:shd w:val="clear" w:color="auto" w:fill="auto"/>
          </w:tcPr>
          <w:p w14:paraId="7CB62D41" w14:textId="77777777" w:rsidR="00CC4EA9" w:rsidRPr="006B4211" w:rsidRDefault="00CC4EA9" w:rsidP="00CC4EA9">
            <w:pPr>
              <w:spacing w:line="276" w:lineRule="auto"/>
            </w:pPr>
          </w:p>
        </w:tc>
      </w:tr>
      <w:tr w:rsidR="00CC4EA9" w:rsidRPr="006B4211" w14:paraId="05DED7B5" w14:textId="77777777" w:rsidTr="00CC4EA9">
        <w:trPr>
          <w:trHeight w:val="300"/>
        </w:trPr>
        <w:tc>
          <w:tcPr>
            <w:tcW w:w="4918" w:type="dxa"/>
            <w:shd w:val="clear" w:color="auto" w:fill="auto"/>
          </w:tcPr>
          <w:p w14:paraId="4D8BBB05" w14:textId="77777777" w:rsidR="00CC4EA9" w:rsidRPr="006B4211" w:rsidRDefault="00CC4EA9" w:rsidP="00CC4EA9">
            <w:pPr>
              <w:spacing w:line="276" w:lineRule="auto"/>
              <w:rPr>
                <w:bCs/>
              </w:rPr>
            </w:pPr>
            <w:r w:rsidRPr="006B4211">
              <w:rPr>
                <w:bCs/>
              </w:rPr>
              <w:t>PM-er/PB-er</w:t>
            </w:r>
            <w:r>
              <w:rPr>
                <w:bCs/>
              </w:rPr>
              <w:t xml:space="preserve"> + emailadres</w:t>
            </w:r>
          </w:p>
        </w:tc>
        <w:tc>
          <w:tcPr>
            <w:tcW w:w="4143" w:type="dxa"/>
            <w:shd w:val="clear" w:color="auto" w:fill="auto"/>
          </w:tcPr>
          <w:p w14:paraId="0492915A" w14:textId="77777777" w:rsidR="00CC4EA9" w:rsidRPr="006B4211" w:rsidRDefault="00CC4EA9" w:rsidP="00CC4EA9">
            <w:pPr>
              <w:spacing w:line="276" w:lineRule="auto"/>
            </w:pPr>
          </w:p>
        </w:tc>
      </w:tr>
      <w:tr w:rsidR="00CC4EA9" w:rsidRPr="006B4211" w14:paraId="7AD30EA8" w14:textId="77777777" w:rsidTr="00CC4EA9">
        <w:trPr>
          <w:trHeight w:val="300"/>
        </w:trPr>
        <w:tc>
          <w:tcPr>
            <w:tcW w:w="4918" w:type="dxa"/>
            <w:shd w:val="clear" w:color="auto" w:fill="auto"/>
          </w:tcPr>
          <w:p w14:paraId="5105DC19" w14:textId="77777777" w:rsidR="00CC4EA9" w:rsidRPr="006B4211" w:rsidRDefault="00CC4EA9" w:rsidP="00CC4EA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Orthopedagoog/gedragswetenschapper + emailadres</w:t>
            </w:r>
          </w:p>
        </w:tc>
        <w:tc>
          <w:tcPr>
            <w:tcW w:w="4143" w:type="dxa"/>
            <w:shd w:val="clear" w:color="auto" w:fill="auto"/>
          </w:tcPr>
          <w:p w14:paraId="68D97E66" w14:textId="77777777" w:rsidR="00CC4EA9" w:rsidRPr="006B4211" w:rsidRDefault="00CC4EA9" w:rsidP="00CC4EA9">
            <w:pPr>
              <w:spacing w:line="276" w:lineRule="auto"/>
              <w:rPr>
                <w:color w:val="002060"/>
              </w:rPr>
            </w:pPr>
          </w:p>
        </w:tc>
      </w:tr>
      <w:tr w:rsidR="00CC4EA9" w:rsidRPr="006B4211" w14:paraId="31415602" w14:textId="77777777" w:rsidTr="00CC4EA9">
        <w:trPr>
          <w:trHeight w:val="300"/>
        </w:trPr>
        <w:tc>
          <w:tcPr>
            <w:tcW w:w="4918" w:type="dxa"/>
            <w:shd w:val="clear" w:color="auto" w:fill="auto"/>
          </w:tcPr>
          <w:p w14:paraId="0DE629B0" w14:textId="77777777" w:rsidR="00CC4EA9" w:rsidRPr="006B4211" w:rsidRDefault="00CC4EA9" w:rsidP="00CC4EA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Overige betrokken medewerker + functie + emailadres</w:t>
            </w:r>
          </w:p>
        </w:tc>
        <w:tc>
          <w:tcPr>
            <w:tcW w:w="4143" w:type="dxa"/>
            <w:shd w:val="clear" w:color="auto" w:fill="auto"/>
          </w:tcPr>
          <w:p w14:paraId="51D9F2B8" w14:textId="77777777" w:rsidR="00CC4EA9" w:rsidRPr="006B4211" w:rsidRDefault="00CC4EA9" w:rsidP="00CC4EA9">
            <w:pPr>
              <w:spacing w:line="276" w:lineRule="auto"/>
              <w:rPr>
                <w:color w:val="002060"/>
              </w:rPr>
            </w:pPr>
          </w:p>
        </w:tc>
      </w:tr>
      <w:tr w:rsidR="00CC4EA9" w:rsidRPr="006B4211" w14:paraId="60BAD331" w14:textId="77777777" w:rsidTr="00CC4EA9">
        <w:trPr>
          <w:trHeight w:val="300"/>
        </w:trPr>
        <w:tc>
          <w:tcPr>
            <w:tcW w:w="4918" w:type="dxa"/>
            <w:shd w:val="clear" w:color="auto" w:fill="auto"/>
          </w:tcPr>
          <w:p w14:paraId="328D6A69" w14:textId="77777777" w:rsidR="00CC4EA9" w:rsidRDefault="00CC4EA9" w:rsidP="00CC4EA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Contactpersoon voor Kindkans (e-mailadres)</w:t>
            </w:r>
          </w:p>
        </w:tc>
        <w:tc>
          <w:tcPr>
            <w:tcW w:w="4143" w:type="dxa"/>
            <w:shd w:val="clear" w:color="auto" w:fill="auto"/>
          </w:tcPr>
          <w:p w14:paraId="76381642" w14:textId="77777777" w:rsidR="00CC4EA9" w:rsidRPr="006B4211" w:rsidRDefault="00CC4EA9" w:rsidP="00CC4EA9">
            <w:pPr>
              <w:spacing w:line="276" w:lineRule="auto"/>
              <w:rPr>
                <w:color w:val="002060"/>
              </w:rPr>
            </w:pPr>
          </w:p>
        </w:tc>
      </w:tr>
      <w:tr w:rsidR="00CC4EA9" w:rsidRPr="006B4211" w14:paraId="291957FD" w14:textId="77777777" w:rsidTr="00CC4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18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7A44EA52" w14:textId="77777777" w:rsidR="00CC4EA9" w:rsidRPr="006B4211" w:rsidRDefault="00CC4EA9" w:rsidP="00CC4EA9">
            <w:pPr>
              <w:spacing w:line="276" w:lineRule="auto"/>
              <w:ind w:right="45"/>
              <w:rPr>
                <w:bCs/>
              </w:rPr>
            </w:pPr>
            <w:r>
              <w:rPr>
                <w:bCs/>
              </w:rPr>
              <w:t>VVE indicatie j/n</w:t>
            </w:r>
          </w:p>
        </w:tc>
        <w:tc>
          <w:tcPr>
            <w:tcW w:w="4143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0DE3EBB" w14:textId="77777777" w:rsidR="00CC4EA9" w:rsidRPr="006B4211" w:rsidRDefault="00CC4EA9" w:rsidP="00CC4EA9">
            <w:pPr>
              <w:spacing w:line="276" w:lineRule="auto"/>
              <w:rPr>
                <w:bCs/>
              </w:rPr>
            </w:pPr>
          </w:p>
        </w:tc>
      </w:tr>
      <w:tr w:rsidR="00CC4EA9" w:rsidRPr="006B4211" w14:paraId="46874329" w14:textId="77777777" w:rsidTr="00CC4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18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C514666" w14:textId="77777777" w:rsidR="00CC4EA9" w:rsidRPr="006B4211" w:rsidRDefault="00CC4EA9" w:rsidP="00CC4EA9">
            <w:pPr>
              <w:spacing w:line="276" w:lineRule="auto"/>
              <w:ind w:right="45"/>
              <w:rPr>
                <w:bCs/>
              </w:rPr>
            </w:pPr>
            <w:r>
              <w:rPr>
                <w:bCs/>
              </w:rPr>
              <w:t>Datum start plaatsing</w:t>
            </w:r>
          </w:p>
        </w:tc>
        <w:tc>
          <w:tcPr>
            <w:tcW w:w="4143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65068773" w14:textId="77777777" w:rsidR="00CC4EA9" w:rsidRPr="006B4211" w:rsidRDefault="00CC4EA9" w:rsidP="00CC4EA9">
            <w:pPr>
              <w:spacing w:line="276" w:lineRule="auto"/>
              <w:rPr>
                <w:color w:val="002060"/>
              </w:rPr>
            </w:pPr>
          </w:p>
        </w:tc>
      </w:tr>
      <w:tr w:rsidR="00CC4EA9" w:rsidRPr="006B4211" w14:paraId="02F2BC2A" w14:textId="77777777" w:rsidTr="00CC4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18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E284373" w14:textId="77777777" w:rsidR="00CC4EA9" w:rsidRPr="006B4211" w:rsidRDefault="00CC4EA9" w:rsidP="00CC4EA9">
            <w:pPr>
              <w:spacing w:line="276" w:lineRule="auto"/>
              <w:ind w:right="45"/>
              <w:rPr>
                <w:bCs/>
              </w:rPr>
            </w:pPr>
            <w:r w:rsidRPr="006B4211">
              <w:rPr>
                <w:bCs/>
              </w:rPr>
              <w:t>Datum einde plaatsing</w:t>
            </w:r>
          </w:p>
        </w:tc>
        <w:tc>
          <w:tcPr>
            <w:tcW w:w="4143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79B07E85" w14:textId="77777777" w:rsidR="00CC4EA9" w:rsidRPr="006B4211" w:rsidRDefault="00CC4EA9" w:rsidP="00CC4EA9">
            <w:pPr>
              <w:spacing w:line="276" w:lineRule="auto"/>
              <w:rPr>
                <w:color w:val="002060"/>
              </w:rPr>
            </w:pPr>
          </w:p>
        </w:tc>
      </w:tr>
      <w:tr w:rsidR="00CC4EA9" w:rsidRPr="006B4211" w14:paraId="46401FC6" w14:textId="77777777" w:rsidTr="00CC4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18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352956DF" w14:textId="77777777" w:rsidR="00CC4EA9" w:rsidRPr="006B4211" w:rsidRDefault="00CC4EA9" w:rsidP="00CC4EA9">
            <w:pPr>
              <w:spacing w:line="276" w:lineRule="auto"/>
              <w:ind w:right="45"/>
              <w:rPr>
                <w:bCs/>
              </w:rPr>
            </w:pPr>
            <w:r>
              <w:rPr>
                <w:bCs/>
              </w:rPr>
              <w:t>Andere voorschoolse voorziening (naam en contactpersoon)</w:t>
            </w:r>
          </w:p>
        </w:tc>
        <w:tc>
          <w:tcPr>
            <w:tcW w:w="4143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0DF68B06" w14:textId="77777777" w:rsidR="00CC4EA9" w:rsidRPr="006B4211" w:rsidRDefault="00CC4EA9" w:rsidP="00CC4EA9">
            <w:pPr>
              <w:spacing w:line="276" w:lineRule="auto"/>
              <w:rPr>
                <w:color w:val="002060"/>
              </w:rPr>
            </w:pPr>
          </w:p>
        </w:tc>
      </w:tr>
    </w:tbl>
    <w:tbl>
      <w:tblPr>
        <w:tblStyle w:val="Tabelraster"/>
        <w:tblpPr w:leftFromText="141" w:rightFromText="141" w:vertAnchor="page" w:horzAnchor="margin" w:tblpY="13276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4918"/>
        <w:gridCol w:w="4143"/>
      </w:tblGrid>
      <w:tr w:rsidR="00CC4EA9" w:rsidRPr="00875D54" w14:paraId="0985375A" w14:textId="77777777" w:rsidTr="00CC4EA9">
        <w:tc>
          <w:tcPr>
            <w:tcW w:w="9061" w:type="dxa"/>
            <w:gridSpan w:val="2"/>
            <w:shd w:val="clear" w:color="auto" w:fill="00AFA4"/>
          </w:tcPr>
          <w:p w14:paraId="45E8A816" w14:textId="77777777" w:rsidR="00CC4EA9" w:rsidRPr="00875D54" w:rsidRDefault="00CC4EA9" w:rsidP="00CC4EA9">
            <w:pPr>
              <w:spacing w:line="276" w:lineRule="auto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Betrokken instanties + contactgegevens </w:t>
            </w:r>
          </w:p>
        </w:tc>
      </w:tr>
      <w:tr w:rsidR="00CC4EA9" w:rsidRPr="006B4211" w14:paraId="77005282" w14:textId="77777777" w:rsidTr="00CC4EA9">
        <w:tc>
          <w:tcPr>
            <w:tcW w:w="4918" w:type="dxa"/>
            <w:shd w:val="clear" w:color="auto" w:fill="auto"/>
          </w:tcPr>
          <w:p w14:paraId="56A925A0" w14:textId="77777777" w:rsidR="00CC4EA9" w:rsidRPr="006B4211" w:rsidRDefault="00CC4EA9" w:rsidP="00CC4EA9">
            <w:pPr>
              <w:spacing w:line="276" w:lineRule="auto"/>
              <w:rPr>
                <w:bCs/>
              </w:rPr>
            </w:pPr>
          </w:p>
        </w:tc>
        <w:tc>
          <w:tcPr>
            <w:tcW w:w="4143" w:type="dxa"/>
            <w:shd w:val="clear" w:color="auto" w:fill="auto"/>
          </w:tcPr>
          <w:p w14:paraId="3215523A" w14:textId="77777777" w:rsidR="00CC4EA9" w:rsidRPr="006B4211" w:rsidRDefault="00CC4EA9" w:rsidP="00CC4EA9">
            <w:pPr>
              <w:spacing w:line="276" w:lineRule="auto"/>
            </w:pPr>
          </w:p>
        </w:tc>
      </w:tr>
      <w:tr w:rsidR="00CC4EA9" w:rsidRPr="006B4211" w14:paraId="6A0BA567" w14:textId="77777777" w:rsidTr="00CC4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8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626A4474" w14:textId="77777777" w:rsidR="00CC4EA9" w:rsidRPr="006B4211" w:rsidRDefault="00CC4EA9" w:rsidP="00CC4EA9">
            <w:pPr>
              <w:spacing w:line="276" w:lineRule="auto"/>
              <w:ind w:right="45"/>
              <w:rPr>
                <w:bCs/>
              </w:rPr>
            </w:pPr>
          </w:p>
        </w:tc>
        <w:tc>
          <w:tcPr>
            <w:tcW w:w="4143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21D10077" w14:textId="77777777" w:rsidR="00CC4EA9" w:rsidRPr="006B4211" w:rsidRDefault="00CC4EA9" w:rsidP="00CC4EA9">
            <w:pPr>
              <w:spacing w:line="276" w:lineRule="auto"/>
              <w:rPr>
                <w:color w:val="002060"/>
              </w:rPr>
            </w:pPr>
          </w:p>
        </w:tc>
      </w:tr>
      <w:tr w:rsidR="00CC4EA9" w:rsidRPr="006B4211" w14:paraId="038F4CCD" w14:textId="77777777" w:rsidTr="00CC4EA9">
        <w:tc>
          <w:tcPr>
            <w:tcW w:w="4918" w:type="dxa"/>
            <w:shd w:val="clear" w:color="auto" w:fill="auto"/>
          </w:tcPr>
          <w:p w14:paraId="5BD547E4" w14:textId="77777777" w:rsidR="00CC4EA9" w:rsidRPr="006B4211" w:rsidRDefault="00CC4EA9" w:rsidP="00CC4EA9">
            <w:pPr>
              <w:spacing w:line="276" w:lineRule="auto"/>
              <w:rPr>
                <w:bCs/>
              </w:rPr>
            </w:pPr>
          </w:p>
        </w:tc>
        <w:tc>
          <w:tcPr>
            <w:tcW w:w="4143" w:type="dxa"/>
            <w:shd w:val="clear" w:color="auto" w:fill="auto"/>
          </w:tcPr>
          <w:p w14:paraId="2033F01D" w14:textId="77777777" w:rsidR="00CC4EA9" w:rsidRPr="006B4211" w:rsidRDefault="00CC4EA9" w:rsidP="00CC4EA9">
            <w:pPr>
              <w:spacing w:line="276" w:lineRule="auto"/>
            </w:pPr>
          </w:p>
        </w:tc>
      </w:tr>
    </w:tbl>
    <w:p w14:paraId="5E5F07F9" w14:textId="77777777" w:rsidR="00CC4EA9" w:rsidRDefault="00CC4EA9">
      <w:pPr>
        <w:spacing w:after="160"/>
      </w:pPr>
    </w:p>
    <w:p w14:paraId="6971897A" w14:textId="77777777" w:rsidR="00CC4EA9" w:rsidRDefault="00CC4EA9">
      <w:pPr>
        <w:spacing w:after="160"/>
      </w:pPr>
    </w:p>
    <w:p w14:paraId="69C30A07" w14:textId="77777777" w:rsidR="00CC4EA9" w:rsidRDefault="00CC4EA9">
      <w:pPr>
        <w:spacing w:after="160"/>
      </w:pPr>
    </w:p>
    <w:tbl>
      <w:tblPr>
        <w:tblStyle w:val="Tabelraster"/>
        <w:tblpPr w:leftFromText="141" w:rightFromText="141" w:vertAnchor="text" w:horzAnchor="margin" w:tblpY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6074"/>
      </w:tblGrid>
      <w:tr w:rsidR="00CC4EA9" w:rsidRPr="00717B1A" w14:paraId="2055A401" w14:textId="77777777" w:rsidTr="00CC4EA9">
        <w:tc>
          <w:tcPr>
            <w:tcW w:w="9061" w:type="dxa"/>
            <w:gridSpan w:val="2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2E94DFAC" w14:textId="77777777" w:rsidR="00CC4EA9" w:rsidRPr="00717B1A" w:rsidRDefault="00CC4EA9" w:rsidP="00CC4EA9">
            <w:pPr>
              <w:spacing w:line="276" w:lineRule="auto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17B1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Zijn beide ouders gezaghebbend? Indien nee, licht toe. </w:t>
            </w:r>
          </w:p>
        </w:tc>
      </w:tr>
      <w:tr w:rsidR="00CC4EA9" w:rsidRPr="00717B1A" w14:paraId="3CFB127B" w14:textId="77777777" w:rsidTr="00CC4EA9"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10816EAB" w14:textId="7DB7C68A" w:rsidR="00CC4EA9" w:rsidRPr="006B4211" w:rsidRDefault="00CC4EA9" w:rsidP="00CC4EA9">
            <w:pPr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16844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6B4211">
              <w:rPr>
                <w:bCs/>
              </w:rPr>
              <w:t xml:space="preserve"> Ja</w:t>
            </w:r>
          </w:p>
        </w:tc>
        <w:tc>
          <w:tcPr>
            <w:tcW w:w="6074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507F415B" w14:textId="65E265CD" w:rsidR="00CC4EA9" w:rsidRPr="00717B1A" w:rsidRDefault="00CC4EA9" w:rsidP="00CC4EA9">
            <w:pPr>
              <w:spacing w:line="276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</w:rPr>
                <w:id w:val="-12320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717B1A">
              <w:rPr>
                <w:bCs/>
                <w:sz w:val="22"/>
                <w:szCs w:val="22"/>
              </w:rPr>
              <w:t xml:space="preserve"> </w:t>
            </w:r>
            <w:r w:rsidRPr="00CC4EA9">
              <w:rPr>
                <w:bCs/>
              </w:rPr>
              <w:t>Nee</w:t>
            </w:r>
          </w:p>
        </w:tc>
      </w:tr>
      <w:tr w:rsidR="00CC4EA9" w:rsidRPr="007B611B" w14:paraId="4479BD49" w14:textId="77777777" w:rsidTr="00CC4EA9">
        <w:tc>
          <w:tcPr>
            <w:tcW w:w="9061" w:type="dxa"/>
            <w:gridSpan w:val="2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0700CB09" w14:textId="77777777" w:rsidR="00CC4EA9" w:rsidRPr="006B4211" w:rsidRDefault="00CC4EA9" w:rsidP="00CC4EA9">
            <w:pPr>
              <w:spacing w:line="276" w:lineRule="auto"/>
              <w:rPr>
                <w:bCs/>
              </w:rPr>
            </w:pPr>
            <w:r w:rsidRPr="006B4211">
              <w:rPr>
                <w:bCs/>
              </w:rPr>
              <w:t xml:space="preserve">Toelichting: </w:t>
            </w:r>
          </w:p>
        </w:tc>
      </w:tr>
      <w:tr w:rsidR="00CC4EA9" w:rsidRPr="00F66AF2" w14:paraId="204CB3F1" w14:textId="77777777" w:rsidTr="00CC4EA9">
        <w:tc>
          <w:tcPr>
            <w:tcW w:w="9061" w:type="dxa"/>
            <w:gridSpan w:val="2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0D5F6906" w14:textId="77777777" w:rsidR="00CC4EA9" w:rsidRPr="00F66AF2" w:rsidRDefault="00CC4EA9" w:rsidP="00CC4EA9">
            <w:pPr>
              <w:spacing w:line="276" w:lineRule="auto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F66AF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Overige informatie</w:t>
            </w:r>
          </w:p>
        </w:tc>
      </w:tr>
      <w:tr w:rsidR="00CC4EA9" w:rsidRPr="00F66AF2" w14:paraId="197767E3" w14:textId="77777777" w:rsidTr="00CC4EA9"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399FF733" w14:textId="77777777" w:rsidR="00CC4EA9" w:rsidRPr="006B4211" w:rsidRDefault="00CC4EA9" w:rsidP="00CC4EA9">
            <w:pPr>
              <w:spacing w:line="276" w:lineRule="auto"/>
              <w:rPr>
                <w:bCs/>
              </w:rPr>
            </w:pPr>
            <w:r w:rsidRPr="006B4211">
              <w:rPr>
                <w:bCs/>
              </w:rPr>
              <w:t>Naam (</w:t>
            </w:r>
            <w:proofErr w:type="spellStart"/>
            <w:r w:rsidRPr="006B4211">
              <w:rPr>
                <w:bCs/>
              </w:rPr>
              <w:t>gezins</w:t>
            </w:r>
            <w:proofErr w:type="spellEnd"/>
            <w:r w:rsidRPr="006B4211">
              <w:rPr>
                <w:bCs/>
              </w:rPr>
              <w:t>)voogd</w:t>
            </w:r>
          </w:p>
        </w:tc>
        <w:tc>
          <w:tcPr>
            <w:tcW w:w="6074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8DB206A" w14:textId="77777777" w:rsidR="00CC4EA9" w:rsidRPr="002F10F2" w:rsidRDefault="00CC4EA9" w:rsidP="00CC4EA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CC4EA9" w:rsidRPr="00F66AF2" w14:paraId="5AEAD090" w14:textId="77777777" w:rsidTr="00CC4EA9"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14D94017" w14:textId="77777777" w:rsidR="00CC4EA9" w:rsidRPr="006B4211" w:rsidRDefault="00CC4EA9" w:rsidP="00CC4EA9">
            <w:pPr>
              <w:spacing w:line="276" w:lineRule="auto"/>
              <w:rPr>
                <w:bCs/>
              </w:rPr>
            </w:pPr>
            <w:r w:rsidRPr="006B4211">
              <w:rPr>
                <w:bCs/>
              </w:rPr>
              <w:t>Contactgegevens voogd</w:t>
            </w:r>
          </w:p>
        </w:tc>
        <w:tc>
          <w:tcPr>
            <w:tcW w:w="6074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6D7C76EA" w14:textId="77777777" w:rsidR="00CC4EA9" w:rsidRPr="002F10F2" w:rsidRDefault="00CC4EA9" w:rsidP="00CC4EA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CC4EA9" w:rsidRPr="00F66AF2" w14:paraId="70C8C8A7" w14:textId="77777777" w:rsidTr="00CC4EA9"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7D501154" w14:textId="77777777" w:rsidR="00CC4EA9" w:rsidRPr="006B4211" w:rsidRDefault="00CC4EA9" w:rsidP="00CC4EA9">
            <w:pPr>
              <w:spacing w:line="276" w:lineRule="auto"/>
              <w:rPr>
                <w:bCs/>
                <w:iCs/>
              </w:rPr>
            </w:pPr>
            <w:r w:rsidRPr="006B4211">
              <w:rPr>
                <w:bCs/>
                <w:iCs/>
              </w:rPr>
              <w:t>Samenstelling en eventuele bijzonderheden gezin</w:t>
            </w:r>
          </w:p>
        </w:tc>
        <w:tc>
          <w:tcPr>
            <w:tcW w:w="6074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03B5CEBD" w14:textId="77777777" w:rsidR="00CC4EA9" w:rsidRPr="002F10F2" w:rsidRDefault="00CC4EA9" w:rsidP="00CC4EA9">
            <w:pPr>
              <w:spacing w:line="276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CC4EA9" w:rsidRPr="00F66AF2" w14:paraId="31722B4F" w14:textId="77777777" w:rsidTr="00CC4EA9"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61C69E02" w14:textId="77777777" w:rsidR="00CC4EA9" w:rsidRPr="006B4211" w:rsidRDefault="00CC4EA9" w:rsidP="00CC4EA9">
            <w:pPr>
              <w:spacing w:line="276" w:lineRule="auto"/>
              <w:rPr>
                <w:bCs/>
                <w:iCs/>
              </w:rPr>
            </w:pPr>
            <w:r w:rsidRPr="006B4211">
              <w:rPr>
                <w:bCs/>
                <w:iCs/>
              </w:rPr>
              <w:t>Nieuwkomer/NT2/thuistaal</w:t>
            </w:r>
          </w:p>
        </w:tc>
        <w:tc>
          <w:tcPr>
            <w:tcW w:w="6074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1BA8AFEF" w14:textId="77777777" w:rsidR="00CC4EA9" w:rsidRPr="002F10F2" w:rsidRDefault="00CC4EA9" w:rsidP="00CC4EA9">
            <w:pPr>
              <w:spacing w:line="276" w:lineRule="auto"/>
              <w:rPr>
                <w:bCs/>
                <w:iCs/>
                <w:sz w:val="22"/>
                <w:szCs w:val="22"/>
              </w:rPr>
            </w:pPr>
          </w:p>
        </w:tc>
      </w:tr>
    </w:tbl>
    <w:p w14:paraId="0054CC4F" w14:textId="77777777" w:rsidR="00CC4EA9" w:rsidRDefault="00CC4EA9">
      <w:pPr>
        <w:spacing w:after="160"/>
      </w:pPr>
    </w:p>
    <w:p w14:paraId="284262AE" w14:textId="77777777" w:rsidR="00CC4EA9" w:rsidRDefault="00CC4EA9">
      <w:pPr>
        <w:spacing w:after="160"/>
      </w:pPr>
    </w:p>
    <w:tbl>
      <w:tblPr>
        <w:tblStyle w:val="Tabelraster"/>
        <w:tblpPr w:leftFromText="141" w:rightFromText="141" w:vertAnchor="text" w:horzAnchor="margin" w:tblpY="90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061"/>
      </w:tblGrid>
      <w:tr w:rsidR="00CC4EA9" w14:paraId="2A47BFDA" w14:textId="77777777" w:rsidTr="00CC4EA9">
        <w:tc>
          <w:tcPr>
            <w:tcW w:w="9061" w:type="dxa"/>
            <w:shd w:val="clear" w:color="auto" w:fill="00AFA4"/>
          </w:tcPr>
          <w:p w14:paraId="2CC20508" w14:textId="77777777" w:rsidR="00CC4EA9" w:rsidRPr="000238A4" w:rsidRDefault="00CC4EA9" w:rsidP="00CC4EA9">
            <w:pPr>
              <w:rPr>
                <w:bCs/>
                <w:sz w:val="22"/>
                <w:szCs w:val="22"/>
              </w:rPr>
            </w:pPr>
            <w:r w:rsidRPr="000F2465">
              <w:rPr>
                <w:b/>
                <w:color w:val="FFFFFF" w:themeColor="background1"/>
                <w:sz w:val="22"/>
                <w:szCs w:val="22"/>
              </w:rPr>
              <w:t xml:space="preserve">Reden van aanmelding </w:t>
            </w:r>
            <w:r w:rsidRPr="000F2465">
              <w:rPr>
                <w:bCs/>
                <w:color w:val="FFFFFF" w:themeColor="background1"/>
                <w:sz w:val="22"/>
                <w:szCs w:val="22"/>
              </w:rPr>
              <w:t>(</w:t>
            </w:r>
            <w:r>
              <w:rPr>
                <w:bCs/>
                <w:color w:val="FFFFFF" w:themeColor="background1"/>
                <w:sz w:val="22"/>
                <w:szCs w:val="22"/>
              </w:rPr>
              <w:t xml:space="preserve">o.a. </w:t>
            </w:r>
            <w:r w:rsidRPr="000F2465">
              <w:rPr>
                <w:bCs/>
                <w:color w:val="FFFFFF" w:themeColor="background1"/>
                <w:sz w:val="22"/>
                <w:szCs w:val="22"/>
              </w:rPr>
              <w:t>taalspraak, gedrag, leren, motoriek, sociaal-emotioneel)</w:t>
            </w:r>
          </w:p>
        </w:tc>
      </w:tr>
      <w:tr w:rsidR="00CC4EA9" w14:paraId="39E88467" w14:textId="77777777" w:rsidTr="00CC4EA9">
        <w:tc>
          <w:tcPr>
            <w:tcW w:w="9061" w:type="dxa"/>
          </w:tcPr>
          <w:p w14:paraId="1D97CDA9" w14:textId="77777777" w:rsidR="00CC4EA9" w:rsidRPr="00D70CCF" w:rsidRDefault="00CC4EA9" w:rsidP="00CC4EA9"/>
          <w:p w14:paraId="63B9A076" w14:textId="77777777" w:rsidR="00CC4EA9" w:rsidRPr="00D70CCF" w:rsidRDefault="00CC4EA9" w:rsidP="00CC4EA9"/>
          <w:p w14:paraId="634DC76D" w14:textId="77777777" w:rsidR="00CC4EA9" w:rsidRPr="00D70CCF" w:rsidRDefault="00CC4EA9" w:rsidP="00CC4EA9"/>
        </w:tc>
      </w:tr>
    </w:tbl>
    <w:p w14:paraId="0505970B" w14:textId="77777777" w:rsidR="00CC4EA9" w:rsidRDefault="00CC4EA9">
      <w:pPr>
        <w:spacing w:after="160"/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</w:tblGrid>
      <w:tr w:rsidR="00CC4EA9" w:rsidRPr="00CC4EA9" w14:paraId="1E4C17A0" w14:textId="77777777" w:rsidTr="00CC4EA9">
        <w:trPr>
          <w:trHeight w:val="300"/>
        </w:trPr>
        <w:tc>
          <w:tcPr>
            <w:tcW w:w="9060" w:type="dxa"/>
            <w:tcBorders>
              <w:top w:val="single" w:sz="6" w:space="0" w:color="00AFA4"/>
              <w:left w:val="single" w:sz="6" w:space="0" w:color="00AFA4"/>
              <w:bottom w:val="single" w:sz="6" w:space="0" w:color="00AFA4"/>
              <w:right w:val="single" w:sz="6" w:space="0" w:color="00AFA4"/>
            </w:tcBorders>
            <w:shd w:val="clear" w:color="auto" w:fill="00AFA4"/>
            <w:hideMark/>
          </w:tcPr>
          <w:p w14:paraId="79E6976D" w14:textId="77777777" w:rsidR="00CC4EA9" w:rsidRPr="00CC4EA9" w:rsidRDefault="00CC4EA9" w:rsidP="00CC4EA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CC4EA9">
              <w:rPr>
                <w:rFonts w:eastAsia="Times New Roman" w:cs="Calibri"/>
                <w:b/>
                <w:bCs/>
                <w:color w:val="FFFFFF"/>
                <w:lang w:eastAsia="nl-NL"/>
              </w:rPr>
              <w:t>Zienswijze/aanvullingen ouders </w:t>
            </w:r>
            <w:r w:rsidRPr="00CC4EA9">
              <w:rPr>
                <w:rFonts w:eastAsia="Times New Roman" w:cs="Calibri"/>
                <w:color w:val="FFFFFF"/>
                <w:lang w:eastAsia="nl-NL"/>
              </w:rPr>
              <w:t> </w:t>
            </w:r>
          </w:p>
        </w:tc>
      </w:tr>
      <w:tr w:rsidR="00CC4EA9" w:rsidRPr="00CC4EA9" w14:paraId="4579F614" w14:textId="77777777" w:rsidTr="00CC4EA9">
        <w:trPr>
          <w:trHeight w:val="300"/>
        </w:trPr>
        <w:tc>
          <w:tcPr>
            <w:tcW w:w="9060" w:type="dxa"/>
            <w:tcBorders>
              <w:top w:val="single" w:sz="6" w:space="0" w:color="00AFA4"/>
              <w:left w:val="single" w:sz="6" w:space="0" w:color="00AFA4"/>
              <w:bottom w:val="single" w:sz="6" w:space="0" w:color="00AFA4"/>
              <w:right w:val="single" w:sz="6" w:space="0" w:color="00AFA4"/>
            </w:tcBorders>
            <w:shd w:val="clear" w:color="auto" w:fill="auto"/>
            <w:hideMark/>
          </w:tcPr>
          <w:p w14:paraId="683325AC" w14:textId="77777777" w:rsidR="00CC4EA9" w:rsidRPr="00CC4EA9" w:rsidRDefault="00CC4EA9" w:rsidP="00CC4EA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CC4EA9">
              <w:rPr>
                <w:rFonts w:eastAsia="Times New Roman" w:cs="Calibri"/>
                <w:sz w:val="20"/>
                <w:szCs w:val="20"/>
                <w:lang w:eastAsia="nl-NL"/>
              </w:rPr>
              <w:t> </w:t>
            </w:r>
          </w:p>
          <w:p w14:paraId="0D391B71" w14:textId="77777777" w:rsidR="00CC4EA9" w:rsidRPr="00CC4EA9" w:rsidRDefault="00CC4EA9" w:rsidP="00CC4EA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CC4EA9">
              <w:rPr>
                <w:rFonts w:eastAsia="Times New Roman" w:cs="Calibri"/>
                <w:sz w:val="20"/>
                <w:szCs w:val="20"/>
                <w:lang w:eastAsia="nl-NL"/>
              </w:rPr>
              <w:t> </w:t>
            </w:r>
          </w:p>
          <w:p w14:paraId="62DE7D5D" w14:textId="77777777" w:rsidR="00CC4EA9" w:rsidRPr="00CC4EA9" w:rsidRDefault="00CC4EA9" w:rsidP="00CC4EA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CC4EA9">
              <w:rPr>
                <w:rFonts w:eastAsia="Times New Roman" w:cs="Calibri"/>
                <w:sz w:val="20"/>
                <w:szCs w:val="20"/>
                <w:lang w:eastAsia="nl-NL"/>
              </w:rPr>
              <w:t> </w:t>
            </w:r>
          </w:p>
          <w:p w14:paraId="0C7C4549" w14:textId="77777777" w:rsidR="00CC4EA9" w:rsidRPr="00CC4EA9" w:rsidRDefault="00CC4EA9" w:rsidP="00CC4EA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CC4EA9">
              <w:rPr>
                <w:rFonts w:eastAsia="Times New Roman" w:cs="Calibri"/>
                <w:sz w:val="20"/>
                <w:szCs w:val="20"/>
                <w:lang w:eastAsia="nl-NL"/>
              </w:rPr>
              <w:t> </w:t>
            </w:r>
          </w:p>
          <w:p w14:paraId="167AB599" w14:textId="77777777" w:rsidR="00CC4EA9" w:rsidRPr="00CC4EA9" w:rsidRDefault="00CC4EA9" w:rsidP="00CC4EA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CC4EA9">
              <w:rPr>
                <w:rFonts w:eastAsia="Times New Roman" w:cs="Calibri"/>
                <w:sz w:val="20"/>
                <w:szCs w:val="20"/>
                <w:lang w:eastAsia="nl-NL"/>
              </w:rPr>
              <w:t> </w:t>
            </w:r>
          </w:p>
          <w:p w14:paraId="7C956B45" w14:textId="77777777" w:rsidR="00CC4EA9" w:rsidRPr="00CC4EA9" w:rsidRDefault="00CC4EA9" w:rsidP="00CC4EA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CC4EA9">
              <w:rPr>
                <w:rFonts w:eastAsia="Times New Roman" w:cs="Calibri"/>
                <w:sz w:val="20"/>
                <w:szCs w:val="20"/>
                <w:lang w:eastAsia="nl-NL"/>
              </w:rPr>
              <w:t> </w:t>
            </w:r>
          </w:p>
          <w:p w14:paraId="0B413B38" w14:textId="77777777" w:rsidR="00CC4EA9" w:rsidRPr="00CC4EA9" w:rsidRDefault="00CC4EA9" w:rsidP="00CC4EA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CC4EA9">
              <w:rPr>
                <w:rFonts w:eastAsia="Times New Roman" w:cs="Calibri"/>
                <w:sz w:val="20"/>
                <w:szCs w:val="20"/>
                <w:lang w:eastAsia="nl-NL"/>
              </w:rPr>
              <w:t> </w:t>
            </w:r>
          </w:p>
          <w:p w14:paraId="60897E47" w14:textId="77777777" w:rsidR="00CC4EA9" w:rsidRPr="00CC4EA9" w:rsidRDefault="00CC4EA9" w:rsidP="00CC4EA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CC4EA9">
              <w:rPr>
                <w:rFonts w:eastAsia="Times New Roman" w:cs="Calibri"/>
                <w:sz w:val="20"/>
                <w:szCs w:val="20"/>
                <w:lang w:eastAsia="nl-NL"/>
              </w:rPr>
              <w:t> </w:t>
            </w:r>
          </w:p>
          <w:p w14:paraId="15BE46B5" w14:textId="77777777" w:rsidR="00CC4EA9" w:rsidRPr="00CC4EA9" w:rsidRDefault="00CC4EA9" w:rsidP="00CC4EA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CC4EA9">
              <w:rPr>
                <w:rFonts w:eastAsia="Times New Roman" w:cs="Calibri"/>
                <w:sz w:val="20"/>
                <w:szCs w:val="20"/>
                <w:lang w:eastAsia="nl-NL"/>
              </w:rPr>
              <w:t> </w:t>
            </w:r>
          </w:p>
          <w:p w14:paraId="3FAB4A39" w14:textId="77777777" w:rsidR="00CC4EA9" w:rsidRPr="00CC4EA9" w:rsidRDefault="00CC4EA9" w:rsidP="00CC4EA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CC4EA9">
              <w:rPr>
                <w:rFonts w:eastAsia="Times New Roman" w:cs="Calibri"/>
                <w:sz w:val="20"/>
                <w:szCs w:val="20"/>
                <w:lang w:eastAsia="nl-NL"/>
              </w:rPr>
              <w:t> </w:t>
            </w:r>
          </w:p>
          <w:p w14:paraId="294B3697" w14:textId="77777777" w:rsidR="00CC4EA9" w:rsidRPr="00CC4EA9" w:rsidRDefault="00CC4EA9" w:rsidP="00CC4EA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CC4EA9">
              <w:rPr>
                <w:rFonts w:eastAsia="Times New Roman" w:cs="Calibri"/>
                <w:sz w:val="20"/>
                <w:szCs w:val="20"/>
                <w:lang w:eastAsia="nl-NL"/>
              </w:rPr>
              <w:t> </w:t>
            </w:r>
          </w:p>
        </w:tc>
      </w:tr>
    </w:tbl>
    <w:p w14:paraId="4B4FF8CB" w14:textId="77777777" w:rsidR="00CC4EA9" w:rsidRDefault="00CC4EA9">
      <w:pPr>
        <w:spacing w:after="160"/>
      </w:pPr>
    </w:p>
    <w:p w14:paraId="1E6512F1" w14:textId="77777777" w:rsidR="00CC4EA9" w:rsidRDefault="00CC4EA9">
      <w:pPr>
        <w:spacing w:after="160"/>
      </w:pPr>
    </w:p>
    <w:p w14:paraId="264B5768" w14:textId="77777777" w:rsidR="0004282E" w:rsidRPr="00153017" w:rsidRDefault="0004282E" w:rsidP="0004282E">
      <w:pPr>
        <w:spacing w:after="160" w:line="276" w:lineRule="auto"/>
        <w:rPr>
          <w:sz w:val="20"/>
          <w:szCs w:val="20"/>
        </w:rPr>
      </w:pPr>
      <w:r w:rsidRPr="00153017">
        <w:rPr>
          <w:sz w:val="20"/>
          <w:szCs w:val="20"/>
        </w:rPr>
        <w:t xml:space="preserve">Voorschoolse voorziening deelt de volgende documenten met samenwerkingsverband Stromenland </w:t>
      </w:r>
      <w:r w:rsidRPr="00153017">
        <w:rPr>
          <w:i/>
          <w:iCs/>
          <w:sz w:val="20"/>
          <w:szCs w:val="20"/>
        </w:rPr>
        <w:t>(in te vullen door de voorschoolse voorziening)</w:t>
      </w:r>
      <w:r w:rsidRPr="00153017">
        <w:rPr>
          <w:sz w:val="20"/>
          <w:szCs w:val="20"/>
        </w:rPr>
        <w:t>:</w:t>
      </w:r>
    </w:p>
    <w:p w14:paraId="3364E562" w14:textId="77777777" w:rsidR="0004282E" w:rsidRPr="00153017" w:rsidRDefault="0004282E" w:rsidP="0004282E">
      <w:pPr>
        <w:pStyle w:val="BasistekstStromenland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153017">
        <w:rPr>
          <w:sz w:val="20"/>
          <w:szCs w:val="20"/>
        </w:rPr>
        <w:t>Peuterregistratie</w:t>
      </w:r>
    </w:p>
    <w:p w14:paraId="40C0A7B5" w14:textId="77777777" w:rsidR="0004282E" w:rsidRPr="00153017" w:rsidRDefault="0004282E" w:rsidP="0004282E">
      <w:pPr>
        <w:pStyle w:val="BasistekstStromenland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153017">
        <w:rPr>
          <w:sz w:val="20"/>
          <w:szCs w:val="20"/>
        </w:rPr>
        <w:t>Recente (para)medische verslagen (</w:t>
      </w:r>
      <w:r>
        <w:rPr>
          <w:sz w:val="20"/>
          <w:szCs w:val="20"/>
        </w:rPr>
        <w:t>l</w:t>
      </w:r>
      <w:r w:rsidRPr="00153017">
        <w:rPr>
          <w:sz w:val="20"/>
          <w:szCs w:val="20"/>
        </w:rPr>
        <w:t>ogopedie, fysio</w:t>
      </w:r>
      <w:r>
        <w:rPr>
          <w:sz w:val="20"/>
          <w:szCs w:val="20"/>
        </w:rPr>
        <w:t>therapie</w:t>
      </w:r>
      <w:r w:rsidRPr="00153017">
        <w:rPr>
          <w:sz w:val="20"/>
          <w:szCs w:val="20"/>
        </w:rPr>
        <w:t>)</w:t>
      </w:r>
    </w:p>
    <w:p w14:paraId="39EEB30E" w14:textId="57AACA46" w:rsidR="0004282E" w:rsidRPr="00153017" w:rsidRDefault="0004282E" w:rsidP="0004282E">
      <w:pPr>
        <w:pStyle w:val="BasistekstStromenland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153017">
        <w:rPr>
          <w:sz w:val="20"/>
          <w:szCs w:val="20"/>
        </w:rPr>
        <w:t>Overige</w:t>
      </w:r>
      <w:r>
        <w:rPr>
          <w:sz w:val="20"/>
          <w:szCs w:val="20"/>
        </w:rPr>
        <w:t xml:space="preserve"> onderzoeksverslagen</w:t>
      </w:r>
      <w:r>
        <w:rPr>
          <w:sz w:val="20"/>
          <w:szCs w:val="20"/>
        </w:rPr>
        <w:t>, nl:</w:t>
      </w:r>
    </w:p>
    <w:p w14:paraId="2931F6A4" w14:textId="77777777" w:rsidR="00CC4EA9" w:rsidRDefault="00CC4EA9">
      <w:pPr>
        <w:spacing w:after="160"/>
      </w:pPr>
    </w:p>
    <w:p w14:paraId="3867F548" w14:textId="3A5ED64F" w:rsidR="00A84145" w:rsidRPr="00207359" w:rsidRDefault="00A84145" w:rsidP="76308BF0">
      <w:pPr>
        <w:spacing w:after="160"/>
        <w:rPr>
          <w:rFonts w:eastAsia="Times New Roman"/>
          <w:b/>
          <w:bCs/>
          <w:color w:val="FFFFFF" w:themeColor="background1"/>
          <w:lang w:eastAsia="nl-NL"/>
        </w:rPr>
      </w:pPr>
    </w:p>
    <w:p w14:paraId="0A1E9866" w14:textId="1F1B3378" w:rsidR="00A84145" w:rsidRDefault="00CC4EA9" w:rsidP="76308BF0">
      <w:pPr>
        <w:spacing w:after="160"/>
        <w:rPr>
          <w:rFonts w:eastAsia="Times New Roman"/>
          <w:b/>
          <w:bCs/>
          <w:color w:val="FFFFFF" w:themeColor="background1"/>
          <w:lang w:eastAsia="nl-NL"/>
        </w:rPr>
      </w:pPr>
      <w:r w:rsidRPr="76308BF0">
        <w:rPr>
          <w:rFonts w:eastAsia="Times New Roman"/>
          <w:b/>
          <w:bCs/>
          <w:color w:val="FFFFFF" w:themeColor="background1"/>
          <w:lang w:eastAsia="nl-NL"/>
        </w:rPr>
        <w:t>T</w:t>
      </w:r>
    </w:p>
    <w:p w14:paraId="1EBEE08B" w14:textId="77777777" w:rsidR="00CC4EA9" w:rsidRDefault="00CC4EA9" w:rsidP="76308BF0">
      <w:pPr>
        <w:spacing w:after="160"/>
        <w:rPr>
          <w:rFonts w:eastAsia="Times New Roman"/>
          <w:b/>
          <w:bCs/>
          <w:color w:val="FFFFFF" w:themeColor="background1"/>
          <w:lang w:eastAsia="nl-NL"/>
        </w:rPr>
      </w:pPr>
    </w:p>
    <w:p w14:paraId="392D80F9" w14:textId="0D6B4A16" w:rsidR="000F2412" w:rsidRDefault="000F2412" w:rsidP="00AC245D">
      <w:pPr>
        <w:spacing w:after="160"/>
      </w:pPr>
    </w:p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061"/>
      </w:tblGrid>
      <w:tr w:rsidR="00AC245D" w:rsidRPr="007F6941" w14:paraId="13CDEE91" w14:textId="77777777" w:rsidTr="00075F74">
        <w:tc>
          <w:tcPr>
            <w:tcW w:w="9062" w:type="dxa"/>
            <w:shd w:val="clear" w:color="auto" w:fill="00AFA4"/>
          </w:tcPr>
          <w:p w14:paraId="3FBB6992" w14:textId="19B3A6D6" w:rsidR="00AC245D" w:rsidRPr="00CA2428" w:rsidRDefault="00AC245D" w:rsidP="000F2412">
            <w:pPr>
              <w:spacing w:line="276" w:lineRule="auto"/>
              <w:rPr>
                <w:rFonts w:cs="Maiandra G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Maiandra GD"/>
                <w:b/>
                <w:color w:val="FFFFFF" w:themeColor="background1"/>
                <w:sz w:val="24"/>
                <w:szCs w:val="24"/>
              </w:rPr>
              <w:t>De ouder(s)/wettelijk vertegenwoordiger(s) geven toestemming</w:t>
            </w:r>
          </w:p>
        </w:tc>
      </w:tr>
      <w:tr w:rsidR="00AC245D" w:rsidRPr="007F6941" w14:paraId="389CD37E" w14:textId="77777777" w:rsidTr="00075F74">
        <w:tc>
          <w:tcPr>
            <w:tcW w:w="9062" w:type="dxa"/>
          </w:tcPr>
          <w:p w14:paraId="5E45F310" w14:textId="5C6199D0" w:rsidR="00AC245D" w:rsidRDefault="00D71391" w:rsidP="000F2412">
            <w:pPr>
              <w:numPr>
                <w:ilvl w:val="0"/>
                <w:numId w:val="5"/>
              </w:numPr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V</w:t>
            </w:r>
            <w:r w:rsidR="00AC245D">
              <w:rPr>
                <w:rFonts w:cs="Calibri"/>
              </w:rPr>
              <w:t>oor het overdragen van het dossier</w:t>
            </w:r>
            <w:r w:rsidR="007A68FC">
              <w:rPr>
                <w:rFonts w:cs="Calibri"/>
              </w:rPr>
              <w:t xml:space="preserve"> (bestaande uit bovenstaande gegevens en meegestuurde documenten)</w:t>
            </w:r>
            <w:r w:rsidR="00AC245D">
              <w:rPr>
                <w:rFonts w:cs="Calibri"/>
              </w:rPr>
              <w:t xml:space="preserve"> van hun kind </w:t>
            </w:r>
            <w:r w:rsidR="00AC245D" w:rsidRPr="00B05F3B">
              <w:rPr>
                <w:rFonts w:cs="Calibri"/>
              </w:rPr>
              <w:t xml:space="preserve">naar </w:t>
            </w:r>
            <w:r w:rsidR="00AC245D">
              <w:rPr>
                <w:rFonts w:cs="Calibri"/>
              </w:rPr>
              <w:t>samenwerkingsverband</w:t>
            </w:r>
            <w:r w:rsidR="00AC245D" w:rsidRPr="00B05F3B">
              <w:rPr>
                <w:rFonts w:cs="Calibri"/>
              </w:rPr>
              <w:t xml:space="preserve"> Stromenland </w:t>
            </w:r>
            <w:r w:rsidR="00AC245D">
              <w:rPr>
                <w:rFonts w:cs="Calibri"/>
              </w:rPr>
              <w:t>voor een advies met betrekking tot een passende onderwijsplek</w:t>
            </w:r>
            <w:r w:rsidR="00153017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o</w:t>
            </w:r>
            <w:r w:rsidR="00153017">
              <w:rPr>
                <w:rFonts w:cs="Calibri"/>
              </w:rPr>
              <w:t>nderwijsadvies)</w:t>
            </w:r>
            <w:r w:rsidR="00AC245D" w:rsidRPr="00B05F3B">
              <w:rPr>
                <w:rFonts w:cs="Calibri"/>
              </w:rPr>
              <w:t xml:space="preserve">. </w:t>
            </w:r>
          </w:p>
          <w:p w14:paraId="2C415E35" w14:textId="0A8E9CA7" w:rsidR="001F20B3" w:rsidRDefault="001F20B3" w:rsidP="000F2412">
            <w:pPr>
              <w:numPr>
                <w:ilvl w:val="0"/>
                <w:numId w:val="5"/>
              </w:numPr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Voor het bespreken van het onderwijsadvies met betrokkenen in het voortraject.</w:t>
            </w:r>
          </w:p>
          <w:p w14:paraId="28FACABD" w14:textId="41C368F6" w:rsidR="00AC245D" w:rsidRPr="00B05F3B" w:rsidRDefault="00AC245D" w:rsidP="000F2412">
            <w:pPr>
              <w:numPr>
                <w:ilvl w:val="0"/>
                <w:numId w:val="5"/>
              </w:numPr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Dat de gegevens binnen samenwerkingsverband verwerkt worden, conform het Stromenland privacyreglement</w:t>
            </w:r>
            <w:r>
              <w:rPr>
                <w:rStyle w:val="Voetnootmarkering"/>
                <w:rFonts w:cs="Calibri"/>
              </w:rPr>
              <w:footnoteReference w:id="1"/>
            </w:r>
            <w:r w:rsidR="00BD2B40">
              <w:rPr>
                <w:rFonts w:cs="Calibri"/>
              </w:rPr>
              <w:t>.</w:t>
            </w:r>
          </w:p>
          <w:p w14:paraId="1D96ADF8" w14:textId="1C3F4193" w:rsidR="00AC245D" w:rsidRPr="00AC245D" w:rsidRDefault="00BD2B40" w:rsidP="000F2412">
            <w:pPr>
              <w:numPr>
                <w:ilvl w:val="0"/>
                <w:numId w:val="5"/>
              </w:numPr>
              <w:spacing w:line="27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AC245D">
              <w:rPr>
                <w:rFonts w:cs="Calibri"/>
              </w:rPr>
              <w:t>ijn ervan op de hoogte dat indien</w:t>
            </w:r>
            <w:r w:rsidR="00AC245D" w:rsidRPr="00D65356">
              <w:rPr>
                <w:rFonts w:cs="Calibri"/>
              </w:rPr>
              <w:t xml:space="preserve"> het voor de besluitvorming noodzakelijk is dat er extra informatie wordt ingewonnen, het doel hiervan vooraf met de ouder(s)/</w:t>
            </w:r>
            <w:r w:rsidR="00AC245D">
              <w:rPr>
                <w:rFonts w:cs="Calibri"/>
              </w:rPr>
              <w:t>wettelijk vertegenwoordiger(s)</w:t>
            </w:r>
            <w:r w:rsidR="00AC245D" w:rsidRPr="00D65356">
              <w:rPr>
                <w:rFonts w:cs="Calibri"/>
              </w:rPr>
              <w:t xml:space="preserve"> </w:t>
            </w:r>
            <w:r w:rsidR="00AC245D">
              <w:rPr>
                <w:rFonts w:cs="Calibri"/>
              </w:rPr>
              <w:t xml:space="preserve">wordt </w:t>
            </w:r>
            <w:r w:rsidR="00AC245D" w:rsidRPr="00D65356">
              <w:rPr>
                <w:rFonts w:cs="Calibri"/>
              </w:rPr>
              <w:t>afgestemd. </w:t>
            </w:r>
          </w:p>
        </w:tc>
      </w:tr>
    </w:tbl>
    <w:p w14:paraId="7E50FB40" w14:textId="03C3B8E5" w:rsidR="00AC245D" w:rsidRDefault="00AC245D" w:rsidP="00AC245D">
      <w:pPr>
        <w:spacing w:after="160"/>
      </w:pPr>
    </w:p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AC245D" w:rsidRPr="003F0AE0" w14:paraId="31C04039" w14:textId="77777777" w:rsidTr="000F2412">
        <w:tc>
          <w:tcPr>
            <w:tcW w:w="9061" w:type="dxa"/>
            <w:gridSpan w:val="2"/>
            <w:shd w:val="clear" w:color="auto" w:fill="00AFA4"/>
          </w:tcPr>
          <w:p w14:paraId="1EF9D351" w14:textId="77777777" w:rsidR="00AC245D" w:rsidRDefault="00AC245D" w:rsidP="000F2412">
            <w:pPr>
              <w:spacing w:line="276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F0AE0">
              <w:rPr>
                <w:b/>
                <w:bCs/>
                <w:color w:val="FFFFFF" w:themeColor="background1"/>
                <w:sz w:val="24"/>
                <w:szCs w:val="24"/>
              </w:rPr>
              <w:t xml:space="preserve">Ondertekening </w:t>
            </w:r>
          </w:p>
          <w:p w14:paraId="55C9975A" w14:textId="756F8F6F" w:rsidR="00AC245D" w:rsidRPr="00AC245D" w:rsidRDefault="00AC245D" w:rsidP="000F2412">
            <w:pPr>
              <w:spacing w:line="276" w:lineRule="auto"/>
              <w:rPr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i/>
                <w:iCs/>
                <w:color w:val="FFFFFF" w:themeColor="background1"/>
                <w:sz w:val="22"/>
                <w:szCs w:val="22"/>
              </w:rPr>
              <w:t xml:space="preserve">Ouder(s)/wettelijk geven hierbij toestemming voor bovenstaande </w:t>
            </w:r>
          </w:p>
        </w:tc>
      </w:tr>
      <w:tr w:rsidR="00AC245D" w:rsidRPr="004327DA" w14:paraId="6508F40E" w14:textId="77777777" w:rsidTr="000F2412">
        <w:trPr>
          <w:trHeight w:val="1510"/>
        </w:trPr>
        <w:tc>
          <w:tcPr>
            <w:tcW w:w="4531" w:type="dxa"/>
          </w:tcPr>
          <w:p w14:paraId="376C8D18" w14:textId="77777777" w:rsidR="00AC245D" w:rsidRPr="00AC245D" w:rsidRDefault="00AC245D" w:rsidP="000F2412">
            <w:pPr>
              <w:spacing w:line="276" w:lineRule="auto"/>
            </w:pPr>
            <w:r w:rsidRPr="00AC245D">
              <w:t>Naam eerste gezaghebbende ouder/wettelijk vertegenwoordiger:</w:t>
            </w:r>
          </w:p>
          <w:p w14:paraId="5A6DA902" w14:textId="77777777" w:rsidR="00AC245D" w:rsidRPr="00AC245D" w:rsidRDefault="00AC245D" w:rsidP="000F2412">
            <w:pPr>
              <w:spacing w:line="276" w:lineRule="auto"/>
            </w:pPr>
          </w:p>
          <w:p w14:paraId="3BF9A305" w14:textId="77777777" w:rsidR="00AC245D" w:rsidRPr="00AC245D" w:rsidRDefault="00AC245D" w:rsidP="000F2412">
            <w:pPr>
              <w:spacing w:line="276" w:lineRule="auto"/>
            </w:pPr>
          </w:p>
          <w:p w14:paraId="72EFC2DE" w14:textId="77777777" w:rsidR="00AC245D" w:rsidRPr="00AC245D" w:rsidRDefault="00AC245D" w:rsidP="000F2412">
            <w:pPr>
              <w:spacing w:line="276" w:lineRule="auto"/>
            </w:pPr>
            <w:r w:rsidRPr="00AC245D">
              <w:t>Datum:</w:t>
            </w:r>
          </w:p>
          <w:p w14:paraId="7313A67F" w14:textId="77777777" w:rsidR="00AC245D" w:rsidRPr="00AC245D" w:rsidRDefault="00AC245D" w:rsidP="000F2412">
            <w:pPr>
              <w:spacing w:line="276" w:lineRule="auto"/>
            </w:pPr>
            <w:r w:rsidRPr="00AC245D">
              <w:t>Plaats:</w:t>
            </w:r>
          </w:p>
          <w:p w14:paraId="53E74D0C" w14:textId="77777777" w:rsidR="00AC245D" w:rsidRPr="00AC245D" w:rsidRDefault="00AC245D" w:rsidP="000F2412">
            <w:pPr>
              <w:spacing w:line="276" w:lineRule="auto"/>
            </w:pPr>
            <w:r w:rsidRPr="00AC245D">
              <w:t>Handtekening:</w:t>
            </w:r>
          </w:p>
          <w:p w14:paraId="6B83A963" w14:textId="77777777" w:rsidR="00AC245D" w:rsidRPr="00AC245D" w:rsidRDefault="00AC245D" w:rsidP="000F2412">
            <w:pPr>
              <w:spacing w:line="276" w:lineRule="auto"/>
            </w:pPr>
          </w:p>
          <w:p w14:paraId="3506279D" w14:textId="77777777" w:rsidR="00AC245D" w:rsidRPr="00AC245D" w:rsidRDefault="00AC245D" w:rsidP="000F2412">
            <w:pPr>
              <w:spacing w:line="276" w:lineRule="auto"/>
            </w:pPr>
          </w:p>
          <w:p w14:paraId="482A7432" w14:textId="77777777" w:rsidR="00AC245D" w:rsidRPr="00AC245D" w:rsidRDefault="00AC245D" w:rsidP="000F2412">
            <w:pPr>
              <w:spacing w:line="276" w:lineRule="auto"/>
            </w:pPr>
          </w:p>
          <w:p w14:paraId="1FB88AEB" w14:textId="77777777" w:rsidR="00AC245D" w:rsidRPr="00AC245D" w:rsidRDefault="00AC245D" w:rsidP="000F2412">
            <w:pPr>
              <w:spacing w:line="276" w:lineRule="auto"/>
            </w:pPr>
          </w:p>
        </w:tc>
        <w:tc>
          <w:tcPr>
            <w:tcW w:w="4530" w:type="dxa"/>
          </w:tcPr>
          <w:p w14:paraId="05B60A4E" w14:textId="77777777" w:rsidR="00AC245D" w:rsidRPr="00AC245D" w:rsidRDefault="00AC245D" w:rsidP="000F2412">
            <w:pPr>
              <w:spacing w:line="276" w:lineRule="auto"/>
            </w:pPr>
            <w:r w:rsidRPr="00AC245D">
              <w:t>Naam tweede gezaghebbende ouder/wettelijk vertegenwoordiger:</w:t>
            </w:r>
          </w:p>
          <w:p w14:paraId="33B5F6E7" w14:textId="77777777" w:rsidR="00AC245D" w:rsidRPr="00AC245D" w:rsidRDefault="00AC245D" w:rsidP="000F2412">
            <w:pPr>
              <w:spacing w:line="276" w:lineRule="auto"/>
            </w:pPr>
          </w:p>
          <w:p w14:paraId="66CDC7F8" w14:textId="77777777" w:rsidR="00AC245D" w:rsidRPr="00AC245D" w:rsidRDefault="00AC245D" w:rsidP="000F2412">
            <w:pPr>
              <w:spacing w:line="276" w:lineRule="auto"/>
            </w:pPr>
          </w:p>
          <w:p w14:paraId="7F7D5CF1" w14:textId="77777777" w:rsidR="00AC245D" w:rsidRPr="00AC245D" w:rsidRDefault="00AC245D" w:rsidP="000F2412">
            <w:pPr>
              <w:spacing w:line="276" w:lineRule="auto"/>
            </w:pPr>
            <w:r w:rsidRPr="00AC245D">
              <w:t>Datum:</w:t>
            </w:r>
          </w:p>
          <w:p w14:paraId="07638051" w14:textId="77777777" w:rsidR="00AC245D" w:rsidRPr="00AC245D" w:rsidRDefault="00AC245D" w:rsidP="000F2412">
            <w:pPr>
              <w:spacing w:line="276" w:lineRule="auto"/>
            </w:pPr>
            <w:r w:rsidRPr="00AC245D">
              <w:t>Plaats:</w:t>
            </w:r>
          </w:p>
          <w:p w14:paraId="0F3E5329" w14:textId="77777777" w:rsidR="00AC245D" w:rsidRPr="00AC245D" w:rsidRDefault="00AC245D" w:rsidP="000F2412">
            <w:pPr>
              <w:spacing w:line="276" w:lineRule="auto"/>
            </w:pPr>
            <w:r w:rsidRPr="00AC245D">
              <w:t>Handtekening:</w:t>
            </w:r>
          </w:p>
        </w:tc>
      </w:tr>
    </w:tbl>
    <w:p w14:paraId="6D347223" w14:textId="77777777" w:rsidR="00CC51E4" w:rsidRPr="00817647" w:rsidRDefault="00CC51E4">
      <w:pPr>
        <w:spacing w:after="160"/>
      </w:pPr>
    </w:p>
    <w:p w14:paraId="27A19079" w14:textId="77777777" w:rsidR="00CC51E4" w:rsidRPr="00817647" w:rsidRDefault="00CC51E4">
      <w:pPr>
        <w:spacing w:after="160"/>
      </w:pPr>
    </w:p>
    <w:p w14:paraId="414D55F3" w14:textId="57E093C4" w:rsidR="00EB6D1B" w:rsidRPr="000F2412" w:rsidRDefault="00EB6D1B" w:rsidP="000F2412">
      <w:pPr>
        <w:spacing w:after="160"/>
        <w:rPr>
          <w:lang w:val="en-US"/>
        </w:rPr>
      </w:pPr>
    </w:p>
    <w:sectPr w:rsidR="00EB6D1B" w:rsidRPr="000F2412" w:rsidSect="004978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7" w:bottom="1560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C151" w14:textId="77777777" w:rsidR="000E308B" w:rsidRDefault="000E308B" w:rsidP="0040085C">
      <w:pPr>
        <w:spacing w:line="240" w:lineRule="auto"/>
      </w:pPr>
      <w:r>
        <w:separator/>
      </w:r>
    </w:p>
  </w:endnote>
  <w:endnote w:type="continuationSeparator" w:id="0">
    <w:p w14:paraId="013F69FA" w14:textId="77777777" w:rsidR="000E308B" w:rsidRDefault="000E308B" w:rsidP="0040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DFAD" w14:textId="77777777" w:rsidR="00631004" w:rsidRDefault="006310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D504" w14:textId="4E767E17" w:rsidR="00D8681B" w:rsidRDefault="00D45AFE" w:rsidP="00D8681B">
    <w:pPr>
      <w:rPr>
        <w:sz w:val="20"/>
        <w:szCs w:val="20"/>
      </w:rPr>
    </w:pPr>
    <w:r>
      <w:rPr>
        <w:sz w:val="20"/>
        <w:szCs w:val="20"/>
      </w:rPr>
      <w:t>Aanvraag onderwijsadvies Jonge Kind</w:t>
    </w:r>
    <w:r w:rsidR="008C12A1">
      <w:rPr>
        <w:sz w:val="20"/>
        <w:szCs w:val="20"/>
      </w:rPr>
      <w:t xml:space="preserve"> 0.</w:t>
    </w:r>
    <w:r w:rsidR="00631004">
      <w:rPr>
        <w:sz w:val="20"/>
        <w:szCs w:val="20"/>
      </w:rPr>
      <w:t>2</w:t>
    </w:r>
  </w:p>
  <w:p w14:paraId="291FC7A2" w14:textId="6F9233A0" w:rsidR="00CB6FE3" w:rsidRPr="00D8681B" w:rsidRDefault="0004282E" w:rsidP="00D8681B">
    <w:pPr>
      <w:rPr>
        <w:sz w:val="20"/>
        <w:szCs w:val="20"/>
      </w:rPr>
    </w:pPr>
    <w:sdt>
      <w:sdtPr>
        <w:rPr>
          <w:sz w:val="20"/>
          <w:szCs w:val="20"/>
        </w:rPr>
        <w:alias w:val="Publicatiedatum"/>
        <w:tag w:val=""/>
        <w:id w:val="22450785"/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nl-NL"/>
          <w:storeMappedDataAs w:val="dateTime"/>
          <w:calendar w:val="gregorian"/>
        </w:date>
      </w:sdtPr>
      <w:sdtEndPr/>
      <w:sdtContent>
        <w:r w:rsidR="00114B36">
          <w:rPr>
            <w:sz w:val="20"/>
            <w:szCs w:val="20"/>
          </w:rPr>
          <w:t xml:space="preserve">     </w:t>
        </w:r>
      </w:sdtContent>
    </w:sdt>
    <w:r w:rsidR="00926C20">
      <w:rPr>
        <w:noProof/>
        <w:lang w:eastAsia="nl-NL"/>
      </w:rPr>
      <w:drawing>
        <wp:anchor distT="0" distB="0" distL="114300" distR="114300" simplePos="0" relativeHeight="251668480" behindDoc="1" locked="0" layoutInCell="1" allowOverlap="1" wp14:anchorId="071488F5" wp14:editId="39D6CCA3">
          <wp:simplePos x="0" y="0"/>
          <wp:positionH relativeFrom="column">
            <wp:posOffset>-899795</wp:posOffset>
          </wp:positionH>
          <wp:positionV relativeFrom="paragraph">
            <wp:posOffset>-199377</wp:posOffset>
          </wp:positionV>
          <wp:extent cx="7557601" cy="814977"/>
          <wp:effectExtent l="0" t="0" r="5715" b="444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601" cy="814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973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0755472" wp14:editId="30355AFA">
              <wp:simplePos x="0" y="0"/>
              <wp:positionH relativeFrom="column">
                <wp:posOffset>4777105</wp:posOffset>
              </wp:positionH>
              <wp:positionV relativeFrom="paragraph">
                <wp:posOffset>88265</wp:posOffset>
              </wp:positionV>
              <wp:extent cx="333375" cy="371475"/>
              <wp:effectExtent l="0" t="0" r="0" b="0"/>
              <wp:wrapSquare wrapText="bothSides"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8D418" w14:textId="79D0D077" w:rsidR="00546973" w:rsidRPr="00096E2F" w:rsidRDefault="00546973" w:rsidP="00546973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96E2F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6E2F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96E2F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D78B6" w:rsidRPr="00096E2F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096E2F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0755472">
              <v:stroke joinstyle="miter"/>
              <v:path gradientshapeok="t" o:connecttype="rect"/>
            </v:shapetype>
            <v:shape id="Tekstvak 1" style="position:absolute;margin-left:376.15pt;margin-top:6.95pt;width:26.2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">
              <v:textbox>
                <w:txbxContent>
                  <w:p w:rsidRPr="00096E2F" w:rsidR="00546973" w:rsidP="00546973" w:rsidRDefault="00546973" w14:paraId="0208D418" w14:textId="79D0D07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96E2F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6E2F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096E2F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096E2F" w:rsidR="005D78B6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096E2F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9F91" w14:textId="435B183D" w:rsidR="0040085C" w:rsidRDefault="00096E2F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72576" behindDoc="1" locked="0" layoutInCell="1" allowOverlap="1" wp14:anchorId="0BBB65BC" wp14:editId="2EEB93C7">
          <wp:simplePos x="0" y="0"/>
          <wp:positionH relativeFrom="page">
            <wp:posOffset>16510</wp:posOffset>
          </wp:positionH>
          <wp:positionV relativeFrom="paragraph">
            <wp:posOffset>-127635</wp:posOffset>
          </wp:positionV>
          <wp:extent cx="10687050" cy="814705"/>
          <wp:effectExtent l="0" t="0" r="0" b="444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1E4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E37CBB0" wp14:editId="56412A67">
              <wp:simplePos x="0" y="0"/>
              <wp:positionH relativeFrom="margin">
                <wp:posOffset>-99695</wp:posOffset>
              </wp:positionH>
              <wp:positionV relativeFrom="paragraph">
                <wp:posOffset>-203835</wp:posOffset>
              </wp:positionV>
              <wp:extent cx="3505200" cy="43815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D30F6C" w14:textId="2962B4C0" w:rsidR="00700377" w:rsidRDefault="00EB6D1B">
                          <w:r>
                            <w:rPr>
                              <w:sz w:val="20"/>
                              <w:szCs w:val="20"/>
                            </w:rPr>
                            <w:t xml:space="preserve">Aanvraag </w:t>
                          </w:r>
                          <w:r w:rsidR="00E15FCB">
                            <w:rPr>
                              <w:sz w:val="20"/>
                              <w:szCs w:val="20"/>
                            </w:rPr>
                            <w:t>onderwijsadvies</w:t>
                          </w:r>
                          <w:r w:rsidR="00D45AFE">
                            <w:rPr>
                              <w:sz w:val="20"/>
                              <w:szCs w:val="20"/>
                            </w:rPr>
                            <w:t xml:space="preserve"> Jonge Kind</w:t>
                          </w:r>
                          <w:r w:rsidR="00E0109E">
                            <w:rPr>
                              <w:sz w:val="20"/>
                              <w:szCs w:val="20"/>
                            </w:rPr>
                            <w:t xml:space="preserve"> 0.</w:t>
                          </w:r>
                          <w:r w:rsidR="00631004"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E37CBB0">
              <v:stroke joinstyle="miter"/>
              <v:path gradientshapeok="t" o:connecttype="rect"/>
            </v:shapetype>
            <v:shape id="Tekstvak 2" style="position:absolute;margin-left:-7.85pt;margin-top:-16.05pt;width:276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">
              <v:textbox>
                <w:txbxContent>
                  <w:p w:rsidR="00700377" w:rsidRDefault="00EB6D1B" w14:paraId="17D30F6C" w14:textId="2962B4C0">
                    <w:r>
                      <w:rPr>
                        <w:sz w:val="20"/>
                        <w:szCs w:val="20"/>
                      </w:rPr>
                      <w:t xml:space="preserve">Aanvraag </w:t>
                    </w:r>
                    <w:r w:rsidR="00E15FCB">
                      <w:rPr>
                        <w:sz w:val="20"/>
                        <w:szCs w:val="20"/>
                      </w:rPr>
                      <w:t>onderwijsadvies</w:t>
                    </w:r>
                    <w:r w:rsidR="00D45AFE">
                      <w:rPr>
                        <w:sz w:val="20"/>
                        <w:szCs w:val="20"/>
                      </w:rPr>
                      <w:t xml:space="preserve"> Jonge Kind</w:t>
                    </w:r>
                    <w:r w:rsidR="00E0109E">
                      <w:rPr>
                        <w:sz w:val="20"/>
                        <w:szCs w:val="20"/>
                      </w:rPr>
                      <w:t xml:space="preserve"> 0.</w:t>
                    </w:r>
                    <w:r w:rsidR="00631004"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0078C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DB85793" wp14:editId="74045128">
              <wp:simplePos x="0" y="0"/>
              <wp:positionH relativeFrom="column">
                <wp:posOffset>4834255</wp:posOffset>
              </wp:positionH>
              <wp:positionV relativeFrom="paragraph">
                <wp:posOffset>139065</wp:posOffset>
              </wp:positionV>
              <wp:extent cx="333375" cy="371475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EDEA94" w14:textId="51292689" w:rsidR="0090078C" w:rsidRPr="00094AF1" w:rsidRDefault="0090078C" w:rsidP="0090078C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D78B6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_x0000_s1028" style="position:absolute;margin-left:380.65pt;margin-top:10.95pt;width:26.2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" w14:anchorId="0DB85793">
              <v:textbox>
                <w:txbxContent>
                  <w:p w:rsidRPr="00094AF1" w:rsidR="0090078C" w:rsidP="0090078C" w:rsidRDefault="0090078C" w14:paraId="16EDEA94" w14:textId="51292689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D78B6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6E1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AA528E" wp14:editId="752E087F">
              <wp:simplePos x="0" y="0"/>
              <wp:positionH relativeFrom="column">
                <wp:posOffset>5034280</wp:posOffset>
              </wp:positionH>
              <wp:positionV relativeFrom="paragraph">
                <wp:posOffset>-1628775</wp:posOffset>
              </wp:positionV>
              <wp:extent cx="1685925" cy="2286000"/>
              <wp:effectExtent l="0" t="0" r="0" b="0"/>
              <wp:wrapSquare wrapText="bothSides"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hthoek 5" style="position:absolute;margin-left:396.4pt;margin-top:-128.25pt;width:132.75pt;height:18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d="f" strokeweight="1pt" w14:anchorId="234D5A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9C99" w14:textId="77777777" w:rsidR="000E308B" w:rsidRDefault="000E308B" w:rsidP="0040085C">
      <w:pPr>
        <w:spacing w:line="240" w:lineRule="auto"/>
      </w:pPr>
      <w:r>
        <w:separator/>
      </w:r>
    </w:p>
  </w:footnote>
  <w:footnote w:type="continuationSeparator" w:id="0">
    <w:p w14:paraId="17726548" w14:textId="77777777" w:rsidR="000E308B" w:rsidRDefault="000E308B" w:rsidP="0040085C">
      <w:pPr>
        <w:spacing w:line="240" w:lineRule="auto"/>
      </w:pPr>
      <w:r>
        <w:continuationSeparator/>
      </w:r>
    </w:p>
  </w:footnote>
  <w:footnote w:id="1">
    <w:p w14:paraId="736A5ECA" w14:textId="77777777" w:rsidR="00AC245D" w:rsidRDefault="00AC245D" w:rsidP="00AC245D">
      <w:pPr>
        <w:pStyle w:val="Voetnoottekst"/>
      </w:pPr>
      <w:r>
        <w:rPr>
          <w:rStyle w:val="Voetnootmarkering"/>
        </w:rPr>
        <w:footnoteRef/>
      </w:r>
      <w:r>
        <w:t xml:space="preserve"> Het privacyreglement is te lezen op </w:t>
      </w:r>
      <w:hyperlink r:id="rId1" w:history="1">
        <w:r w:rsidRPr="00E23F82">
          <w:rPr>
            <w:rStyle w:val="Hyperlink"/>
          </w:rPr>
          <w:t>www.stromenland.nl/downloads-en-links</w:t>
        </w:r>
      </w:hyperlink>
      <w:r>
        <w:t xml:space="preserve"> </w:t>
      </w:r>
    </w:p>
    <w:p w14:paraId="52C3594D" w14:textId="77777777" w:rsidR="00AC245D" w:rsidRDefault="00AC245D" w:rsidP="00AC245D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C3AF" w14:textId="77777777" w:rsidR="00631004" w:rsidRDefault="006310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8C8C" w14:textId="77777777" w:rsidR="00687A6A" w:rsidRDefault="00687A6A">
    <w:pPr>
      <w:pStyle w:val="Koptekst"/>
    </w:pPr>
    <w:r>
      <w:rPr>
        <w:noProof/>
        <w:lang w:eastAsia="nl-NL"/>
      </w:rPr>
      <w:drawing>
        <wp:inline distT="0" distB="0" distL="0" distR="0" wp14:anchorId="2736948E" wp14:editId="73EDDBC2">
          <wp:extent cx="2240280" cy="935931"/>
          <wp:effectExtent l="0" t="0" r="7620" b="0"/>
          <wp:docPr id="3" name="Afbeelding 3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"/>
                  <a:stretch/>
                </pic:blipFill>
                <pic:spPr bwMode="auto">
                  <a:xfrm>
                    <a:off x="0" y="0"/>
                    <a:ext cx="2240474" cy="936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B33D" w14:textId="3C5FD42A" w:rsidR="0040085C" w:rsidRDefault="00651548">
    <w:pPr>
      <w:pStyle w:val="Koptekst"/>
    </w:pPr>
    <w:r>
      <w:rPr>
        <w:noProof/>
        <w:lang w:eastAsia="nl-NL"/>
      </w:rPr>
      <w:drawing>
        <wp:inline distT="0" distB="0" distL="0" distR="0" wp14:anchorId="09F00031" wp14:editId="2DA11AC1">
          <wp:extent cx="2240280" cy="935931"/>
          <wp:effectExtent l="0" t="0" r="7620" b="0"/>
          <wp:docPr id="336" name="Afbeelding 336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"/>
                  <a:stretch/>
                </pic:blipFill>
                <pic:spPr bwMode="auto">
                  <a:xfrm>
                    <a:off x="0" y="0"/>
                    <a:ext cx="2240474" cy="936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2F25E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68F9FE52" wp14:editId="599E7863">
              <wp:simplePos x="0" y="0"/>
              <wp:positionH relativeFrom="column">
                <wp:posOffset>-861695</wp:posOffset>
              </wp:positionH>
              <wp:positionV relativeFrom="paragraph">
                <wp:posOffset>-382905</wp:posOffset>
              </wp:positionV>
              <wp:extent cx="3752850" cy="1581150"/>
              <wp:effectExtent l="0" t="0" r="0" b="0"/>
              <wp:wrapNone/>
              <wp:docPr id="337" name="Rechthoek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hthoek 337" style="position:absolute;margin-left:-67.85pt;margin-top:-30.15pt;width:295.5pt;height:124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d="f" strokeweight="1pt" w14:anchorId="6838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1B4"/>
    <w:multiLevelType w:val="hybridMultilevel"/>
    <w:tmpl w:val="B4B4D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13D"/>
    <w:multiLevelType w:val="hybridMultilevel"/>
    <w:tmpl w:val="6630A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28F5"/>
    <w:multiLevelType w:val="hybridMultilevel"/>
    <w:tmpl w:val="0592018E"/>
    <w:lvl w:ilvl="0" w:tplc="50F897A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080"/>
    <w:multiLevelType w:val="hybridMultilevel"/>
    <w:tmpl w:val="B1F200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524F"/>
    <w:multiLevelType w:val="hybridMultilevel"/>
    <w:tmpl w:val="39222BBC"/>
    <w:lvl w:ilvl="0" w:tplc="9552F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30C1B"/>
    <w:multiLevelType w:val="hybridMultilevel"/>
    <w:tmpl w:val="19AE75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35991"/>
    <w:multiLevelType w:val="hybridMultilevel"/>
    <w:tmpl w:val="BCAEE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032824">
    <w:abstractNumId w:val="1"/>
  </w:num>
  <w:num w:numId="2" w16cid:durableId="1814063101">
    <w:abstractNumId w:val="4"/>
  </w:num>
  <w:num w:numId="3" w16cid:durableId="549607559">
    <w:abstractNumId w:val="6"/>
  </w:num>
  <w:num w:numId="4" w16cid:durableId="1650477784">
    <w:abstractNumId w:val="3"/>
  </w:num>
  <w:num w:numId="5" w16cid:durableId="1611858411">
    <w:abstractNumId w:val="0"/>
  </w:num>
  <w:num w:numId="6" w16cid:durableId="1046678596">
    <w:abstractNumId w:val="5"/>
  </w:num>
  <w:num w:numId="7" w16cid:durableId="688525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12"/>
    <w:rsid w:val="00006643"/>
    <w:rsid w:val="000238A4"/>
    <w:rsid w:val="00024E7B"/>
    <w:rsid w:val="000269F5"/>
    <w:rsid w:val="0004282E"/>
    <w:rsid w:val="00096E2F"/>
    <w:rsid w:val="000C645A"/>
    <w:rsid w:val="000D7F43"/>
    <w:rsid w:val="000E308B"/>
    <w:rsid w:val="000E491C"/>
    <w:rsid w:val="000F2412"/>
    <w:rsid w:val="000F2465"/>
    <w:rsid w:val="0010439B"/>
    <w:rsid w:val="0010795F"/>
    <w:rsid w:val="00107AE8"/>
    <w:rsid w:val="00114B36"/>
    <w:rsid w:val="001263EB"/>
    <w:rsid w:val="001470A9"/>
    <w:rsid w:val="00153017"/>
    <w:rsid w:val="001B119B"/>
    <w:rsid w:val="001B592A"/>
    <w:rsid w:val="001C304E"/>
    <w:rsid w:val="001C320B"/>
    <w:rsid w:val="001D33D3"/>
    <w:rsid w:val="001E32A0"/>
    <w:rsid w:val="001E398F"/>
    <w:rsid w:val="001F20B3"/>
    <w:rsid w:val="00207359"/>
    <w:rsid w:val="00227699"/>
    <w:rsid w:val="0025472C"/>
    <w:rsid w:val="002648C8"/>
    <w:rsid w:val="00275A92"/>
    <w:rsid w:val="00277286"/>
    <w:rsid w:val="0028535A"/>
    <w:rsid w:val="00292D1E"/>
    <w:rsid w:val="00297851"/>
    <w:rsid w:val="002A042F"/>
    <w:rsid w:val="002F25E6"/>
    <w:rsid w:val="003351A4"/>
    <w:rsid w:val="003367EE"/>
    <w:rsid w:val="0035558A"/>
    <w:rsid w:val="00374CF0"/>
    <w:rsid w:val="00390F51"/>
    <w:rsid w:val="0039231D"/>
    <w:rsid w:val="0040085C"/>
    <w:rsid w:val="004151DB"/>
    <w:rsid w:val="00424349"/>
    <w:rsid w:val="00430DCC"/>
    <w:rsid w:val="00433D6C"/>
    <w:rsid w:val="00435053"/>
    <w:rsid w:val="00462312"/>
    <w:rsid w:val="00475946"/>
    <w:rsid w:val="0049786B"/>
    <w:rsid w:val="00503A76"/>
    <w:rsid w:val="0052514E"/>
    <w:rsid w:val="00546973"/>
    <w:rsid w:val="00553B24"/>
    <w:rsid w:val="00567D2C"/>
    <w:rsid w:val="00583824"/>
    <w:rsid w:val="005B2B57"/>
    <w:rsid w:val="005B6BE3"/>
    <w:rsid w:val="005D78B6"/>
    <w:rsid w:val="005F7113"/>
    <w:rsid w:val="005F7B86"/>
    <w:rsid w:val="00631004"/>
    <w:rsid w:val="006362E7"/>
    <w:rsid w:val="00651548"/>
    <w:rsid w:val="006619D8"/>
    <w:rsid w:val="00673719"/>
    <w:rsid w:val="00687A6A"/>
    <w:rsid w:val="006B4211"/>
    <w:rsid w:val="006D4521"/>
    <w:rsid w:val="006D468D"/>
    <w:rsid w:val="006E3109"/>
    <w:rsid w:val="00700377"/>
    <w:rsid w:val="00701D4E"/>
    <w:rsid w:val="00707F0B"/>
    <w:rsid w:val="007235AA"/>
    <w:rsid w:val="00723BD5"/>
    <w:rsid w:val="00726599"/>
    <w:rsid w:val="00731640"/>
    <w:rsid w:val="0074724D"/>
    <w:rsid w:val="00783374"/>
    <w:rsid w:val="007A68FC"/>
    <w:rsid w:val="007B1F9B"/>
    <w:rsid w:val="007D153F"/>
    <w:rsid w:val="007D4A6E"/>
    <w:rsid w:val="007F48DD"/>
    <w:rsid w:val="00814498"/>
    <w:rsid w:val="00817647"/>
    <w:rsid w:val="00830B8E"/>
    <w:rsid w:val="00831BEB"/>
    <w:rsid w:val="00833293"/>
    <w:rsid w:val="0083497B"/>
    <w:rsid w:val="00875D54"/>
    <w:rsid w:val="00892BC4"/>
    <w:rsid w:val="008B13A7"/>
    <w:rsid w:val="008B58C4"/>
    <w:rsid w:val="008C12A1"/>
    <w:rsid w:val="008C6553"/>
    <w:rsid w:val="008D469D"/>
    <w:rsid w:val="0090078C"/>
    <w:rsid w:val="009040E0"/>
    <w:rsid w:val="009132D7"/>
    <w:rsid w:val="00926C20"/>
    <w:rsid w:val="009335AE"/>
    <w:rsid w:val="00951881"/>
    <w:rsid w:val="00952B66"/>
    <w:rsid w:val="009A0613"/>
    <w:rsid w:val="009B0101"/>
    <w:rsid w:val="009B431D"/>
    <w:rsid w:val="009C7A21"/>
    <w:rsid w:val="009D466E"/>
    <w:rsid w:val="00A253B7"/>
    <w:rsid w:val="00A40F21"/>
    <w:rsid w:val="00A61FF5"/>
    <w:rsid w:val="00A64D90"/>
    <w:rsid w:val="00A75A5D"/>
    <w:rsid w:val="00A8379B"/>
    <w:rsid w:val="00A84145"/>
    <w:rsid w:val="00A84939"/>
    <w:rsid w:val="00A96BA6"/>
    <w:rsid w:val="00AB341D"/>
    <w:rsid w:val="00AB35BB"/>
    <w:rsid w:val="00AC03C9"/>
    <w:rsid w:val="00AC245D"/>
    <w:rsid w:val="00AD64A7"/>
    <w:rsid w:val="00B02F69"/>
    <w:rsid w:val="00B27777"/>
    <w:rsid w:val="00B53F33"/>
    <w:rsid w:val="00B61CEF"/>
    <w:rsid w:val="00B67D61"/>
    <w:rsid w:val="00B70E16"/>
    <w:rsid w:val="00B9219E"/>
    <w:rsid w:val="00BC4BC6"/>
    <w:rsid w:val="00BD2B40"/>
    <w:rsid w:val="00BD71E4"/>
    <w:rsid w:val="00BF052C"/>
    <w:rsid w:val="00C12921"/>
    <w:rsid w:val="00C252DA"/>
    <w:rsid w:val="00C25AA2"/>
    <w:rsid w:val="00C35732"/>
    <w:rsid w:val="00CB3ADD"/>
    <w:rsid w:val="00CB6FE3"/>
    <w:rsid w:val="00CC4EA9"/>
    <w:rsid w:val="00CC51E4"/>
    <w:rsid w:val="00CC7934"/>
    <w:rsid w:val="00CF35E2"/>
    <w:rsid w:val="00D017E2"/>
    <w:rsid w:val="00D0567C"/>
    <w:rsid w:val="00D166C7"/>
    <w:rsid w:val="00D32ECC"/>
    <w:rsid w:val="00D45AFE"/>
    <w:rsid w:val="00D70CCF"/>
    <w:rsid w:val="00D71391"/>
    <w:rsid w:val="00D83354"/>
    <w:rsid w:val="00D8600B"/>
    <w:rsid w:val="00D8681B"/>
    <w:rsid w:val="00D961F3"/>
    <w:rsid w:val="00DE4715"/>
    <w:rsid w:val="00DF4794"/>
    <w:rsid w:val="00DF6E3A"/>
    <w:rsid w:val="00E007F9"/>
    <w:rsid w:val="00E0109E"/>
    <w:rsid w:val="00E022E2"/>
    <w:rsid w:val="00E06706"/>
    <w:rsid w:val="00E15FCB"/>
    <w:rsid w:val="00E239B4"/>
    <w:rsid w:val="00E25ED0"/>
    <w:rsid w:val="00E42513"/>
    <w:rsid w:val="00E81056"/>
    <w:rsid w:val="00E90E9E"/>
    <w:rsid w:val="00EA5EF4"/>
    <w:rsid w:val="00EB6D1B"/>
    <w:rsid w:val="00ED5DFC"/>
    <w:rsid w:val="00F0429F"/>
    <w:rsid w:val="00F05B51"/>
    <w:rsid w:val="00F136DB"/>
    <w:rsid w:val="00F2680A"/>
    <w:rsid w:val="00F46CFC"/>
    <w:rsid w:val="00F52D96"/>
    <w:rsid w:val="00F956D6"/>
    <w:rsid w:val="00F976E1"/>
    <w:rsid w:val="00FD0835"/>
    <w:rsid w:val="00FF4ED8"/>
    <w:rsid w:val="0C6D6A8B"/>
    <w:rsid w:val="41014AA4"/>
    <w:rsid w:val="7494BB8F"/>
    <w:rsid w:val="76308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AA8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2921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BD71E4"/>
    <w:pPr>
      <w:keepNext/>
      <w:keepLines/>
      <w:spacing w:before="240" w:after="240"/>
      <w:outlineLvl w:val="0"/>
    </w:pPr>
    <w:rPr>
      <w:rFonts w:eastAsiaTheme="majorEastAsia" w:cstheme="majorBidi"/>
      <w:b/>
      <w:color w:val="00AFA4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71E4"/>
    <w:pPr>
      <w:keepNext/>
      <w:keepLines/>
      <w:spacing w:before="40" w:after="40"/>
      <w:outlineLvl w:val="1"/>
    </w:pPr>
    <w:rPr>
      <w:rFonts w:eastAsiaTheme="majorEastAsia" w:cstheme="majorBidi"/>
      <w:b/>
      <w:color w:val="00AFA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51881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85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85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D71E4"/>
    <w:rPr>
      <w:rFonts w:ascii="Calibri" w:eastAsiaTheme="majorEastAsia" w:hAnsi="Calibri" w:cstheme="majorBidi"/>
      <w:b/>
      <w:color w:val="00AFA4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D71E4"/>
    <w:rPr>
      <w:rFonts w:ascii="Calibri" w:eastAsiaTheme="majorEastAsia" w:hAnsi="Calibri" w:cstheme="majorBidi"/>
      <w:b/>
      <w:color w:val="00AFA4"/>
      <w:sz w:val="24"/>
      <w:szCs w:val="26"/>
    </w:rPr>
  </w:style>
  <w:style w:type="character" w:customStyle="1" w:styleId="A0">
    <w:name w:val="A0"/>
    <w:uiPriority w:val="99"/>
    <w:rsid w:val="001C320B"/>
    <w:rPr>
      <w:rFonts w:cs="Open Sans"/>
      <w:color w:val="221E1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5732"/>
    <w:rPr>
      <w:color w:val="003E6C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35732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51881"/>
    <w:rPr>
      <w:rFonts w:ascii="Open Sans" w:eastAsiaTheme="majorEastAsia" w:hAnsi="Open Sans" w:cstheme="majorBidi"/>
      <w:b/>
      <w:color w:val="1F3763" w:themeColor="accent1" w:themeShade="7F"/>
      <w:sz w:val="18"/>
      <w:szCs w:val="24"/>
    </w:rPr>
  </w:style>
  <w:style w:type="character" w:styleId="Nadruk">
    <w:name w:val="Emphasis"/>
    <w:basedOn w:val="Standaardalinea-lettertype"/>
    <w:uiPriority w:val="20"/>
    <w:qFormat/>
    <w:rsid w:val="00A40F21"/>
    <w:rPr>
      <w:rFonts w:ascii="Calibri" w:hAnsi="Calibri"/>
      <w:b/>
      <w:i w:val="0"/>
      <w:iCs/>
      <w:sz w:val="18"/>
    </w:rPr>
  </w:style>
  <w:style w:type="paragraph" w:styleId="Lijstalinea">
    <w:name w:val="List Paragraph"/>
    <w:basedOn w:val="Standaard"/>
    <w:uiPriority w:val="34"/>
    <w:qFormat/>
    <w:rsid w:val="00A40F21"/>
    <w:pPr>
      <w:ind w:left="720"/>
      <w:contextualSpacing/>
    </w:pPr>
  </w:style>
  <w:style w:type="paragraph" w:customStyle="1" w:styleId="BasistekstStromenland">
    <w:name w:val="Basistekst Stromenland"/>
    <w:basedOn w:val="Standaard"/>
    <w:qFormat/>
    <w:rsid w:val="00D8600B"/>
  </w:style>
  <w:style w:type="paragraph" w:customStyle="1" w:styleId="AdresvakStromenland">
    <w:name w:val="Adresvak Stromenland"/>
    <w:basedOn w:val="Standaard"/>
    <w:semiHidden/>
    <w:rsid w:val="00D8600B"/>
    <w:pPr>
      <w:spacing w:line="280" w:lineRule="exact"/>
    </w:pPr>
    <w:rPr>
      <w:rFonts w:eastAsia="Times New Roman" w:cs="Maiandra GD"/>
      <w:noProof/>
      <w:szCs w:val="18"/>
      <w:lang w:eastAsia="nl-NL"/>
    </w:rPr>
  </w:style>
  <w:style w:type="character" w:customStyle="1" w:styleId="zsysVeldMarkering">
    <w:name w:val="zsysVeldMarkering"/>
    <w:basedOn w:val="Standaardalinea-lettertype"/>
    <w:semiHidden/>
    <w:rsid w:val="00D8600B"/>
    <w:rPr>
      <w:color w:val="000000"/>
      <w:bdr w:val="none" w:sz="0" w:space="0" w:color="auto"/>
      <w:shd w:val="clear" w:color="auto" w:fill="FFFF00"/>
    </w:rPr>
  </w:style>
  <w:style w:type="table" w:styleId="Tabelraster">
    <w:name w:val="Table Grid"/>
    <w:basedOn w:val="Standaardtabel"/>
    <w:uiPriority w:val="39"/>
    <w:rsid w:val="00D8600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gegevenskopjeStromenland">
    <w:name w:val="Documentgegevens kopje Stromenland"/>
    <w:basedOn w:val="Standaard"/>
    <w:rsid w:val="00D8600B"/>
    <w:pPr>
      <w:spacing w:line="220" w:lineRule="exact"/>
    </w:pPr>
    <w:rPr>
      <w:rFonts w:eastAsia="Times New Roman" w:cs="Maiandra GD"/>
      <w:b/>
      <w:noProof/>
      <w:szCs w:val="18"/>
      <w:lang w:eastAsia="nl-NL"/>
    </w:rPr>
  </w:style>
  <w:style w:type="paragraph" w:customStyle="1" w:styleId="DocumentgegevensStromenland">
    <w:name w:val="Documentgegevens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datumStromenland">
    <w:name w:val="Documentgegevens datum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onderwerpStromenland">
    <w:name w:val="Documentgegevens onderwerp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26C20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956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56D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56D6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56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56D6"/>
    <w:rPr>
      <w:rFonts w:ascii="Calibri" w:hAnsi="Calibri"/>
      <w:b/>
      <w:bCs/>
      <w:sz w:val="20"/>
      <w:szCs w:val="20"/>
    </w:rPr>
  </w:style>
  <w:style w:type="character" w:customStyle="1" w:styleId="Stijl3">
    <w:name w:val="Stijl3"/>
    <w:basedOn w:val="Standaardalinea-lettertype"/>
    <w:uiPriority w:val="1"/>
    <w:qFormat/>
    <w:rsid w:val="00F956D6"/>
    <w:rPr>
      <w:rFonts w:ascii="Calibri" w:hAnsi="Calibri"/>
      <w:i w:val="0"/>
      <w:color w:val="002060"/>
      <w:sz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C245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C245D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C2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omenland.nl/downloads-en-link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lgemeen\Formats\Formats%20Stromenland%202021\Leeg%20Format%20Stromenlan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romenland Excel staand" ma:contentTypeID="0x0101003D1A787F5F9EB944A378F5F2DD1EE75E00EC8217D00AF75D4BB7951ACA0B0E4B9B" ma:contentTypeVersion="16" ma:contentTypeDescription="" ma:contentTypeScope="" ma:versionID="25daf9a7dd4b95b672483e84c4cb8d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fbbafb4bdbe16b429c48a4994803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ff568a46-6615-4d9e-bc21-3d21a147f56e" ContentTypeId="0x0101003D1A787F5F9EB944A378F5F2DD1EE75E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69B9AA-1F4F-4F1A-B10E-620A5C08AD88}"/>
</file>

<file path=customXml/itemProps3.xml><?xml version="1.0" encoding="utf-8"?>
<ds:datastoreItem xmlns:ds="http://schemas.openxmlformats.org/officeDocument/2006/customXml" ds:itemID="{353C05BE-882B-47A8-BC2E-C66F5BD9F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7C8B69-3045-463F-BBA7-EC489F1A50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3E6CDC-57E6-482C-BC04-A47E345B019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7DE9BC4-2791-423C-93B2-269C62675F62}"/>
</file>

<file path=docProps/app.xml><?xml version="1.0" encoding="utf-8"?>
<Properties xmlns="http://schemas.openxmlformats.org/officeDocument/2006/extended-properties" xmlns:vt="http://schemas.openxmlformats.org/officeDocument/2006/docPropsVTypes">
  <Template>Leeg Format Stromenland</Template>
  <TotalTime>0</TotalTime>
  <Pages>3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2023-09-15T11:39:00Z</dcterms:created>
  <dcterms:modified xsi:type="dcterms:W3CDTF">2023-09-15T11:39:00Z</dcterms:modified>
  <cp:category>Versie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0x0101003D1A787F5F9EB944A378F5F2DD1EE75E00EC8217D00AF75D4BB7951ACA0B0E4B9B</vt:lpwstr>
  </property>
</Properties>
</file>